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CF" w:rsidRDefault="003901CF" w:rsidP="00BF65E3">
      <w:pPr>
        <w:pStyle w:val="Corpodetexto"/>
        <w:overflowPunct/>
        <w:autoSpaceDE/>
        <w:autoSpaceDN/>
        <w:adjustRightInd/>
        <w:textAlignment w:val="auto"/>
        <w:rPr>
          <w:rFonts w:ascii="Verdana" w:hAnsi="Verdana" w:cs="Verdana"/>
          <w:sz w:val="22"/>
          <w:szCs w:val="22"/>
        </w:rPr>
      </w:pPr>
      <w:bookmarkStart w:id="0" w:name="_GoBack"/>
      <w:bookmarkEnd w:id="0"/>
    </w:p>
    <w:p w:rsidR="006247B6" w:rsidRDefault="003C42FB">
      <w:pPr>
        <w:pStyle w:val="Ttulo1"/>
        <w:jc w:val="both"/>
      </w:pPr>
      <w:r>
        <w:t xml:space="preserve">Ao </w:t>
      </w:r>
      <w:r w:rsidR="00BF65E3" w:rsidRPr="003C42FB">
        <w:t>Coordenador</w:t>
      </w:r>
      <w:r w:rsidR="00C8206B" w:rsidRPr="003C42FB">
        <w:t>(a)</w:t>
      </w:r>
      <w:r w:rsidR="00BF65E3" w:rsidRPr="003C42FB">
        <w:t xml:space="preserve"> </w:t>
      </w:r>
      <w:r w:rsidR="006247B6" w:rsidRPr="003C42FB">
        <w:t xml:space="preserve">do Curso de </w:t>
      </w:r>
      <w:r w:rsidRPr="003C42FB">
        <w:t xml:space="preserve">Graduação em </w:t>
      </w:r>
      <w:r w:rsidR="00BF65E3" w:rsidRPr="003C42FB">
        <w:t>__________________________________</w:t>
      </w:r>
    </w:p>
    <w:p w:rsidR="003C42FB" w:rsidRPr="003C42FB" w:rsidRDefault="003C42FB" w:rsidP="003C42FB">
      <w:pPr>
        <w:pStyle w:val="Corpodetexto"/>
        <w:overflowPunct/>
        <w:autoSpaceDE/>
        <w:autoSpaceDN/>
        <w:adjustRightInd/>
        <w:textAlignment w:val="auto"/>
      </w:pPr>
      <w:r w:rsidRPr="003C42FB">
        <w:t>Senhor Prof(a). Dr(a). ___________________________________________________</w:t>
      </w:r>
      <w:r>
        <w:t>___</w:t>
      </w:r>
    </w:p>
    <w:p w:rsidR="006247B6" w:rsidRPr="003C42FB" w:rsidRDefault="006247B6">
      <w:pPr>
        <w:spacing w:line="360" w:lineRule="auto"/>
        <w:jc w:val="both"/>
        <w:rPr>
          <w:rFonts w:ascii="Arial" w:hAnsi="Arial" w:cs="Arial"/>
        </w:rPr>
      </w:pPr>
    </w:p>
    <w:p w:rsidR="006247B6" w:rsidRPr="003C42FB" w:rsidRDefault="006247B6">
      <w:pPr>
        <w:pStyle w:val="Corpodetexto"/>
        <w:spacing w:line="480" w:lineRule="auto"/>
      </w:pPr>
      <w:r w:rsidRPr="003C42FB">
        <w:t>Eu, _______</w:t>
      </w:r>
      <w:r w:rsidR="00AF79E7" w:rsidRPr="003C42FB">
        <w:t>_________________</w:t>
      </w:r>
      <w:r w:rsidRPr="003C42FB">
        <w:t>_____, aluno</w:t>
      </w:r>
      <w:r w:rsidR="003901CF" w:rsidRPr="003C42FB">
        <w:t>(a)</w:t>
      </w:r>
      <w:r w:rsidRPr="003C42FB">
        <w:t xml:space="preserve"> regularmente matriculado</w:t>
      </w:r>
      <w:r w:rsidR="003901CF" w:rsidRPr="003C42FB">
        <w:t>(a)</w:t>
      </w:r>
      <w:r w:rsidRPr="003C42FB">
        <w:t xml:space="preserve"> no Programa de Pós-</w:t>
      </w:r>
      <w:r w:rsidR="00A524BD" w:rsidRPr="003C42FB">
        <w:t>Graduação em</w:t>
      </w:r>
      <w:r w:rsidRPr="003C42FB">
        <w:t xml:space="preserve"> Agronomia </w:t>
      </w:r>
      <w:r w:rsidR="003901CF" w:rsidRPr="003C42FB">
        <w:t>-</w:t>
      </w:r>
      <w:r w:rsidRPr="003C42FB">
        <w:t xml:space="preserve"> </w:t>
      </w:r>
      <w:r w:rsidR="003901CF" w:rsidRPr="003C42FB">
        <w:t xml:space="preserve">(  ) </w:t>
      </w:r>
      <w:r w:rsidRPr="003C42FB">
        <w:t xml:space="preserve">Mestrado </w:t>
      </w:r>
      <w:r w:rsidR="00E32758" w:rsidRPr="003C42FB">
        <w:t>/</w:t>
      </w:r>
      <w:r w:rsidRPr="003C42FB">
        <w:t xml:space="preserve"> </w:t>
      </w:r>
      <w:r w:rsidR="003901CF" w:rsidRPr="003C42FB">
        <w:t xml:space="preserve">(  ) </w:t>
      </w:r>
      <w:r w:rsidRPr="003C42FB">
        <w:t>Doutorado,  sob a orientaçã</w:t>
      </w:r>
      <w:r w:rsidR="00035F32" w:rsidRPr="003C42FB">
        <w:t>o do</w:t>
      </w:r>
      <w:r w:rsidR="003901CF" w:rsidRPr="003C42FB">
        <w:t>(a)</w:t>
      </w:r>
      <w:r w:rsidR="00035F32" w:rsidRPr="003C42FB">
        <w:t xml:space="preserve"> Prof</w:t>
      </w:r>
      <w:r w:rsidR="003901CF" w:rsidRPr="003C42FB">
        <w:t>(a)</w:t>
      </w:r>
      <w:r w:rsidR="00035F32" w:rsidRPr="003C42FB">
        <w:t>. Dr</w:t>
      </w:r>
      <w:r w:rsidR="003901CF" w:rsidRPr="003C42FB">
        <w:t>(a)</w:t>
      </w:r>
      <w:r w:rsidR="00035F32" w:rsidRPr="003C42FB">
        <w:t>. ______</w:t>
      </w:r>
      <w:r w:rsidR="00AF79E7" w:rsidRPr="003C42FB">
        <w:t>_________________</w:t>
      </w:r>
      <w:r w:rsidR="00035F32" w:rsidRPr="003C42FB">
        <w:t>______, venho</w:t>
      </w:r>
      <w:r w:rsidRPr="003C42FB">
        <w:t xml:space="preserve"> requerer </w:t>
      </w:r>
      <w:r w:rsidR="00035F32" w:rsidRPr="003C42FB">
        <w:t>a</w:t>
      </w:r>
      <w:r w:rsidRPr="003C42FB">
        <w:t xml:space="preserve"> autorização para realizar o Estágio de Docência, nos </w:t>
      </w:r>
      <w:r w:rsidR="003C42FB" w:rsidRPr="003C42FB">
        <w:t>termos do Artigo 18 da Portaria nº 76/2010–CAPES, de 14/04/2010</w:t>
      </w:r>
      <w:r w:rsidRPr="003C42FB">
        <w:t>, na disciplina de _______</w:t>
      </w:r>
      <w:r w:rsidR="00AF79E7" w:rsidRPr="003C42FB">
        <w:t>_______</w:t>
      </w:r>
      <w:r w:rsidRPr="003C42FB">
        <w:t xml:space="preserve">____ do curso de </w:t>
      </w:r>
      <w:r w:rsidR="00BF65E3" w:rsidRPr="003C42FB">
        <w:t>________________</w:t>
      </w:r>
      <w:r w:rsidR="00EE5DB4">
        <w:t xml:space="preserve"> da Unioeste, Campus de Marechal Cândido Rondon,</w:t>
      </w:r>
      <w:r w:rsidRPr="003C42FB">
        <w:t xml:space="preserve"> na ____ série</w:t>
      </w:r>
      <w:r w:rsidR="00035F32" w:rsidRPr="003C42FB">
        <w:t>,</w:t>
      </w:r>
      <w:r w:rsidRPr="003C42FB">
        <w:t xml:space="preserve"> no ____ semestre do ano de _______ no total de ____ horas/aulas sob a responsabilidade do Professor  ________</w:t>
      </w:r>
      <w:r w:rsidR="00AF79E7" w:rsidRPr="003C42FB">
        <w:t>__</w:t>
      </w:r>
      <w:r w:rsidRPr="003C42FB">
        <w:t>____</w:t>
      </w:r>
      <w:r w:rsidR="00EE5DB4">
        <w:t>_____________</w:t>
      </w:r>
      <w:r w:rsidRPr="003C42FB">
        <w:t>.</w:t>
      </w:r>
    </w:p>
    <w:p w:rsidR="006247B6" w:rsidRPr="003C42FB" w:rsidRDefault="006247B6">
      <w:pPr>
        <w:spacing w:line="360" w:lineRule="auto"/>
        <w:jc w:val="both"/>
        <w:rPr>
          <w:rFonts w:ascii="Arial" w:hAnsi="Arial" w:cs="Arial"/>
        </w:rPr>
      </w:pPr>
    </w:p>
    <w:p w:rsidR="006247B6" w:rsidRPr="003C42FB" w:rsidRDefault="006247B6">
      <w:pPr>
        <w:spacing w:line="360" w:lineRule="auto"/>
        <w:jc w:val="right"/>
        <w:rPr>
          <w:rFonts w:ascii="Arial" w:hAnsi="Arial" w:cs="Arial"/>
        </w:rPr>
      </w:pPr>
      <w:r w:rsidRPr="003C42FB">
        <w:rPr>
          <w:rFonts w:ascii="Arial" w:hAnsi="Arial" w:cs="Arial"/>
        </w:rPr>
        <w:t>Marechal Cândido Rondon, ____ de ______ de _______.</w:t>
      </w:r>
    </w:p>
    <w:p w:rsidR="006247B6" w:rsidRPr="003C42FB" w:rsidRDefault="006247B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  <w:gridCol w:w="22"/>
      </w:tblGrid>
      <w:tr w:rsidR="006247B6" w:rsidRPr="003C42FB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7B6" w:rsidRPr="003C42FB" w:rsidRDefault="006247B6" w:rsidP="00C65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42FB">
              <w:rPr>
                <w:rFonts w:ascii="Arial" w:hAnsi="Arial" w:cs="Arial"/>
              </w:rPr>
              <w:t>________________________________</w:t>
            </w:r>
          </w:p>
          <w:p w:rsidR="006247B6" w:rsidRPr="003C42FB" w:rsidRDefault="003901CF" w:rsidP="00C65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C42FB">
              <w:rPr>
                <w:rFonts w:ascii="Arial" w:hAnsi="Arial" w:cs="Arial"/>
              </w:rPr>
              <w:t>Aluno (a)</w:t>
            </w:r>
          </w:p>
        </w:tc>
      </w:tr>
      <w:tr w:rsidR="006247B6" w:rsidRPr="003C42FB">
        <w:trPr>
          <w:gridAfter w:val="1"/>
          <w:wAfter w:w="22" w:type="dxa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F32" w:rsidRPr="003C42FB" w:rsidRDefault="00035F32" w:rsidP="003C42FB">
            <w:pPr>
              <w:spacing w:before="60" w:after="60"/>
              <w:rPr>
                <w:rFonts w:ascii="Arial" w:hAnsi="Arial" w:cs="Arial"/>
              </w:rPr>
            </w:pPr>
          </w:p>
          <w:p w:rsidR="003C42FB" w:rsidRDefault="003C42FB" w:rsidP="003C42FB">
            <w:pPr>
              <w:spacing w:before="60" w:after="60"/>
              <w:rPr>
                <w:rFonts w:ascii="Arial" w:hAnsi="Arial" w:cs="Arial"/>
              </w:rPr>
            </w:pPr>
          </w:p>
          <w:p w:rsidR="006247B6" w:rsidRPr="003C42FB" w:rsidRDefault="006247B6" w:rsidP="003C42FB">
            <w:pPr>
              <w:spacing w:before="60" w:after="60"/>
              <w:rPr>
                <w:rFonts w:ascii="Arial" w:hAnsi="Arial" w:cs="Arial"/>
              </w:rPr>
            </w:pPr>
            <w:r w:rsidRPr="003C42FB">
              <w:rPr>
                <w:rFonts w:ascii="Arial" w:hAnsi="Arial" w:cs="Arial"/>
              </w:rPr>
              <w:t>De acordo:</w:t>
            </w:r>
            <w:r w:rsidR="003C42FB" w:rsidRPr="003C42FB">
              <w:rPr>
                <w:rFonts w:ascii="Arial" w:hAnsi="Arial" w:cs="Arial"/>
              </w:rPr>
              <w:t xml:space="preserve"> </w:t>
            </w:r>
          </w:p>
          <w:p w:rsidR="006247B6" w:rsidRPr="003C42FB" w:rsidRDefault="003C42FB" w:rsidP="003C42F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247B6" w:rsidRPr="003C42FB">
              <w:rPr>
                <w:rFonts w:ascii="Arial" w:hAnsi="Arial" w:cs="Arial"/>
              </w:rPr>
              <w:t>__________________________________</w:t>
            </w:r>
          </w:p>
          <w:p w:rsidR="006247B6" w:rsidRPr="003C42FB" w:rsidRDefault="003C42FB" w:rsidP="003C42FB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901CF" w:rsidRPr="003C42FB">
              <w:rPr>
                <w:rFonts w:ascii="Arial" w:hAnsi="Arial" w:cs="Arial"/>
              </w:rPr>
              <w:t>Prof(a)</w:t>
            </w:r>
            <w:r w:rsidR="006247B6" w:rsidRPr="003C42FB">
              <w:rPr>
                <w:rFonts w:ascii="Arial" w:hAnsi="Arial" w:cs="Arial"/>
              </w:rPr>
              <w:t>.</w:t>
            </w:r>
            <w:r w:rsidR="003901CF" w:rsidRPr="003C42FB">
              <w:rPr>
                <w:rFonts w:ascii="Arial" w:hAnsi="Arial" w:cs="Arial"/>
              </w:rPr>
              <w:t xml:space="preserve"> Dr(a).</w:t>
            </w:r>
            <w:r w:rsidR="00BF65E3" w:rsidRPr="003C42FB">
              <w:rPr>
                <w:rFonts w:ascii="Arial" w:hAnsi="Arial" w:cs="Arial"/>
              </w:rPr>
              <w:t xml:space="preserve"> ________________</w:t>
            </w:r>
            <w:r>
              <w:rPr>
                <w:rFonts w:ascii="Arial" w:hAnsi="Arial" w:cs="Arial"/>
              </w:rPr>
              <w:t>___</w:t>
            </w:r>
            <w:r w:rsidR="00BF65E3" w:rsidRPr="003C42FB">
              <w:rPr>
                <w:rFonts w:ascii="Arial" w:hAnsi="Arial" w:cs="Arial"/>
              </w:rPr>
              <w:t>_____</w:t>
            </w:r>
          </w:p>
          <w:p w:rsidR="006247B6" w:rsidRPr="003C42FB" w:rsidRDefault="003C42FB" w:rsidP="003C42F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247B6" w:rsidRPr="003C42FB">
              <w:rPr>
                <w:rFonts w:ascii="Arial" w:hAnsi="Arial" w:cs="Arial"/>
              </w:rPr>
              <w:t>Responsável pela disciplina</w:t>
            </w:r>
            <w:r w:rsidRPr="003C42FB">
              <w:rPr>
                <w:rFonts w:ascii="Arial" w:hAnsi="Arial" w:cs="Arial"/>
              </w:rPr>
              <w:t xml:space="preserve"> na Graduação</w:t>
            </w:r>
          </w:p>
        </w:tc>
      </w:tr>
      <w:tr w:rsidR="006247B6" w:rsidRPr="003C42FB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32" w:rsidRPr="003C42FB" w:rsidRDefault="00035F32" w:rsidP="003C42FB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035F32" w:rsidRDefault="00035F32" w:rsidP="003C42FB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3C42FB" w:rsidRPr="003C42FB" w:rsidRDefault="003C42FB" w:rsidP="003C42FB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6247B6" w:rsidRPr="003C42FB" w:rsidRDefault="006247B6" w:rsidP="003C42F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C42FB">
              <w:rPr>
                <w:rFonts w:ascii="Arial" w:hAnsi="Arial" w:cs="Arial"/>
              </w:rPr>
              <w:t xml:space="preserve">Autorizo: </w:t>
            </w:r>
          </w:p>
          <w:p w:rsidR="003901CF" w:rsidRPr="003C42FB" w:rsidRDefault="006247B6" w:rsidP="003C42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C42FB">
              <w:rPr>
                <w:rFonts w:ascii="Arial" w:hAnsi="Arial" w:cs="Arial"/>
              </w:rPr>
              <w:t>_</w:t>
            </w:r>
            <w:r w:rsidR="003C42FB">
              <w:rPr>
                <w:rFonts w:ascii="Arial" w:hAnsi="Arial" w:cs="Arial"/>
              </w:rPr>
              <w:softHyphen/>
            </w:r>
            <w:r w:rsidR="003C42FB">
              <w:rPr>
                <w:rFonts w:ascii="Arial" w:hAnsi="Arial" w:cs="Arial"/>
              </w:rPr>
              <w:softHyphen/>
            </w:r>
            <w:r w:rsidRPr="003C42FB">
              <w:rPr>
                <w:rFonts w:ascii="Arial" w:hAnsi="Arial" w:cs="Arial"/>
              </w:rPr>
              <w:t>_________________</w:t>
            </w:r>
            <w:r w:rsidR="003901CF" w:rsidRPr="003C42FB">
              <w:rPr>
                <w:rFonts w:ascii="Arial" w:hAnsi="Arial" w:cs="Arial"/>
              </w:rPr>
              <w:t>_</w:t>
            </w:r>
            <w:r w:rsidRPr="003C42FB">
              <w:rPr>
                <w:rFonts w:ascii="Arial" w:hAnsi="Arial" w:cs="Arial"/>
              </w:rPr>
              <w:t>_______________</w:t>
            </w:r>
          </w:p>
          <w:p w:rsidR="006247B6" w:rsidRDefault="003901CF" w:rsidP="003C42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C42FB">
              <w:rPr>
                <w:rFonts w:ascii="Arial" w:hAnsi="Arial" w:cs="Arial"/>
              </w:rPr>
              <w:t>Coordenador(a) do Curso de Graduação</w:t>
            </w:r>
          </w:p>
          <w:p w:rsidR="003C42FB" w:rsidRPr="003C42FB" w:rsidRDefault="003C42FB" w:rsidP="003C42F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C42FB">
              <w:rPr>
                <w:rFonts w:ascii="Arial" w:hAnsi="Arial" w:cs="Arial"/>
              </w:rPr>
              <w:t>Assinatura e carimbo</w:t>
            </w:r>
          </w:p>
        </w:tc>
      </w:tr>
      <w:tr w:rsidR="00BF65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E3" w:rsidRDefault="00BF65E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247B6" w:rsidRDefault="006247B6" w:rsidP="00AF79E7">
      <w:pPr>
        <w:spacing w:line="360" w:lineRule="auto"/>
        <w:jc w:val="both"/>
      </w:pPr>
    </w:p>
    <w:sectPr w:rsidR="006247B6">
      <w:headerReference w:type="default" r:id="rId6"/>
      <w:type w:val="continuous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3C" w:rsidRDefault="009D283C" w:rsidP="00C65C89">
      <w:r>
        <w:separator/>
      </w:r>
    </w:p>
  </w:endnote>
  <w:endnote w:type="continuationSeparator" w:id="0">
    <w:p w:rsidR="009D283C" w:rsidRDefault="009D283C" w:rsidP="00C6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3C" w:rsidRDefault="009D283C" w:rsidP="00C65C89">
      <w:r>
        <w:separator/>
      </w:r>
    </w:p>
  </w:footnote>
  <w:footnote w:type="continuationSeparator" w:id="0">
    <w:p w:rsidR="009D283C" w:rsidRDefault="009D283C" w:rsidP="00C6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89" w:rsidRDefault="00C65C89">
    <w:pPr>
      <w:pStyle w:val="Cabealho"/>
    </w:pPr>
  </w:p>
  <w:p w:rsidR="00C65C89" w:rsidRDefault="00C65C89">
    <w:pPr>
      <w:pStyle w:val="Cabealho"/>
    </w:pPr>
  </w:p>
  <w:p w:rsidR="00C65C89" w:rsidRDefault="00C65C89">
    <w:pPr>
      <w:pStyle w:val="Cabealho"/>
    </w:pPr>
  </w:p>
  <w:p w:rsidR="00C65C89" w:rsidRPr="003901CF" w:rsidRDefault="009D283C" w:rsidP="00C65C89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35pt;margin-top:-.8pt;width:98.15pt;height:70.45pt;z-index:251660288;mso-position-horizontal-relative:text;mso-position-vertical-relative:text">
          <v:imagedata r:id="rId1" o:title=""/>
          <w10:wrap type="square"/>
        </v:shape>
        <o:OLEObject Type="Embed" ProgID="PBrush" ShapeID="_x0000_s2050" DrawAspect="Content" ObjectID="_1681103749" r:id="rId2"/>
      </w:object>
    </w:r>
    <w:r w:rsidR="00C65C89" w:rsidRPr="003901CF">
      <w:rPr>
        <w:rFonts w:ascii="Times New Roman" w:hAnsi="Times New Roman" w:cs="Times New Roman"/>
        <w:b/>
        <w:bCs/>
        <w:sz w:val="22"/>
        <w:szCs w:val="22"/>
      </w:rPr>
      <w:t>Universidade Estadual do Oeste do Paraná – UNIOESTE</w:t>
    </w:r>
  </w:p>
  <w:p w:rsidR="00C65C89" w:rsidRPr="003901CF" w:rsidRDefault="00C65C89" w:rsidP="00C65C89">
    <w:pPr>
      <w:jc w:val="center"/>
      <w:rPr>
        <w:rFonts w:ascii="Times New Roman" w:hAnsi="Times New Roman" w:cs="Times New Roman"/>
        <w:sz w:val="22"/>
        <w:szCs w:val="22"/>
      </w:rPr>
    </w:pPr>
    <w:r w:rsidRPr="003901CF">
      <w:rPr>
        <w:rFonts w:ascii="Times New Roman" w:hAnsi="Times New Roman" w:cs="Times New Roman"/>
        <w:sz w:val="22"/>
        <w:szCs w:val="22"/>
      </w:rPr>
      <w:t>Campus de Marechal Cândido Rondon</w:t>
    </w:r>
  </w:p>
  <w:p w:rsidR="00C65C89" w:rsidRPr="003901CF" w:rsidRDefault="00C65C89" w:rsidP="00C65C89">
    <w:pPr>
      <w:jc w:val="center"/>
      <w:rPr>
        <w:rFonts w:ascii="Times New Roman" w:hAnsi="Times New Roman" w:cs="Times New Roman"/>
        <w:sz w:val="22"/>
        <w:szCs w:val="22"/>
      </w:rPr>
    </w:pPr>
    <w:r w:rsidRPr="003901CF">
      <w:rPr>
        <w:rFonts w:ascii="Times New Roman" w:hAnsi="Times New Roman" w:cs="Times New Roman"/>
        <w:sz w:val="22"/>
        <w:szCs w:val="22"/>
      </w:rPr>
      <w:t>Centro Ciências Agrárias</w:t>
    </w:r>
  </w:p>
  <w:p w:rsidR="00C65C89" w:rsidRPr="003901CF" w:rsidRDefault="00C65C89" w:rsidP="00C65C89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</w:t>
    </w:r>
    <w:r w:rsidRPr="003901CF">
      <w:rPr>
        <w:rFonts w:ascii="Times New Roman" w:hAnsi="Times New Roman" w:cs="Times New Roman"/>
        <w:sz w:val="22"/>
        <w:szCs w:val="22"/>
      </w:rPr>
      <w:t xml:space="preserve">Programa de Pós-Graduação em Agronomia </w:t>
    </w:r>
    <w:r>
      <w:rPr>
        <w:rFonts w:ascii="Times New Roman" w:hAnsi="Times New Roman" w:cs="Times New Roman"/>
        <w:sz w:val="22"/>
        <w:szCs w:val="22"/>
      </w:rPr>
      <w:t xml:space="preserve">- </w:t>
    </w:r>
    <w:r w:rsidRPr="003901CF">
      <w:rPr>
        <w:rFonts w:ascii="Times New Roman" w:hAnsi="Times New Roman" w:cs="Times New Roman"/>
        <w:sz w:val="22"/>
        <w:szCs w:val="22"/>
      </w:rPr>
      <w:t>Mestrado e Doutorado</w:t>
    </w:r>
  </w:p>
  <w:p w:rsidR="00C65C89" w:rsidRPr="003901CF" w:rsidRDefault="00C65C89" w:rsidP="00C65C89">
    <w:pPr>
      <w:pStyle w:val="Corpodetexto"/>
      <w:overflowPunct/>
      <w:autoSpaceDE/>
      <w:autoSpaceDN/>
      <w:adjustRightInd/>
      <w:spacing w:line="240" w:lineRule="auto"/>
      <w:jc w:val="center"/>
      <w:textAlignment w:val="auto"/>
      <w:rPr>
        <w:rFonts w:ascii="Times New Roman" w:hAnsi="Times New Roman" w:cs="Times New Roman"/>
        <w:sz w:val="22"/>
        <w:szCs w:val="22"/>
      </w:rPr>
    </w:pPr>
    <w:r w:rsidRPr="003901CF">
      <w:rPr>
        <w:rFonts w:ascii="Times New Roman" w:hAnsi="Times New Roman" w:cs="Times New Roman"/>
        <w:sz w:val="22"/>
        <w:szCs w:val="22"/>
      </w:rPr>
      <w:t>Área de Concentração em Produção Vegetal</w:t>
    </w:r>
  </w:p>
  <w:p w:rsidR="00C65C89" w:rsidRDefault="00C65C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4B"/>
    <w:rsid w:val="00035F32"/>
    <w:rsid w:val="000E7EFD"/>
    <w:rsid w:val="00107F4B"/>
    <w:rsid w:val="0013716A"/>
    <w:rsid w:val="003901CF"/>
    <w:rsid w:val="003C42FB"/>
    <w:rsid w:val="00552CB3"/>
    <w:rsid w:val="006247B6"/>
    <w:rsid w:val="008B2DFB"/>
    <w:rsid w:val="00974628"/>
    <w:rsid w:val="009D283C"/>
    <w:rsid w:val="00A524BD"/>
    <w:rsid w:val="00AA7005"/>
    <w:rsid w:val="00AF79E7"/>
    <w:rsid w:val="00BF65E3"/>
    <w:rsid w:val="00C65C89"/>
    <w:rsid w:val="00C8206B"/>
    <w:rsid w:val="00E32758"/>
    <w:rsid w:val="00E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4459BA9C-E03F-4BA9-9E75-09649F8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01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Verdana" w:hAnsi="Verdana" w:cs="Verdana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01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65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89"/>
    <w:rPr>
      <w:rFonts w:ascii="Verdana" w:hAnsi="Verdana" w:cs="Verdana"/>
      <w:sz w:val="24"/>
      <w:szCs w:val="24"/>
    </w:rPr>
  </w:style>
  <w:style w:type="paragraph" w:styleId="Rodap">
    <w:name w:val="footer"/>
    <w:basedOn w:val="Normal"/>
    <w:link w:val="RodapChar"/>
    <w:uiPriority w:val="99"/>
    <w:rsid w:val="00C65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89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la.werlang\Desktop\Formul&#225;rios\Requerimento_est&#225;gio_doc&#234;nc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Requerimento_estágio_docência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Ilustríssimo(a) Senhor(a)</vt:lpstr>
    </vt:vector>
  </TitlesOfParts>
  <Company>Unioeste-mcr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Ilustríssimo(a) Senhor(a)</dc:title>
  <dc:subject/>
  <dc:creator>Leila Dirlene Allievi Werlang</dc:creator>
  <cp:keywords/>
  <dc:description/>
  <cp:lastModifiedBy>Leila Dirlene Allievi Werlang</cp:lastModifiedBy>
  <cp:revision>1</cp:revision>
  <cp:lastPrinted>2007-05-07T18:31:00Z</cp:lastPrinted>
  <dcterms:created xsi:type="dcterms:W3CDTF">2021-04-28T11:29:00Z</dcterms:created>
  <dcterms:modified xsi:type="dcterms:W3CDTF">2021-04-28T11:29:00Z</dcterms:modified>
</cp:coreProperties>
</file>