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6A" w:rsidRDefault="00A06293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99695</wp:posOffset>
                </wp:positionV>
                <wp:extent cx="5344160" cy="814705"/>
                <wp:effectExtent l="0" t="0" r="0" b="444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17A" w:rsidRDefault="00D8317A" w:rsidP="00D8317A">
                            <w:pPr>
                              <w:pStyle w:val="Ttulo1"/>
                              <w:spacing w:line="36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ESTÁGIO DE DOCÊNCIA NOS CURSOS DE GRADUAÇÃO</w:t>
                            </w:r>
                          </w:p>
                          <w:p w:rsidR="00D8317A" w:rsidRDefault="00D8317A" w:rsidP="00D8317A">
                            <w:pPr>
                              <w:pStyle w:val="Ttulo2"/>
                              <w:spacing w:line="360" w:lineRule="auto"/>
                              <w:rPr>
                                <w:rFonts w:ascii="Verdana" w:hAnsi="Verdana" w:cs="Verdana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D8317A" w:rsidRDefault="00D8317A" w:rsidP="00D8317A">
                            <w:pPr>
                              <w:pStyle w:val="Ttulo2"/>
                              <w:spacing w:line="360" w:lineRule="auto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PROJETO DE ESTÁGIO</w:t>
                            </w:r>
                          </w:p>
                          <w:p w:rsidR="00CF126A" w:rsidRDefault="00CF12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2pt;margin-top:7.85pt;width:420.8pt;height:6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" stroked="f">
                <v:textbox>
                  <w:txbxContent>
                    <w:p w:rsidR="00D8317A" w:rsidRDefault="00D8317A" w:rsidP="00D8317A">
                      <w:pPr>
                        <w:pStyle w:val="Ttulo1"/>
                        <w:spacing w:line="36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ESTÁGIO DE DOCÊNCIA NOS CURSOS DE GRADUAÇÃO</w:t>
                      </w:r>
                    </w:p>
                    <w:p w:rsidR="00D8317A" w:rsidRDefault="00D8317A" w:rsidP="00D8317A">
                      <w:pPr>
                        <w:pStyle w:val="Ttulo2"/>
                        <w:spacing w:line="360" w:lineRule="auto"/>
                        <w:rPr>
                          <w:rFonts w:ascii="Verdana" w:hAnsi="Verdana" w:cs="Verdana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D8317A" w:rsidRDefault="00D8317A" w:rsidP="00D8317A">
                      <w:pPr>
                        <w:pStyle w:val="Ttulo2"/>
                        <w:spacing w:line="360" w:lineRule="auto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PROJETO DE ESTÁGIO</w:t>
                      </w:r>
                    </w:p>
                    <w:p w:rsidR="00CF126A" w:rsidRDefault="00CF12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126A" w:rsidRDefault="00CF126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F126A">
        <w:trPr>
          <w:jc w:val="center"/>
        </w:trPr>
        <w:tc>
          <w:tcPr>
            <w:tcW w:w="8978" w:type="dxa"/>
            <w:vAlign w:val="center"/>
          </w:tcPr>
          <w:p w:rsidR="00CF126A" w:rsidRDefault="00CF126A">
            <w:pPr>
              <w:pStyle w:val="Ttulo4"/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– Informações Gerais</w:t>
            </w:r>
          </w:p>
        </w:tc>
      </w:tr>
      <w:tr w:rsidR="00CF126A">
        <w:trPr>
          <w:trHeight w:val="1625"/>
          <w:jc w:val="center"/>
        </w:trPr>
        <w:tc>
          <w:tcPr>
            <w:tcW w:w="8978" w:type="dxa"/>
            <w:vAlign w:val="center"/>
          </w:tcPr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Disciplina:       </w:t>
            </w:r>
            <w:r w:rsidR="0083141A">
              <w:rPr>
                <w:sz w:val="22"/>
                <w:szCs w:val="22"/>
              </w:rPr>
              <w:t xml:space="preserve">                                       Carga Horária da Disciplina:</w:t>
            </w: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</w:p>
          <w:p w:rsidR="00CF126A" w:rsidRDefault="00A23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Curso: </w:t>
            </w:r>
            <w:r w:rsidR="0083141A">
              <w:rPr>
                <w:sz w:val="22"/>
                <w:szCs w:val="22"/>
              </w:rPr>
              <w:t xml:space="preserve">                                                   Série</w:t>
            </w:r>
            <w:r w:rsidR="00A06293">
              <w:rPr>
                <w:sz w:val="22"/>
                <w:szCs w:val="22"/>
              </w:rPr>
              <w:t xml:space="preserve">:                 </w:t>
            </w:r>
            <w:r w:rsidR="0083141A">
              <w:rPr>
                <w:sz w:val="22"/>
                <w:szCs w:val="22"/>
              </w:rPr>
              <w:t>Ano:</w:t>
            </w: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 Responsável:  </w:t>
            </w:r>
          </w:p>
          <w:p w:rsidR="00D8317A" w:rsidRDefault="00D831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 de Ensino Superior:</w:t>
            </w:r>
          </w:p>
        </w:tc>
      </w:tr>
      <w:tr w:rsidR="00CF126A">
        <w:trPr>
          <w:trHeight w:val="2970"/>
          <w:jc w:val="center"/>
        </w:trPr>
        <w:tc>
          <w:tcPr>
            <w:tcW w:w="8978" w:type="dxa"/>
            <w:vAlign w:val="center"/>
          </w:tcPr>
          <w:p w:rsidR="00CF126A" w:rsidRDefault="00CF126A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do Estagiário:  </w:t>
            </w: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do Orientador:  </w:t>
            </w: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do estágio (início e término):</w:t>
            </w: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Duração:                  horas.</w:t>
            </w: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dos docentes da disciplina durante o período de estágio:</w:t>
            </w: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126A">
        <w:trPr>
          <w:jc w:val="center"/>
        </w:trPr>
        <w:tc>
          <w:tcPr>
            <w:tcW w:w="8978" w:type="dxa"/>
            <w:tcBorders>
              <w:bottom w:val="nil"/>
            </w:tcBorders>
          </w:tcPr>
          <w:p w:rsidR="00CF126A" w:rsidRDefault="00CF126A">
            <w:pPr>
              <w:keepNext/>
              <w:spacing w:before="120" w:after="12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 – Objetivos</w:t>
            </w:r>
          </w:p>
        </w:tc>
      </w:tr>
      <w:tr w:rsidR="00CF126A">
        <w:trPr>
          <w:trHeight w:val="4521"/>
          <w:jc w:val="center"/>
        </w:trPr>
        <w:tc>
          <w:tcPr>
            <w:tcW w:w="8978" w:type="dxa"/>
          </w:tcPr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007407" w:rsidRDefault="00007407">
            <w:pPr>
              <w:spacing w:line="360" w:lineRule="auto"/>
              <w:rPr>
                <w:sz w:val="22"/>
                <w:szCs w:val="22"/>
              </w:rPr>
            </w:pPr>
          </w:p>
          <w:p w:rsidR="00007407" w:rsidRDefault="00007407">
            <w:pPr>
              <w:spacing w:line="360" w:lineRule="auto"/>
              <w:rPr>
                <w:sz w:val="22"/>
                <w:szCs w:val="22"/>
              </w:rPr>
            </w:pPr>
          </w:p>
          <w:p w:rsidR="00007407" w:rsidRDefault="00007407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F126A">
        <w:trPr>
          <w:jc w:val="center"/>
        </w:trPr>
        <w:tc>
          <w:tcPr>
            <w:tcW w:w="8978" w:type="dxa"/>
          </w:tcPr>
          <w:p w:rsidR="00CF126A" w:rsidRDefault="00CF126A">
            <w:pPr>
              <w:pStyle w:val="Ttulo4"/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 – Atividades previstas/Carga Horária</w:t>
            </w:r>
          </w:p>
        </w:tc>
      </w:tr>
      <w:tr w:rsidR="00CF126A">
        <w:trPr>
          <w:trHeight w:val="2687"/>
          <w:jc w:val="center"/>
        </w:trPr>
        <w:tc>
          <w:tcPr>
            <w:tcW w:w="8978" w:type="dxa"/>
          </w:tcPr>
          <w:p w:rsidR="00A239D1" w:rsidRDefault="00CF126A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239D1">
              <w:rPr>
                <w:sz w:val="22"/>
                <w:szCs w:val="22"/>
              </w:rPr>
              <w:t>Regência de classe (teórica/prática)</w:t>
            </w:r>
            <w:r>
              <w:rPr>
                <w:sz w:val="22"/>
                <w:szCs w:val="22"/>
              </w:rPr>
              <w:t xml:space="preserve">:  </w:t>
            </w: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239D1">
              <w:rPr>
                <w:sz w:val="22"/>
                <w:szCs w:val="22"/>
              </w:rPr>
              <w:t>Auxílio em</w:t>
            </w:r>
            <w:r>
              <w:rPr>
                <w:sz w:val="22"/>
                <w:szCs w:val="22"/>
              </w:rPr>
              <w:t xml:space="preserve"> aulas </w:t>
            </w:r>
            <w:r w:rsidR="00A239D1">
              <w:rPr>
                <w:sz w:val="22"/>
                <w:szCs w:val="22"/>
              </w:rPr>
              <w:t>(teórica/prática)</w:t>
            </w:r>
            <w:r>
              <w:rPr>
                <w:sz w:val="22"/>
                <w:szCs w:val="22"/>
              </w:rPr>
              <w:t xml:space="preserve">:  </w:t>
            </w:r>
          </w:p>
          <w:p w:rsidR="00CF126A" w:rsidRPr="001D63FE" w:rsidRDefault="00CF126A">
            <w:pPr>
              <w:spacing w:line="360" w:lineRule="auto"/>
              <w:rPr>
                <w:rStyle w:val="nfaseIntensa"/>
                <w:rFonts w:cs="Verdana"/>
              </w:rPr>
            </w:pPr>
            <w:r>
              <w:rPr>
                <w:sz w:val="22"/>
                <w:szCs w:val="22"/>
              </w:rPr>
              <w:t>3</w:t>
            </w:r>
            <w:r w:rsidR="00A239D1">
              <w:rPr>
                <w:sz w:val="22"/>
                <w:szCs w:val="22"/>
              </w:rPr>
              <w:t>. Preparação de aulas</w:t>
            </w:r>
            <w:r w:rsidR="00092B46">
              <w:rPr>
                <w:sz w:val="22"/>
                <w:szCs w:val="22"/>
              </w:rPr>
              <w:t xml:space="preserve"> (teórica/prática)</w:t>
            </w:r>
            <w:r>
              <w:rPr>
                <w:sz w:val="22"/>
                <w:szCs w:val="22"/>
              </w:rPr>
              <w:t xml:space="preserve">:  </w:t>
            </w:r>
          </w:p>
          <w:p w:rsidR="00CF126A" w:rsidRDefault="00A239D1" w:rsidP="005264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Monitoria/outros</w:t>
            </w:r>
            <w:r w:rsidR="0052642E">
              <w:rPr>
                <w:sz w:val="22"/>
                <w:szCs w:val="22"/>
              </w:rPr>
              <w:t xml:space="preserve">:  </w:t>
            </w:r>
          </w:p>
          <w:p w:rsidR="0052642E" w:rsidRDefault="0052642E" w:rsidP="0052642E">
            <w:pPr>
              <w:spacing w:line="276" w:lineRule="auto"/>
              <w:rPr>
                <w:sz w:val="22"/>
                <w:szCs w:val="22"/>
              </w:rPr>
            </w:pPr>
          </w:p>
          <w:p w:rsidR="00CF126A" w:rsidRDefault="00A239D1" w:rsidP="005264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da carga horária:</w:t>
            </w:r>
          </w:p>
        </w:tc>
      </w:tr>
      <w:tr w:rsidR="00CF126A">
        <w:trPr>
          <w:jc w:val="center"/>
        </w:trPr>
        <w:tc>
          <w:tcPr>
            <w:tcW w:w="8978" w:type="dxa"/>
          </w:tcPr>
          <w:p w:rsidR="00CF126A" w:rsidRDefault="00CF126A">
            <w:pPr>
              <w:keepNext/>
              <w:spacing w:before="120" w:after="12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 – Conteúdo previsto para a regência (com base no plano de ensino da disciplina)</w:t>
            </w:r>
          </w:p>
        </w:tc>
      </w:tr>
      <w:tr w:rsidR="00CF126A">
        <w:trPr>
          <w:trHeight w:val="1212"/>
          <w:jc w:val="center"/>
        </w:trPr>
        <w:tc>
          <w:tcPr>
            <w:tcW w:w="8978" w:type="dxa"/>
          </w:tcPr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  <w:p w:rsidR="00CF126A" w:rsidRDefault="00CF126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F126A" w:rsidRDefault="00CF126A">
      <w:pPr>
        <w:spacing w:line="360" w:lineRule="auto"/>
        <w:rPr>
          <w:sz w:val="22"/>
          <w:szCs w:val="22"/>
        </w:rPr>
      </w:pPr>
    </w:p>
    <w:p w:rsidR="00CF126A" w:rsidRDefault="006C4C7B" w:rsidP="006C4C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CF126A">
        <w:rPr>
          <w:sz w:val="22"/>
          <w:szCs w:val="22"/>
        </w:rPr>
        <w:t xml:space="preserve">Marechal Cândido Rondon, _____ de _________________ </w:t>
      </w:r>
      <w:proofErr w:type="spellStart"/>
      <w:r w:rsidR="00CF126A">
        <w:rPr>
          <w:sz w:val="22"/>
          <w:szCs w:val="22"/>
        </w:rPr>
        <w:t>de</w:t>
      </w:r>
      <w:proofErr w:type="spellEnd"/>
      <w:r w:rsidR="00CF126A">
        <w:rPr>
          <w:sz w:val="22"/>
          <w:szCs w:val="22"/>
        </w:rPr>
        <w:t xml:space="preserve"> _____.</w:t>
      </w:r>
    </w:p>
    <w:p w:rsidR="00CF126A" w:rsidRDefault="00CF126A">
      <w:pPr>
        <w:spacing w:line="360" w:lineRule="auto"/>
        <w:jc w:val="right"/>
        <w:rPr>
          <w:sz w:val="22"/>
          <w:szCs w:val="22"/>
        </w:rPr>
      </w:pPr>
    </w:p>
    <w:p w:rsidR="00CF126A" w:rsidRDefault="00CF126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CF126A" w:rsidRDefault="00CF126A">
      <w:pPr>
        <w:pStyle w:val="Ttulo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Estagiário</w:t>
      </w:r>
    </w:p>
    <w:p w:rsidR="00CF126A" w:rsidRDefault="00CF126A">
      <w:pPr>
        <w:spacing w:line="360" w:lineRule="auto"/>
        <w:jc w:val="both"/>
        <w:rPr>
          <w:sz w:val="22"/>
          <w:szCs w:val="22"/>
        </w:rPr>
      </w:pPr>
    </w:p>
    <w:p w:rsidR="00CF126A" w:rsidRDefault="00CF126A">
      <w:pPr>
        <w:pStyle w:val="Ttulo3"/>
        <w:spacing w:line="360" w:lineRule="auto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>_____________________________                 ____________________________</w:t>
      </w:r>
    </w:p>
    <w:p w:rsidR="00CF126A" w:rsidRDefault="00CF126A">
      <w:pPr>
        <w:pStyle w:val="Ttulo3"/>
        <w:spacing w:line="360" w:lineRule="auto"/>
        <w:rPr>
          <w:rFonts w:ascii="Verdana" w:hAnsi="Verdana" w:cs="Verdana"/>
          <w:b w:val="0"/>
          <w:bCs w:val="0"/>
          <w:sz w:val="22"/>
          <w:szCs w:val="22"/>
        </w:rPr>
      </w:pPr>
      <w:r>
        <w:rPr>
          <w:rFonts w:ascii="Verdana" w:hAnsi="Verdana" w:cs="Verdana"/>
          <w:b w:val="0"/>
          <w:bCs w:val="0"/>
          <w:sz w:val="22"/>
          <w:szCs w:val="22"/>
        </w:rPr>
        <w:t xml:space="preserve">Professor Responsável </w:t>
      </w:r>
      <w:r w:rsidR="00007407">
        <w:rPr>
          <w:rFonts w:ascii="Verdana" w:hAnsi="Verdana" w:cs="Verdana"/>
          <w:b w:val="0"/>
          <w:bCs w:val="0"/>
          <w:sz w:val="22"/>
          <w:szCs w:val="22"/>
        </w:rPr>
        <w:t>pela</w:t>
      </w:r>
      <w:r w:rsidR="00A06293">
        <w:rPr>
          <w:rFonts w:ascii="Verdana" w:hAnsi="Verdana" w:cs="Verdana"/>
          <w:b w:val="0"/>
          <w:bCs w:val="0"/>
          <w:sz w:val="22"/>
          <w:szCs w:val="22"/>
        </w:rPr>
        <w:t xml:space="preserve"> disciplina</w:t>
      </w:r>
      <w:r>
        <w:rPr>
          <w:rFonts w:ascii="Verdana" w:hAnsi="Verdana" w:cs="Verdana"/>
          <w:b w:val="0"/>
          <w:bCs w:val="0"/>
          <w:sz w:val="22"/>
          <w:szCs w:val="22"/>
        </w:rPr>
        <w:t xml:space="preserve">                                   Orientador</w:t>
      </w:r>
    </w:p>
    <w:p w:rsidR="006C4C7B" w:rsidRDefault="006C4C7B" w:rsidP="006C4C7B">
      <w:pPr>
        <w:jc w:val="both"/>
        <w:rPr>
          <w:rFonts w:ascii="Arial" w:hAnsi="Arial" w:cs="Arial"/>
          <w:sz w:val="20"/>
          <w:szCs w:val="20"/>
        </w:rPr>
      </w:pPr>
    </w:p>
    <w:p w:rsidR="006C4C7B" w:rsidRDefault="006C4C7B" w:rsidP="006C4C7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6C4C7B" w:rsidTr="006C4C7B">
        <w:trPr>
          <w:trHeight w:val="23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B" w:rsidRPr="006C4C7B" w:rsidRDefault="006C4C7B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6C4C7B">
              <w:rPr>
                <w:rFonts w:cs="Arial"/>
                <w:sz w:val="22"/>
                <w:szCs w:val="22"/>
              </w:rPr>
              <w:t>Aprovação do Colegiado do PPGA</w:t>
            </w:r>
          </w:p>
        </w:tc>
      </w:tr>
      <w:tr w:rsidR="006C4C7B" w:rsidTr="006C4C7B">
        <w:trPr>
          <w:trHeight w:val="23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B" w:rsidRPr="006C4C7B" w:rsidRDefault="006C4C7B">
            <w:pPr>
              <w:spacing w:before="120" w:after="12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6C4C7B">
              <w:rPr>
                <w:rFonts w:cs="Arial"/>
                <w:sz w:val="22"/>
                <w:szCs w:val="22"/>
              </w:rPr>
              <w:t>Ata: _______/_______</w:t>
            </w:r>
          </w:p>
        </w:tc>
      </w:tr>
    </w:tbl>
    <w:p w:rsidR="00CF126A" w:rsidRDefault="00CF126A">
      <w:bookmarkStart w:id="0" w:name="_GoBack"/>
      <w:bookmarkEnd w:id="0"/>
    </w:p>
    <w:sectPr w:rsidR="00CF126A">
      <w:headerReference w:type="default" r:id="rId6"/>
      <w:pgSz w:w="11907" w:h="16840" w:code="9"/>
      <w:pgMar w:top="851" w:right="1021" w:bottom="851" w:left="10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19C" w:rsidRDefault="00FF719C" w:rsidP="00D8317A">
      <w:r>
        <w:separator/>
      </w:r>
    </w:p>
  </w:endnote>
  <w:endnote w:type="continuationSeparator" w:id="0">
    <w:p w:rsidR="00FF719C" w:rsidRDefault="00FF719C" w:rsidP="00D8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19C" w:rsidRDefault="00FF719C" w:rsidP="00D8317A">
      <w:r>
        <w:separator/>
      </w:r>
    </w:p>
  </w:footnote>
  <w:footnote w:type="continuationSeparator" w:id="0">
    <w:p w:rsidR="00FF719C" w:rsidRDefault="00FF719C" w:rsidP="00D8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7A" w:rsidRDefault="00D8317A">
    <w:pPr>
      <w:pStyle w:val="Cabealho"/>
    </w:pPr>
  </w:p>
  <w:p w:rsidR="00D8317A" w:rsidRDefault="00D8317A" w:rsidP="00D8317A">
    <w:pPr>
      <w:pStyle w:val="Cabealh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</w:t>
    </w:r>
    <w:r>
      <w:rPr>
        <w:rFonts w:ascii="Arial" w:hAnsi="Arial" w:cs="Arial"/>
        <w:b/>
        <w:bCs/>
      </w:rPr>
      <w:tab/>
    </w:r>
  </w:p>
  <w:p w:rsidR="00D8317A" w:rsidRDefault="00D8317A" w:rsidP="00D8317A">
    <w:pPr>
      <w:pStyle w:val="Cabealho"/>
      <w:rPr>
        <w:rFonts w:ascii="Arial" w:hAnsi="Arial" w:cs="Arial"/>
        <w:b/>
        <w:bCs/>
      </w:rPr>
    </w:pPr>
  </w:p>
  <w:p w:rsidR="00D8317A" w:rsidRDefault="00FF719C" w:rsidP="00D8317A">
    <w:pPr>
      <w:pStyle w:val="Cabealho"/>
      <w:rPr>
        <w:rFonts w:ascii="Arial" w:hAnsi="Arial" w:cs="Arial"/>
        <w:b/>
        <w:bCs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98.25pt;height:70.5pt;z-index:251658240">
          <v:imagedata r:id="rId1" o:title=""/>
          <w10:wrap type="square"/>
        </v:shape>
        <o:OLEObject Type="Embed" ProgID="PBrush" ShapeID="_x0000_s2049" DrawAspect="Content" ObjectID="_1681126432" r:id="rId2"/>
      </w:object>
    </w:r>
  </w:p>
  <w:p w:rsidR="00D8317A" w:rsidRPr="00D8317A" w:rsidRDefault="00D8317A" w:rsidP="00D8317A">
    <w:pPr>
      <w:pStyle w:val="Cabealho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</w:rPr>
      <w:tab/>
      <w:t xml:space="preserve">           </w:t>
    </w:r>
    <w:r w:rsidRPr="00D8317A">
      <w:rPr>
        <w:rFonts w:ascii="Arial" w:hAnsi="Arial" w:cs="Arial"/>
        <w:b/>
        <w:bCs/>
        <w:sz w:val="22"/>
        <w:szCs w:val="22"/>
      </w:rPr>
      <w:t>Universidade Estadual do Oeste do Paraná – UNIOESTE</w:t>
    </w:r>
  </w:p>
  <w:p w:rsidR="00D8317A" w:rsidRPr="00D8317A" w:rsidRDefault="00D8317A" w:rsidP="00D8317A">
    <w:pPr>
      <w:jc w:val="center"/>
      <w:rPr>
        <w:rFonts w:ascii="Arial" w:hAnsi="Arial" w:cs="Arial"/>
        <w:sz w:val="22"/>
        <w:szCs w:val="22"/>
      </w:rPr>
    </w:pPr>
    <w:r w:rsidRPr="00D8317A">
      <w:rPr>
        <w:rFonts w:ascii="Arial" w:hAnsi="Arial" w:cs="Arial"/>
        <w:i/>
        <w:iCs/>
        <w:sz w:val="22"/>
        <w:szCs w:val="22"/>
      </w:rPr>
      <w:t>Campus</w:t>
    </w:r>
    <w:r w:rsidRPr="00D8317A">
      <w:rPr>
        <w:rFonts w:ascii="Arial" w:hAnsi="Arial" w:cs="Arial"/>
        <w:sz w:val="22"/>
        <w:szCs w:val="22"/>
      </w:rPr>
      <w:t xml:space="preserve"> de Marechal Cândido Rondon</w:t>
    </w:r>
  </w:p>
  <w:p w:rsidR="00D8317A" w:rsidRPr="00D8317A" w:rsidRDefault="00D8317A" w:rsidP="00D8317A">
    <w:pPr>
      <w:jc w:val="center"/>
      <w:rPr>
        <w:rFonts w:ascii="Arial" w:hAnsi="Arial" w:cs="Arial"/>
        <w:sz w:val="22"/>
        <w:szCs w:val="22"/>
      </w:rPr>
    </w:pPr>
    <w:r w:rsidRPr="00D8317A">
      <w:rPr>
        <w:rFonts w:ascii="Arial" w:hAnsi="Arial" w:cs="Arial"/>
        <w:sz w:val="22"/>
        <w:szCs w:val="22"/>
      </w:rPr>
      <w:t>Centro Ciências Agrárias</w:t>
    </w:r>
  </w:p>
  <w:p w:rsidR="00D8317A" w:rsidRPr="00D8317A" w:rsidRDefault="00D8317A" w:rsidP="00D8317A">
    <w:pPr>
      <w:jc w:val="center"/>
      <w:rPr>
        <w:rFonts w:ascii="Arial" w:hAnsi="Arial" w:cs="Arial"/>
        <w:sz w:val="22"/>
        <w:szCs w:val="22"/>
      </w:rPr>
    </w:pPr>
    <w:r w:rsidRPr="00D8317A">
      <w:rPr>
        <w:rFonts w:ascii="Arial" w:hAnsi="Arial" w:cs="Arial"/>
        <w:sz w:val="22"/>
        <w:szCs w:val="22"/>
      </w:rPr>
      <w:t xml:space="preserve">  Programa de Pós-Graduação em Agronomia - Mestrado e Doutorado</w:t>
    </w:r>
    <w:r w:rsidRPr="00D8317A">
      <w:rPr>
        <w:rFonts w:ascii="Arial" w:hAnsi="Arial" w:cs="Arial"/>
        <w:sz w:val="22"/>
        <w:szCs w:val="22"/>
      </w:rPr>
      <w:tab/>
    </w:r>
  </w:p>
  <w:p w:rsidR="00D8317A" w:rsidRDefault="00D831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BA"/>
    <w:rsid w:val="00007407"/>
    <w:rsid w:val="00092B46"/>
    <w:rsid w:val="001D63FE"/>
    <w:rsid w:val="004B263A"/>
    <w:rsid w:val="0052642E"/>
    <w:rsid w:val="005C06BA"/>
    <w:rsid w:val="00644A0D"/>
    <w:rsid w:val="006C4C7B"/>
    <w:rsid w:val="0083141A"/>
    <w:rsid w:val="00A06293"/>
    <w:rsid w:val="00A239D1"/>
    <w:rsid w:val="00A64E17"/>
    <w:rsid w:val="00C470C6"/>
    <w:rsid w:val="00CF126A"/>
    <w:rsid w:val="00D8317A"/>
    <w:rsid w:val="00E66239"/>
    <w:rsid w:val="00EA6B00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0A529C"/>
  <w14:defaultImageDpi w14:val="0"/>
  <w15:docId w15:val="{C513DE4B-94AF-4939-AD14-6BD928A1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 w:cs="Times New Roman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line="360" w:lineRule="auto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pPr>
      <w:keepNext/>
      <w:spacing w:before="120" w:after="120"/>
      <w:jc w:val="center"/>
      <w:outlineLvl w:val="3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Verdana" w:hAnsi="Verdana" w:cs="Verdana"/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1D63FE"/>
    <w:rPr>
      <w:rFonts w:cs="Times New Roman"/>
      <w:i/>
      <w:iCs/>
      <w:color w:val="5B9BD5" w:themeColor="accent1"/>
    </w:rPr>
  </w:style>
  <w:style w:type="paragraph" w:styleId="Cabealho">
    <w:name w:val="header"/>
    <w:basedOn w:val="Normal"/>
    <w:link w:val="CabealhoChar"/>
    <w:uiPriority w:val="99"/>
    <w:unhideWhenUsed/>
    <w:rsid w:val="00D831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8317A"/>
    <w:rPr>
      <w:rFonts w:ascii="Verdana" w:hAnsi="Verdana" w:cs="Verdan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31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8317A"/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la.werlang\Documents\Modelos%20Personalizados%20do%20Office\Projeto%20do%20est&#225;gio%20de%20doc&#234;nc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Projeto do estágio de docência</Template>
  <TotalTime>2</TotalTime>
  <Pages>1</Pages>
  <Words>188</Words>
  <Characters>1016</Characters>
  <Application>Microsoft Office Word</Application>
  <DocSecurity>0</DocSecurity>
  <Lines>8</Lines>
  <Paragraphs>2</Paragraphs>
  <ScaleCrop>false</ScaleCrop>
  <Company>Unioeste-mcr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DE DOCÊNCIA NOS CURSOS DE GRADUAÇÃO</dc:title>
  <dc:subject/>
  <dc:creator>Leila Dirlene Allievi Werlang</dc:creator>
  <cp:keywords/>
  <dc:description/>
  <cp:lastModifiedBy>Leila Dirlene Allievi Werlang</cp:lastModifiedBy>
  <cp:revision>4</cp:revision>
  <dcterms:created xsi:type="dcterms:W3CDTF">2021-04-28T11:15:00Z</dcterms:created>
  <dcterms:modified xsi:type="dcterms:W3CDTF">2021-04-28T17:47:00Z</dcterms:modified>
</cp:coreProperties>
</file>