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7DE24" w14:textId="77777777" w:rsidR="00F37D14" w:rsidRDefault="000A534C" w:rsidP="00E42310">
      <w:pPr>
        <w:pStyle w:val="CapaTtulo"/>
        <w:jc w:val="left"/>
      </w:pPr>
      <w:r>
        <w:t>Unioeste – Universidade estadual do oeste do paraná</w:t>
      </w:r>
      <w:r w:rsidR="00F37D14" w:rsidRPr="00422B6A">
        <w:rPr>
          <w:rStyle w:val="Refdecomentrio"/>
          <w:rFonts w:cs="Arial"/>
          <w:b w:val="0"/>
          <w:caps w:val="0"/>
          <w:vanish/>
          <w:szCs w:val="16"/>
        </w:rPr>
        <w:commentReference w:id="0"/>
      </w:r>
    </w:p>
    <w:p w14:paraId="7CB1CB97" w14:textId="626AA8E7" w:rsidR="00422B6A" w:rsidRPr="00422B6A" w:rsidRDefault="00422B6A" w:rsidP="004C4FD8">
      <w:pPr>
        <w:pStyle w:val="CapaTtulo"/>
      </w:pPr>
      <w:r>
        <w:t>Campus de marechal cândido Rondon</w:t>
      </w:r>
      <w:r w:rsidR="000A534C">
        <w:t xml:space="preserve"> - PR</w:t>
      </w:r>
    </w:p>
    <w:p w14:paraId="4BDC48C1" w14:textId="547F1911" w:rsidR="00F37D14" w:rsidRPr="00422B6A" w:rsidRDefault="000A534C" w:rsidP="004C4FD8">
      <w:pPr>
        <w:pStyle w:val="CapaTtulo"/>
      </w:pPr>
      <w:r>
        <w:t>Centro de ciências agrárias - CCA</w:t>
      </w:r>
      <w:r w:rsidR="00F37D14" w:rsidRPr="00422B6A">
        <w:rPr>
          <w:rStyle w:val="Refdecomentrio"/>
          <w:rFonts w:cs="Arial"/>
          <w:b w:val="0"/>
          <w:caps w:val="0"/>
          <w:vanish/>
          <w:szCs w:val="16"/>
        </w:rPr>
        <w:commentReference w:id="1"/>
      </w:r>
    </w:p>
    <w:p w14:paraId="5CDFF957" w14:textId="03F3C70D" w:rsidR="00F37D14" w:rsidRPr="0041757B" w:rsidRDefault="000A534C" w:rsidP="004C4FD8">
      <w:pPr>
        <w:pStyle w:val="CapaTtulo"/>
      </w:pPr>
      <w:r>
        <w:t xml:space="preserve">pós-graduação </w:t>
      </w:r>
      <w:r w:rsidR="0041757B">
        <w:t>em desenvolvimento rural sustentável</w:t>
      </w:r>
    </w:p>
    <w:p w14:paraId="176D67A8" w14:textId="3E30D746" w:rsidR="00F37D14" w:rsidRPr="00422B6A" w:rsidRDefault="00E42310" w:rsidP="004C4FD8">
      <w:pPr>
        <w:pStyle w:val="CapaTtulo"/>
      </w:pPr>
      <w:r>
        <w:t>MESTRADO E DOUTORADO</w:t>
      </w:r>
    </w:p>
    <w:p w14:paraId="5B2E64D5" w14:textId="77777777" w:rsidR="00F37D14" w:rsidRPr="00422B6A" w:rsidRDefault="00F37D14" w:rsidP="004C4FD8">
      <w:pPr>
        <w:pStyle w:val="CapaTtulo"/>
      </w:pPr>
    </w:p>
    <w:p w14:paraId="1DDF2030" w14:textId="77777777" w:rsidR="00F37D14" w:rsidRPr="00422B6A" w:rsidRDefault="00F37D14" w:rsidP="004C4FD8">
      <w:pPr>
        <w:pStyle w:val="CapaTtulo"/>
      </w:pPr>
    </w:p>
    <w:p w14:paraId="13E29EFE" w14:textId="77777777" w:rsidR="00F37D14" w:rsidRPr="00422B6A" w:rsidRDefault="00F37D14" w:rsidP="004C4FD8">
      <w:pPr>
        <w:pStyle w:val="CapaTtulo"/>
      </w:pPr>
    </w:p>
    <w:p w14:paraId="77FA29AC" w14:textId="77777777" w:rsidR="00F37D14" w:rsidRPr="00422B6A" w:rsidRDefault="00F37D14" w:rsidP="004C4FD8">
      <w:pPr>
        <w:pStyle w:val="CapaTtulo"/>
      </w:pPr>
    </w:p>
    <w:commentRangeStart w:id="2"/>
    <w:p w14:paraId="531D9C8D" w14:textId="77777777" w:rsidR="00F37D14" w:rsidRPr="00422B6A" w:rsidRDefault="00F37D14" w:rsidP="004C4FD8">
      <w:pPr>
        <w:pStyle w:val="CapaAutor"/>
      </w:pPr>
      <w:r w:rsidRPr="00422B6A">
        <w:fldChar w:fldCharType="begin"/>
      </w:r>
      <w:r w:rsidRPr="00BC0EC6">
        <w:instrText xml:space="preserve"> MACROBUTTON NoMacro [DIGITE O nome do autor]</w:instrText>
      </w:r>
      <w:r w:rsidRPr="00422B6A">
        <w:fldChar w:fldCharType="end"/>
      </w:r>
      <w:commentRangeEnd w:id="2"/>
      <w:r w:rsidRPr="00422B6A">
        <w:rPr>
          <w:rStyle w:val="Refdecomentrio"/>
          <w:rFonts w:cs="Arial"/>
          <w:caps w:val="0"/>
          <w:vanish/>
          <w:szCs w:val="16"/>
        </w:rPr>
        <w:commentReference w:id="2"/>
      </w:r>
    </w:p>
    <w:p w14:paraId="320BAACF" w14:textId="77777777" w:rsidR="00F37D14" w:rsidRPr="00422B6A" w:rsidRDefault="00F37D14" w:rsidP="004C4FD8">
      <w:pPr>
        <w:pStyle w:val="CapaTtulo"/>
      </w:pPr>
    </w:p>
    <w:p w14:paraId="04A49C06" w14:textId="77777777" w:rsidR="00F37D14" w:rsidRPr="00422B6A" w:rsidRDefault="00F37D14" w:rsidP="004C4FD8">
      <w:pPr>
        <w:pStyle w:val="CapaTtulo"/>
      </w:pPr>
    </w:p>
    <w:p w14:paraId="3A0236F8" w14:textId="77777777" w:rsidR="00F37D14" w:rsidRPr="00422B6A" w:rsidRDefault="00F37D14" w:rsidP="004C4FD8">
      <w:pPr>
        <w:pStyle w:val="CapaTtulo"/>
      </w:pPr>
    </w:p>
    <w:commentRangeStart w:id="3"/>
    <w:p w14:paraId="0203A90E" w14:textId="77777777" w:rsidR="00F37D14" w:rsidRPr="00422B6A" w:rsidRDefault="00F37D14" w:rsidP="004C4FD8">
      <w:pPr>
        <w:pStyle w:val="CapaTtulo"/>
      </w:pPr>
      <w:r w:rsidRPr="00422B6A">
        <w:fldChar w:fldCharType="begin"/>
      </w:r>
      <w:r w:rsidRPr="00422B6A">
        <w:instrText xml:space="preserve"> MACROBUTTON NoMacro [DIGITE O TÍTULO Do Trabalho científico: subtítUlo]</w:instrText>
      </w:r>
      <w:r w:rsidRPr="00422B6A">
        <w:fldChar w:fldCharType="end"/>
      </w:r>
      <w:commentRangeEnd w:id="3"/>
      <w:r w:rsidRPr="00422B6A">
        <w:rPr>
          <w:rStyle w:val="Refdecomentrio"/>
          <w:rFonts w:cs="Arial"/>
          <w:b w:val="0"/>
          <w:caps w:val="0"/>
          <w:vanish/>
          <w:szCs w:val="16"/>
        </w:rPr>
        <w:commentReference w:id="3"/>
      </w:r>
    </w:p>
    <w:p w14:paraId="61793335" w14:textId="77777777" w:rsidR="00F37D14" w:rsidRPr="00422B6A" w:rsidRDefault="00F37D14" w:rsidP="004C4FD8">
      <w:pPr>
        <w:pStyle w:val="CapaTtulo"/>
      </w:pPr>
    </w:p>
    <w:p w14:paraId="01AE7025" w14:textId="77777777" w:rsidR="00F37D14" w:rsidRPr="00422B6A" w:rsidRDefault="00F37D14" w:rsidP="004C4FD8">
      <w:pPr>
        <w:pStyle w:val="CapaTtulo"/>
      </w:pPr>
    </w:p>
    <w:p w14:paraId="1C10F789" w14:textId="77777777" w:rsidR="00F37D14" w:rsidRPr="00422B6A" w:rsidRDefault="00F37D14" w:rsidP="004C4FD8">
      <w:pPr>
        <w:pStyle w:val="CapaTtulo"/>
      </w:pPr>
    </w:p>
    <w:p w14:paraId="51F5102C" w14:textId="77777777" w:rsidR="00F37D14" w:rsidRPr="00422B6A" w:rsidRDefault="00F37D14" w:rsidP="004C4FD8">
      <w:pPr>
        <w:pStyle w:val="CapaTtulo"/>
      </w:pPr>
    </w:p>
    <w:p w14:paraId="417A4AD1" w14:textId="77777777" w:rsidR="00F37D14" w:rsidRPr="00422B6A" w:rsidRDefault="00F37D14" w:rsidP="004C4FD8">
      <w:pPr>
        <w:pStyle w:val="CapaTtulo"/>
      </w:pPr>
    </w:p>
    <w:p w14:paraId="0B94FDCF" w14:textId="77777777" w:rsidR="00F37D14" w:rsidRPr="00422B6A" w:rsidRDefault="00F37D14" w:rsidP="004C4FD8">
      <w:pPr>
        <w:pStyle w:val="CapaTtulo"/>
      </w:pPr>
    </w:p>
    <w:p w14:paraId="6DD9A56B" w14:textId="77777777" w:rsidR="00F37D14" w:rsidRPr="00422B6A" w:rsidRDefault="00F37D14" w:rsidP="004C4FD8">
      <w:pPr>
        <w:pStyle w:val="CapaTtulo"/>
      </w:pPr>
    </w:p>
    <w:p w14:paraId="51ABF50D" w14:textId="77777777" w:rsidR="00F37D14" w:rsidRPr="00422B6A" w:rsidRDefault="00F37D14" w:rsidP="004C4FD8">
      <w:pPr>
        <w:pStyle w:val="CapaTtulo"/>
      </w:pPr>
    </w:p>
    <w:p w14:paraId="4CE4E53D" w14:textId="77777777" w:rsidR="00F37D14" w:rsidRPr="00422B6A" w:rsidRDefault="00F37D14" w:rsidP="004C4FD8">
      <w:pPr>
        <w:pStyle w:val="CapaTtulo"/>
      </w:pPr>
    </w:p>
    <w:p w14:paraId="043B361F" w14:textId="77777777" w:rsidR="00F37D14" w:rsidRPr="00422B6A" w:rsidRDefault="00F37D14" w:rsidP="004C4FD8">
      <w:pPr>
        <w:pStyle w:val="CapaTtulo"/>
      </w:pPr>
    </w:p>
    <w:p w14:paraId="6E97F862" w14:textId="77777777" w:rsidR="00F37D14" w:rsidRPr="00422B6A" w:rsidRDefault="00F37D14" w:rsidP="004C4FD8">
      <w:pPr>
        <w:pStyle w:val="CapaTtulo"/>
      </w:pPr>
    </w:p>
    <w:p w14:paraId="5720BF7C" w14:textId="77777777" w:rsidR="00F37D14" w:rsidRPr="00422B6A" w:rsidRDefault="00F37D14" w:rsidP="004C4FD8">
      <w:pPr>
        <w:pStyle w:val="CapaTtulo"/>
      </w:pPr>
    </w:p>
    <w:p w14:paraId="1E5EE9DE" w14:textId="77777777" w:rsidR="00F37D14" w:rsidRPr="00422B6A" w:rsidRDefault="00F37D14" w:rsidP="004C4FD8">
      <w:pPr>
        <w:pStyle w:val="CapaTtulo"/>
      </w:pPr>
    </w:p>
    <w:p w14:paraId="3A3E99C1" w14:textId="77777777" w:rsidR="00F37D14" w:rsidRDefault="00F37D14" w:rsidP="004C4FD8">
      <w:pPr>
        <w:pStyle w:val="CapaTtulo"/>
      </w:pPr>
    </w:p>
    <w:p w14:paraId="0E9D4C1F" w14:textId="77777777" w:rsidR="00795E69" w:rsidRDefault="00795E69" w:rsidP="004C4FD8">
      <w:pPr>
        <w:pStyle w:val="CapaTtulo"/>
      </w:pPr>
    </w:p>
    <w:p w14:paraId="437DEDEB" w14:textId="77777777" w:rsidR="00795E69" w:rsidRPr="00422B6A" w:rsidRDefault="00795E69" w:rsidP="004C4FD8">
      <w:pPr>
        <w:pStyle w:val="CapaTtulo"/>
      </w:pPr>
    </w:p>
    <w:commentRangeStart w:id="4"/>
    <w:p w14:paraId="511D341A" w14:textId="77777777" w:rsidR="00F37D14" w:rsidRPr="00422B6A" w:rsidRDefault="00F37D14" w:rsidP="004C4FD8">
      <w:pPr>
        <w:pStyle w:val="CapaTtulo"/>
      </w:pPr>
      <w:r w:rsidRPr="00422B6A">
        <w:fldChar w:fldCharType="begin"/>
      </w:r>
      <w:r w:rsidRPr="00422B6A">
        <w:instrText xml:space="preserve"> MACROBUTTON NoMacro [digite o local]</w:instrText>
      </w:r>
      <w:r w:rsidRPr="00422B6A">
        <w:fldChar w:fldCharType="end"/>
      </w:r>
      <w:commentRangeEnd w:id="4"/>
      <w:r w:rsidRPr="00422B6A">
        <w:rPr>
          <w:rStyle w:val="Refdecomentrio"/>
          <w:rFonts w:cs="Arial"/>
          <w:b w:val="0"/>
          <w:caps w:val="0"/>
          <w:vanish/>
          <w:szCs w:val="16"/>
        </w:rPr>
        <w:commentReference w:id="4"/>
      </w:r>
    </w:p>
    <w:commentRangeStart w:id="5"/>
    <w:p w14:paraId="68649A37" w14:textId="77777777" w:rsidR="00F37D14" w:rsidRPr="00422B6A" w:rsidRDefault="00F37D14" w:rsidP="004C4FD8">
      <w:pPr>
        <w:pStyle w:val="CapaTtulo"/>
      </w:pPr>
      <w:r w:rsidRPr="00422B6A">
        <w:fldChar w:fldCharType="begin"/>
      </w:r>
      <w:r w:rsidRPr="00422B6A">
        <w:instrText xml:space="preserve"> MACROBUTTON NoMacro [DIGITE O ano]</w:instrText>
      </w:r>
      <w:r w:rsidRPr="00422B6A">
        <w:fldChar w:fldCharType="end"/>
      </w:r>
      <w:r w:rsidRPr="00422B6A">
        <w:t xml:space="preserve"> </w:t>
      </w:r>
      <w:commentRangeEnd w:id="5"/>
      <w:r w:rsidRPr="00422B6A">
        <w:rPr>
          <w:rStyle w:val="Refdecomentrio"/>
          <w:rFonts w:cs="Arial"/>
          <w:b w:val="0"/>
          <w:caps w:val="0"/>
          <w:vanish/>
          <w:szCs w:val="16"/>
        </w:rPr>
        <w:commentReference w:id="5"/>
      </w:r>
      <w:r w:rsidRPr="00422B6A">
        <w:br w:type="page"/>
      </w:r>
    </w:p>
    <w:commentRangeStart w:id="6"/>
    <w:p w14:paraId="4DFEC144" w14:textId="77777777" w:rsidR="007B4DC5" w:rsidRPr="007B4DC5" w:rsidRDefault="007B4DC5" w:rsidP="007B4DC5">
      <w:pPr>
        <w:spacing w:line="360" w:lineRule="auto"/>
        <w:jc w:val="center"/>
        <w:rPr>
          <w:b/>
          <w:caps/>
          <w:szCs w:val="20"/>
        </w:rPr>
      </w:pPr>
      <w:r w:rsidRPr="007B4DC5">
        <w:rPr>
          <w:b/>
          <w:caps/>
          <w:szCs w:val="20"/>
        </w:rPr>
        <w:lastRenderedPageBreak/>
        <w:fldChar w:fldCharType="begin"/>
      </w:r>
      <w:r w:rsidRPr="007B4DC5">
        <w:rPr>
          <w:b/>
          <w:caps/>
          <w:szCs w:val="20"/>
        </w:rPr>
        <w:instrText xml:space="preserve"> MACROBUTTON NoMacro [DIGITE O nome do autor]</w:instrText>
      </w:r>
      <w:r w:rsidRPr="007B4DC5">
        <w:rPr>
          <w:b/>
          <w:caps/>
          <w:szCs w:val="20"/>
        </w:rPr>
        <w:fldChar w:fldCharType="end"/>
      </w:r>
      <w:commentRangeEnd w:id="6"/>
      <w:r w:rsidRPr="007B4DC5">
        <w:rPr>
          <w:rFonts w:cs="Arial"/>
          <w:vanish/>
          <w:sz w:val="16"/>
          <w:szCs w:val="16"/>
        </w:rPr>
        <w:commentReference w:id="6"/>
      </w:r>
    </w:p>
    <w:p w14:paraId="41492572" w14:textId="77777777" w:rsidR="007B4DC5" w:rsidRPr="007B4DC5" w:rsidRDefault="007B4DC5" w:rsidP="007B4DC5">
      <w:pPr>
        <w:spacing w:line="360" w:lineRule="auto"/>
        <w:jc w:val="center"/>
        <w:rPr>
          <w:b/>
          <w:caps/>
          <w:szCs w:val="20"/>
        </w:rPr>
      </w:pPr>
    </w:p>
    <w:p w14:paraId="2E2E54CA" w14:textId="77777777" w:rsidR="007B4DC5" w:rsidRPr="007B4DC5" w:rsidRDefault="007B4DC5" w:rsidP="007B4DC5">
      <w:pPr>
        <w:spacing w:line="360" w:lineRule="auto"/>
        <w:jc w:val="center"/>
        <w:rPr>
          <w:b/>
          <w:caps/>
          <w:szCs w:val="20"/>
        </w:rPr>
      </w:pPr>
    </w:p>
    <w:p w14:paraId="4277A312" w14:textId="77777777" w:rsidR="007B4DC5" w:rsidRPr="007B4DC5" w:rsidRDefault="007B4DC5" w:rsidP="007B4DC5">
      <w:pPr>
        <w:spacing w:line="360" w:lineRule="auto"/>
        <w:jc w:val="center"/>
        <w:rPr>
          <w:b/>
          <w:caps/>
          <w:szCs w:val="20"/>
        </w:rPr>
      </w:pPr>
    </w:p>
    <w:p w14:paraId="02B7D3A4" w14:textId="77777777" w:rsidR="007B4DC5" w:rsidRPr="007B4DC5" w:rsidRDefault="007B4DC5" w:rsidP="007B4DC5">
      <w:pPr>
        <w:spacing w:line="360" w:lineRule="auto"/>
        <w:jc w:val="center"/>
        <w:rPr>
          <w:b/>
          <w:caps/>
          <w:szCs w:val="20"/>
        </w:rPr>
      </w:pPr>
    </w:p>
    <w:p w14:paraId="613EF5D8" w14:textId="77777777" w:rsidR="007B4DC5" w:rsidRPr="007B4DC5" w:rsidRDefault="007B4DC5" w:rsidP="007B4DC5">
      <w:pPr>
        <w:spacing w:line="360" w:lineRule="auto"/>
        <w:jc w:val="center"/>
        <w:rPr>
          <w:b/>
          <w:caps/>
          <w:szCs w:val="20"/>
        </w:rPr>
      </w:pPr>
    </w:p>
    <w:p w14:paraId="476A534F" w14:textId="77777777" w:rsidR="007B4DC5" w:rsidRPr="007B4DC5" w:rsidRDefault="007B4DC5" w:rsidP="007B4DC5">
      <w:pPr>
        <w:spacing w:line="360" w:lineRule="auto"/>
        <w:jc w:val="center"/>
        <w:rPr>
          <w:b/>
          <w:caps/>
          <w:szCs w:val="20"/>
        </w:rPr>
      </w:pPr>
    </w:p>
    <w:p w14:paraId="550AE77F" w14:textId="77777777" w:rsidR="007B4DC5" w:rsidRPr="007B4DC5" w:rsidRDefault="007B4DC5" w:rsidP="007B4DC5">
      <w:pPr>
        <w:spacing w:line="360" w:lineRule="auto"/>
        <w:jc w:val="center"/>
        <w:rPr>
          <w:b/>
          <w:caps/>
          <w:szCs w:val="20"/>
        </w:rPr>
      </w:pPr>
    </w:p>
    <w:p w14:paraId="1E5FDF43" w14:textId="77777777" w:rsidR="007B4DC5" w:rsidRPr="007B4DC5" w:rsidRDefault="007B4DC5" w:rsidP="007B4DC5">
      <w:pPr>
        <w:spacing w:line="360" w:lineRule="auto"/>
        <w:jc w:val="center"/>
        <w:rPr>
          <w:b/>
          <w:caps/>
          <w:szCs w:val="20"/>
        </w:rPr>
      </w:pPr>
    </w:p>
    <w:p w14:paraId="5F04C4EF" w14:textId="77777777" w:rsidR="007B4DC5" w:rsidRPr="007B4DC5" w:rsidRDefault="007B4DC5" w:rsidP="007B4DC5">
      <w:pPr>
        <w:spacing w:line="360" w:lineRule="auto"/>
        <w:jc w:val="center"/>
        <w:rPr>
          <w:b/>
          <w:caps/>
          <w:szCs w:val="20"/>
        </w:rPr>
      </w:pPr>
    </w:p>
    <w:p w14:paraId="5503FC7C" w14:textId="77777777" w:rsidR="007B4DC5" w:rsidRPr="007B4DC5" w:rsidRDefault="007B4DC5" w:rsidP="007B4DC5">
      <w:pPr>
        <w:spacing w:line="360" w:lineRule="auto"/>
        <w:jc w:val="center"/>
        <w:rPr>
          <w:b/>
          <w:caps/>
          <w:szCs w:val="20"/>
        </w:rPr>
      </w:pPr>
    </w:p>
    <w:p w14:paraId="14F9FDF6" w14:textId="77777777" w:rsidR="007B4DC5" w:rsidRPr="007B4DC5" w:rsidRDefault="007B4DC5" w:rsidP="007B4DC5">
      <w:pPr>
        <w:spacing w:line="360" w:lineRule="auto"/>
        <w:jc w:val="center"/>
        <w:rPr>
          <w:b/>
          <w:caps/>
          <w:szCs w:val="20"/>
        </w:rPr>
      </w:pPr>
    </w:p>
    <w:commentRangeStart w:id="7"/>
    <w:p w14:paraId="559082D5" w14:textId="77777777" w:rsidR="007B4DC5" w:rsidRPr="007B4DC5" w:rsidRDefault="007B4DC5" w:rsidP="007B4DC5">
      <w:pPr>
        <w:spacing w:line="360" w:lineRule="auto"/>
        <w:jc w:val="center"/>
        <w:rPr>
          <w:b/>
          <w:caps/>
          <w:szCs w:val="20"/>
        </w:rPr>
      </w:pPr>
      <w:r w:rsidRPr="007B4DC5">
        <w:rPr>
          <w:b/>
          <w:caps/>
          <w:szCs w:val="20"/>
        </w:rPr>
        <w:fldChar w:fldCharType="begin"/>
      </w:r>
      <w:r w:rsidRPr="007B4DC5">
        <w:rPr>
          <w:b/>
          <w:caps/>
          <w:szCs w:val="20"/>
        </w:rPr>
        <w:instrText xml:space="preserve"> MACROBUTTON NoMacro [DIGITE O TÍTULO Do Trabalho científico]</w:instrText>
      </w:r>
      <w:r w:rsidRPr="007B4DC5">
        <w:rPr>
          <w:b/>
          <w:caps/>
          <w:szCs w:val="20"/>
        </w:rPr>
        <w:fldChar w:fldCharType="end"/>
      </w:r>
      <w:commentRangeEnd w:id="7"/>
      <w:r w:rsidRPr="007B4DC5">
        <w:rPr>
          <w:rFonts w:cs="Arial"/>
          <w:vanish/>
          <w:sz w:val="16"/>
          <w:szCs w:val="16"/>
        </w:rPr>
        <w:commentReference w:id="7"/>
      </w:r>
    </w:p>
    <w:p w14:paraId="23F815A0" w14:textId="77777777" w:rsidR="007B4DC5" w:rsidRPr="007B4DC5" w:rsidRDefault="007B4DC5" w:rsidP="007B4DC5">
      <w:pPr>
        <w:spacing w:line="360" w:lineRule="auto"/>
        <w:jc w:val="center"/>
        <w:rPr>
          <w:b/>
          <w:caps/>
          <w:szCs w:val="20"/>
        </w:rPr>
      </w:pPr>
    </w:p>
    <w:commentRangeStart w:id="8"/>
    <w:p w14:paraId="7F625258" w14:textId="77777777" w:rsidR="007B4DC5" w:rsidRPr="007B4DC5" w:rsidRDefault="007B4DC5" w:rsidP="007B4DC5">
      <w:pPr>
        <w:ind w:left="4536"/>
        <w:jc w:val="both"/>
        <w:rPr>
          <w:szCs w:val="20"/>
        </w:rPr>
      </w:pPr>
      <w:r w:rsidRPr="007B4DC5">
        <w:rPr>
          <w:szCs w:val="20"/>
        </w:rPr>
        <w:fldChar w:fldCharType="begin"/>
      </w:r>
      <w:r w:rsidRPr="007B4DC5">
        <w:rPr>
          <w:szCs w:val="20"/>
        </w:rPr>
        <w:instrText xml:space="preserve"> MACROBUTTON NoMacro [Digite a natureza do trabalho]</w:instrText>
      </w:r>
      <w:r w:rsidRPr="007B4DC5">
        <w:rPr>
          <w:szCs w:val="20"/>
        </w:rPr>
        <w:fldChar w:fldCharType="end"/>
      </w:r>
      <w:commentRangeEnd w:id="8"/>
      <w:r w:rsidRPr="007B4DC5">
        <w:rPr>
          <w:rFonts w:cs="Arial"/>
          <w:vanish/>
          <w:sz w:val="16"/>
        </w:rPr>
        <w:commentReference w:id="8"/>
      </w:r>
      <w:r w:rsidRPr="007B4DC5">
        <w:rPr>
          <w:szCs w:val="20"/>
        </w:rPr>
        <w:t xml:space="preserve"> apresentada ao Programa de Pós-Graduação em Desenvolvimento Rural Sustentável </w:t>
      </w:r>
      <w:r w:rsidRPr="007B4DC5">
        <w:rPr>
          <w:rFonts w:cs="Arial"/>
          <w:vanish/>
          <w:sz w:val="16"/>
        </w:rPr>
        <w:commentReference w:id="9"/>
      </w:r>
      <w:r w:rsidRPr="007B4DC5">
        <w:rPr>
          <w:szCs w:val="20"/>
        </w:rPr>
        <w:t>do Centro de Ciências Agrárias</w:t>
      </w:r>
      <w:r w:rsidRPr="007B4DC5">
        <w:rPr>
          <w:rFonts w:cs="Arial"/>
          <w:vanish/>
          <w:sz w:val="16"/>
        </w:rPr>
        <w:commentReference w:id="10"/>
      </w:r>
      <w:r w:rsidRPr="007B4DC5">
        <w:rPr>
          <w:szCs w:val="20"/>
        </w:rPr>
        <w:t xml:space="preserve"> da </w:t>
      </w:r>
      <w:proofErr w:type="spellStart"/>
      <w:r w:rsidRPr="007B4DC5">
        <w:rPr>
          <w:szCs w:val="20"/>
        </w:rPr>
        <w:t>Unioeste</w:t>
      </w:r>
      <w:proofErr w:type="spellEnd"/>
      <w:r w:rsidRPr="007B4DC5">
        <w:rPr>
          <w:szCs w:val="20"/>
        </w:rPr>
        <w:t xml:space="preserve"> – Universidade Estadual do Oeste do Paraná</w:t>
      </w:r>
      <w:r w:rsidRPr="007B4DC5">
        <w:rPr>
          <w:rFonts w:cs="Arial"/>
          <w:vanish/>
          <w:sz w:val="16"/>
        </w:rPr>
        <w:commentReference w:id="11"/>
      </w:r>
      <w:r w:rsidRPr="007B4DC5">
        <w:rPr>
          <w:szCs w:val="20"/>
        </w:rPr>
        <w:t xml:space="preserve">, como requisito parcial para a obtenção do grau de </w:t>
      </w:r>
      <w:commentRangeStart w:id="12"/>
      <w:r w:rsidRPr="007B4DC5">
        <w:rPr>
          <w:szCs w:val="20"/>
        </w:rPr>
        <w:fldChar w:fldCharType="begin"/>
      </w:r>
      <w:r w:rsidRPr="007B4DC5">
        <w:rPr>
          <w:szCs w:val="20"/>
        </w:rPr>
        <w:instrText xml:space="preserve"> MACROBUTTON NoMacro [Digite o grau a ser obtido]</w:instrText>
      </w:r>
      <w:r w:rsidRPr="007B4DC5">
        <w:rPr>
          <w:szCs w:val="20"/>
        </w:rPr>
        <w:fldChar w:fldCharType="end"/>
      </w:r>
      <w:commentRangeEnd w:id="12"/>
      <w:r w:rsidRPr="007B4DC5">
        <w:rPr>
          <w:rFonts w:cs="Arial"/>
          <w:vanish/>
          <w:sz w:val="16"/>
        </w:rPr>
        <w:commentReference w:id="12"/>
      </w:r>
      <w:r w:rsidRPr="007B4DC5">
        <w:rPr>
          <w:szCs w:val="20"/>
        </w:rPr>
        <w:t>.</w:t>
      </w:r>
    </w:p>
    <w:p w14:paraId="79FDF526" w14:textId="77777777" w:rsidR="007B4DC5" w:rsidRDefault="007B4DC5" w:rsidP="007B4DC5">
      <w:pPr>
        <w:spacing w:line="360" w:lineRule="auto"/>
        <w:jc w:val="center"/>
        <w:rPr>
          <w:b/>
          <w:caps/>
          <w:szCs w:val="20"/>
        </w:rPr>
      </w:pPr>
    </w:p>
    <w:p w14:paraId="133E19E1" w14:textId="5D73D852" w:rsidR="00250CE0" w:rsidRDefault="00250CE0" w:rsidP="00250CE0">
      <w:pPr>
        <w:ind w:left="4536"/>
        <w:jc w:val="both"/>
        <w:rPr>
          <w:szCs w:val="20"/>
        </w:rPr>
      </w:pPr>
      <w:r w:rsidRPr="00250CE0">
        <w:rPr>
          <w:szCs w:val="20"/>
        </w:rPr>
        <w:t>Linha de Pesquisa</w:t>
      </w:r>
      <w:r>
        <w:rPr>
          <w:szCs w:val="20"/>
        </w:rPr>
        <w:t>:</w:t>
      </w:r>
      <w:proofErr w:type="gramStart"/>
      <w:r>
        <w:rPr>
          <w:szCs w:val="20"/>
        </w:rPr>
        <w:t xml:space="preserve"> ..</w:t>
      </w:r>
      <w:proofErr w:type="gramEnd"/>
    </w:p>
    <w:p w14:paraId="4A208AA6" w14:textId="77777777" w:rsidR="00250CE0" w:rsidRPr="00250CE0" w:rsidRDefault="00250CE0" w:rsidP="00250CE0">
      <w:pPr>
        <w:ind w:left="4536"/>
        <w:jc w:val="both"/>
        <w:rPr>
          <w:szCs w:val="20"/>
        </w:rPr>
      </w:pPr>
    </w:p>
    <w:p w14:paraId="1EB2A453" w14:textId="30DE7DF6" w:rsidR="007B4DC5" w:rsidRPr="007B4DC5" w:rsidRDefault="007B4DC5" w:rsidP="007B4DC5">
      <w:pPr>
        <w:ind w:left="4536"/>
        <w:jc w:val="both"/>
        <w:rPr>
          <w:szCs w:val="20"/>
        </w:rPr>
      </w:pPr>
      <w:r w:rsidRPr="007B4DC5">
        <w:rPr>
          <w:szCs w:val="20"/>
        </w:rPr>
        <w:t xml:space="preserve">Prof. </w:t>
      </w:r>
      <w:r w:rsidRPr="007B4DC5">
        <w:rPr>
          <w:szCs w:val="20"/>
        </w:rPr>
        <w:fldChar w:fldCharType="begin"/>
      </w:r>
      <w:r w:rsidRPr="007B4DC5">
        <w:rPr>
          <w:szCs w:val="20"/>
        </w:rPr>
        <w:instrText xml:space="preserve"> MACROBUTTON NoMacro [Digite o grau e nome do orientador]</w:instrText>
      </w:r>
      <w:r w:rsidRPr="007B4DC5">
        <w:rPr>
          <w:szCs w:val="20"/>
        </w:rPr>
        <w:fldChar w:fldCharType="end"/>
      </w:r>
      <w:r w:rsidRPr="007B4DC5">
        <w:rPr>
          <w:szCs w:val="20"/>
        </w:rPr>
        <w:t xml:space="preserve"> </w:t>
      </w:r>
    </w:p>
    <w:p w14:paraId="4656BED2" w14:textId="77777777" w:rsidR="007B4DC5" w:rsidRPr="007B4DC5" w:rsidRDefault="007B4DC5" w:rsidP="007B4DC5">
      <w:pPr>
        <w:ind w:left="4536"/>
        <w:jc w:val="both"/>
        <w:rPr>
          <w:szCs w:val="20"/>
        </w:rPr>
      </w:pPr>
    </w:p>
    <w:p w14:paraId="08E360C0" w14:textId="62930A40" w:rsidR="007B4DC5" w:rsidRPr="007B4DC5" w:rsidRDefault="007B4DC5" w:rsidP="007B4DC5">
      <w:pPr>
        <w:ind w:left="4536"/>
        <w:jc w:val="both"/>
        <w:rPr>
          <w:szCs w:val="20"/>
        </w:rPr>
      </w:pPr>
      <w:r w:rsidRPr="007B4DC5">
        <w:rPr>
          <w:szCs w:val="20"/>
        </w:rPr>
        <w:t xml:space="preserve">Prof. Digite o grau e o nome do </w:t>
      </w:r>
      <w:proofErr w:type="spellStart"/>
      <w:r w:rsidRPr="007B4DC5">
        <w:rPr>
          <w:szCs w:val="20"/>
        </w:rPr>
        <w:t>co-orientador</w:t>
      </w:r>
      <w:proofErr w:type="spellEnd"/>
      <w:r w:rsidRPr="007B4DC5">
        <w:rPr>
          <w:szCs w:val="20"/>
        </w:rPr>
        <w:t xml:space="preserve"> </w:t>
      </w:r>
    </w:p>
    <w:p w14:paraId="16034CCA" w14:textId="77777777" w:rsidR="007B4DC5" w:rsidRPr="007B4DC5" w:rsidRDefault="007B4DC5" w:rsidP="007B4DC5">
      <w:pPr>
        <w:ind w:left="4536"/>
        <w:jc w:val="both"/>
        <w:rPr>
          <w:szCs w:val="20"/>
        </w:rPr>
      </w:pPr>
    </w:p>
    <w:p w14:paraId="17A5AD37" w14:textId="77777777" w:rsidR="007B4DC5" w:rsidRPr="007B4DC5" w:rsidRDefault="007B4DC5" w:rsidP="007B4DC5">
      <w:pPr>
        <w:spacing w:line="360" w:lineRule="auto"/>
        <w:jc w:val="center"/>
        <w:rPr>
          <w:b/>
          <w:caps/>
          <w:szCs w:val="20"/>
        </w:rPr>
      </w:pPr>
    </w:p>
    <w:p w14:paraId="01454814" w14:textId="77777777" w:rsidR="007B4DC5" w:rsidRPr="007B4DC5" w:rsidRDefault="007B4DC5" w:rsidP="007B4DC5">
      <w:pPr>
        <w:spacing w:line="360" w:lineRule="auto"/>
        <w:jc w:val="center"/>
        <w:rPr>
          <w:b/>
          <w:caps/>
          <w:szCs w:val="20"/>
        </w:rPr>
      </w:pPr>
    </w:p>
    <w:p w14:paraId="59EAD5CB" w14:textId="77777777" w:rsidR="007B4DC5" w:rsidRPr="007B4DC5" w:rsidRDefault="007B4DC5" w:rsidP="007B4DC5">
      <w:pPr>
        <w:spacing w:line="360" w:lineRule="auto"/>
        <w:jc w:val="center"/>
        <w:rPr>
          <w:b/>
          <w:caps/>
          <w:szCs w:val="20"/>
        </w:rPr>
      </w:pPr>
    </w:p>
    <w:p w14:paraId="4E5350BC" w14:textId="77777777" w:rsidR="007B4DC5" w:rsidRPr="007B4DC5" w:rsidRDefault="007B4DC5" w:rsidP="007B4DC5">
      <w:pPr>
        <w:spacing w:line="360" w:lineRule="auto"/>
        <w:jc w:val="center"/>
        <w:rPr>
          <w:b/>
          <w:caps/>
          <w:szCs w:val="20"/>
        </w:rPr>
      </w:pPr>
    </w:p>
    <w:p w14:paraId="6D4D1024" w14:textId="77777777" w:rsidR="007B4DC5" w:rsidRPr="007B4DC5" w:rsidRDefault="007B4DC5" w:rsidP="007B4DC5">
      <w:pPr>
        <w:spacing w:line="360" w:lineRule="auto"/>
        <w:jc w:val="center"/>
        <w:rPr>
          <w:b/>
          <w:caps/>
          <w:szCs w:val="20"/>
        </w:rPr>
      </w:pPr>
    </w:p>
    <w:p w14:paraId="407118BC" w14:textId="77777777" w:rsidR="007B4DC5" w:rsidRPr="007B4DC5" w:rsidRDefault="007B4DC5" w:rsidP="007B4DC5">
      <w:pPr>
        <w:spacing w:line="360" w:lineRule="auto"/>
        <w:jc w:val="center"/>
        <w:rPr>
          <w:b/>
          <w:caps/>
          <w:szCs w:val="20"/>
        </w:rPr>
      </w:pPr>
    </w:p>
    <w:commentRangeStart w:id="13"/>
    <w:p w14:paraId="4DCEAE1A" w14:textId="77777777" w:rsidR="007B4DC5" w:rsidRPr="007B4DC5" w:rsidRDefault="007B4DC5" w:rsidP="007B4DC5">
      <w:pPr>
        <w:spacing w:line="360" w:lineRule="auto"/>
        <w:jc w:val="center"/>
        <w:rPr>
          <w:b/>
          <w:caps/>
          <w:szCs w:val="20"/>
        </w:rPr>
      </w:pPr>
      <w:r w:rsidRPr="007B4DC5">
        <w:rPr>
          <w:b/>
          <w:caps/>
          <w:szCs w:val="20"/>
        </w:rPr>
        <w:fldChar w:fldCharType="begin"/>
      </w:r>
      <w:r w:rsidRPr="007B4DC5">
        <w:rPr>
          <w:b/>
          <w:caps/>
          <w:szCs w:val="20"/>
        </w:rPr>
        <w:instrText xml:space="preserve"> MACROBUTTON NoMacro [digite o local]</w:instrText>
      </w:r>
      <w:r w:rsidRPr="007B4DC5">
        <w:rPr>
          <w:b/>
          <w:caps/>
          <w:szCs w:val="20"/>
        </w:rPr>
        <w:fldChar w:fldCharType="end"/>
      </w:r>
      <w:commentRangeEnd w:id="13"/>
      <w:r w:rsidRPr="007B4DC5">
        <w:rPr>
          <w:rFonts w:cs="Arial"/>
          <w:vanish/>
          <w:sz w:val="16"/>
          <w:szCs w:val="16"/>
        </w:rPr>
        <w:commentReference w:id="13"/>
      </w:r>
    </w:p>
    <w:commentRangeStart w:id="14"/>
    <w:p w14:paraId="0CF9F211" w14:textId="77777777" w:rsidR="007B4DC5" w:rsidRPr="007B4DC5" w:rsidRDefault="007B4DC5" w:rsidP="007B4DC5">
      <w:pPr>
        <w:spacing w:line="360" w:lineRule="auto"/>
        <w:jc w:val="center"/>
        <w:rPr>
          <w:b/>
          <w:caps/>
          <w:szCs w:val="20"/>
        </w:rPr>
      </w:pPr>
      <w:r w:rsidRPr="007B4DC5">
        <w:rPr>
          <w:b/>
          <w:caps/>
          <w:szCs w:val="20"/>
        </w:rPr>
        <w:fldChar w:fldCharType="begin"/>
      </w:r>
      <w:r w:rsidRPr="007B4DC5">
        <w:rPr>
          <w:b/>
          <w:caps/>
          <w:szCs w:val="20"/>
        </w:rPr>
        <w:instrText xml:space="preserve"> MACROBUTTON NoMacro [DIGITE O ano]</w:instrText>
      </w:r>
      <w:r w:rsidRPr="007B4DC5">
        <w:rPr>
          <w:b/>
          <w:caps/>
          <w:szCs w:val="20"/>
        </w:rPr>
        <w:fldChar w:fldCharType="end"/>
      </w:r>
      <w:commentRangeEnd w:id="14"/>
      <w:r w:rsidRPr="007B4DC5">
        <w:rPr>
          <w:rFonts w:cs="Arial"/>
          <w:vanish/>
          <w:sz w:val="16"/>
          <w:szCs w:val="16"/>
        </w:rPr>
        <w:commentReference w:id="14"/>
      </w:r>
      <w:r w:rsidRPr="007B4DC5">
        <w:rPr>
          <w:rFonts w:cs="Arial"/>
          <w:b/>
          <w:caps/>
          <w:szCs w:val="20"/>
        </w:rPr>
        <w:br w:type="page"/>
      </w:r>
      <w:commentRangeStart w:id="15"/>
      <w:r w:rsidRPr="007B4DC5">
        <w:rPr>
          <w:rFonts w:cs="Arial"/>
          <w:b/>
          <w:caps/>
          <w:szCs w:val="20"/>
        </w:rPr>
        <w:lastRenderedPageBreak/>
        <w:t>Ficha Catalográfica elaborada pela</w:t>
      </w:r>
    </w:p>
    <w:p w14:paraId="6BC828C0" w14:textId="77777777" w:rsidR="007B4DC5" w:rsidRPr="007B4DC5" w:rsidRDefault="007B4DC5" w:rsidP="007B4DC5">
      <w:pPr>
        <w:jc w:val="center"/>
        <w:rPr>
          <w:rFonts w:cs="Arial"/>
        </w:rPr>
      </w:pPr>
      <w:r w:rsidRPr="007B4DC5">
        <w:rPr>
          <w:rFonts w:cs="Arial"/>
        </w:rPr>
        <w:t>Biblioteca Universitária da UNIOESTE – Universidade Estadual do Oeste do Paraná</w:t>
      </w:r>
      <w:commentRangeEnd w:id="15"/>
      <w:r w:rsidRPr="007B4DC5">
        <w:rPr>
          <w:sz w:val="16"/>
          <w:szCs w:val="20"/>
        </w:rPr>
        <w:commentReference w:id="15"/>
      </w:r>
    </w:p>
    <w:p w14:paraId="78D03EE3" w14:textId="77777777" w:rsidR="007B4DC5" w:rsidRPr="007B4DC5" w:rsidRDefault="007B4DC5" w:rsidP="007B4DC5">
      <w:pPr>
        <w:jc w:val="center"/>
        <w:rPr>
          <w:rFonts w:cs="Arial"/>
        </w:rPr>
      </w:pPr>
    </w:p>
    <w:p w14:paraId="6809954E" w14:textId="77777777" w:rsidR="007B4DC5" w:rsidRPr="007B4DC5" w:rsidRDefault="007B4DC5" w:rsidP="007B4DC5">
      <w:pPr>
        <w:jc w:val="center"/>
        <w:rPr>
          <w:rFonts w:cs="Arial"/>
        </w:rPr>
      </w:pPr>
      <w:r w:rsidRPr="007B4DC5">
        <w:rPr>
          <w:rFonts w:cs="Arial"/>
        </w:rPr>
        <w:t>_______________________________________________________________</w:t>
      </w:r>
      <w:r w:rsidRPr="007B4DC5">
        <w:rPr>
          <w:rFonts w:cs="Arial"/>
        </w:rPr>
        <w:softHyphen/>
      </w:r>
      <w:r w:rsidRPr="007B4DC5">
        <w:rPr>
          <w:rFonts w:cs="Arial"/>
        </w:rPr>
        <w:softHyphen/>
      </w:r>
      <w:r w:rsidRPr="007B4DC5">
        <w:rPr>
          <w:rFonts w:cs="Arial"/>
        </w:rPr>
        <w:softHyphen/>
        <w:t>____</w:t>
      </w:r>
    </w:p>
    <w:p w14:paraId="52B1C181" w14:textId="77777777" w:rsidR="007B4DC5" w:rsidRPr="007B4DC5" w:rsidRDefault="007B4DC5" w:rsidP="007B4DC5">
      <w:pPr>
        <w:rPr>
          <w:rFonts w:cs="Arial"/>
          <w:bCs/>
        </w:rPr>
      </w:pPr>
      <w:r w:rsidRPr="007B4DC5">
        <w:rPr>
          <w:rFonts w:cs="Arial"/>
        </w:rPr>
        <w:t xml:space="preserve">           </w:t>
      </w:r>
      <w:r w:rsidRPr="007B4DC5">
        <w:rPr>
          <w:rFonts w:cs="Arial"/>
          <w:bCs/>
        </w:rPr>
        <w:t>Sobrenome, Nome, 1988-</w:t>
      </w:r>
    </w:p>
    <w:p w14:paraId="0859487C" w14:textId="77777777" w:rsidR="007B4DC5" w:rsidRPr="007B4DC5" w:rsidRDefault="007B4DC5" w:rsidP="007B4DC5">
      <w:pPr>
        <w:autoSpaceDE w:val="0"/>
        <w:autoSpaceDN w:val="0"/>
        <w:adjustRightInd w:val="0"/>
        <w:rPr>
          <w:rFonts w:cs="Arial"/>
          <w:color w:val="000000"/>
        </w:rPr>
      </w:pPr>
      <w:r w:rsidRPr="007B4DC5">
        <w:rPr>
          <w:rFonts w:cs="Arial"/>
          <w:color w:val="000000"/>
        </w:rPr>
        <w:t>A000z       Título da dissertação / Nome do autor. – Ano.</w:t>
      </w:r>
    </w:p>
    <w:p w14:paraId="643E6F9F" w14:textId="77777777" w:rsidR="007B4DC5" w:rsidRPr="007B4DC5" w:rsidRDefault="007B4DC5" w:rsidP="007B4DC5">
      <w:pPr>
        <w:tabs>
          <w:tab w:val="left" w:pos="1080"/>
          <w:tab w:val="left" w:pos="1260"/>
        </w:tabs>
        <w:autoSpaceDE w:val="0"/>
        <w:autoSpaceDN w:val="0"/>
        <w:adjustRightInd w:val="0"/>
        <w:rPr>
          <w:rFonts w:cs="Arial"/>
          <w:color w:val="000000"/>
        </w:rPr>
      </w:pPr>
      <w:r w:rsidRPr="007B4DC5">
        <w:rPr>
          <w:rFonts w:cs="Arial"/>
          <w:color w:val="000000"/>
        </w:rPr>
        <w:t xml:space="preserve">                 </w:t>
      </w:r>
      <w:smartTag w:uri="urn:schemas-microsoft-com:office:smarttags" w:element="metricconverter">
        <w:smartTagPr>
          <w:attr w:name="ProductID" w:val="5 cm"/>
        </w:smartTagPr>
        <w:r w:rsidRPr="007B4DC5">
          <w:rPr>
            <w:rFonts w:cs="Arial"/>
            <w:color w:val="000000"/>
          </w:rPr>
          <w:t xml:space="preserve">299 </w:t>
        </w:r>
        <w:proofErr w:type="gramStart"/>
        <w:r w:rsidRPr="007B4DC5">
          <w:rPr>
            <w:rFonts w:cs="Arial"/>
            <w:color w:val="000000"/>
          </w:rPr>
          <w:t>f</w:t>
        </w:r>
      </w:smartTag>
      <w:r w:rsidRPr="007B4DC5">
        <w:rPr>
          <w:rFonts w:cs="Arial"/>
          <w:color w:val="000000"/>
        </w:rPr>
        <w:t>. :</w:t>
      </w:r>
      <w:proofErr w:type="gramEnd"/>
      <w:r w:rsidRPr="007B4DC5">
        <w:rPr>
          <w:rFonts w:cs="Arial"/>
          <w:color w:val="000000"/>
        </w:rPr>
        <w:t xml:space="preserve"> il.</w:t>
      </w:r>
    </w:p>
    <w:p w14:paraId="4A4D17E7" w14:textId="77777777" w:rsidR="007B4DC5" w:rsidRPr="007B4DC5" w:rsidRDefault="007B4DC5" w:rsidP="007B4DC5">
      <w:pPr>
        <w:autoSpaceDE w:val="0"/>
        <w:autoSpaceDN w:val="0"/>
        <w:adjustRightInd w:val="0"/>
        <w:rPr>
          <w:rFonts w:cs="Arial"/>
          <w:color w:val="000000"/>
        </w:rPr>
      </w:pPr>
      <w:r w:rsidRPr="007B4DC5">
        <w:rPr>
          <w:rFonts w:cs="Arial"/>
          <w:color w:val="000000"/>
        </w:rPr>
        <w:t xml:space="preserve">                  </w:t>
      </w:r>
    </w:p>
    <w:p w14:paraId="0A9ADD67" w14:textId="77777777" w:rsidR="007B4DC5" w:rsidRPr="007B4DC5" w:rsidRDefault="007B4DC5" w:rsidP="007B4DC5">
      <w:pPr>
        <w:autoSpaceDE w:val="0"/>
        <w:autoSpaceDN w:val="0"/>
        <w:adjustRightInd w:val="0"/>
        <w:rPr>
          <w:rFonts w:cs="Arial"/>
          <w:color w:val="000000"/>
        </w:rPr>
      </w:pPr>
      <w:r w:rsidRPr="007B4DC5">
        <w:rPr>
          <w:rFonts w:cs="Arial"/>
          <w:color w:val="000000"/>
        </w:rPr>
        <w:t xml:space="preserve">                 </w:t>
      </w:r>
      <w:r w:rsidRPr="007B4DC5">
        <w:rPr>
          <w:rFonts w:cs="Arial"/>
          <w:color w:val="000000"/>
        </w:rPr>
        <w:tab/>
        <w:t>Orientador: Nome do orientador.</w:t>
      </w:r>
    </w:p>
    <w:p w14:paraId="722C5BC8" w14:textId="77777777" w:rsidR="007B4DC5" w:rsidRPr="007B4DC5" w:rsidRDefault="007B4DC5" w:rsidP="007B4DC5">
      <w:pPr>
        <w:autoSpaceDE w:val="0"/>
        <w:autoSpaceDN w:val="0"/>
        <w:adjustRightInd w:val="0"/>
        <w:rPr>
          <w:rFonts w:cs="Arial"/>
          <w:color w:val="000000"/>
        </w:rPr>
      </w:pPr>
      <w:r w:rsidRPr="007B4DC5">
        <w:rPr>
          <w:rFonts w:cs="Arial"/>
          <w:color w:val="000000"/>
        </w:rPr>
        <w:t xml:space="preserve">                  </w:t>
      </w:r>
      <w:r w:rsidRPr="007B4DC5">
        <w:rPr>
          <w:rFonts w:cs="Arial"/>
          <w:color w:val="000000"/>
        </w:rPr>
        <w:tab/>
      </w:r>
      <w:proofErr w:type="spellStart"/>
      <w:r w:rsidRPr="007B4DC5">
        <w:rPr>
          <w:rFonts w:cs="Arial"/>
          <w:color w:val="000000"/>
        </w:rPr>
        <w:t>Co-orientador</w:t>
      </w:r>
      <w:proofErr w:type="spellEnd"/>
      <w:r w:rsidRPr="007B4DC5">
        <w:rPr>
          <w:rFonts w:cs="Arial"/>
          <w:color w:val="000000"/>
        </w:rPr>
        <w:t>: Nome do orientador.</w:t>
      </w:r>
    </w:p>
    <w:p w14:paraId="2AC9FDAC" w14:textId="77777777" w:rsidR="007B4DC5" w:rsidRPr="007B4DC5" w:rsidRDefault="007B4DC5" w:rsidP="007B4DC5">
      <w:pPr>
        <w:autoSpaceDE w:val="0"/>
        <w:autoSpaceDN w:val="0"/>
        <w:adjustRightInd w:val="0"/>
        <w:rPr>
          <w:rFonts w:cs="Arial"/>
          <w:color w:val="000000"/>
        </w:rPr>
      </w:pPr>
      <w:r w:rsidRPr="007B4DC5">
        <w:rPr>
          <w:rFonts w:cs="Arial"/>
          <w:color w:val="000000"/>
        </w:rPr>
        <w:tab/>
      </w:r>
      <w:r w:rsidRPr="007B4DC5">
        <w:rPr>
          <w:rFonts w:cs="Arial"/>
          <w:color w:val="000000"/>
        </w:rPr>
        <w:tab/>
      </w:r>
      <w:proofErr w:type="spellStart"/>
      <w:r w:rsidRPr="007B4DC5">
        <w:rPr>
          <w:rFonts w:cs="Arial"/>
          <w:color w:val="000000"/>
        </w:rPr>
        <w:t>Co-orientador</w:t>
      </w:r>
      <w:proofErr w:type="spellEnd"/>
      <w:r w:rsidRPr="007B4DC5">
        <w:rPr>
          <w:rFonts w:cs="Arial"/>
          <w:color w:val="000000"/>
        </w:rPr>
        <w:t>: Nome do orientador.</w:t>
      </w:r>
    </w:p>
    <w:p w14:paraId="22156642" w14:textId="77777777" w:rsidR="007B4DC5" w:rsidRPr="007B4DC5" w:rsidRDefault="007B4DC5" w:rsidP="007B4DC5">
      <w:pPr>
        <w:autoSpaceDE w:val="0"/>
        <w:autoSpaceDN w:val="0"/>
        <w:adjustRightInd w:val="0"/>
        <w:rPr>
          <w:rFonts w:cs="Arial"/>
          <w:color w:val="000000"/>
        </w:rPr>
      </w:pPr>
      <w:r w:rsidRPr="007B4DC5">
        <w:rPr>
          <w:rFonts w:cs="Arial"/>
          <w:color w:val="000000"/>
        </w:rPr>
        <w:t xml:space="preserve">                  </w:t>
      </w:r>
      <w:r w:rsidRPr="007B4DC5">
        <w:rPr>
          <w:rFonts w:cs="Arial"/>
          <w:color w:val="000000"/>
        </w:rPr>
        <w:tab/>
      </w:r>
    </w:p>
    <w:p w14:paraId="2A00C35A" w14:textId="77777777" w:rsidR="007B4DC5" w:rsidRPr="007B4DC5" w:rsidRDefault="007B4DC5" w:rsidP="007B4DC5">
      <w:pPr>
        <w:autoSpaceDE w:val="0"/>
        <w:autoSpaceDN w:val="0"/>
        <w:adjustRightInd w:val="0"/>
        <w:ind w:left="1416"/>
        <w:rPr>
          <w:rFonts w:cs="Arial"/>
          <w:color w:val="000000"/>
        </w:rPr>
      </w:pPr>
      <w:r w:rsidRPr="007B4DC5">
        <w:rPr>
          <w:rFonts w:cs="Arial"/>
          <w:color w:val="000000"/>
        </w:rPr>
        <w:t>Dissertação (mestrado) – UNIOESTE – Universidade Estadual do Oeste do Paraná, Centro de Ciências Agrárias, PPGDRS – Programa de Pós-Graduação em Desenvolvimento Rural Sustentável.</w:t>
      </w:r>
    </w:p>
    <w:p w14:paraId="7A531135" w14:textId="77777777" w:rsidR="007B4DC5" w:rsidRPr="007B4DC5" w:rsidRDefault="007B4DC5" w:rsidP="007B4DC5">
      <w:pPr>
        <w:tabs>
          <w:tab w:val="left" w:pos="720"/>
        </w:tabs>
        <w:autoSpaceDE w:val="0"/>
        <w:autoSpaceDN w:val="0"/>
        <w:adjustRightInd w:val="0"/>
        <w:rPr>
          <w:rFonts w:cs="Arial"/>
          <w:color w:val="000000"/>
        </w:rPr>
      </w:pPr>
      <w:r w:rsidRPr="007B4DC5">
        <w:rPr>
          <w:rFonts w:cs="Arial"/>
          <w:color w:val="000000"/>
        </w:rPr>
        <w:t xml:space="preserve">                 </w:t>
      </w:r>
      <w:r w:rsidRPr="007B4DC5">
        <w:rPr>
          <w:rFonts w:cs="Arial"/>
          <w:color w:val="000000"/>
        </w:rPr>
        <w:tab/>
        <w:t>Bibliografia: f. 261-282.</w:t>
      </w:r>
    </w:p>
    <w:p w14:paraId="5FC82353" w14:textId="77777777" w:rsidR="007B4DC5" w:rsidRPr="007B4DC5" w:rsidRDefault="007B4DC5" w:rsidP="007B4DC5">
      <w:pPr>
        <w:autoSpaceDE w:val="0"/>
        <w:autoSpaceDN w:val="0"/>
        <w:adjustRightInd w:val="0"/>
        <w:rPr>
          <w:rFonts w:cs="Arial"/>
          <w:color w:val="000000"/>
        </w:rPr>
      </w:pPr>
    </w:p>
    <w:p w14:paraId="1C0017C6" w14:textId="77777777" w:rsidR="007B4DC5" w:rsidRPr="007B4DC5" w:rsidRDefault="007B4DC5" w:rsidP="007B4DC5">
      <w:pPr>
        <w:numPr>
          <w:ilvl w:val="0"/>
          <w:numId w:val="8"/>
        </w:numPr>
        <w:autoSpaceDE w:val="0"/>
        <w:autoSpaceDN w:val="0"/>
        <w:adjustRightInd w:val="0"/>
        <w:ind w:firstLine="360"/>
        <w:rPr>
          <w:rFonts w:cs="Arial"/>
          <w:color w:val="000000"/>
        </w:rPr>
      </w:pPr>
      <w:r w:rsidRPr="007B4DC5">
        <w:rPr>
          <w:rFonts w:cs="Arial"/>
          <w:color w:val="000000"/>
        </w:rPr>
        <w:t xml:space="preserve">Assunto um. 2. Assunto dois. 3. Assunto três.  I. </w:t>
      </w:r>
      <w:r w:rsidRPr="007B4DC5">
        <w:rPr>
          <w:rFonts w:cs="Arial"/>
          <w:bCs/>
          <w:color w:val="000000"/>
        </w:rPr>
        <w:t>Sobrenome, Nome</w:t>
      </w:r>
      <w:r w:rsidRPr="007B4DC5">
        <w:rPr>
          <w:rFonts w:cs="Arial"/>
          <w:color w:val="000000"/>
        </w:rPr>
        <w:t xml:space="preserve">. II. </w:t>
      </w:r>
      <w:r w:rsidRPr="007B4DC5">
        <w:rPr>
          <w:rFonts w:cs="Arial"/>
          <w:bCs/>
          <w:color w:val="000000"/>
        </w:rPr>
        <w:t>Sobrenome, Nome</w:t>
      </w:r>
      <w:r w:rsidRPr="007B4DC5">
        <w:rPr>
          <w:rFonts w:cs="Arial"/>
          <w:color w:val="000000"/>
        </w:rPr>
        <w:t>. III. Universidade Regional de Blumenau. Curso de... IV. Título.</w:t>
      </w:r>
    </w:p>
    <w:p w14:paraId="4A9CBAA1" w14:textId="77777777" w:rsidR="007B4DC5" w:rsidRPr="007B4DC5" w:rsidRDefault="007B4DC5" w:rsidP="007B4DC5">
      <w:pPr>
        <w:autoSpaceDE w:val="0"/>
        <w:autoSpaceDN w:val="0"/>
        <w:adjustRightInd w:val="0"/>
        <w:ind w:left="1095"/>
        <w:rPr>
          <w:rFonts w:cs="Arial"/>
          <w:color w:val="000000"/>
        </w:rPr>
      </w:pPr>
    </w:p>
    <w:p w14:paraId="79B09910" w14:textId="77777777" w:rsidR="007B4DC5" w:rsidRPr="007B4DC5" w:rsidRDefault="007B4DC5" w:rsidP="007B4DC5">
      <w:pPr>
        <w:autoSpaceDE w:val="0"/>
        <w:autoSpaceDN w:val="0"/>
        <w:adjustRightInd w:val="0"/>
        <w:ind w:left="1095"/>
        <w:rPr>
          <w:rFonts w:cs="Arial"/>
          <w:color w:val="000000"/>
        </w:rPr>
      </w:pPr>
      <w:r w:rsidRPr="007B4DC5">
        <w:rPr>
          <w:rFonts w:cs="Arial"/>
          <w:color w:val="000000"/>
        </w:rPr>
        <w:t xml:space="preserve">                                                                      CDD 000.00</w:t>
      </w:r>
    </w:p>
    <w:p w14:paraId="06ECEE35" w14:textId="77777777" w:rsidR="007B4DC5" w:rsidRPr="007B4DC5" w:rsidRDefault="007B4DC5" w:rsidP="007B4DC5">
      <w:pPr>
        <w:tabs>
          <w:tab w:val="left" w:pos="8280"/>
        </w:tabs>
        <w:autoSpaceDE w:val="0"/>
        <w:autoSpaceDN w:val="0"/>
        <w:adjustRightInd w:val="0"/>
        <w:rPr>
          <w:rFonts w:cs="Arial"/>
          <w:color w:val="000000"/>
        </w:rPr>
      </w:pPr>
      <w:r w:rsidRPr="007B4DC5">
        <w:rPr>
          <w:rFonts w:cs="Arial"/>
          <w:color w:val="000000"/>
        </w:rPr>
        <w:t xml:space="preserve">___________________________________________________________________    </w:t>
      </w:r>
    </w:p>
    <w:p w14:paraId="4A7B103D" w14:textId="77777777" w:rsidR="007B4DC5" w:rsidRPr="007B4DC5" w:rsidRDefault="007B4DC5" w:rsidP="007B4DC5">
      <w:pPr>
        <w:autoSpaceDE w:val="0"/>
        <w:autoSpaceDN w:val="0"/>
        <w:adjustRightInd w:val="0"/>
        <w:rPr>
          <w:rFonts w:cs="Arial"/>
          <w:color w:val="000000"/>
        </w:rPr>
      </w:pPr>
    </w:p>
    <w:p w14:paraId="6E2ADBB5" w14:textId="77777777" w:rsidR="007B4DC5" w:rsidRPr="007B4DC5" w:rsidRDefault="007B4DC5" w:rsidP="007B4DC5">
      <w:pPr>
        <w:spacing w:line="360" w:lineRule="auto"/>
        <w:jc w:val="center"/>
        <w:rPr>
          <w:b/>
          <w:caps/>
          <w:szCs w:val="20"/>
        </w:rPr>
      </w:pPr>
      <w:r w:rsidRPr="007B4DC5">
        <w:rPr>
          <w:b/>
          <w:caps/>
          <w:szCs w:val="20"/>
        </w:rPr>
        <w:br w:type="page"/>
      </w:r>
      <w:commentRangeStart w:id="16"/>
      <w:r w:rsidRPr="007B4DC5">
        <w:rPr>
          <w:b/>
          <w:caps/>
          <w:szCs w:val="20"/>
        </w:rPr>
        <w:lastRenderedPageBreak/>
        <w:fldChar w:fldCharType="begin"/>
      </w:r>
      <w:r w:rsidRPr="007B4DC5">
        <w:rPr>
          <w:b/>
          <w:caps/>
          <w:szCs w:val="20"/>
        </w:rPr>
        <w:instrText xml:space="preserve"> MACROBUTTON NoMacro [DIGITE O nome do autor]</w:instrText>
      </w:r>
      <w:r w:rsidRPr="007B4DC5">
        <w:rPr>
          <w:b/>
          <w:caps/>
          <w:szCs w:val="20"/>
        </w:rPr>
        <w:fldChar w:fldCharType="end"/>
      </w:r>
      <w:commentRangeEnd w:id="16"/>
      <w:r w:rsidRPr="007B4DC5">
        <w:rPr>
          <w:rFonts w:cs="Arial"/>
          <w:i/>
          <w:vanish/>
          <w:sz w:val="16"/>
          <w:szCs w:val="16"/>
        </w:rPr>
        <w:commentReference w:id="16"/>
      </w:r>
    </w:p>
    <w:p w14:paraId="7D3BB000" w14:textId="77777777" w:rsidR="007B4DC5" w:rsidRPr="007B4DC5" w:rsidRDefault="007B4DC5" w:rsidP="007B4DC5">
      <w:pPr>
        <w:spacing w:line="360" w:lineRule="auto"/>
        <w:jc w:val="center"/>
        <w:rPr>
          <w:b/>
          <w:caps/>
          <w:szCs w:val="20"/>
        </w:rPr>
      </w:pPr>
    </w:p>
    <w:p w14:paraId="75DBFCF0" w14:textId="77777777" w:rsidR="007B4DC5" w:rsidRPr="007B4DC5" w:rsidRDefault="007B4DC5" w:rsidP="007B4DC5">
      <w:pPr>
        <w:spacing w:line="360" w:lineRule="auto"/>
        <w:jc w:val="center"/>
        <w:rPr>
          <w:b/>
          <w:caps/>
          <w:szCs w:val="20"/>
        </w:rPr>
      </w:pPr>
    </w:p>
    <w:p w14:paraId="138376A8" w14:textId="77777777" w:rsidR="007B4DC5" w:rsidRPr="007B4DC5" w:rsidRDefault="007B4DC5" w:rsidP="007B4DC5">
      <w:pPr>
        <w:spacing w:line="360" w:lineRule="auto"/>
        <w:jc w:val="center"/>
        <w:rPr>
          <w:b/>
          <w:caps/>
          <w:szCs w:val="20"/>
        </w:rPr>
      </w:pPr>
    </w:p>
    <w:commentRangeStart w:id="17"/>
    <w:p w14:paraId="356BBB10" w14:textId="77777777" w:rsidR="007B4DC5" w:rsidRPr="007B4DC5" w:rsidRDefault="007B4DC5" w:rsidP="007B4DC5">
      <w:pPr>
        <w:spacing w:line="360" w:lineRule="auto"/>
        <w:jc w:val="center"/>
        <w:rPr>
          <w:b/>
          <w:caps/>
          <w:szCs w:val="20"/>
        </w:rPr>
      </w:pPr>
      <w:r w:rsidRPr="007B4DC5">
        <w:rPr>
          <w:b/>
          <w:caps/>
          <w:szCs w:val="20"/>
        </w:rPr>
        <w:fldChar w:fldCharType="begin"/>
      </w:r>
      <w:r w:rsidRPr="007B4DC5">
        <w:rPr>
          <w:b/>
          <w:caps/>
          <w:szCs w:val="20"/>
        </w:rPr>
        <w:instrText xml:space="preserve"> MACROBUTTON NoMacro [DIGITE O TÍTULO Do Trabalho científico]</w:instrText>
      </w:r>
      <w:r w:rsidRPr="007B4DC5">
        <w:rPr>
          <w:b/>
          <w:caps/>
          <w:szCs w:val="20"/>
        </w:rPr>
        <w:fldChar w:fldCharType="end"/>
      </w:r>
      <w:commentRangeEnd w:id="17"/>
      <w:r w:rsidRPr="007B4DC5">
        <w:rPr>
          <w:rFonts w:cs="Arial"/>
          <w:vanish/>
          <w:sz w:val="16"/>
          <w:szCs w:val="16"/>
        </w:rPr>
        <w:commentReference w:id="17"/>
      </w:r>
    </w:p>
    <w:p w14:paraId="00F418DA" w14:textId="77777777" w:rsidR="007B4DC5" w:rsidRPr="007B4DC5" w:rsidRDefault="007B4DC5" w:rsidP="007B4DC5">
      <w:pPr>
        <w:spacing w:line="360" w:lineRule="auto"/>
        <w:jc w:val="center"/>
        <w:rPr>
          <w:b/>
          <w:caps/>
          <w:szCs w:val="20"/>
        </w:rPr>
      </w:pPr>
    </w:p>
    <w:p w14:paraId="2F6A13FA" w14:textId="77777777" w:rsidR="007B4DC5" w:rsidRPr="007B4DC5" w:rsidRDefault="007B4DC5" w:rsidP="007B4DC5">
      <w:pPr>
        <w:spacing w:line="360" w:lineRule="auto"/>
        <w:jc w:val="center"/>
        <w:rPr>
          <w:b/>
          <w:caps/>
          <w:szCs w:val="20"/>
        </w:rPr>
      </w:pPr>
    </w:p>
    <w:p w14:paraId="138D1AD1" w14:textId="77777777" w:rsidR="007B4DC5" w:rsidRPr="007B4DC5" w:rsidRDefault="007B4DC5" w:rsidP="007B4DC5">
      <w:pPr>
        <w:spacing w:line="360" w:lineRule="auto"/>
        <w:jc w:val="center"/>
        <w:rPr>
          <w:b/>
          <w:caps/>
          <w:szCs w:val="20"/>
        </w:rPr>
      </w:pPr>
    </w:p>
    <w:p w14:paraId="274A7D5C" w14:textId="77777777" w:rsidR="007B4DC5" w:rsidRPr="007B4DC5" w:rsidRDefault="007B4DC5" w:rsidP="007B4DC5">
      <w:pPr>
        <w:jc w:val="both"/>
        <w:rPr>
          <w:rFonts w:cs="Arial"/>
        </w:rPr>
      </w:pPr>
      <w:r w:rsidRPr="007B4DC5">
        <w:rPr>
          <w:rFonts w:cs="Arial"/>
          <w:color w:val="000000"/>
        </w:rPr>
        <w:t>Dissertação</w:t>
      </w:r>
      <w:bookmarkStart w:id="18" w:name="_GoBack"/>
      <w:bookmarkEnd w:id="18"/>
      <w:r w:rsidRPr="007B4DC5">
        <w:rPr>
          <w:rFonts w:cs="Arial"/>
          <w:color w:val="000000"/>
        </w:rPr>
        <w:t xml:space="preserve"> apresentada à Universidade Estadual do Oeste do Paraná como parte das exigências do Programa de Pós-Graduação </w:t>
      </w:r>
      <w:r w:rsidRPr="007B4DC5">
        <w:rPr>
          <w:rFonts w:cs="Arial"/>
          <w:i/>
          <w:iCs/>
          <w:color w:val="000000"/>
        </w:rPr>
        <w:t>stricto sensu</w:t>
      </w:r>
      <w:r w:rsidRPr="007B4DC5">
        <w:rPr>
          <w:rFonts w:cs="Arial"/>
          <w:color w:val="000000"/>
        </w:rPr>
        <w:t xml:space="preserve"> em Desenvolvimento Rural Sustentável, Área de Concentração “Desenvolvimento Rural Sustentável”, para a obtenção do título de “Mestra em Desenvolvimento Rural Sustentável, </w:t>
      </w:r>
      <w:r w:rsidRPr="007B4DC5">
        <w:rPr>
          <w:rFonts w:cs="Arial"/>
          <w:b/>
          <w:color w:val="000000"/>
        </w:rPr>
        <w:t>aprovada</w:t>
      </w:r>
      <w:r w:rsidRPr="007B4DC5">
        <w:rPr>
          <w:rFonts w:cs="Arial"/>
          <w:color w:val="000000"/>
        </w:rPr>
        <w:t xml:space="preserve"> pela seguinte Banca Examinadora:”</w:t>
      </w:r>
    </w:p>
    <w:p w14:paraId="6FB801CE" w14:textId="77777777" w:rsidR="007B4DC5" w:rsidRPr="007B4DC5" w:rsidRDefault="007B4DC5" w:rsidP="007B4DC5">
      <w:pPr>
        <w:spacing w:line="360" w:lineRule="auto"/>
        <w:jc w:val="center"/>
        <w:rPr>
          <w:b/>
          <w:caps/>
          <w:szCs w:val="20"/>
        </w:rPr>
      </w:pPr>
    </w:p>
    <w:p w14:paraId="012A3A0F" w14:textId="77777777" w:rsidR="007B4DC5" w:rsidRPr="007B4DC5" w:rsidRDefault="007B4DC5" w:rsidP="007B4DC5">
      <w:pPr>
        <w:jc w:val="right"/>
      </w:pPr>
    </w:p>
    <w:p w14:paraId="4C01F0B2" w14:textId="77777777" w:rsidR="007B4DC5" w:rsidRPr="007B4DC5" w:rsidRDefault="007B4DC5" w:rsidP="007B4DC5">
      <w:pPr>
        <w:jc w:val="right"/>
      </w:pPr>
      <w:r w:rsidRPr="007B4DC5">
        <w:t>Marechal Cândido Rondon, PR, 24 de julho de 2014.</w:t>
      </w:r>
    </w:p>
    <w:p w14:paraId="017BACB1" w14:textId="77777777" w:rsidR="007B4DC5" w:rsidRPr="007B4DC5" w:rsidRDefault="007B4DC5" w:rsidP="007B4DC5">
      <w:pPr>
        <w:spacing w:line="360" w:lineRule="auto"/>
        <w:jc w:val="center"/>
        <w:rPr>
          <w:b/>
          <w:caps/>
          <w:szCs w:val="20"/>
        </w:rPr>
      </w:pPr>
    </w:p>
    <w:p w14:paraId="009CC0F2" w14:textId="77777777" w:rsidR="007B4DC5" w:rsidRPr="007B4DC5" w:rsidRDefault="007B4DC5" w:rsidP="007B4DC5">
      <w:pPr>
        <w:jc w:val="center"/>
        <w:rPr>
          <w:szCs w:val="20"/>
        </w:rPr>
      </w:pPr>
    </w:p>
    <w:p w14:paraId="18A2B1B3" w14:textId="77777777" w:rsidR="007B4DC5" w:rsidRPr="007B4DC5" w:rsidRDefault="007B4DC5" w:rsidP="007B4DC5">
      <w:pPr>
        <w:jc w:val="center"/>
        <w:rPr>
          <w:szCs w:val="20"/>
        </w:rPr>
      </w:pPr>
    </w:p>
    <w:p w14:paraId="3487DE54" w14:textId="77777777" w:rsidR="007B4DC5" w:rsidRPr="007B4DC5" w:rsidRDefault="007B4DC5" w:rsidP="007B4DC5">
      <w:pPr>
        <w:jc w:val="center"/>
        <w:rPr>
          <w:szCs w:val="20"/>
        </w:rPr>
      </w:pPr>
    </w:p>
    <w:p w14:paraId="5B6913D8" w14:textId="77777777" w:rsidR="007B4DC5" w:rsidRPr="007B4DC5" w:rsidRDefault="007B4DC5" w:rsidP="007B4DC5">
      <w:pPr>
        <w:jc w:val="center"/>
        <w:rPr>
          <w:szCs w:val="20"/>
        </w:rPr>
      </w:pPr>
    </w:p>
    <w:p w14:paraId="692B2710" w14:textId="77777777" w:rsidR="007B4DC5" w:rsidRPr="007B4DC5" w:rsidRDefault="007B4DC5" w:rsidP="007B4DC5">
      <w:pPr>
        <w:jc w:val="center"/>
      </w:pPr>
      <w:r w:rsidRPr="007B4DC5">
        <w:t>_________________________________________________</w:t>
      </w:r>
    </w:p>
    <w:p w14:paraId="37866E06" w14:textId="77777777" w:rsidR="007B4DC5" w:rsidRPr="007B4DC5" w:rsidRDefault="007B4DC5" w:rsidP="007B4DC5">
      <w:pPr>
        <w:jc w:val="center"/>
        <w:rPr>
          <w:rFonts w:cs="Arial"/>
          <w:color w:val="000000"/>
          <w:lang w:val="es-ES_tradnl"/>
        </w:rPr>
      </w:pPr>
      <w:r w:rsidRPr="007B4DC5">
        <w:rPr>
          <w:rFonts w:cs="Arial"/>
          <w:color w:val="000000"/>
          <w:lang w:val="es-ES_tradnl"/>
        </w:rPr>
        <w:t xml:space="preserve">Prof. Dr. </w:t>
      </w:r>
      <w:proofErr w:type="spellStart"/>
      <w:r w:rsidRPr="007B4DC5">
        <w:rPr>
          <w:rFonts w:cs="Arial"/>
          <w:color w:val="000000"/>
          <w:lang w:val="es-ES_tradnl"/>
        </w:rPr>
        <w:t>Nardel</w:t>
      </w:r>
      <w:proofErr w:type="spellEnd"/>
      <w:r w:rsidRPr="007B4DC5">
        <w:rPr>
          <w:rFonts w:cs="Arial"/>
          <w:color w:val="000000"/>
          <w:lang w:val="es-ES_tradnl"/>
        </w:rPr>
        <w:t xml:space="preserve"> </w:t>
      </w:r>
      <w:proofErr w:type="spellStart"/>
      <w:r w:rsidRPr="007B4DC5">
        <w:rPr>
          <w:rFonts w:cs="Arial"/>
          <w:color w:val="000000"/>
          <w:lang w:val="es-ES_tradnl"/>
        </w:rPr>
        <w:t>Luiz</w:t>
      </w:r>
      <w:proofErr w:type="spellEnd"/>
      <w:r w:rsidRPr="007B4DC5">
        <w:rPr>
          <w:rFonts w:cs="Arial"/>
          <w:color w:val="000000"/>
          <w:lang w:val="es-ES_tradnl"/>
        </w:rPr>
        <w:t xml:space="preserve"> Soares da Silva - Orientador</w:t>
      </w:r>
    </w:p>
    <w:p w14:paraId="3B37B485" w14:textId="77777777" w:rsidR="007B4DC5" w:rsidRPr="007B4DC5" w:rsidRDefault="007B4DC5" w:rsidP="007B4DC5">
      <w:pPr>
        <w:jc w:val="center"/>
        <w:rPr>
          <w:rFonts w:cs="Arial"/>
        </w:rPr>
      </w:pPr>
      <w:r w:rsidRPr="007B4DC5">
        <w:rPr>
          <w:rFonts w:cs="Arial"/>
          <w:color w:val="000000"/>
        </w:rPr>
        <w:t>Universidade Estadual do Oeste do Paraná</w:t>
      </w:r>
    </w:p>
    <w:p w14:paraId="63153213" w14:textId="77777777" w:rsidR="007B4DC5" w:rsidRPr="007B4DC5" w:rsidRDefault="007B4DC5" w:rsidP="007B4DC5">
      <w:pPr>
        <w:spacing w:line="360" w:lineRule="auto"/>
        <w:jc w:val="center"/>
        <w:rPr>
          <w:b/>
          <w:caps/>
          <w:szCs w:val="20"/>
        </w:rPr>
      </w:pPr>
    </w:p>
    <w:p w14:paraId="3F2EE1FD" w14:textId="77777777" w:rsidR="007B4DC5" w:rsidRPr="007B4DC5" w:rsidRDefault="007B4DC5" w:rsidP="007B4DC5">
      <w:pPr>
        <w:spacing w:line="360" w:lineRule="auto"/>
        <w:jc w:val="center"/>
        <w:rPr>
          <w:b/>
          <w:caps/>
          <w:szCs w:val="20"/>
        </w:rPr>
      </w:pPr>
    </w:p>
    <w:p w14:paraId="04A06DA5" w14:textId="77777777" w:rsidR="007B4DC5" w:rsidRPr="00BC0EC6" w:rsidRDefault="007B4DC5" w:rsidP="007B4DC5">
      <w:pPr>
        <w:jc w:val="center"/>
        <w:rPr>
          <w:lang w:val="en-US"/>
        </w:rPr>
      </w:pPr>
      <w:r w:rsidRPr="00BC0EC6">
        <w:rPr>
          <w:lang w:val="en-US"/>
        </w:rPr>
        <w:t>_________________________________________________</w:t>
      </w:r>
    </w:p>
    <w:p w14:paraId="199B1867" w14:textId="77777777" w:rsidR="007B4DC5" w:rsidRPr="007B4DC5" w:rsidRDefault="007B4DC5" w:rsidP="007B4DC5">
      <w:pPr>
        <w:jc w:val="center"/>
        <w:rPr>
          <w:rFonts w:cs="Arial"/>
          <w:color w:val="000000"/>
          <w:lang w:val="en-US"/>
        </w:rPr>
      </w:pPr>
      <w:r w:rsidRPr="007B4DC5">
        <w:rPr>
          <w:rFonts w:cs="Arial"/>
          <w:color w:val="000000"/>
          <w:lang w:val="en-US"/>
        </w:rPr>
        <w:t xml:space="preserve">Prof. Dr. Wilson João </w:t>
      </w:r>
      <w:proofErr w:type="spellStart"/>
      <w:r w:rsidRPr="007B4DC5">
        <w:rPr>
          <w:rFonts w:cs="Arial"/>
          <w:color w:val="000000"/>
          <w:lang w:val="en-US"/>
        </w:rPr>
        <w:t>Zonin</w:t>
      </w:r>
      <w:proofErr w:type="spellEnd"/>
      <w:r w:rsidRPr="007B4DC5">
        <w:rPr>
          <w:rFonts w:cs="Arial"/>
          <w:color w:val="000000"/>
          <w:lang w:val="en-US"/>
        </w:rPr>
        <w:t xml:space="preserve"> - </w:t>
      </w:r>
      <w:proofErr w:type="spellStart"/>
      <w:r w:rsidRPr="007B4DC5">
        <w:rPr>
          <w:rFonts w:cs="Arial"/>
          <w:color w:val="000000"/>
          <w:lang w:val="en-US"/>
        </w:rPr>
        <w:t>Membro</w:t>
      </w:r>
      <w:proofErr w:type="spellEnd"/>
    </w:p>
    <w:p w14:paraId="6E03E981" w14:textId="77777777" w:rsidR="007B4DC5" w:rsidRPr="007B4DC5" w:rsidRDefault="007B4DC5" w:rsidP="007B4DC5">
      <w:pPr>
        <w:jc w:val="center"/>
        <w:rPr>
          <w:caps/>
        </w:rPr>
      </w:pPr>
      <w:r w:rsidRPr="007B4DC5">
        <w:t>Universidade Estadual do Oeste do Paraná</w:t>
      </w:r>
    </w:p>
    <w:p w14:paraId="2721DBA6" w14:textId="77777777" w:rsidR="007B4DC5" w:rsidRPr="007B4DC5" w:rsidRDefault="007B4DC5" w:rsidP="007B4DC5">
      <w:pPr>
        <w:spacing w:line="360" w:lineRule="auto"/>
        <w:jc w:val="center"/>
        <w:rPr>
          <w:b/>
          <w:caps/>
          <w:szCs w:val="20"/>
        </w:rPr>
      </w:pPr>
    </w:p>
    <w:p w14:paraId="58F4246D" w14:textId="77777777" w:rsidR="007B4DC5" w:rsidRPr="007B4DC5" w:rsidRDefault="007B4DC5" w:rsidP="007B4DC5">
      <w:pPr>
        <w:spacing w:line="360" w:lineRule="auto"/>
        <w:jc w:val="center"/>
        <w:rPr>
          <w:b/>
          <w:caps/>
          <w:szCs w:val="20"/>
        </w:rPr>
      </w:pPr>
    </w:p>
    <w:p w14:paraId="2926617C" w14:textId="77777777" w:rsidR="007B4DC5" w:rsidRPr="007B4DC5" w:rsidRDefault="007B4DC5" w:rsidP="007B4DC5">
      <w:pPr>
        <w:jc w:val="center"/>
      </w:pPr>
      <w:r w:rsidRPr="007B4DC5">
        <w:t>_________________________________________________</w:t>
      </w:r>
    </w:p>
    <w:p w14:paraId="40769D80" w14:textId="77777777" w:rsidR="007B4DC5" w:rsidRPr="007B4DC5" w:rsidRDefault="007B4DC5" w:rsidP="007B4DC5">
      <w:pPr>
        <w:jc w:val="center"/>
      </w:pPr>
      <w:r w:rsidRPr="007B4DC5">
        <w:t>Prof. Dr. Pedro Celso Soares da Silva - Membro</w:t>
      </w:r>
    </w:p>
    <w:p w14:paraId="21850DF8" w14:textId="77777777" w:rsidR="007B4DC5" w:rsidRPr="007B4DC5" w:rsidRDefault="007B4DC5" w:rsidP="007B4DC5">
      <w:pPr>
        <w:jc w:val="center"/>
      </w:pPr>
      <w:r w:rsidRPr="007B4DC5">
        <w:t>Instituto Agronômico do Paraná – IAPAR - PB</w:t>
      </w:r>
    </w:p>
    <w:p w14:paraId="0875AE1A" w14:textId="77777777" w:rsidR="007B4DC5" w:rsidRPr="007B4DC5" w:rsidRDefault="007B4DC5" w:rsidP="007B4DC5">
      <w:pPr>
        <w:jc w:val="center"/>
      </w:pPr>
    </w:p>
    <w:p w14:paraId="25A4C81B" w14:textId="77777777" w:rsidR="007B4DC5" w:rsidRPr="007B4DC5" w:rsidRDefault="007B4DC5" w:rsidP="007B4DC5">
      <w:pPr>
        <w:spacing w:line="360" w:lineRule="auto"/>
        <w:jc w:val="center"/>
        <w:rPr>
          <w:b/>
          <w:caps/>
          <w:szCs w:val="20"/>
        </w:rPr>
      </w:pPr>
    </w:p>
    <w:p w14:paraId="3D9D712D" w14:textId="77777777" w:rsidR="007B4DC5" w:rsidRPr="007B4DC5" w:rsidRDefault="007B4DC5" w:rsidP="007B4DC5">
      <w:pPr>
        <w:spacing w:line="360" w:lineRule="auto"/>
        <w:jc w:val="center"/>
        <w:rPr>
          <w:b/>
          <w:caps/>
          <w:szCs w:val="20"/>
        </w:rPr>
      </w:pPr>
    </w:p>
    <w:p w14:paraId="31EF8BAC" w14:textId="77777777" w:rsidR="008E44A4" w:rsidRDefault="008E44A4" w:rsidP="004C4FD8">
      <w:pPr>
        <w:pStyle w:val="CapaTtulo"/>
        <w:sectPr w:rsidR="008E44A4" w:rsidSect="00C021FD">
          <w:footerReference w:type="default" r:id="rId11"/>
          <w:headerReference w:type="first" r:id="rId12"/>
          <w:pgSz w:w="11907" w:h="16839" w:code="9"/>
          <w:pgMar w:top="1701" w:right="1134" w:bottom="1134" w:left="1701" w:header="709" w:footer="709" w:gutter="0"/>
          <w:pgNumType w:fmt="lowerRoman" w:start="2"/>
          <w:cols w:space="708"/>
          <w:docGrid w:linePitch="360"/>
        </w:sectPr>
      </w:pPr>
    </w:p>
    <w:p w14:paraId="4DCE0699" w14:textId="77777777" w:rsidR="00F37D14" w:rsidRPr="00422B6A" w:rsidRDefault="00F37D14" w:rsidP="004C4FD8">
      <w:pPr>
        <w:pStyle w:val="CapaTtulo"/>
      </w:pPr>
    </w:p>
    <w:p w14:paraId="73DFEF80" w14:textId="77777777" w:rsidR="00F37D14" w:rsidRPr="00422B6A" w:rsidRDefault="00F37D14" w:rsidP="004C4FD8">
      <w:pPr>
        <w:pStyle w:val="CapaTtulo"/>
      </w:pPr>
    </w:p>
    <w:p w14:paraId="70F3EC1F" w14:textId="77777777" w:rsidR="00F37D14" w:rsidRPr="00422B6A" w:rsidRDefault="00F37D14" w:rsidP="004C4FD8">
      <w:pPr>
        <w:pStyle w:val="CapaTtulo"/>
      </w:pPr>
    </w:p>
    <w:p w14:paraId="58B64D62" w14:textId="77777777" w:rsidR="00F37D14" w:rsidRPr="00422B6A" w:rsidRDefault="00F37D14" w:rsidP="004C4FD8">
      <w:pPr>
        <w:pStyle w:val="CapaTtulo"/>
      </w:pPr>
    </w:p>
    <w:p w14:paraId="64C386A2" w14:textId="77777777" w:rsidR="00F37D14" w:rsidRPr="00422B6A" w:rsidRDefault="00F37D14" w:rsidP="004C4FD8">
      <w:pPr>
        <w:pStyle w:val="CapaTtulo"/>
      </w:pPr>
    </w:p>
    <w:p w14:paraId="3C10F37B" w14:textId="77777777" w:rsidR="00F37D14" w:rsidRPr="00422B6A" w:rsidRDefault="00F37D14" w:rsidP="004C4FD8">
      <w:pPr>
        <w:pStyle w:val="CapaTtulo"/>
      </w:pPr>
    </w:p>
    <w:p w14:paraId="71598E79" w14:textId="77777777" w:rsidR="00F37D14" w:rsidRPr="00422B6A" w:rsidRDefault="00F37D14" w:rsidP="004C4FD8">
      <w:pPr>
        <w:pStyle w:val="CapaTtulo"/>
      </w:pPr>
    </w:p>
    <w:p w14:paraId="13BB9B2A" w14:textId="77777777" w:rsidR="00F37D14" w:rsidRPr="00422B6A" w:rsidRDefault="00F37D14" w:rsidP="004C4FD8">
      <w:pPr>
        <w:pStyle w:val="CapaTtulo"/>
      </w:pPr>
    </w:p>
    <w:p w14:paraId="1F3C609E" w14:textId="77777777" w:rsidR="00F37D14" w:rsidRPr="00422B6A" w:rsidRDefault="00F37D14" w:rsidP="004C4FD8">
      <w:pPr>
        <w:pStyle w:val="CapaTtulo"/>
      </w:pPr>
    </w:p>
    <w:p w14:paraId="6A535660" w14:textId="77777777" w:rsidR="00F37D14" w:rsidRPr="00422B6A" w:rsidRDefault="00F37D14" w:rsidP="004C4FD8">
      <w:pPr>
        <w:pStyle w:val="CapaTtulo"/>
      </w:pPr>
    </w:p>
    <w:p w14:paraId="1A259DEF" w14:textId="77777777" w:rsidR="00F37D14" w:rsidRPr="00422B6A" w:rsidRDefault="00F37D14" w:rsidP="004C4FD8">
      <w:pPr>
        <w:pStyle w:val="CapaTtulo"/>
      </w:pPr>
    </w:p>
    <w:p w14:paraId="3028935F" w14:textId="77777777" w:rsidR="00F37D14" w:rsidRPr="00422B6A" w:rsidRDefault="00F37D14" w:rsidP="004C4FD8">
      <w:pPr>
        <w:pStyle w:val="CapaTtulo"/>
      </w:pPr>
    </w:p>
    <w:p w14:paraId="1FAA6A2C" w14:textId="77777777" w:rsidR="00F37D14" w:rsidRPr="00422B6A" w:rsidRDefault="00F37D14" w:rsidP="004C4FD8">
      <w:pPr>
        <w:pStyle w:val="CapaTtulo"/>
      </w:pPr>
    </w:p>
    <w:p w14:paraId="67B7D879" w14:textId="77777777" w:rsidR="00F37D14" w:rsidRPr="00422B6A" w:rsidRDefault="00F37D14" w:rsidP="004C4FD8">
      <w:pPr>
        <w:pStyle w:val="CapaTtulo"/>
      </w:pPr>
    </w:p>
    <w:p w14:paraId="12F88688" w14:textId="77777777" w:rsidR="00F37D14" w:rsidRPr="00422B6A" w:rsidRDefault="00F37D14" w:rsidP="004C4FD8">
      <w:pPr>
        <w:pStyle w:val="CapaTtulo"/>
      </w:pPr>
    </w:p>
    <w:p w14:paraId="634DCA73" w14:textId="77777777" w:rsidR="00F37D14" w:rsidRPr="00422B6A" w:rsidRDefault="00F37D14" w:rsidP="004C4FD8">
      <w:pPr>
        <w:pStyle w:val="CapaTtulo"/>
      </w:pPr>
    </w:p>
    <w:p w14:paraId="3A5C7CB6" w14:textId="77777777" w:rsidR="00F37D14" w:rsidRPr="00422B6A" w:rsidRDefault="00F37D14" w:rsidP="004C4FD8">
      <w:pPr>
        <w:pStyle w:val="CapaTtulo"/>
      </w:pPr>
    </w:p>
    <w:p w14:paraId="09293148" w14:textId="77777777" w:rsidR="00F37D14" w:rsidRPr="00422B6A" w:rsidRDefault="00F37D14" w:rsidP="004C4FD8">
      <w:pPr>
        <w:pStyle w:val="CapaTtulo"/>
      </w:pPr>
    </w:p>
    <w:p w14:paraId="0C543E7F" w14:textId="77777777" w:rsidR="00F37D14" w:rsidRPr="00422B6A" w:rsidRDefault="00F37D14" w:rsidP="004C4FD8">
      <w:pPr>
        <w:pStyle w:val="CapaTtulo"/>
      </w:pPr>
    </w:p>
    <w:p w14:paraId="16EE4F7A" w14:textId="77777777" w:rsidR="00F37D14" w:rsidRPr="00422B6A" w:rsidRDefault="00F37D14" w:rsidP="004C4FD8">
      <w:pPr>
        <w:pStyle w:val="CapaTexto"/>
      </w:pPr>
      <w:r w:rsidRPr="00422B6A">
        <w:fldChar w:fldCharType="begin"/>
      </w:r>
      <w:r w:rsidRPr="00422B6A">
        <w:instrText xml:space="preserve"> MACROBUTTON NoMacro [Digite aqui a dedicatória. É um elemento opcional]</w:instrText>
      </w:r>
      <w:r w:rsidRPr="00422B6A">
        <w:fldChar w:fldCharType="end"/>
      </w:r>
      <w:r w:rsidRPr="00422B6A">
        <w:rPr>
          <w:rStyle w:val="Refdecomentrio"/>
          <w:rFonts w:cs="Arial"/>
          <w:vanish/>
          <w:szCs w:val="16"/>
        </w:rPr>
        <w:commentReference w:id="19"/>
      </w:r>
    </w:p>
    <w:p w14:paraId="4F6BBDC8" w14:textId="77777777" w:rsidR="00F37D14" w:rsidRPr="00422B6A" w:rsidRDefault="00F37D14" w:rsidP="004C4FD8">
      <w:pPr>
        <w:pStyle w:val="CapaTtulo"/>
      </w:pPr>
      <w:r w:rsidRPr="00422B6A">
        <w:br w:type="page"/>
      </w:r>
      <w:r w:rsidRPr="00422B6A">
        <w:lastRenderedPageBreak/>
        <w:t>agradecimentos</w:t>
      </w:r>
    </w:p>
    <w:commentRangeStart w:id="20"/>
    <w:p w14:paraId="735C7FEA" w14:textId="77777777" w:rsidR="00F37D14" w:rsidRPr="00422B6A" w:rsidRDefault="00F37D14" w:rsidP="002F2C97">
      <w:pPr>
        <w:pStyle w:val="Texto0"/>
        <w:spacing w:line="360" w:lineRule="auto"/>
        <w:rPr>
          <w:rFonts w:cs="Arial"/>
        </w:rPr>
      </w:pPr>
      <w:r w:rsidRPr="00422B6A">
        <w:rPr>
          <w:rFonts w:cs="Arial"/>
        </w:rPr>
        <w:fldChar w:fldCharType="begin"/>
      </w:r>
      <w:r w:rsidRPr="00422B6A">
        <w:rPr>
          <w:rFonts w:cs="Arial"/>
        </w:rPr>
        <w:instrText xml:space="preserve"> MACROBUTTON NoMacro [Digite aqui seus agradecimentos.]</w:instrText>
      </w:r>
      <w:r w:rsidRPr="00422B6A">
        <w:rPr>
          <w:rFonts w:cs="Arial"/>
        </w:rPr>
        <w:fldChar w:fldCharType="end"/>
      </w:r>
      <w:commentRangeEnd w:id="20"/>
      <w:r w:rsidRPr="00422B6A">
        <w:rPr>
          <w:rStyle w:val="Refdecomentrio"/>
          <w:rFonts w:cs="Arial"/>
          <w:vanish/>
          <w:szCs w:val="16"/>
        </w:rPr>
        <w:commentReference w:id="20"/>
      </w:r>
      <w:r w:rsidRPr="00422B6A">
        <w:rPr>
          <w:rFonts w:cs="Arial"/>
        </w:rPr>
        <w:t xml:space="preserve"> </w:t>
      </w:r>
    </w:p>
    <w:p w14:paraId="3EA4212E" w14:textId="77777777" w:rsidR="00F37D14" w:rsidRPr="00422B6A" w:rsidRDefault="00F37D14" w:rsidP="004C4FD8">
      <w:pPr>
        <w:pStyle w:val="CapaTexto"/>
      </w:pPr>
      <w:r w:rsidRPr="00422B6A">
        <w:br w:type="page"/>
      </w:r>
    </w:p>
    <w:p w14:paraId="3999AE37" w14:textId="77777777" w:rsidR="00F37D14" w:rsidRPr="00422B6A" w:rsidRDefault="00F37D14" w:rsidP="004C4FD8">
      <w:pPr>
        <w:pStyle w:val="CapaTtulo"/>
      </w:pPr>
    </w:p>
    <w:p w14:paraId="57BD38EA" w14:textId="77777777" w:rsidR="00F37D14" w:rsidRPr="00422B6A" w:rsidRDefault="00F37D14" w:rsidP="004C4FD8">
      <w:pPr>
        <w:pStyle w:val="CapaTtulo"/>
      </w:pPr>
    </w:p>
    <w:p w14:paraId="113D470C" w14:textId="77777777" w:rsidR="00F37D14" w:rsidRPr="00422B6A" w:rsidRDefault="00F37D14" w:rsidP="004C4FD8">
      <w:pPr>
        <w:pStyle w:val="CapaTtulo"/>
      </w:pPr>
    </w:p>
    <w:p w14:paraId="76DB4942" w14:textId="77777777" w:rsidR="00F37D14" w:rsidRPr="00422B6A" w:rsidRDefault="00F37D14" w:rsidP="004C4FD8">
      <w:pPr>
        <w:pStyle w:val="CapaTtulo"/>
      </w:pPr>
    </w:p>
    <w:p w14:paraId="55966821" w14:textId="77777777" w:rsidR="00F37D14" w:rsidRPr="00422B6A" w:rsidRDefault="00F37D14" w:rsidP="004C4FD8">
      <w:pPr>
        <w:pStyle w:val="CapaTtulo"/>
      </w:pPr>
    </w:p>
    <w:p w14:paraId="06259D46" w14:textId="77777777" w:rsidR="00F37D14" w:rsidRPr="00422B6A" w:rsidRDefault="00F37D14" w:rsidP="004C4FD8">
      <w:pPr>
        <w:pStyle w:val="CapaTtulo"/>
      </w:pPr>
    </w:p>
    <w:p w14:paraId="6C0F2D64" w14:textId="77777777" w:rsidR="00F37D14" w:rsidRPr="00422B6A" w:rsidRDefault="00F37D14" w:rsidP="004C4FD8">
      <w:pPr>
        <w:pStyle w:val="CapaTtulo"/>
      </w:pPr>
    </w:p>
    <w:p w14:paraId="1D4D408E" w14:textId="77777777" w:rsidR="00F37D14" w:rsidRPr="00422B6A" w:rsidRDefault="00F37D14" w:rsidP="004C4FD8">
      <w:pPr>
        <w:pStyle w:val="CapaTtulo"/>
      </w:pPr>
    </w:p>
    <w:p w14:paraId="37B2385D" w14:textId="77777777" w:rsidR="00F37D14" w:rsidRPr="00422B6A" w:rsidRDefault="00F37D14" w:rsidP="004C4FD8">
      <w:pPr>
        <w:pStyle w:val="CapaTtulo"/>
      </w:pPr>
    </w:p>
    <w:p w14:paraId="4B292B24" w14:textId="77777777" w:rsidR="00F37D14" w:rsidRPr="00422B6A" w:rsidRDefault="00F37D14" w:rsidP="004C4FD8">
      <w:pPr>
        <w:pStyle w:val="CapaTtulo"/>
      </w:pPr>
    </w:p>
    <w:p w14:paraId="0568D860" w14:textId="77777777" w:rsidR="00F37D14" w:rsidRPr="00422B6A" w:rsidRDefault="00F37D14" w:rsidP="004C4FD8">
      <w:pPr>
        <w:pStyle w:val="CapaTtulo"/>
      </w:pPr>
    </w:p>
    <w:p w14:paraId="22419B9D" w14:textId="77777777" w:rsidR="00F37D14" w:rsidRPr="00422B6A" w:rsidRDefault="00F37D14" w:rsidP="004C4FD8">
      <w:pPr>
        <w:pStyle w:val="CapaTtulo"/>
      </w:pPr>
    </w:p>
    <w:p w14:paraId="49FBAD7A" w14:textId="77777777" w:rsidR="00F37D14" w:rsidRPr="00422B6A" w:rsidRDefault="00F37D14" w:rsidP="004C4FD8">
      <w:pPr>
        <w:pStyle w:val="CapaTtulo"/>
      </w:pPr>
    </w:p>
    <w:p w14:paraId="573AFA2F" w14:textId="77777777" w:rsidR="00F37D14" w:rsidRPr="00422B6A" w:rsidRDefault="00F37D14" w:rsidP="004C4FD8">
      <w:pPr>
        <w:pStyle w:val="CapaTtulo"/>
      </w:pPr>
    </w:p>
    <w:p w14:paraId="0C9CC740" w14:textId="77777777" w:rsidR="00F37D14" w:rsidRPr="00422B6A" w:rsidRDefault="00F37D14" w:rsidP="004C4FD8">
      <w:pPr>
        <w:pStyle w:val="CapaTtulo"/>
      </w:pPr>
    </w:p>
    <w:p w14:paraId="7594A47C" w14:textId="77777777" w:rsidR="00F37D14" w:rsidRPr="00422B6A" w:rsidRDefault="00F37D14" w:rsidP="004C4FD8">
      <w:pPr>
        <w:pStyle w:val="CapaTtulo"/>
      </w:pPr>
    </w:p>
    <w:p w14:paraId="627718C3" w14:textId="77777777" w:rsidR="00F37D14" w:rsidRPr="00422B6A" w:rsidRDefault="00F37D14" w:rsidP="004C4FD8">
      <w:pPr>
        <w:pStyle w:val="CapaTtulo"/>
      </w:pPr>
    </w:p>
    <w:p w14:paraId="0DFDEA74" w14:textId="77777777" w:rsidR="00F37D14" w:rsidRPr="00422B6A" w:rsidRDefault="00F37D14" w:rsidP="004C4FD8">
      <w:pPr>
        <w:pStyle w:val="CapaTtulo"/>
      </w:pPr>
    </w:p>
    <w:p w14:paraId="6118100C" w14:textId="77777777" w:rsidR="00F37D14" w:rsidRPr="00422B6A" w:rsidRDefault="00F37D14" w:rsidP="004C4FD8">
      <w:pPr>
        <w:pStyle w:val="CapaTexto"/>
      </w:pPr>
      <w:r w:rsidRPr="00422B6A">
        <w:fldChar w:fldCharType="begin"/>
      </w:r>
      <w:r w:rsidRPr="00422B6A">
        <w:instrText xml:space="preserve"> MACROBUTTON NoMacro [Digite aqui sua epígrafe.]</w:instrText>
      </w:r>
      <w:r w:rsidRPr="00422B6A">
        <w:fldChar w:fldCharType="end"/>
      </w:r>
      <w:r w:rsidRPr="00422B6A">
        <w:rPr>
          <w:rStyle w:val="Refdecomentrio"/>
          <w:rFonts w:cs="Arial"/>
          <w:vanish/>
          <w:szCs w:val="16"/>
        </w:rPr>
        <w:commentReference w:id="21"/>
      </w:r>
    </w:p>
    <w:p w14:paraId="732C8721" w14:textId="77777777" w:rsidR="00F37D14" w:rsidRPr="00422B6A" w:rsidRDefault="00F37D14" w:rsidP="004C4FD8">
      <w:pPr>
        <w:pStyle w:val="CapaTexto"/>
      </w:pPr>
      <w:r w:rsidRPr="00422B6A">
        <w:fldChar w:fldCharType="begin"/>
      </w:r>
      <w:r w:rsidRPr="00422B6A">
        <w:instrText xml:space="preserve"> MACROBUTTON NoMacro [Digite o nome autor, data]</w:instrText>
      </w:r>
      <w:r w:rsidRPr="00422B6A">
        <w:fldChar w:fldCharType="end"/>
      </w:r>
    </w:p>
    <w:p w14:paraId="0E48F6FA" w14:textId="77777777" w:rsidR="00E7298F" w:rsidRDefault="00F37D14" w:rsidP="004C4FD8">
      <w:pPr>
        <w:pStyle w:val="Ttulo"/>
      </w:pPr>
      <w:r w:rsidRPr="00422B6A">
        <w:br w:type="page"/>
      </w:r>
    </w:p>
    <w:p w14:paraId="20377D35" w14:textId="77777777" w:rsidR="00E7671C" w:rsidRPr="00E7671C" w:rsidRDefault="00E7671C" w:rsidP="004E43B0">
      <w:pPr>
        <w:pStyle w:val="Texto0"/>
        <w:jc w:val="center"/>
        <w:rPr>
          <w:rFonts w:cs="Arial"/>
          <w:b/>
        </w:rPr>
      </w:pPr>
      <w:commentRangeStart w:id="22"/>
      <w:r w:rsidRPr="00E7671C">
        <w:rPr>
          <w:rFonts w:cs="Arial"/>
          <w:b/>
        </w:rPr>
        <w:lastRenderedPageBreak/>
        <w:t>BIOGRAFIA</w:t>
      </w:r>
      <w:commentRangeEnd w:id="22"/>
      <w:r>
        <w:rPr>
          <w:rStyle w:val="Refdecomentrio"/>
        </w:rPr>
        <w:commentReference w:id="22"/>
      </w:r>
    </w:p>
    <w:p w14:paraId="0BCB306D" w14:textId="77777777" w:rsidR="00E7671C" w:rsidRDefault="00E7671C" w:rsidP="00E7671C">
      <w:pPr>
        <w:pStyle w:val="Texto0"/>
      </w:pPr>
      <w:r>
        <w:br w:type="page"/>
      </w:r>
    </w:p>
    <w:p w14:paraId="092A7BC5" w14:textId="74468AFF" w:rsidR="00357D52" w:rsidRPr="00357D52" w:rsidRDefault="00357D52" w:rsidP="00357D52">
      <w:pPr>
        <w:spacing w:before="240" w:after="60" w:line="360" w:lineRule="auto"/>
        <w:jc w:val="center"/>
        <w:rPr>
          <w:rFonts w:cs="Arial"/>
          <w:b/>
          <w:caps/>
          <w:kern w:val="28"/>
          <w:szCs w:val="22"/>
        </w:rPr>
      </w:pPr>
      <w:r w:rsidRPr="00357D52">
        <w:rPr>
          <w:rFonts w:cs="Arial"/>
          <w:b/>
          <w:caps/>
          <w:kern w:val="28"/>
          <w:szCs w:val="22"/>
        </w:rPr>
        <w:lastRenderedPageBreak/>
        <w:t>resumo</w:t>
      </w:r>
      <w:r w:rsidR="006A52C3">
        <w:rPr>
          <w:rFonts w:cs="Arial"/>
          <w:b/>
          <w:caps/>
          <w:kern w:val="28"/>
          <w:szCs w:val="22"/>
        </w:rPr>
        <w:t xml:space="preserve"> GERAL</w:t>
      </w:r>
    </w:p>
    <w:p w14:paraId="3DDAF455" w14:textId="77777777" w:rsidR="00357D52" w:rsidRPr="00357D52" w:rsidRDefault="00357D52" w:rsidP="00357D52">
      <w:pPr>
        <w:spacing w:before="240"/>
        <w:jc w:val="both"/>
        <w:rPr>
          <w:rFonts w:cs="Arial"/>
          <w:szCs w:val="20"/>
        </w:rPr>
      </w:pPr>
      <w:commentRangeStart w:id="23"/>
      <w:r w:rsidRPr="00357D52">
        <w:rPr>
          <w:rFonts w:cs="Arial"/>
          <w:szCs w:val="20"/>
        </w:rPr>
        <w:t xml:space="preserve">SOBRENOME, Nome, Titulação, </w:t>
      </w:r>
      <w:proofErr w:type="spellStart"/>
      <w:r w:rsidRPr="00357D52">
        <w:rPr>
          <w:rFonts w:cs="Arial"/>
          <w:szCs w:val="20"/>
        </w:rPr>
        <w:t>Unioeste</w:t>
      </w:r>
      <w:proofErr w:type="spellEnd"/>
      <w:r w:rsidRPr="00357D52">
        <w:rPr>
          <w:rFonts w:cs="Arial"/>
          <w:szCs w:val="20"/>
        </w:rPr>
        <w:t xml:space="preserve"> – Universidade Estadual do Oeste do Paraná, Mês – Ano. </w:t>
      </w:r>
      <w:r w:rsidRPr="00357D52">
        <w:rPr>
          <w:rFonts w:cs="Arial"/>
          <w:b/>
          <w:szCs w:val="20"/>
        </w:rPr>
        <w:t xml:space="preserve">Titulo do trabalho. </w:t>
      </w:r>
      <w:r w:rsidRPr="00357D52">
        <w:rPr>
          <w:rFonts w:cs="Arial"/>
          <w:szCs w:val="20"/>
        </w:rPr>
        <w:t>Orientador: Titulação Nome do orientador</w:t>
      </w:r>
      <w:commentRangeEnd w:id="23"/>
      <w:r w:rsidRPr="00357D52">
        <w:rPr>
          <w:sz w:val="16"/>
          <w:szCs w:val="20"/>
        </w:rPr>
        <w:commentReference w:id="23"/>
      </w:r>
    </w:p>
    <w:commentRangeStart w:id="24"/>
    <w:p w14:paraId="13DC2A76" w14:textId="77777777" w:rsidR="00357D52" w:rsidRPr="00357D52" w:rsidRDefault="00357D52" w:rsidP="00357D52">
      <w:pPr>
        <w:spacing w:before="240" w:line="360" w:lineRule="auto"/>
        <w:jc w:val="both"/>
        <w:rPr>
          <w:rFonts w:cs="Arial"/>
          <w:szCs w:val="20"/>
        </w:rPr>
      </w:pPr>
      <w:r w:rsidRPr="00357D52">
        <w:rPr>
          <w:rFonts w:cs="Arial"/>
          <w:szCs w:val="20"/>
        </w:rPr>
        <w:fldChar w:fldCharType="begin"/>
      </w:r>
      <w:r w:rsidRPr="00357D52">
        <w:rPr>
          <w:rFonts w:cs="Arial"/>
          <w:szCs w:val="20"/>
        </w:rPr>
        <w:instrText xml:space="preserve"> MACROBUTTON NoMacro [Digite aqui o resumo do trabalho]</w:instrText>
      </w:r>
      <w:r w:rsidRPr="00357D52">
        <w:rPr>
          <w:rFonts w:cs="Arial"/>
          <w:szCs w:val="20"/>
        </w:rPr>
        <w:fldChar w:fldCharType="end"/>
      </w:r>
      <w:commentRangeEnd w:id="24"/>
      <w:r w:rsidRPr="00357D52">
        <w:rPr>
          <w:rFonts w:cs="Arial"/>
          <w:vanish/>
          <w:sz w:val="16"/>
          <w:szCs w:val="16"/>
        </w:rPr>
        <w:commentReference w:id="24"/>
      </w:r>
    </w:p>
    <w:p w14:paraId="0055B295" w14:textId="77777777" w:rsidR="00357D52" w:rsidRPr="00357D52" w:rsidRDefault="00357D52" w:rsidP="00357D52">
      <w:pPr>
        <w:spacing w:line="360" w:lineRule="auto"/>
        <w:jc w:val="both"/>
        <w:rPr>
          <w:rFonts w:cs="Arial"/>
          <w:szCs w:val="20"/>
        </w:rPr>
      </w:pPr>
      <w:r w:rsidRPr="00357D52">
        <w:rPr>
          <w:rFonts w:cs="Arial"/>
          <w:szCs w:val="20"/>
        </w:rPr>
        <w:t>Palavras-chave: Separadas entre si por ponto.</w:t>
      </w:r>
    </w:p>
    <w:p w14:paraId="72B0BD11" w14:textId="77777777" w:rsidR="00357D52" w:rsidRPr="00357D52" w:rsidRDefault="00357D52" w:rsidP="00357D52">
      <w:pPr>
        <w:spacing w:line="360" w:lineRule="auto"/>
        <w:ind w:firstLine="709"/>
        <w:rPr>
          <w:rFonts w:cs="Arial"/>
          <w:szCs w:val="20"/>
        </w:rPr>
      </w:pPr>
    </w:p>
    <w:p w14:paraId="01522533" w14:textId="77777777" w:rsidR="00357D52" w:rsidRPr="00357D52" w:rsidRDefault="00357D52" w:rsidP="00357D52">
      <w:pPr>
        <w:spacing w:line="360" w:lineRule="auto"/>
        <w:ind w:firstLine="709"/>
        <w:rPr>
          <w:rFonts w:cs="Arial"/>
          <w:szCs w:val="20"/>
        </w:rPr>
      </w:pPr>
    </w:p>
    <w:p w14:paraId="4769C628" w14:textId="77777777" w:rsidR="00357D52" w:rsidRPr="00357D52" w:rsidRDefault="00357D52" w:rsidP="00357D52">
      <w:pPr>
        <w:spacing w:line="360" w:lineRule="auto"/>
        <w:ind w:firstLine="709"/>
        <w:jc w:val="center"/>
        <w:rPr>
          <w:rFonts w:cs="Arial"/>
          <w:szCs w:val="20"/>
        </w:rPr>
      </w:pPr>
      <w:r w:rsidRPr="00357D52">
        <w:rPr>
          <w:rFonts w:cs="Arial"/>
          <w:szCs w:val="20"/>
        </w:rPr>
        <w:br w:type="page"/>
      </w:r>
    </w:p>
    <w:p w14:paraId="3FE3C1F3" w14:textId="0B3AD812" w:rsidR="00357D52" w:rsidRPr="00357D52" w:rsidRDefault="00357D52" w:rsidP="00357D52">
      <w:pPr>
        <w:spacing w:line="360" w:lineRule="auto"/>
        <w:ind w:firstLine="709"/>
        <w:jc w:val="center"/>
        <w:rPr>
          <w:rFonts w:cs="Arial"/>
          <w:b/>
          <w:bCs/>
          <w:caps/>
          <w:kern w:val="28"/>
          <w:szCs w:val="32"/>
        </w:rPr>
      </w:pPr>
      <w:r w:rsidRPr="00357D52">
        <w:rPr>
          <w:rFonts w:cs="Arial"/>
          <w:b/>
          <w:bCs/>
          <w:caps/>
          <w:kern w:val="28"/>
          <w:szCs w:val="32"/>
        </w:rPr>
        <w:lastRenderedPageBreak/>
        <w:t>abstract</w:t>
      </w:r>
      <w:r w:rsidR="006A52C3">
        <w:rPr>
          <w:rFonts w:cs="Arial"/>
          <w:b/>
          <w:bCs/>
          <w:caps/>
          <w:kern w:val="28"/>
          <w:szCs w:val="32"/>
        </w:rPr>
        <w:t xml:space="preserve"> general</w:t>
      </w:r>
    </w:p>
    <w:p w14:paraId="1F946F48" w14:textId="77777777" w:rsidR="00357D52" w:rsidRPr="00357D52" w:rsidRDefault="00357D52" w:rsidP="00357D52">
      <w:pPr>
        <w:spacing w:before="240"/>
        <w:jc w:val="both"/>
        <w:rPr>
          <w:rFonts w:cs="Arial"/>
          <w:szCs w:val="20"/>
        </w:rPr>
      </w:pPr>
      <w:commentRangeStart w:id="25"/>
      <w:r w:rsidRPr="00357D52">
        <w:rPr>
          <w:rFonts w:cs="Arial"/>
          <w:szCs w:val="20"/>
        </w:rPr>
        <w:t xml:space="preserve">SOBRENOME, Nome, Titulação, </w:t>
      </w:r>
      <w:proofErr w:type="spellStart"/>
      <w:r w:rsidRPr="00357D52">
        <w:rPr>
          <w:rFonts w:cs="Arial"/>
          <w:szCs w:val="20"/>
        </w:rPr>
        <w:t>Unioeste</w:t>
      </w:r>
      <w:proofErr w:type="spellEnd"/>
      <w:r w:rsidRPr="00357D52">
        <w:rPr>
          <w:rFonts w:cs="Arial"/>
          <w:szCs w:val="20"/>
        </w:rPr>
        <w:t xml:space="preserve"> – Universidade Estadual do Oeste do Paraná, Mês em Inglês – Ano. </w:t>
      </w:r>
      <w:r w:rsidRPr="00357D52">
        <w:rPr>
          <w:rFonts w:cs="Arial"/>
          <w:b/>
          <w:szCs w:val="20"/>
        </w:rPr>
        <w:t xml:space="preserve">Titulo do trabalho em inglês. </w:t>
      </w:r>
      <w:proofErr w:type="spellStart"/>
      <w:r w:rsidRPr="00357D52">
        <w:rPr>
          <w:rFonts w:cs="Arial"/>
          <w:szCs w:val="20"/>
        </w:rPr>
        <w:t>Mastermind</w:t>
      </w:r>
      <w:proofErr w:type="spellEnd"/>
      <w:r w:rsidRPr="00357D52">
        <w:rPr>
          <w:rFonts w:cs="Arial"/>
          <w:szCs w:val="20"/>
        </w:rPr>
        <w:t>: Titulação Nome do orientador</w:t>
      </w:r>
      <w:commentRangeEnd w:id="25"/>
      <w:r w:rsidRPr="00357D52">
        <w:rPr>
          <w:sz w:val="16"/>
          <w:szCs w:val="20"/>
        </w:rPr>
        <w:commentReference w:id="25"/>
      </w:r>
    </w:p>
    <w:p w14:paraId="1C7DD521" w14:textId="77777777" w:rsidR="00357D52" w:rsidRPr="00357D52" w:rsidRDefault="00357D52" w:rsidP="00357D52">
      <w:pPr>
        <w:spacing w:line="360" w:lineRule="auto"/>
        <w:ind w:firstLine="709"/>
        <w:jc w:val="both"/>
        <w:rPr>
          <w:rFonts w:cs="Arial"/>
          <w:bCs/>
          <w:caps/>
          <w:kern w:val="28"/>
          <w:szCs w:val="32"/>
        </w:rPr>
      </w:pPr>
    </w:p>
    <w:commentRangeStart w:id="26"/>
    <w:p w14:paraId="226620C4" w14:textId="77777777" w:rsidR="00357D52" w:rsidRPr="00357D52" w:rsidRDefault="00357D52" w:rsidP="00357D52">
      <w:pPr>
        <w:spacing w:before="240" w:line="360" w:lineRule="auto"/>
        <w:jc w:val="both"/>
        <w:rPr>
          <w:rFonts w:cs="Arial"/>
          <w:szCs w:val="20"/>
        </w:rPr>
      </w:pPr>
      <w:r w:rsidRPr="00357D52">
        <w:rPr>
          <w:rFonts w:cs="Arial"/>
          <w:szCs w:val="20"/>
        </w:rPr>
        <w:fldChar w:fldCharType="begin"/>
      </w:r>
      <w:r w:rsidRPr="00357D52">
        <w:rPr>
          <w:rFonts w:cs="Arial"/>
          <w:szCs w:val="20"/>
        </w:rPr>
        <w:instrText xml:space="preserve"> MACROBUTTON NoMacro [Digite o resumo em língua estrangeira.]</w:instrText>
      </w:r>
      <w:r w:rsidRPr="00357D52">
        <w:rPr>
          <w:rFonts w:cs="Arial"/>
          <w:szCs w:val="20"/>
        </w:rPr>
        <w:fldChar w:fldCharType="end"/>
      </w:r>
      <w:commentRangeEnd w:id="26"/>
      <w:r w:rsidRPr="00357D52">
        <w:rPr>
          <w:rFonts w:cs="Arial"/>
          <w:vanish/>
          <w:sz w:val="16"/>
          <w:szCs w:val="16"/>
        </w:rPr>
        <w:commentReference w:id="26"/>
      </w:r>
    </w:p>
    <w:p w14:paraId="4303C782" w14:textId="77777777" w:rsidR="00357D52" w:rsidRPr="00357D52" w:rsidRDefault="00357D52" w:rsidP="00357D52">
      <w:pPr>
        <w:spacing w:line="360" w:lineRule="auto"/>
        <w:jc w:val="both"/>
        <w:rPr>
          <w:rFonts w:cs="Arial"/>
          <w:szCs w:val="20"/>
        </w:rPr>
      </w:pPr>
      <w:r w:rsidRPr="00357D52">
        <w:rPr>
          <w:rFonts w:cs="Arial"/>
          <w:szCs w:val="20"/>
        </w:rPr>
        <w:t>Keywords:</w:t>
      </w:r>
    </w:p>
    <w:p w14:paraId="0309AAEF" w14:textId="77777777" w:rsidR="00357D52" w:rsidRPr="00357D52" w:rsidRDefault="00357D52" w:rsidP="00357D52">
      <w:pPr>
        <w:spacing w:line="360" w:lineRule="auto"/>
        <w:ind w:firstLine="709"/>
        <w:jc w:val="both"/>
        <w:rPr>
          <w:rFonts w:cs="Arial"/>
          <w:szCs w:val="20"/>
        </w:rPr>
      </w:pPr>
    </w:p>
    <w:p w14:paraId="350FF44E" w14:textId="24EF4B19" w:rsidR="00357D52" w:rsidRDefault="00357D52" w:rsidP="00357D52">
      <w:pPr>
        <w:spacing w:after="240"/>
        <w:jc w:val="center"/>
        <w:rPr>
          <w:rStyle w:val="TtuloChar"/>
          <w:bCs/>
          <w:szCs w:val="32"/>
        </w:rPr>
      </w:pPr>
      <w:r w:rsidRPr="00357D52">
        <w:br w:type="page"/>
      </w:r>
    </w:p>
    <w:p w14:paraId="0D0D74BB" w14:textId="77777777" w:rsidR="00E7671C" w:rsidRDefault="00E7671C" w:rsidP="00095770">
      <w:pPr>
        <w:spacing w:after="240"/>
        <w:jc w:val="center"/>
        <w:rPr>
          <w:rStyle w:val="TtuloChar"/>
          <w:bCs/>
          <w:szCs w:val="32"/>
        </w:rPr>
      </w:pPr>
      <w:commentRangeStart w:id="27"/>
      <w:r>
        <w:rPr>
          <w:rStyle w:val="TtuloChar"/>
          <w:bCs/>
          <w:szCs w:val="32"/>
        </w:rPr>
        <w:lastRenderedPageBreak/>
        <w:t>LISTA DE SÍMBOLOS</w:t>
      </w:r>
      <w:commentRangeEnd w:id="27"/>
      <w:r>
        <w:rPr>
          <w:rStyle w:val="Refdecomentrio"/>
          <w:szCs w:val="20"/>
        </w:rPr>
        <w:commentReference w:id="27"/>
      </w:r>
    </w:p>
    <w:p w14:paraId="5843E713" w14:textId="77777777" w:rsidR="00E7671C" w:rsidRDefault="00E7671C">
      <w:pPr>
        <w:rPr>
          <w:rStyle w:val="TtuloChar"/>
          <w:bCs/>
          <w:szCs w:val="32"/>
        </w:rPr>
      </w:pPr>
      <w:r>
        <w:rPr>
          <w:rStyle w:val="TtuloChar"/>
          <w:bCs/>
          <w:szCs w:val="32"/>
        </w:rPr>
        <w:br w:type="page"/>
      </w:r>
    </w:p>
    <w:p w14:paraId="0D664537" w14:textId="2AF18CA0" w:rsidR="00F37D14" w:rsidRPr="00422B6A" w:rsidRDefault="00F37D14" w:rsidP="004C4FD8">
      <w:pPr>
        <w:pStyle w:val="Texto0"/>
        <w:spacing w:after="240" w:line="360" w:lineRule="auto"/>
        <w:jc w:val="center"/>
        <w:rPr>
          <w:rFonts w:cs="Arial"/>
        </w:rPr>
      </w:pPr>
      <w:r w:rsidRPr="00422B6A">
        <w:rPr>
          <w:rStyle w:val="TtuloChar"/>
          <w:bCs/>
          <w:szCs w:val="32"/>
        </w:rPr>
        <w:lastRenderedPageBreak/>
        <w:t>lista de Figuras</w:t>
      </w:r>
      <w:commentRangeStart w:id="28"/>
      <w:r w:rsidRPr="00422B6A">
        <w:rPr>
          <w:rFonts w:cs="Arial"/>
        </w:rPr>
        <w:fldChar w:fldCharType="begin"/>
      </w:r>
      <w:r w:rsidRPr="00422B6A">
        <w:rPr>
          <w:rFonts w:cs="Arial"/>
        </w:rPr>
        <w:instrText xml:space="preserve"> TOC \h \z \c "Figura" </w:instrText>
      </w:r>
      <w:r w:rsidRPr="00422B6A">
        <w:rPr>
          <w:rFonts w:cs="Arial"/>
        </w:rPr>
        <w:fldChar w:fldCharType="separate"/>
      </w:r>
    </w:p>
    <w:p w14:paraId="277A00CF" w14:textId="77777777" w:rsidR="00F37D14" w:rsidRPr="00422B6A" w:rsidRDefault="00E42310" w:rsidP="002F2C97">
      <w:pPr>
        <w:pStyle w:val="ndicedeilustraes"/>
        <w:tabs>
          <w:tab w:val="right" w:leader="dot" w:pos="9395"/>
        </w:tabs>
        <w:rPr>
          <w:rFonts w:cs="Arial"/>
          <w:noProof/>
        </w:rPr>
      </w:pPr>
      <w:hyperlink w:anchor="_Toc350520761" w:history="1">
        <w:r w:rsidR="00F37D14" w:rsidRPr="00422B6A">
          <w:rPr>
            <w:rStyle w:val="Hyperlink"/>
            <w:rFonts w:cs="Arial"/>
            <w:noProof/>
          </w:rPr>
          <w:t>Figura 1- Evolução do homem</w:t>
        </w:r>
        <w:r w:rsidR="00F37D14" w:rsidRPr="00422B6A">
          <w:rPr>
            <w:rFonts w:cs="Arial"/>
            <w:noProof/>
            <w:webHidden/>
          </w:rPr>
          <w:tab/>
        </w:r>
        <w:r w:rsidR="00F37D14" w:rsidRPr="00422B6A">
          <w:rPr>
            <w:rFonts w:cs="Arial"/>
            <w:noProof/>
            <w:webHidden/>
          </w:rPr>
          <w:fldChar w:fldCharType="begin"/>
        </w:r>
        <w:r w:rsidR="00F37D14" w:rsidRPr="00422B6A">
          <w:rPr>
            <w:rFonts w:cs="Arial"/>
            <w:noProof/>
            <w:webHidden/>
          </w:rPr>
          <w:instrText xml:space="preserve"> PAGEREF _Toc350520761 \h </w:instrText>
        </w:r>
        <w:r w:rsidR="00F37D14" w:rsidRPr="00422B6A">
          <w:rPr>
            <w:rFonts w:cs="Arial"/>
            <w:noProof/>
            <w:webHidden/>
          </w:rPr>
        </w:r>
        <w:r w:rsidR="00F37D14" w:rsidRPr="00422B6A">
          <w:rPr>
            <w:rFonts w:cs="Arial"/>
            <w:noProof/>
            <w:webHidden/>
          </w:rPr>
          <w:fldChar w:fldCharType="separate"/>
        </w:r>
        <w:r w:rsidR="00E917C9">
          <w:rPr>
            <w:rFonts w:cs="Arial"/>
            <w:noProof/>
            <w:webHidden/>
          </w:rPr>
          <w:t>3</w:t>
        </w:r>
        <w:r w:rsidR="00F37D14" w:rsidRPr="00422B6A">
          <w:rPr>
            <w:rFonts w:cs="Arial"/>
            <w:noProof/>
            <w:webHidden/>
          </w:rPr>
          <w:fldChar w:fldCharType="end"/>
        </w:r>
      </w:hyperlink>
    </w:p>
    <w:p w14:paraId="0E7DD706" w14:textId="77777777" w:rsidR="00F37D14" w:rsidRPr="00422B6A" w:rsidRDefault="00F37D14" w:rsidP="002F2C97">
      <w:pPr>
        <w:pStyle w:val="Texto0"/>
        <w:spacing w:line="360" w:lineRule="auto"/>
        <w:ind w:firstLine="0"/>
        <w:rPr>
          <w:rFonts w:cs="Arial"/>
        </w:rPr>
      </w:pPr>
      <w:r w:rsidRPr="00422B6A">
        <w:rPr>
          <w:rFonts w:cs="Arial"/>
        </w:rPr>
        <w:fldChar w:fldCharType="end"/>
      </w:r>
      <w:commentRangeEnd w:id="28"/>
      <w:r w:rsidRPr="00422B6A">
        <w:rPr>
          <w:rStyle w:val="Refdecomentrio"/>
          <w:rFonts w:cs="Arial"/>
        </w:rPr>
        <w:commentReference w:id="28"/>
      </w:r>
    </w:p>
    <w:p w14:paraId="0CAEC225" w14:textId="77777777" w:rsidR="00F37D14" w:rsidRPr="00422B6A" w:rsidRDefault="00F37D14" w:rsidP="002F2C97">
      <w:pPr>
        <w:pStyle w:val="Texto0"/>
        <w:spacing w:line="360" w:lineRule="auto"/>
        <w:rPr>
          <w:rFonts w:cs="Arial"/>
        </w:rPr>
      </w:pPr>
    </w:p>
    <w:p w14:paraId="275ACB6D" w14:textId="77777777" w:rsidR="00F37D14" w:rsidRPr="00422B6A" w:rsidRDefault="00F37D14" w:rsidP="004C4FD8">
      <w:pPr>
        <w:pStyle w:val="Ttulo"/>
      </w:pPr>
    </w:p>
    <w:p w14:paraId="613AE119" w14:textId="77777777" w:rsidR="00F37D14" w:rsidRPr="00422B6A" w:rsidRDefault="00F37D14" w:rsidP="004C4FD8">
      <w:pPr>
        <w:pStyle w:val="Ttulo"/>
      </w:pPr>
    </w:p>
    <w:p w14:paraId="2ADA6762" w14:textId="77777777" w:rsidR="00F37D14" w:rsidRPr="00422B6A" w:rsidRDefault="00F37D14" w:rsidP="004C4FD8">
      <w:pPr>
        <w:pStyle w:val="Ttulo"/>
      </w:pPr>
      <w:r w:rsidRPr="00422B6A">
        <w:br w:type="page"/>
      </w:r>
    </w:p>
    <w:p w14:paraId="17BCD247" w14:textId="77777777" w:rsidR="007A3986" w:rsidRDefault="007A3986" w:rsidP="00095770">
      <w:pPr>
        <w:spacing w:after="240"/>
        <w:jc w:val="center"/>
        <w:rPr>
          <w:rStyle w:val="TtuloChar"/>
          <w:bCs/>
          <w:szCs w:val="32"/>
        </w:rPr>
      </w:pPr>
      <w:bookmarkStart w:id="29" w:name="_Toc93473120"/>
      <w:bookmarkStart w:id="30" w:name="_Toc96637503"/>
      <w:bookmarkStart w:id="31" w:name="_Toc93473121"/>
      <w:bookmarkStart w:id="32" w:name="_Toc96637504"/>
      <w:commentRangeStart w:id="33"/>
      <w:r>
        <w:rPr>
          <w:rStyle w:val="TtuloChar"/>
          <w:bCs/>
          <w:szCs w:val="32"/>
        </w:rPr>
        <w:lastRenderedPageBreak/>
        <w:t>LISTA DE QUADROS</w:t>
      </w:r>
      <w:commentRangeEnd w:id="33"/>
      <w:r>
        <w:rPr>
          <w:rStyle w:val="Refdecomentrio"/>
          <w:szCs w:val="20"/>
        </w:rPr>
        <w:commentReference w:id="33"/>
      </w:r>
    </w:p>
    <w:p w14:paraId="41DB9FB2" w14:textId="77777777" w:rsidR="007A3986" w:rsidRDefault="007A3986">
      <w:pPr>
        <w:rPr>
          <w:rStyle w:val="TtuloChar"/>
          <w:bCs/>
          <w:szCs w:val="32"/>
        </w:rPr>
      </w:pPr>
      <w:r>
        <w:rPr>
          <w:rStyle w:val="TtuloChar"/>
          <w:bCs/>
          <w:szCs w:val="32"/>
        </w:rPr>
        <w:br w:type="page"/>
      </w:r>
    </w:p>
    <w:p w14:paraId="218A4875" w14:textId="77777777" w:rsidR="00F37D14" w:rsidRDefault="00F37D14" w:rsidP="00095770">
      <w:pPr>
        <w:pStyle w:val="Texto0"/>
        <w:spacing w:after="240" w:line="360" w:lineRule="auto"/>
        <w:jc w:val="center"/>
        <w:rPr>
          <w:rStyle w:val="TtuloChar"/>
          <w:bCs/>
          <w:szCs w:val="32"/>
        </w:rPr>
      </w:pPr>
      <w:r w:rsidRPr="00422B6A">
        <w:rPr>
          <w:rStyle w:val="TtuloChar"/>
          <w:bCs/>
          <w:szCs w:val="32"/>
        </w:rPr>
        <w:lastRenderedPageBreak/>
        <w:t>lista de tabelas</w:t>
      </w:r>
      <w:bookmarkEnd w:id="29"/>
      <w:bookmarkEnd w:id="30"/>
    </w:p>
    <w:commentRangeStart w:id="34"/>
    <w:p w14:paraId="510A6D58" w14:textId="77777777" w:rsidR="00F37D14" w:rsidRPr="00422B6A" w:rsidRDefault="00F37D14" w:rsidP="002F2C97">
      <w:pPr>
        <w:pStyle w:val="Texto0"/>
        <w:tabs>
          <w:tab w:val="left" w:pos="1276"/>
        </w:tabs>
        <w:spacing w:line="360" w:lineRule="auto"/>
        <w:rPr>
          <w:rFonts w:cs="Arial"/>
        </w:rPr>
      </w:pPr>
      <w:r w:rsidRPr="00422B6A">
        <w:rPr>
          <w:rFonts w:cs="Arial"/>
        </w:rPr>
        <w:fldChar w:fldCharType="begin"/>
      </w:r>
      <w:r w:rsidRPr="00422B6A">
        <w:rPr>
          <w:rFonts w:cs="Arial"/>
        </w:rPr>
        <w:instrText xml:space="preserve"> MACROBUTTON NoMacro [Clique aqui e insira a lista de ilustrações]</w:instrText>
      </w:r>
      <w:r w:rsidRPr="00422B6A">
        <w:rPr>
          <w:rFonts w:cs="Arial"/>
        </w:rPr>
        <w:fldChar w:fldCharType="end"/>
      </w:r>
      <w:commentRangeEnd w:id="34"/>
      <w:r w:rsidRPr="00422B6A">
        <w:rPr>
          <w:rStyle w:val="Refdecomentrio"/>
          <w:rFonts w:cs="Arial"/>
          <w:szCs w:val="16"/>
        </w:rPr>
        <w:commentReference w:id="34"/>
      </w:r>
    </w:p>
    <w:p w14:paraId="1811B5B1" w14:textId="77777777" w:rsidR="00B62848" w:rsidRPr="00422B6A" w:rsidRDefault="00F37D14" w:rsidP="00B62848">
      <w:pPr>
        <w:pStyle w:val="Texto0"/>
        <w:spacing w:line="360" w:lineRule="auto"/>
        <w:jc w:val="center"/>
        <w:rPr>
          <w:rStyle w:val="TtuloChar"/>
          <w:bCs/>
          <w:szCs w:val="32"/>
        </w:rPr>
      </w:pPr>
      <w:r w:rsidRPr="00422B6A">
        <w:rPr>
          <w:rFonts w:cs="Arial"/>
        </w:rPr>
        <w:br w:type="page"/>
      </w:r>
      <w:bookmarkEnd w:id="31"/>
      <w:bookmarkEnd w:id="32"/>
    </w:p>
    <w:p w14:paraId="3055102B" w14:textId="6E6FC62E" w:rsidR="00F37D14" w:rsidRDefault="00F37D14" w:rsidP="00095770">
      <w:pPr>
        <w:pStyle w:val="Ttulo"/>
        <w:spacing w:before="0" w:line="360" w:lineRule="auto"/>
      </w:pPr>
      <w:commentRangeStart w:id="35"/>
      <w:r w:rsidRPr="00422B6A">
        <w:lastRenderedPageBreak/>
        <w:t>sumário</w:t>
      </w:r>
      <w:commentRangeEnd w:id="35"/>
      <w:r w:rsidRPr="00422B6A">
        <w:rPr>
          <w:rStyle w:val="Refdecomentrio"/>
          <w:rFonts w:cs="Arial"/>
          <w:b w:val="0"/>
          <w:caps w:val="0"/>
          <w:vanish/>
          <w:kern w:val="0"/>
          <w:sz w:val="24"/>
          <w:szCs w:val="24"/>
        </w:rPr>
        <w:commentReference w:id="35"/>
      </w:r>
    </w:p>
    <w:p w14:paraId="66FA2F5B" w14:textId="77777777" w:rsidR="00044BCB" w:rsidRDefault="00044BCB" w:rsidP="00095770">
      <w:pPr>
        <w:pStyle w:val="Sumrio1"/>
        <w:spacing w:before="240"/>
        <w:rPr>
          <w:rFonts w:asciiTheme="minorHAnsi" w:eastAsiaTheme="minorEastAsia" w:hAnsiTheme="minorHAnsi" w:cstheme="minorBidi"/>
          <w:noProof/>
          <w:sz w:val="22"/>
          <w:szCs w:val="22"/>
        </w:rPr>
      </w:pPr>
      <w:r>
        <w:rPr>
          <w:rFonts w:cs="Arial"/>
        </w:rPr>
        <w:fldChar w:fldCharType="begin"/>
      </w:r>
      <w:r>
        <w:rPr>
          <w:rFonts w:cs="Arial"/>
        </w:rPr>
        <w:instrText xml:space="preserve"> TOC \o "1-6" \h \z \u </w:instrText>
      </w:r>
      <w:r>
        <w:rPr>
          <w:rFonts w:cs="Arial"/>
        </w:rPr>
        <w:fldChar w:fldCharType="separate"/>
      </w:r>
      <w:hyperlink w:anchor="_Toc384286727" w:history="1">
        <w:r w:rsidRPr="00F232D1">
          <w:rPr>
            <w:rStyle w:val="Hyperlink"/>
            <w:noProof/>
          </w:rPr>
          <w:t>1</w:t>
        </w:r>
        <w:r>
          <w:rPr>
            <w:rFonts w:asciiTheme="minorHAnsi" w:eastAsiaTheme="minorEastAsia" w:hAnsiTheme="minorHAnsi" w:cstheme="minorBidi"/>
            <w:noProof/>
            <w:sz w:val="22"/>
            <w:szCs w:val="22"/>
          </w:rPr>
          <w:tab/>
        </w:r>
        <w:r w:rsidRPr="00F232D1">
          <w:rPr>
            <w:rStyle w:val="Hyperlink"/>
            <w:noProof/>
          </w:rPr>
          <w:t>introdução geral</w:t>
        </w:r>
        <w:r>
          <w:rPr>
            <w:noProof/>
            <w:webHidden/>
          </w:rPr>
          <w:tab/>
        </w:r>
        <w:r>
          <w:rPr>
            <w:noProof/>
            <w:webHidden/>
          </w:rPr>
          <w:fldChar w:fldCharType="begin"/>
        </w:r>
        <w:r>
          <w:rPr>
            <w:noProof/>
            <w:webHidden/>
          </w:rPr>
          <w:instrText xml:space="preserve"> PAGEREF _Toc384286727 \h </w:instrText>
        </w:r>
        <w:r>
          <w:rPr>
            <w:noProof/>
            <w:webHidden/>
          </w:rPr>
        </w:r>
        <w:r>
          <w:rPr>
            <w:noProof/>
            <w:webHidden/>
          </w:rPr>
          <w:fldChar w:fldCharType="separate"/>
        </w:r>
        <w:r>
          <w:rPr>
            <w:noProof/>
            <w:webHidden/>
          </w:rPr>
          <w:t>12</w:t>
        </w:r>
        <w:r>
          <w:rPr>
            <w:noProof/>
            <w:webHidden/>
          </w:rPr>
          <w:fldChar w:fldCharType="end"/>
        </w:r>
      </w:hyperlink>
    </w:p>
    <w:p w14:paraId="26F7A4E1" w14:textId="77777777" w:rsidR="00044BCB" w:rsidRDefault="00E42310" w:rsidP="00095770">
      <w:pPr>
        <w:pStyle w:val="Sumrio2"/>
        <w:rPr>
          <w:rFonts w:asciiTheme="minorHAnsi" w:eastAsiaTheme="minorEastAsia" w:hAnsiTheme="minorHAnsi" w:cstheme="minorBidi"/>
          <w:sz w:val="22"/>
          <w:szCs w:val="22"/>
        </w:rPr>
      </w:pPr>
      <w:hyperlink w:anchor="_Toc384286728" w:history="1">
        <w:r w:rsidR="00044BCB" w:rsidRPr="00F232D1">
          <w:rPr>
            <w:rStyle w:val="Hyperlink"/>
          </w:rPr>
          <w:t>1.1</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_Toc384286728 \h </w:instrText>
        </w:r>
        <w:r w:rsidR="00044BCB">
          <w:rPr>
            <w:webHidden/>
          </w:rPr>
        </w:r>
        <w:r w:rsidR="00044BCB">
          <w:rPr>
            <w:webHidden/>
          </w:rPr>
          <w:fldChar w:fldCharType="separate"/>
        </w:r>
        <w:r w:rsidR="00044BCB">
          <w:rPr>
            <w:webHidden/>
          </w:rPr>
          <w:t>12</w:t>
        </w:r>
        <w:r w:rsidR="00044BCB">
          <w:rPr>
            <w:webHidden/>
          </w:rPr>
          <w:fldChar w:fldCharType="end"/>
        </w:r>
      </w:hyperlink>
    </w:p>
    <w:p w14:paraId="057D1805" w14:textId="77777777" w:rsidR="00044BCB" w:rsidRDefault="00E42310" w:rsidP="00095770">
      <w:pPr>
        <w:pStyle w:val="Sumrio2"/>
        <w:rPr>
          <w:rFonts w:asciiTheme="minorHAnsi" w:eastAsiaTheme="minorEastAsia" w:hAnsiTheme="minorHAnsi" w:cstheme="minorBidi"/>
          <w:sz w:val="22"/>
          <w:szCs w:val="22"/>
        </w:rPr>
      </w:pPr>
      <w:hyperlink w:anchor="_Toc384286729" w:history="1">
        <w:r w:rsidR="00044BCB" w:rsidRPr="00F232D1">
          <w:rPr>
            <w:rStyle w:val="Hyperlink"/>
          </w:rPr>
          <w:t>1.2</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_Toc384286729 \h </w:instrText>
        </w:r>
        <w:r w:rsidR="00044BCB">
          <w:rPr>
            <w:webHidden/>
          </w:rPr>
        </w:r>
        <w:r w:rsidR="00044BCB">
          <w:rPr>
            <w:webHidden/>
          </w:rPr>
          <w:fldChar w:fldCharType="separate"/>
        </w:r>
        <w:r w:rsidR="00044BCB">
          <w:rPr>
            <w:webHidden/>
          </w:rPr>
          <w:t>12</w:t>
        </w:r>
        <w:r w:rsidR="00044BCB">
          <w:rPr>
            <w:webHidden/>
          </w:rPr>
          <w:fldChar w:fldCharType="end"/>
        </w:r>
      </w:hyperlink>
    </w:p>
    <w:p w14:paraId="2B0F27D9" w14:textId="77777777" w:rsidR="00044BCB" w:rsidRDefault="00E42310" w:rsidP="00095770">
      <w:pPr>
        <w:pStyle w:val="Sumrio2"/>
        <w:rPr>
          <w:rFonts w:asciiTheme="minorHAnsi" w:eastAsiaTheme="minorEastAsia" w:hAnsiTheme="minorHAnsi" w:cstheme="minorBidi"/>
          <w:sz w:val="22"/>
          <w:szCs w:val="22"/>
        </w:rPr>
      </w:pPr>
      <w:hyperlink w:anchor="_Toc384286730" w:history="1">
        <w:r w:rsidR="00044BCB" w:rsidRPr="00F232D1">
          <w:rPr>
            <w:rStyle w:val="Hyperlink"/>
          </w:rPr>
          <w:t>1.3</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_Toc384286730 \h </w:instrText>
        </w:r>
        <w:r w:rsidR="00044BCB">
          <w:rPr>
            <w:webHidden/>
          </w:rPr>
        </w:r>
        <w:r w:rsidR="00044BCB">
          <w:rPr>
            <w:webHidden/>
          </w:rPr>
          <w:fldChar w:fldCharType="separate"/>
        </w:r>
        <w:r w:rsidR="00044BCB">
          <w:rPr>
            <w:webHidden/>
          </w:rPr>
          <w:t>12</w:t>
        </w:r>
        <w:r w:rsidR="00044BCB">
          <w:rPr>
            <w:webHidden/>
          </w:rPr>
          <w:fldChar w:fldCharType="end"/>
        </w:r>
      </w:hyperlink>
    </w:p>
    <w:p w14:paraId="7F7873DD" w14:textId="77777777" w:rsidR="00044BCB" w:rsidRDefault="00E42310" w:rsidP="00095770">
      <w:pPr>
        <w:pStyle w:val="Sumrio3"/>
        <w:rPr>
          <w:rFonts w:asciiTheme="minorHAnsi" w:eastAsiaTheme="minorEastAsia" w:hAnsiTheme="minorHAnsi" w:cstheme="minorBidi"/>
          <w:noProof/>
          <w:sz w:val="22"/>
          <w:szCs w:val="22"/>
        </w:rPr>
      </w:pPr>
      <w:hyperlink w:anchor="_Toc384286731" w:history="1">
        <w:r w:rsidR="00044BCB" w:rsidRPr="00F232D1">
          <w:rPr>
            <w:rStyle w:val="Hyperlink"/>
            <w:noProof/>
          </w:rPr>
          <w:t>1.3.1</w:t>
        </w:r>
        <w:r w:rsidR="00044BCB">
          <w:rPr>
            <w:rFonts w:asciiTheme="minorHAnsi" w:eastAsiaTheme="minorEastAsia" w:hAnsiTheme="minorHAnsi" w:cstheme="minorBidi"/>
            <w:noProof/>
            <w:sz w:val="22"/>
            <w:szCs w:val="22"/>
          </w:rPr>
          <w:tab/>
        </w:r>
        <w:r w:rsidR="00044BCB" w:rsidRPr="00F232D1">
          <w:rPr>
            <w:rStyle w:val="Hyperlink"/>
            <w:noProof/>
          </w:rPr>
          <w:t>Seção Terciária</w:t>
        </w:r>
        <w:r w:rsidR="00044BCB">
          <w:rPr>
            <w:noProof/>
            <w:webHidden/>
          </w:rPr>
          <w:tab/>
        </w:r>
        <w:r w:rsidR="00044BCB">
          <w:rPr>
            <w:noProof/>
            <w:webHidden/>
          </w:rPr>
          <w:fldChar w:fldCharType="begin"/>
        </w:r>
        <w:r w:rsidR="00044BCB">
          <w:rPr>
            <w:noProof/>
            <w:webHidden/>
          </w:rPr>
          <w:instrText xml:space="preserve"> PAGEREF _Toc384286731 \h </w:instrText>
        </w:r>
        <w:r w:rsidR="00044BCB">
          <w:rPr>
            <w:noProof/>
            <w:webHidden/>
          </w:rPr>
        </w:r>
        <w:r w:rsidR="00044BCB">
          <w:rPr>
            <w:noProof/>
            <w:webHidden/>
          </w:rPr>
          <w:fldChar w:fldCharType="separate"/>
        </w:r>
        <w:r w:rsidR="00044BCB">
          <w:rPr>
            <w:noProof/>
            <w:webHidden/>
          </w:rPr>
          <w:t>12</w:t>
        </w:r>
        <w:r w:rsidR="00044BCB">
          <w:rPr>
            <w:noProof/>
            <w:webHidden/>
          </w:rPr>
          <w:fldChar w:fldCharType="end"/>
        </w:r>
      </w:hyperlink>
    </w:p>
    <w:p w14:paraId="4B01E2CA" w14:textId="77777777" w:rsidR="00044BCB" w:rsidRDefault="00E42310" w:rsidP="00095770">
      <w:pPr>
        <w:pStyle w:val="Sumrio4"/>
        <w:rPr>
          <w:rFonts w:asciiTheme="minorHAnsi" w:eastAsiaTheme="minorEastAsia" w:hAnsiTheme="minorHAnsi" w:cstheme="minorBidi"/>
          <w:noProof/>
          <w:sz w:val="22"/>
          <w:szCs w:val="22"/>
        </w:rPr>
      </w:pPr>
      <w:hyperlink w:anchor="_Toc384286732" w:history="1">
        <w:r w:rsidR="00044BCB" w:rsidRPr="00F232D1">
          <w:rPr>
            <w:rStyle w:val="Hyperlink"/>
            <w:noProof/>
          </w:rPr>
          <w:t>1.3.1.1</w:t>
        </w:r>
        <w:r w:rsidR="00044BCB">
          <w:rPr>
            <w:rFonts w:asciiTheme="minorHAnsi" w:eastAsiaTheme="minorEastAsia" w:hAnsiTheme="minorHAnsi" w:cstheme="minorBidi"/>
            <w:noProof/>
            <w:sz w:val="22"/>
            <w:szCs w:val="22"/>
          </w:rPr>
          <w:tab/>
        </w:r>
        <w:r w:rsidR="00044BCB" w:rsidRPr="00F232D1">
          <w:rPr>
            <w:rStyle w:val="Hyperlink"/>
            <w:noProof/>
          </w:rPr>
          <w:t>Seção Quaternária</w:t>
        </w:r>
        <w:r w:rsidR="00044BCB">
          <w:rPr>
            <w:noProof/>
            <w:webHidden/>
          </w:rPr>
          <w:tab/>
        </w:r>
        <w:r w:rsidR="00044BCB">
          <w:rPr>
            <w:noProof/>
            <w:webHidden/>
          </w:rPr>
          <w:fldChar w:fldCharType="begin"/>
        </w:r>
        <w:r w:rsidR="00044BCB">
          <w:rPr>
            <w:noProof/>
            <w:webHidden/>
          </w:rPr>
          <w:instrText xml:space="preserve"> PAGEREF _Toc384286732 \h </w:instrText>
        </w:r>
        <w:r w:rsidR="00044BCB">
          <w:rPr>
            <w:noProof/>
            <w:webHidden/>
          </w:rPr>
        </w:r>
        <w:r w:rsidR="00044BCB">
          <w:rPr>
            <w:noProof/>
            <w:webHidden/>
          </w:rPr>
          <w:fldChar w:fldCharType="separate"/>
        </w:r>
        <w:r w:rsidR="00044BCB">
          <w:rPr>
            <w:noProof/>
            <w:webHidden/>
          </w:rPr>
          <w:t>12</w:t>
        </w:r>
        <w:r w:rsidR="00044BCB">
          <w:rPr>
            <w:noProof/>
            <w:webHidden/>
          </w:rPr>
          <w:fldChar w:fldCharType="end"/>
        </w:r>
      </w:hyperlink>
    </w:p>
    <w:p w14:paraId="226642D1" w14:textId="77777777" w:rsidR="00044BCB" w:rsidRDefault="00E42310" w:rsidP="00095770">
      <w:pPr>
        <w:pStyle w:val="Sumrio5"/>
        <w:rPr>
          <w:rFonts w:asciiTheme="minorHAnsi" w:eastAsiaTheme="minorEastAsia" w:hAnsiTheme="minorHAnsi" w:cstheme="minorBidi"/>
          <w:noProof/>
          <w:sz w:val="22"/>
          <w:szCs w:val="22"/>
        </w:rPr>
      </w:pPr>
      <w:hyperlink w:anchor="_Toc384286733" w:history="1">
        <w:r w:rsidR="00044BCB" w:rsidRPr="00F232D1">
          <w:rPr>
            <w:rStyle w:val="Hyperlink"/>
            <w:noProof/>
          </w:rPr>
          <w:t>1.3.1.1.1</w:t>
        </w:r>
        <w:r w:rsidR="00044BCB">
          <w:rPr>
            <w:rFonts w:asciiTheme="minorHAnsi" w:eastAsiaTheme="minorEastAsia" w:hAnsiTheme="minorHAnsi" w:cstheme="minorBidi"/>
            <w:noProof/>
            <w:sz w:val="22"/>
            <w:szCs w:val="22"/>
          </w:rPr>
          <w:tab/>
        </w:r>
        <w:r w:rsidR="00044BCB" w:rsidRPr="00F232D1">
          <w:rPr>
            <w:rStyle w:val="Hyperlink"/>
            <w:noProof/>
          </w:rPr>
          <w:t>Seção quinaria</w:t>
        </w:r>
        <w:r w:rsidR="00044BCB">
          <w:rPr>
            <w:noProof/>
            <w:webHidden/>
          </w:rPr>
          <w:tab/>
        </w:r>
        <w:r w:rsidR="00044BCB">
          <w:rPr>
            <w:noProof/>
            <w:webHidden/>
          </w:rPr>
          <w:fldChar w:fldCharType="begin"/>
        </w:r>
        <w:r w:rsidR="00044BCB">
          <w:rPr>
            <w:noProof/>
            <w:webHidden/>
          </w:rPr>
          <w:instrText xml:space="preserve"> PAGEREF _Toc384286733 \h </w:instrText>
        </w:r>
        <w:r w:rsidR="00044BCB">
          <w:rPr>
            <w:noProof/>
            <w:webHidden/>
          </w:rPr>
        </w:r>
        <w:r w:rsidR="00044BCB">
          <w:rPr>
            <w:noProof/>
            <w:webHidden/>
          </w:rPr>
          <w:fldChar w:fldCharType="separate"/>
        </w:r>
        <w:r w:rsidR="00044BCB">
          <w:rPr>
            <w:noProof/>
            <w:webHidden/>
          </w:rPr>
          <w:t>12</w:t>
        </w:r>
        <w:r w:rsidR="00044BCB">
          <w:rPr>
            <w:noProof/>
            <w:webHidden/>
          </w:rPr>
          <w:fldChar w:fldCharType="end"/>
        </w:r>
      </w:hyperlink>
    </w:p>
    <w:p w14:paraId="481E00D3" w14:textId="77777777" w:rsidR="00044BCB" w:rsidRDefault="00E42310" w:rsidP="00095770">
      <w:pPr>
        <w:pStyle w:val="Sumrio3"/>
        <w:rPr>
          <w:rFonts w:asciiTheme="minorHAnsi" w:eastAsiaTheme="minorEastAsia" w:hAnsiTheme="minorHAnsi" w:cstheme="minorBidi"/>
          <w:noProof/>
          <w:sz w:val="22"/>
          <w:szCs w:val="22"/>
        </w:rPr>
      </w:pPr>
      <w:hyperlink w:anchor="_Toc384286734" w:history="1">
        <w:r w:rsidR="00044BCB" w:rsidRPr="00F232D1">
          <w:rPr>
            <w:rStyle w:val="Hyperlink"/>
            <w:noProof/>
          </w:rPr>
          <w:t>1.3.2</w:t>
        </w:r>
        <w:r w:rsidR="00044BCB">
          <w:rPr>
            <w:rFonts w:asciiTheme="minorHAnsi" w:eastAsiaTheme="minorEastAsia" w:hAnsiTheme="minorHAnsi" w:cstheme="minorBidi"/>
            <w:noProof/>
            <w:sz w:val="22"/>
            <w:szCs w:val="22"/>
          </w:rPr>
          <w:tab/>
        </w:r>
        <w:r w:rsidR="00044BCB" w:rsidRPr="00F232D1">
          <w:rPr>
            <w:rStyle w:val="Hyperlink"/>
            <w:noProof/>
          </w:rPr>
          <w:t>Seção Terciária</w:t>
        </w:r>
        <w:r w:rsidR="00044BCB">
          <w:rPr>
            <w:noProof/>
            <w:webHidden/>
          </w:rPr>
          <w:tab/>
        </w:r>
        <w:r w:rsidR="00044BCB">
          <w:rPr>
            <w:noProof/>
            <w:webHidden/>
          </w:rPr>
          <w:fldChar w:fldCharType="begin"/>
        </w:r>
        <w:r w:rsidR="00044BCB">
          <w:rPr>
            <w:noProof/>
            <w:webHidden/>
          </w:rPr>
          <w:instrText xml:space="preserve"> PAGEREF _Toc384286734 \h </w:instrText>
        </w:r>
        <w:r w:rsidR="00044BCB">
          <w:rPr>
            <w:noProof/>
            <w:webHidden/>
          </w:rPr>
        </w:r>
        <w:r w:rsidR="00044BCB">
          <w:rPr>
            <w:noProof/>
            <w:webHidden/>
          </w:rPr>
          <w:fldChar w:fldCharType="separate"/>
        </w:r>
        <w:r w:rsidR="00044BCB">
          <w:rPr>
            <w:noProof/>
            <w:webHidden/>
          </w:rPr>
          <w:t>12</w:t>
        </w:r>
        <w:r w:rsidR="00044BCB">
          <w:rPr>
            <w:noProof/>
            <w:webHidden/>
          </w:rPr>
          <w:fldChar w:fldCharType="end"/>
        </w:r>
      </w:hyperlink>
    </w:p>
    <w:p w14:paraId="421281A2" w14:textId="77777777" w:rsidR="00044BCB" w:rsidRDefault="00E42310" w:rsidP="00095770">
      <w:pPr>
        <w:pStyle w:val="Sumrio2"/>
        <w:rPr>
          <w:rFonts w:asciiTheme="minorHAnsi" w:eastAsiaTheme="minorEastAsia" w:hAnsiTheme="minorHAnsi" w:cstheme="minorBidi"/>
          <w:sz w:val="22"/>
          <w:szCs w:val="22"/>
        </w:rPr>
      </w:pPr>
      <w:hyperlink w:anchor="_Toc384286735" w:history="1">
        <w:r w:rsidR="00044BCB" w:rsidRPr="00F232D1">
          <w:rPr>
            <w:rStyle w:val="Hyperlink"/>
          </w:rPr>
          <w:t>1.4</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_Toc384286735 \h </w:instrText>
        </w:r>
        <w:r w:rsidR="00044BCB">
          <w:rPr>
            <w:webHidden/>
          </w:rPr>
        </w:r>
        <w:r w:rsidR="00044BCB">
          <w:rPr>
            <w:webHidden/>
          </w:rPr>
          <w:fldChar w:fldCharType="separate"/>
        </w:r>
        <w:r w:rsidR="00044BCB">
          <w:rPr>
            <w:webHidden/>
          </w:rPr>
          <w:t>13</w:t>
        </w:r>
        <w:r w:rsidR="00044BCB">
          <w:rPr>
            <w:webHidden/>
          </w:rPr>
          <w:fldChar w:fldCharType="end"/>
        </w:r>
      </w:hyperlink>
    </w:p>
    <w:p w14:paraId="5B03FBAB" w14:textId="77777777" w:rsidR="00044BCB" w:rsidRDefault="00E42310" w:rsidP="00095770">
      <w:pPr>
        <w:pStyle w:val="Sumrio2"/>
        <w:rPr>
          <w:rFonts w:asciiTheme="minorHAnsi" w:eastAsiaTheme="minorEastAsia" w:hAnsiTheme="minorHAnsi" w:cstheme="minorBidi"/>
          <w:sz w:val="22"/>
          <w:szCs w:val="22"/>
        </w:rPr>
      </w:pPr>
      <w:hyperlink w:anchor="_Toc384286736" w:history="1">
        <w:r w:rsidR="00044BCB" w:rsidRPr="00F232D1">
          <w:rPr>
            <w:rStyle w:val="Hyperlink"/>
          </w:rPr>
          <w:t>1.5</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_Toc384286736 \h </w:instrText>
        </w:r>
        <w:r w:rsidR="00044BCB">
          <w:rPr>
            <w:webHidden/>
          </w:rPr>
        </w:r>
        <w:r w:rsidR="00044BCB">
          <w:rPr>
            <w:webHidden/>
          </w:rPr>
          <w:fldChar w:fldCharType="separate"/>
        </w:r>
        <w:r w:rsidR="00044BCB">
          <w:rPr>
            <w:webHidden/>
          </w:rPr>
          <w:t>13</w:t>
        </w:r>
        <w:r w:rsidR="00044BCB">
          <w:rPr>
            <w:webHidden/>
          </w:rPr>
          <w:fldChar w:fldCharType="end"/>
        </w:r>
      </w:hyperlink>
    </w:p>
    <w:p w14:paraId="42DAA477" w14:textId="77777777" w:rsidR="00044BCB" w:rsidRDefault="00E42310" w:rsidP="00095770">
      <w:pPr>
        <w:pStyle w:val="Sumrio2"/>
        <w:rPr>
          <w:rFonts w:asciiTheme="minorHAnsi" w:eastAsiaTheme="minorEastAsia" w:hAnsiTheme="minorHAnsi" w:cstheme="minorBidi"/>
          <w:sz w:val="22"/>
          <w:szCs w:val="22"/>
        </w:rPr>
      </w:pPr>
      <w:hyperlink w:anchor="_Toc384286737" w:history="1">
        <w:r w:rsidR="00044BCB" w:rsidRPr="00F232D1">
          <w:rPr>
            <w:rStyle w:val="Hyperlink"/>
          </w:rPr>
          <w:t>1.6</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_Toc384286737 \h </w:instrText>
        </w:r>
        <w:r w:rsidR="00044BCB">
          <w:rPr>
            <w:webHidden/>
          </w:rPr>
        </w:r>
        <w:r w:rsidR="00044BCB">
          <w:rPr>
            <w:webHidden/>
          </w:rPr>
          <w:fldChar w:fldCharType="separate"/>
        </w:r>
        <w:r w:rsidR="00044BCB">
          <w:rPr>
            <w:webHidden/>
          </w:rPr>
          <w:t>13</w:t>
        </w:r>
        <w:r w:rsidR="00044BCB">
          <w:rPr>
            <w:webHidden/>
          </w:rPr>
          <w:fldChar w:fldCharType="end"/>
        </w:r>
      </w:hyperlink>
    </w:p>
    <w:p w14:paraId="58E43ECC" w14:textId="77777777" w:rsidR="00044BCB" w:rsidRDefault="00E42310" w:rsidP="00095770">
      <w:pPr>
        <w:pStyle w:val="Sumrio1"/>
        <w:rPr>
          <w:rFonts w:asciiTheme="minorHAnsi" w:eastAsiaTheme="minorEastAsia" w:hAnsiTheme="minorHAnsi" w:cstheme="minorBidi"/>
          <w:noProof/>
          <w:sz w:val="22"/>
          <w:szCs w:val="22"/>
        </w:rPr>
      </w:pPr>
      <w:hyperlink w:anchor="_Toc384286738" w:history="1">
        <w:r w:rsidR="00044BCB" w:rsidRPr="00F232D1">
          <w:rPr>
            <w:rStyle w:val="Hyperlink"/>
            <w:noProof/>
          </w:rPr>
          <w:t>2</w:t>
        </w:r>
        <w:r w:rsidR="00044BCB">
          <w:rPr>
            <w:rFonts w:asciiTheme="minorHAnsi" w:eastAsiaTheme="minorEastAsia" w:hAnsiTheme="minorHAnsi" w:cstheme="minorBidi"/>
            <w:noProof/>
            <w:sz w:val="22"/>
            <w:szCs w:val="22"/>
          </w:rPr>
          <w:tab/>
        </w:r>
        <w:r w:rsidR="00044BCB" w:rsidRPr="00F232D1">
          <w:rPr>
            <w:rStyle w:val="Hyperlink"/>
            <w:noProof/>
          </w:rPr>
          <w:t>Artigo 1</w:t>
        </w:r>
        <w:r w:rsidR="00044BCB">
          <w:rPr>
            <w:noProof/>
            <w:webHidden/>
          </w:rPr>
          <w:tab/>
        </w:r>
        <w:r w:rsidR="00044BCB">
          <w:rPr>
            <w:noProof/>
            <w:webHidden/>
          </w:rPr>
          <w:fldChar w:fldCharType="begin"/>
        </w:r>
        <w:r w:rsidR="00044BCB">
          <w:rPr>
            <w:noProof/>
            <w:webHidden/>
          </w:rPr>
          <w:instrText xml:space="preserve"> PAGEREF _Toc384286738 \h </w:instrText>
        </w:r>
        <w:r w:rsidR="00044BCB">
          <w:rPr>
            <w:noProof/>
            <w:webHidden/>
          </w:rPr>
        </w:r>
        <w:r w:rsidR="00044BCB">
          <w:rPr>
            <w:noProof/>
            <w:webHidden/>
          </w:rPr>
          <w:fldChar w:fldCharType="separate"/>
        </w:r>
        <w:r w:rsidR="00044BCB">
          <w:rPr>
            <w:noProof/>
            <w:webHidden/>
          </w:rPr>
          <w:t>14</w:t>
        </w:r>
        <w:r w:rsidR="00044BCB">
          <w:rPr>
            <w:noProof/>
            <w:webHidden/>
          </w:rPr>
          <w:fldChar w:fldCharType="end"/>
        </w:r>
      </w:hyperlink>
    </w:p>
    <w:p w14:paraId="474A0295" w14:textId="77777777" w:rsidR="00044BCB" w:rsidRDefault="00E42310" w:rsidP="00095770">
      <w:pPr>
        <w:pStyle w:val="Sumrio2"/>
        <w:rPr>
          <w:rFonts w:asciiTheme="minorHAnsi" w:eastAsiaTheme="minorEastAsia" w:hAnsiTheme="minorHAnsi" w:cstheme="minorBidi"/>
          <w:sz w:val="22"/>
          <w:szCs w:val="22"/>
        </w:rPr>
      </w:pPr>
      <w:hyperlink w:anchor="_Toc384286739" w:history="1">
        <w:r w:rsidR="00044BCB" w:rsidRPr="00F232D1">
          <w:rPr>
            <w:rStyle w:val="Hyperlink"/>
          </w:rPr>
          <w:t>2.1</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_Toc384286739 \h </w:instrText>
        </w:r>
        <w:r w:rsidR="00044BCB">
          <w:rPr>
            <w:webHidden/>
          </w:rPr>
        </w:r>
        <w:r w:rsidR="00044BCB">
          <w:rPr>
            <w:webHidden/>
          </w:rPr>
          <w:fldChar w:fldCharType="separate"/>
        </w:r>
        <w:r w:rsidR="00044BCB">
          <w:rPr>
            <w:webHidden/>
          </w:rPr>
          <w:t>14</w:t>
        </w:r>
        <w:r w:rsidR="00044BCB">
          <w:rPr>
            <w:webHidden/>
          </w:rPr>
          <w:fldChar w:fldCharType="end"/>
        </w:r>
      </w:hyperlink>
    </w:p>
    <w:p w14:paraId="7D51EC3C" w14:textId="77777777" w:rsidR="00044BCB" w:rsidRDefault="00E42310" w:rsidP="00095770">
      <w:pPr>
        <w:pStyle w:val="Sumrio2"/>
        <w:rPr>
          <w:rFonts w:asciiTheme="minorHAnsi" w:eastAsiaTheme="minorEastAsia" w:hAnsiTheme="minorHAnsi" w:cstheme="minorBidi"/>
          <w:sz w:val="22"/>
          <w:szCs w:val="22"/>
        </w:rPr>
      </w:pPr>
      <w:hyperlink w:anchor="_Toc384286740" w:history="1">
        <w:r w:rsidR="00044BCB" w:rsidRPr="00F232D1">
          <w:rPr>
            <w:rStyle w:val="Hyperlink"/>
          </w:rPr>
          <w:t>2.2</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_Toc384286740 \h </w:instrText>
        </w:r>
        <w:r w:rsidR="00044BCB">
          <w:rPr>
            <w:webHidden/>
          </w:rPr>
        </w:r>
        <w:r w:rsidR="00044BCB">
          <w:rPr>
            <w:webHidden/>
          </w:rPr>
          <w:fldChar w:fldCharType="separate"/>
        </w:r>
        <w:r w:rsidR="00044BCB">
          <w:rPr>
            <w:webHidden/>
          </w:rPr>
          <w:t>14</w:t>
        </w:r>
        <w:r w:rsidR="00044BCB">
          <w:rPr>
            <w:webHidden/>
          </w:rPr>
          <w:fldChar w:fldCharType="end"/>
        </w:r>
      </w:hyperlink>
    </w:p>
    <w:p w14:paraId="4AE0BF65" w14:textId="77777777" w:rsidR="00044BCB" w:rsidRDefault="00E42310" w:rsidP="00095770">
      <w:pPr>
        <w:pStyle w:val="Sumrio2"/>
        <w:rPr>
          <w:rFonts w:asciiTheme="minorHAnsi" w:eastAsiaTheme="minorEastAsia" w:hAnsiTheme="minorHAnsi" w:cstheme="minorBidi"/>
          <w:sz w:val="22"/>
          <w:szCs w:val="22"/>
        </w:rPr>
      </w:pPr>
      <w:hyperlink w:anchor="_Toc384286741" w:history="1">
        <w:r w:rsidR="00044BCB" w:rsidRPr="00F232D1">
          <w:rPr>
            <w:rStyle w:val="Hyperlink"/>
          </w:rPr>
          <w:t>2.3</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_Toc384286741 \h </w:instrText>
        </w:r>
        <w:r w:rsidR="00044BCB">
          <w:rPr>
            <w:webHidden/>
          </w:rPr>
        </w:r>
        <w:r w:rsidR="00044BCB">
          <w:rPr>
            <w:webHidden/>
          </w:rPr>
          <w:fldChar w:fldCharType="separate"/>
        </w:r>
        <w:r w:rsidR="00044BCB">
          <w:rPr>
            <w:webHidden/>
          </w:rPr>
          <w:t>14</w:t>
        </w:r>
        <w:r w:rsidR="00044BCB">
          <w:rPr>
            <w:webHidden/>
          </w:rPr>
          <w:fldChar w:fldCharType="end"/>
        </w:r>
      </w:hyperlink>
    </w:p>
    <w:p w14:paraId="2B1B5A70" w14:textId="77777777" w:rsidR="00044BCB" w:rsidRDefault="00E42310" w:rsidP="00095770">
      <w:pPr>
        <w:pStyle w:val="Sumrio2"/>
        <w:rPr>
          <w:rFonts w:asciiTheme="minorHAnsi" w:eastAsiaTheme="minorEastAsia" w:hAnsiTheme="minorHAnsi" w:cstheme="minorBidi"/>
          <w:sz w:val="22"/>
          <w:szCs w:val="22"/>
        </w:rPr>
      </w:pPr>
      <w:hyperlink w:anchor="_Toc384286742" w:history="1">
        <w:r w:rsidR="00044BCB" w:rsidRPr="00F232D1">
          <w:rPr>
            <w:rStyle w:val="Hyperlink"/>
          </w:rPr>
          <w:t>2.4</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_Toc384286742 \h </w:instrText>
        </w:r>
        <w:r w:rsidR="00044BCB">
          <w:rPr>
            <w:webHidden/>
          </w:rPr>
        </w:r>
        <w:r w:rsidR="00044BCB">
          <w:rPr>
            <w:webHidden/>
          </w:rPr>
          <w:fldChar w:fldCharType="separate"/>
        </w:r>
        <w:r w:rsidR="00044BCB">
          <w:rPr>
            <w:webHidden/>
          </w:rPr>
          <w:t>14</w:t>
        </w:r>
        <w:r w:rsidR="00044BCB">
          <w:rPr>
            <w:webHidden/>
          </w:rPr>
          <w:fldChar w:fldCharType="end"/>
        </w:r>
      </w:hyperlink>
    </w:p>
    <w:p w14:paraId="53693EDF" w14:textId="77777777" w:rsidR="00044BCB" w:rsidRDefault="00E42310" w:rsidP="00095770">
      <w:pPr>
        <w:pStyle w:val="Sumrio1"/>
        <w:rPr>
          <w:rFonts w:asciiTheme="minorHAnsi" w:eastAsiaTheme="minorEastAsia" w:hAnsiTheme="minorHAnsi" w:cstheme="minorBidi"/>
          <w:noProof/>
          <w:sz w:val="22"/>
          <w:szCs w:val="22"/>
        </w:rPr>
      </w:pPr>
      <w:hyperlink w:anchor="_Toc384286743" w:history="1">
        <w:r w:rsidR="00044BCB" w:rsidRPr="00F232D1">
          <w:rPr>
            <w:rStyle w:val="Hyperlink"/>
            <w:noProof/>
          </w:rPr>
          <w:t>3</w:t>
        </w:r>
        <w:r w:rsidR="00044BCB">
          <w:rPr>
            <w:rFonts w:asciiTheme="minorHAnsi" w:eastAsiaTheme="minorEastAsia" w:hAnsiTheme="minorHAnsi" w:cstheme="minorBidi"/>
            <w:noProof/>
            <w:sz w:val="22"/>
            <w:szCs w:val="22"/>
          </w:rPr>
          <w:tab/>
        </w:r>
        <w:r w:rsidR="00044BCB" w:rsidRPr="00F232D1">
          <w:rPr>
            <w:rStyle w:val="Hyperlink"/>
            <w:noProof/>
          </w:rPr>
          <w:t>Artigo 2</w:t>
        </w:r>
        <w:r w:rsidR="00044BCB">
          <w:rPr>
            <w:noProof/>
            <w:webHidden/>
          </w:rPr>
          <w:tab/>
        </w:r>
        <w:r w:rsidR="00044BCB">
          <w:rPr>
            <w:noProof/>
            <w:webHidden/>
          </w:rPr>
          <w:fldChar w:fldCharType="begin"/>
        </w:r>
        <w:r w:rsidR="00044BCB">
          <w:rPr>
            <w:noProof/>
            <w:webHidden/>
          </w:rPr>
          <w:instrText xml:space="preserve"> PAGEREF _Toc384286743 \h </w:instrText>
        </w:r>
        <w:r w:rsidR="00044BCB">
          <w:rPr>
            <w:noProof/>
            <w:webHidden/>
          </w:rPr>
        </w:r>
        <w:r w:rsidR="00044BCB">
          <w:rPr>
            <w:noProof/>
            <w:webHidden/>
          </w:rPr>
          <w:fldChar w:fldCharType="separate"/>
        </w:r>
        <w:r w:rsidR="00044BCB">
          <w:rPr>
            <w:noProof/>
            <w:webHidden/>
          </w:rPr>
          <w:t>15</w:t>
        </w:r>
        <w:r w:rsidR="00044BCB">
          <w:rPr>
            <w:noProof/>
            <w:webHidden/>
          </w:rPr>
          <w:fldChar w:fldCharType="end"/>
        </w:r>
      </w:hyperlink>
    </w:p>
    <w:p w14:paraId="079DD618" w14:textId="77777777" w:rsidR="00044BCB" w:rsidRDefault="00E42310" w:rsidP="00095770">
      <w:pPr>
        <w:pStyle w:val="Sumrio2"/>
        <w:rPr>
          <w:rFonts w:asciiTheme="minorHAnsi" w:eastAsiaTheme="minorEastAsia" w:hAnsiTheme="minorHAnsi" w:cstheme="minorBidi"/>
          <w:sz w:val="22"/>
          <w:szCs w:val="22"/>
        </w:rPr>
      </w:pPr>
      <w:hyperlink w:anchor="_Toc384286744" w:history="1">
        <w:r w:rsidR="00044BCB" w:rsidRPr="00F232D1">
          <w:rPr>
            <w:rStyle w:val="Hyperlink"/>
          </w:rPr>
          <w:t>3.1</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_Toc384286744 \h </w:instrText>
        </w:r>
        <w:r w:rsidR="00044BCB">
          <w:rPr>
            <w:webHidden/>
          </w:rPr>
        </w:r>
        <w:r w:rsidR="00044BCB">
          <w:rPr>
            <w:webHidden/>
          </w:rPr>
          <w:fldChar w:fldCharType="separate"/>
        </w:r>
        <w:r w:rsidR="00044BCB">
          <w:rPr>
            <w:webHidden/>
          </w:rPr>
          <w:t>15</w:t>
        </w:r>
        <w:r w:rsidR="00044BCB">
          <w:rPr>
            <w:webHidden/>
          </w:rPr>
          <w:fldChar w:fldCharType="end"/>
        </w:r>
      </w:hyperlink>
    </w:p>
    <w:p w14:paraId="4D2B0B78" w14:textId="77777777" w:rsidR="00044BCB" w:rsidRDefault="00E42310" w:rsidP="00095770">
      <w:pPr>
        <w:pStyle w:val="Sumrio2"/>
        <w:rPr>
          <w:rFonts w:asciiTheme="minorHAnsi" w:eastAsiaTheme="minorEastAsia" w:hAnsiTheme="minorHAnsi" w:cstheme="minorBidi"/>
          <w:sz w:val="22"/>
          <w:szCs w:val="22"/>
        </w:rPr>
      </w:pPr>
      <w:hyperlink w:anchor="_Toc384286745" w:history="1">
        <w:r w:rsidR="00044BCB" w:rsidRPr="00F232D1">
          <w:rPr>
            <w:rStyle w:val="Hyperlink"/>
          </w:rPr>
          <w:t>3.2</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_Toc384286745 \h </w:instrText>
        </w:r>
        <w:r w:rsidR="00044BCB">
          <w:rPr>
            <w:webHidden/>
          </w:rPr>
        </w:r>
        <w:r w:rsidR="00044BCB">
          <w:rPr>
            <w:webHidden/>
          </w:rPr>
          <w:fldChar w:fldCharType="separate"/>
        </w:r>
        <w:r w:rsidR="00044BCB">
          <w:rPr>
            <w:webHidden/>
          </w:rPr>
          <w:t>15</w:t>
        </w:r>
        <w:r w:rsidR="00044BCB">
          <w:rPr>
            <w:webHidden/>
          </w:rPr>
          <w:fldChar w:fldCharType="end"/>
        </w:r>
      </w:hyperlink>
    </w:p>
    <w:p w14:paraId="0763CFA4" w14:textId="77777777" w:rsidR="00044BCB" w:rsidRDefault="00E42310" w:rsidP="00095770">
      <w:pPr>
        <w:pStyle w:val="Sumrio1"/>
        <w:rPr>
          <w:rFonts w:asciiTheme="minorHAnsi" w:eastAsiaTheme="minorEastAsia" w:hAnsiTheme="minorHAnsi" w:cstheme="minorBidi"/>
          <w:noProof/>
          <w:sz w:val="22"/>
          <w:szCs w:val="22"/>
        </w:rPr>
      </w:pPr>
      <w:hyperlink w:anchor="_Toc384286746" w:history="1">
        <w:r w:rsidR="00044BCB" w:rsidRPr="00F232D1">
          <w:rPr>
            <w:rStyle w:val="Hyperlink"/>
            <w:noProof/>
          </w:rPr>
          <w:t>5</w:t>
        </w:r>
        <w:r w:rsidR="00044BCB">
          <w:rPr>
            <w:rFonts w:asciiTheme="minorHAnsi" w:eastAsiaTheme="minorEastAsia" w:hAnsiTheme="minorHAnsi" w:cstheme="minorBidi"/>
            <w:noProof/>
            <w:sz w:val="22"/>
            <w:szCs w:val="22"/>
          </w:rPr>
          <w:tab/>
        </w:r>
        <w:r w:rsidR="00044BCB" w:rsidRPr="00F232D1">
          <w:rPr>
            <w:rStyle w:val="Hyperlink"/>
            <w:noProof/>
          </w:rPr>
          <w:t>CONCLUSões gerais</w:t>
        </w:r>
        <w:r w:rsidR="00044BCB">
          <w:rPr>
            <w:noProof/>
            <w:webHidden/>
          </w:rPr>
          <w:tab/>
        </w:r>
        <w:r w:rsidR="00044BCB">
          <w:rPr>
            <w:noProof/>
            <w:webHidden/>
          </w:rPr>
          <w:fldChar w:fldCharType="begin"/>
        </w:r>
        <w:r w:rsidR="00044BCB">
          <w:rPr>
            <w:noProof/>
            <w:webHidden/>
          </w:rPr>
          <w:instrText xml:space="preserve"> PAGEREF _Toc384286746 \h </w:instrText>
        </w:r>
        <w:r w:rsidR="00044BCB">
          <w:rPr>
            <w:noProof/>
            <w:webHidden/>
          </w:rPr>
        </w:r>
        <w:r w:rsidR="00044BCB">
          <w:rPr>
            <w:noProof/>
            <w:webHidden/>
          </w:rPr>
          <w:fldChar w:fldCharType="separate"/>
        </w:r>
        <w:r w:rsidR="00044BCB">
          <w:rPr>
            <w:noProof/>
            <w:webHidden/>
          </w:rPr>
          <w:t>16</w:t>
        </w:r>
        <w:r w:rsidR="00044BCB">
          <w:rPr>
            <w:noProof/>
            <w:webHidden/>
          </w:rPr>
          <w:fldChar w:fldCharType="end"/>
        </w:r>
      </w:hyperlink>
    </w:p>
    <w:p w14:paraId="1B218047" w14:textId="77777777" w:rsidR="00044BCB" w:rsidRDefault="00E42310" w:rsidP="00095770">
      <w:pPr>
        <w:pStyle w:val="Sumrio2"/>
        <w:rPr>
          <w:rFonts w:asciiTheme="minorHAnsi" w:eastAsiaTheme="minorEastAsia" w:hAnsiTheme="minorHAnsi" w:cstheme="minorBidi"/>
          <w:sz w:val="22"/>
          <w:szCs w:val="22"/>
        </w:rPr>
      </w:pPr>
      <w:hyperlink w:anchor="_Toc384286747" w:history="1">
        <w:r w:rsidR="00044BCB" w:rsidRPr="00F232D1">
          <w:rPr>
            <w:rStyle w:val="Hyperlink"/>
          </w:rPr>
          <w:t>5.1</w:t>
        </w:r>
        <w:r w:rsidR="00044BCB">
          <w:rPr>
            <w:rFonts w:asciiTheme="minorHAnsi" w:eastAsiaTheme="minorEastAsia" w:hAnsiTheme="minorHAnsi" w:cstheme="minorBidi"/>
            <w:sz w:val="22"/>
            <w:szCs w:val="22"/>
          </w:rPr>
          <w:tab/>
        </w:r>
        <w:r w:rsidR="00044BCB" w:rsidRPr="00F232D1">
          <w:rPr>
            <w:rStyle w:val="Hyperlink"/>
          </w:rPr>
          <w:t>SEÇÃO SECUNDÁRIA</w:t>
        </w:r>
        <w:r w:rsidR="00044BCB">
          <w:rPr>
            <w:webHidden/>
          </w:rPr>
          <w:tab/>
        </w:r>
        <w:r w:rsidR="00044BCB">
          <w:rPr>
            <w:webHidden/>
          </w:rPr>
          <w:fldChar w:fldCharType="begin"/>
        </w:r>
        <w:r w:rsidR="00044BCB">
          <w:rPr>
            <w:webHidden/>
          </w:rPr>
          <w:instrText xml:space="preserve"> PAGEREF _Toc384286747 \h </w:instrText>
        </w:r>
        <w:r w:rsidR="00044BCB">
          <w:rPr>
            <w:webHidden/>
          </w:rPr>
        </w:r>
        <w:r w:rsidR="00044BCB">
          <w:rPr>
            <w:webHidden/>
          </w:rPr>
          <w:fldChar w:fldCharType="separate"/>
        </w:r>
        <w:r w:rsidR="00044BCB">
          <w:rPr>
            <w:webHidden/>
          </w:rPr>
          <w:t>16</w:t>
        </w:r>
        <w:r w:rsidR="00044BCB">
          <w:rPr>
            <w:webHidden/>
          </w:rPr>
          <w:fldChar w:fldCharType="end"/>
        </w:r>
      </w:hyperlink>
    </w:p>
    <w:p w14:paraId="6F42D205" w14:textId="77777777" w:rsidR="00044BCB" w:rsidRDefault="00E42310" w:rsidP="00095770">
      <w:pPr>
        <w:pStyle w:val="Sumrio3"/>
        <w:rPr>
          <w:rFonts w:asciiTheme="minorHAnsi" w:eastAsiaTheme="minorEastAsia" w:hAnsiTheme="minorHAnsi" w:cstheme="minorBidi"/>
          <w:noProof/>
          <w:sz w:val="22"/>
          <w:szCs w:val="22"/>
        </w:rPr>
      </w:pPr>
      <w:hyperlink w:anchor="_Toc384286748" w:history="1">
        <w:r w:rsidR="00044BCB" w:rsidRPr="00F232D1">
          <w:rPr>
            <w:rStyle w:val="Hyperlink"/>
            <w:noProof/>
          </w:rPr>
          <w:t>5.1.1</w:t>
        </w:r>
        <w:r w:rsidR="00044BCB">
          <w:rPr>
            <w:rFonts w:asciiTheme="minorHAnsi" w:eastAsiaTheme="minorEastAsia" w:hAnsiTheme="minorHAnsi" w:cstheme="minorBidi"/>
            <w:noProof/>
            <w:sz w:val="22"/>
            <w:szCs w:val="22"/>
          </w:rPr>
          <w:tab/>
        </w:r>
        <w:r w:rsidR="00044BCB" w:rsidRPr="00F232D1">
          <w:rPr>
            <w:rStyle w:val="Hyperlink"/>
            <w:noProof/>
          </w:rPr>
          <w:t>Seção Terciária</w:t>
        </w:r>
        <w:r w:rsidR="00044BCB">
          <w:rPr>
            <w:noProof/>
            <w:webHidden/>
          </w:rPr>
          <w:tab/>
        </w:r>
        <w:r w:rsidR="00044BCB">
          <w:rPr>
            <w:noProof/>
            <w:webHidden/>
          </w:rPr>
          <w:fldChar w:fldCharType="begin"/>
        </w:r>
        <w:r w:rsidR="00044BCB">
          <w:rPr>
            <w:noProof/>
            <w:webHidden/>
          </w:rPr>
          <w:instrText xml:space="preserve"> PAGEREF _Toc384286748 \h </w:instrText>
        </w:r>
        <w:r w:rsidR="00044BCB">
          <w:rPr>
            <w:noProof/>
            <w:webHidden/>
          </w:rPr>
        </w:r>
        <w:r w:rsidR="00044BCB">
          <w:rPr>
            <w:noProof/>
            <w:webHidden/>
          </w:rPr>
          <w:fldChar w:fldCharType="separate"/>
        </w:r>
        <w:r w:rsidR="00044BCB">
          <w:rPr>
            <w:noProof/>
            <w:webHidden/>
          </w:rPr>
          <w:t>16</w:t>
        </w:r>
        <w:r w:rsidR="00044BCB">
          <w:rPr>
            <w:noProof/>
            <w:webHidden/>
          </w:rPr>
          <w:fldChar w:fldCharType="end"/>
        </w:r>
      </w:hyperlink>
    </w:p>
    <w:p w14:paraId="71800CCA" w14:textId="77777777" w:rsidR="00044BCB" w:rsidRDefault="00E42310" w:rsidP="00095770">
      <w:pPr>
        <w:pStyle w:val="Sumrio1"/>
        <w:rPr>
          <w:rFonts w:asciiTheme="minorHAnsi" w:eastAsiaTheme="minorEastAsia" w:hAnsiTheme="minorHAnsi" w:cstheme="minorBidi"/>
          <w:noProof/>
          <w:sz w:val="22"/>
          <w:szCs w:val="22"/>
        </w:rPr>
      </w:pPr>
      <w:hyperlink w:anchor="_Toc384286749" w:history="1">
        <w:r w:rsidR="00044BCB" w:rsidRPr="00F232D1">
          <w:rPr>
            <w:rStyle w:val="Hyperlink"/>
            <w:rFonts w:cs="Arial"/>
            <w:noProof/>
          </w:rPr>
          <w:t>APÊNDICE A – Questionário de pesquisa</w:t>
        </w:r>
        <w:r w:rsidR="00044BCB">
          <w:rPr>
            <w:noProof/>
            <w:webHidden/>
          </w:rPr>
          <w:tab/>
        </w:r>
        <w:r w:rsidR="00044BCB">
          <w:rPr>
            <w:noProof/>
            <w:webHidden/>
          </w:rPr>
          <w:fldChar w:fldCharType="begin"/>
        </w:r>
        <w:r w:rsidR="00044BCB">
          <w:rPr>
            <w:noProof/>
            <w:webHidden/>
          </w:rPr>
          <w:instrText xml:space="preserve"> PAGEREF _Toc384286749 \h </w:instrText>
        </w:r>
        <w:r w:rsidR="00044BCB">
          <w:rPr>
            <w:noProof/>
            <w:webHidden/>
          </w:rPr>
        </w:r>
        <w:r w:rsidR="00044BCB">
          <w:rPr>
            <w:noProof/>
            <w:webHidden/>
          </w:rPr>
          <w:fldChar w:fldCharType="separate"/>
        </w:r>
        <w:r w:rsidR="00044BCB">
          <w:rPr>
            <w:noProof/>
            <w:webHidden/>
          </w:rPr>
          <w:t>17</w:t>
        </w:r>
        <w:r w:rsidR="00044BCB">
          <w:rPr>
            <w:noProof/>
            <w:webHidden/>
          </w:rPr>
          <w:fldChar w:fldCharType="end"/>
        </w:r>
      </w:hyperlink>
    </w:p>
    <w:p w14:paraId="58778EB4" w14:textId="77777777" w:rsidR="00044BCB" w:rsidRDefault="00E42310" w:rsidP="00095770">
      <w:pPr>
        <w:pStyle w:val="Sumrio1"/>
        <w:rPr>
          <w:rFonts w:asciiTheme="minorHAnsi" w:eastAsiaTheme="minorEastAsia" w:hAnsiTheme="minorHAnsi" w:cstheme="minorBidi"/>
          <w:noProof/>
          <w:sz w:val="22"/>
          <w:szCs w:val="22"/>
        </w:rPr>
      </w:pPr>
      <w:hyperlink w:anchor="_Toc384286750" w:history="1">
        <w:r w:rsidR="00044BCB" w:rsidRPr="00F232D1">
          <w:rPr>
            <w:rStyle w:val="Hyperlink"/>
            <w:noProof/>
          </w:rPr>
          <w:t>ANEXO A – Leis, Decretos, Estatutos, Normas, etc....</w:t>
        </w:r>
        <w:r w:rsidR="00044BCB">
          <w:rPr>
            <w:noProof/>
            <w:webHidden/>
          </w:rPr>
          <w:tab/>
        </w:r>
        <w:r w:rsidR="00044BCB">
          <w:rPr>
            <w:noProof/>
            <w:webHidden/>
          </w:rPr>
          <w:fldChar w:fldCharType="begin"/>
        </w:r>
        <w:r w:rsidR="00044BCB">
          <w:rPr>
            <w:noProof/>
            <w:webHidden/>
          </w:rPr>
          <w:instrText xml:space="preserve"> PAGEREF _Toc384286750 \h </w:instrText>
        </w:r>
        <w:r w:rsidR="00044BCB">
          <w:rPr>
            <w:noProof/>
            <w:webHidden/>
          </w:rPr>
        </w:r>
        <w:r w:rsidR="00044BCB">
          <w:rPr>
            <w:noProof/>
            <w:webHidden/>
          </w:rPr>
          <w:fldChar w:fldCharType="separate"/>
        </w:r>
        <w:r w:rsidR="00044BCB">
          <w:rPr>
            <w:noProof/>
            <w:webHidden/>
          </w:rPr>
          <w:t>18</w:t>
        </w:r>
        <w:r w:rsidR="00044BCB">
          <w:rPr>
            <w:noProof/>
            <w:webHidden/>
          </w:rPr>
          <w:fldChar w:fldCharType="end"/>
        </w:r>
      </w:hyperlink>
    </w:p>
    <w:p w14:paraId="57067BD8" w14:textId="6367480C" w:rsidR="00D578D0" w:rsidRDefault="00044BCB" w:rsidP="002F2C97">
      <w:pPr>
        <w:pStyle w:val="Texto0"/>
        <w:tabs>
          <w:tab w:val="left" w:pos="851"/>
          <w:tab w:val="right" w:leader="dot" w:pos="9062"/>
        </w:tabs>
        <w:spacing w:line="360" w:lineRule="auto"/>
        <w:ind w:firstLine="0"/>
        <w:rPr>
          <w:rFonts w:cs="Arial"/>
          <w:szCs w:val="24"/>
        </w:rPr>
        <w:sectPr w:rsidR="00D578D0" w:rsidSect="006509B9">
          <w:headerReference w:type="even" r:id="rId13"/>
          <w:headerReference w:type="default" r:id="rId14"/>
          <w:footerReference w:type="even" r:id="rId15"/>
          <w:footerReference w:type="default" r:id="rId16"/>
          <w:headerReference w:type="first" r:id="rId17"/>
          <w:footerReference w:type="first" r:id="rId18"/>
          <w:pgSz w:w="11907" w:h="16840" w:code="9"/>
          <w:pgMar w:top="1701" w:right="1134" w:bottom="1134" w:left="1701" w:header="709" w:footer="709" w:gutter="0"/>
          <w:pgNumType w:start="1"/>
          <w:cols w:space="708"/>
          <w:docGrid w:linePitch="360"/>
        </w:sectPr>
      </w:pPr>
      <w:r>
        <w:rPr>
          <w:rFonts w:cs="Arial"/>
          <w:szCs w:val="24"/>
        </w:rPr>
        <w:fldChar w:fldCharType="end"/>
      </w:r>
      <w:r w:rsidR="00D578D0">
        <w:rPr>
          <w:rFonts w:cs="Arial"/>
          <w:szCs w:val="24"/>
        </w:rPr>
        <w:br w:type="page"/>
      </w:r>
    </w:p>
    <w:p w14:paraId="5791A2DA" w14:textId="77777777" w:rsidR="00B20C64" w:rsidRPr="00422B6A" w:rsidRDefault="00B20C64" w:rsidP="00095770">
      <w:pPr>
        <w:pStyle w:val="Ttulo1"/>
        <w:spacing w:before="0" w:line="360" w:lineRule="auto"/>
      </w:pPr>
      <w:bookmarkStart w:id="36" w:name="_Toc20651308"/>
      <w:bookmarkStart w:id="37" w:name="_Toc75925547"/>
      <w:bookmarkStart w:id="38" w:name="_Toc75925790"/>
      <w:bookmarkStart w:id="39" w:name="_Toc383780855"/>
      <w:bookmarkStart w:id="40" w:name="_Toc384286727"/>
      <w:commentRangeStart w:id="41"/>
      <w:r w:rsidRPr="00ED1EB3">
        <w:lastRenderedPageBreak/>
        <w:t>introdução</w:t>
      </w:r>
      <w:bookmarkEnd w:id="36"/>
      <w:bookmarkEnd w:id="37"/>
      <w:bookmarkEnd w:id="38"/>
      <w:commentRangeEnd w:id="41"/>
      <w:r w:rsidRPr="00ED1EB3">
        <w:rPr>
          <w:rStyle w:val="Refdecomentrio"/>
          <w:sz w:val="24"/>
        </w:rPr>
        <w:commentReference w:id="41"/>
      </w:r>
      <w:r>
        <w:t xml:space="preserve"> geral</w:t>
      </w:r>
      <w:bookmarkEnd w:id="39"/>
      <w:bookmarkEnd w:id="40"/>
    </w:p>
    <w:p w14:paraId="0921797D" w14:textId="77777777" w:rsidR="00B20C64" w:rsidRPr="00422B6A" w:rsidRDefault="00B20C64" w:rsidP="00B4412C">
      <w:pPr>
        <w:pStyle w:val="texto"/>
      </w:pPr>
      <w:r w:rsidRPr="00422B6A">
        <w:t>Apresenta o tema e indica aos leitores a linha do trabalho, sua motivação e o plano da obra, com alguns elementos das conclusões alcançadas; menciona a importância do trabalho e justifica contextual e pessoalmente a necessidade da realização do empreendimento. A introdução deve ambientar o leitor. Cita fatos históricos importantes e trabalhos clássicos.</w:t>
      </w:r>
    </w:p>
    <w:p w14:paraId="643E604A" w14:textId="77777777" w:rsidR="00B20C64" w:rsidRPr="00422B6A" w:rsidRDefault="00B20C64" w:rsidP="00B4412C">
      <w:pPr>
        <w:pStyle w:val="texto"/>
      </w:pPr>
      <w:r w:rsidRPr="00422B6A">
        <w:t xml:space="preserve">“Exemplo de citação - as citações diretas, no texto, com até três linhas, devem estar contidas entre aspas duplas “texto”. As aspas simples são utilizadas para indicar citação no interior da citação.” (ASSOCIAÇÃO BRASILEIRA DE NORMAS TÉCNICAS, 2002, p. </w:t>
      </w:r>
      <w:commentRangeStart w:id="42"/>
      <w:r w:rsidRPr="00422B6A">
        <w:t>2</w:t>
      </w:r>
      <w:commentRangeEnd w:id="42"/>
      <w:r w:rsidRPr="00422B6A">
        <w:rPr>
          <w:rStyle w:val="Refdecomentrio"/>
          <w:rFonts w:cs="Arial"/>
          <w:szCs w:val="16"/>
          <w:lang w:val="pt-BR"/>
        </w:rPr>
        <w:commentReference w:id="42"/>
      </w:r>
      <w:r w:rsidRPr="00422B6A">
        <w:t>).</w:t>
      </w:r>
    </w:p>
    <w:p w14:paraId="4800D358" w14:textId="77777777" w:rsidR="00B20C64" w:rsidRDefault="00B20C64" w:rsidP="00B20C64">
      <w:pPr>
        <w:pStyle w:val="CitaoDiretamaisdetrslinhas"/>
        <w:rPr>
          <w:rFonts w:cs="Arial"/>
          <w:sz w:val="20"/>
          <w:szCs w:val="20"/>
        </w:rPr>
      </w:pPr>
      <w:r w:rsidRPr="00DD43E8">
        <w:rPr>
          <w:rFonts w:cs="Arial"/>
          <w:sz w:val="20"/>
          <w:szCs w:val="20"/>
        </w:rPr>
        <w:t xml:space="preserve">Exemplo de citação - as citações diretas, no texto, com mais de três linhas, devem ser destacadas com recuo de </w:t>
      </w:r>
      <w:smartTag w:uri="urn:schemas-microsoft-com:office:smarttags" w:element="metricconverter">
        <w:smartTagPr>
          <w:attr w:name="ProductID" w:val="5 cm"/>
        </w:smartTagPr>
        <w:r w:rsidRPr="00DD43E8">
          <w:rPr>
            <w:rFonts w:cs="Arial"/>
            <w:sz w:val="20"/>
            <w:szCs w:val="20"/>
          </w:rPr>
          <w:t>4 cm</w:t>
        </w:r>
      </w:smartTag>
      <w:r w:rsidRPr="00DD43E8">
        <w:rPr>
          <w:rFonts w:cs="Arial"/>
          <w:sz w:val="20"/>
          <w:szCs w:val="20"/>
        </w:rPr>
        <w:t xml:space="preserve"> da margem esquerda, com letra menor que a do texto e sem as aspas (ASSOCIAÇÃO BRASILEIRA DE NORMAS TÉCNICAS, 2002, p. </w:t>
      </w:r>
      <w:commentRangeStart w:id="43"/>
      <w:r w:rsidRPr="00DD43E8">
        <w:rPr>
          <w:rFonts w:cs="Arial"/>
          <w:sz w:val="20"/>
          <w:szCs w:val="20"/>
        </w:rPr>
        <w:t>2</w:t>
      </w:r>
      <w:commentRangeEnd w:id="43"/>
      <w:r w:rsidRPr="00DD43E8">
        <w:rPr>
          <w:rStyle w:val="Refdecomentrio"/>
          <w:rFonts w:cs="Arial"/>
          <w:sz w:val="20"/>
          <w:szCs w:val="20"/>
          <w:lang w:eastAsia="pt-BR"/>
        </w:rPr>
        <w:commentReference w:id="43"/>
      </w:r>
      <w:r w:rsidRPr="00DD43E8">
        <w:rPr>
          <w:rFonts w:cs="Arial"/>
          <w:sz w:val="20"/>
          <w:szCs w:val="20"/>
        </w:rPr>
        <w:t>).</w:t>
      </w:r>
    </w:p>
    <w:p w14:paraId="773F05FD" w14:textId="77777777" w:rsidR="00F34A13" w:rsidRPr="00DD43E8" w:rsidRDefault="00F34A13" w:rsidP="00F34A13">
      <w:pPr>
        <w:pStyle w:val="CitaoDiretamaisdetrslinhas"/>
        <w:spacing w:line="360" w:lineRule="auto"/>
        <w:rPr>
          <w:rFonts w:cs="Arial"/>
          <w:sz w:val="20"/>
          <w:szCs w:val="20"/>
        </w:rPr>
      </w:pPr>
    </w:p>
    <w:p w14:paraId="63387D4D" w14:textId="77777777" w:rsidR="00B20C64" w:rsidRPr="00422B6A" w:rsidRDefault="00B20C64" w:rsidP="00B4412C">
      <w:pPr>
        <w:pStyle w:val="Ttulo2"/>
      </w:pPr>
      <w:bookmarkStart w:id="44" w:name="_Toc20651309"/>
      <w:bookmarkStart w:id="45" w:name="_Toc75925548"/>
      <w:bookmarkStart w:id="46" w:name="_Toc75925791"/>
      <w:bookmarkStart w:id="47" w:name="_Toc383780856"/>
      <w:bookmarkStart w:id="48" w:name="_Toc384286728"/>
      <w:commentRangeStart w:id="49"/>
      <w:r w:rsidRPr="00422B6A">
        <w:t>SEÇÃO SECUNDÁRIA</w:t>
      </w:r>
      <w:bookmarkEnd w:id="44"/>
      <w:bookmarkEnd w:id="45"/>
      <w:bookmarkEnd w:id="46"/>
      <w:commentRangeEnd w:id="49"/>
      <w:r w:rsidRPr="00422B6A">
        <w:rPr>
          <w:rStyle w:val="Refdecomentrio"/>
          <w:rFonts w:cs="Arial"/>
          <w:szCs w:val="16"/>
        </w:rPr>
        <w:commentReference w:id="49"/>
      </w:r>
      <w:bookmarkEnd w:id="47"/>
      <w:bookmarkEnd w:id="48"/>
      <w:r w:rsidRPr="00422B6A">
        <w:tab/>
      </w:r>
      <w:bookmarkStart w:id="50" w:name="_Toc498999954"/>
    </w:p>
    <w:p w14:paraId="092BCE50" w14:textId="0D6D206D" w:rsidR="00B20C64" w:rsidRPr="006F3BF7" w:rsidRDefault="00B20C64" w:rsidP="00B4412C">
      <w:pPr>
        <w:pStyle w:val="texto"/>
      </w:pPr>
      <w:r w:rsidRPr="006F3BF7">
        <w:t>Todas as seções devem conter um texto relacionado com elas.</w:t>
      </w:r>
    </w:p>
    <w:p w14:paraId="709696A5" w14:textId="77777777" w:rsidR="00B20C64" w:rsidRPr="00422B6A" w:rsidRDefault="00B20C64" w:rsidP="00B4412C">
      <w:pPr>
        <w:pStyle w:val="Ttulo2"/>
      </w:pPr>
      <w:bookmarkStart w:id="51" w:name="_Toc383780857"/>
      <w:bookmarkStart w:id="52" w:name="_Toc384286729"/>
      <w:bookmarkStart w:id="53" w:name="_Toc498999951"/>
      <w:r w:rsidRPr="00422B6A">
        <w:t>SEÇÃO SECUNDÁRIA</w:t>
      </w:r>
      <w:bookmarkEnd w:id="51"/>
      <w:bookmarkEnd w:id="52"/>
    </w:p>
    <w:p w14:paraId="5C1E3200" w14:textId="77777777" w:rsidR="00B20C64" w:rsidRPr="00422B6A" w:rsidRDefault="00B20C64" w:rsidP="00B4412C">
      <w:pPr>
        <w:pStyle w:val="texto"/>
      </w:pPr>
      <w:r w:rsidRPr="00422B6A">
        <w:t xml:space="preserve">As questões de pesquisa que norteiam este estudo são as seguintes: </w:t>
      </w:r>
    </w:p>
    <w:p w14:paraId="0D70FFCC" w14:textId="77777777" w:rsidR="00B20C64" w:rsidRPr="00422B6A" w:rsidRDefault="00B20C64" w:rsidP="00B4412C">
      <w:pPr>
        <w:pStyle w:val="Ttulo2"/>
      </w:pPr>
      <w:bookmarkStart w:id="54" w:name="_Toc383780858"/>
      <w:bookmarkStart w:id="55" w:name="_Toc384286730"/>
      <w:bookmarkEnd w:id="50"/>
      <w:bookmarkEnd w:id="53"/>
      <w:r w:rsidRPr="00422B6A">
        <w:t>SEÇÃO SECUNDÁRIA</w:t>
      </w:r>
      <w:bookmarkEnd w:id="54"/>
      <w:bookmarkEnd w:id="55"/>
    </w:p>
    <w:p w14:paraId="4311E7C3" w14:textId="77777777" w:rsidR="00B20C64" w:rsidRPr="00422B6A" w:rsidRDefault="00B20C64" w:rsidP="00B4412C">
      <w:pPr>
        <w:pStyle w:val="texto"/>
      </w:pPr>
      <w:r w:rsidRPr="00422B6A">
        <w:t>A seguir, enunciam-se os objetivos geral e específicos de pesquisa.</w:t>
      </w:r>
    </w:p>
    <w:p w14:paraId="20F4F597" w14:textId="77777777" w:rsidR="00B20C64" w:rsidRPr="008B069A" w:rsidRDefault="00B20C64" w:rsidP="008B069A">
      <w:pPr>
        <w:pStyle w:val="Ttulo3"/>
      </w:pPr>
      <w:bookmarkStart w:id="56" w:name="_Toc383780859"/>
      <w:bookmarkStart w:id="57" w:name="_Toc384286731"/>
      <w:commentRangeStart w:id="58"/>
      <w:r w:rsidRPr="008B069A">
        <w:t>Seção Terciária</w:t>
      </w:r>
      <w:commentRangeEnd w:id="58"/>
      <w:r w:rsidRPr="008B069A">
        <w:rPr>
          <w:rStyle w:val="Refdecomentrio"/>
          <w:sz w:val="24"/>
        </w:rPr>
        <w:commentReference w:id="58"/>
      </w:r>
      <w:bookmarkEnd w:id="56"/>
      <w:bookmarkEnd w:id="57"/>
    </w:p>
    <w:p w14:paraId="707E5BD9" w14:textId="77777777" w:rsidR="00B20C64" w:rsidRDefault="00B20C64" w:rsidP="008B069A">
      <w:pPr>
        <w:pStyle w:val="PargrafodaLista"/>
      </w:pPr>
      <w:r w:rsidRPr="00422B6A">
        <w:t>Texto.</w:t>
      </w:r>
    </w:p>
    <w:p w14:paraId="3A96844D" w14:textId="77777777" w:rsidR="00B20C64" w:rsidRDefault="00B20C64" w:rsidP="00B20C64">
      <w:pPr>
        <w:pStyle w:val="Ttulo4"/>
        <w:numPr>
          <w:ilvl w:val="3"/>
          <w:numId w:val="9"/>
        </w:numPr>
      </w:pPr>
      <w:bookmarkStart w:id="59" w:name="_Toc383780860"/>
      <w:bookmarkStart w:id="60" w:name="_Toc384286732"/>
      <w:commentRangeStart w:id="61"/>
      <w:r>
        <w:t>Seção Quaternária</w:t>
      </w:r>
      <w:commentRangeEnd w:id="61"/>
      <w:r>
        <w:rPr>
          <w:rStyle w:val="Refdecomentrio"/>
          <w:rFonts w:ascii="Times New Roman" w:hAnsi="Times New Roman"/>
          <w:bCs w:val="0"/>
          <w:szCs w:val="20"/>
        </w:rPr>
        <w:commentReference w:id="61"/>
      </w:r>
      <w:bookmarkEnd w:id="59"/>
      <w:bookmarkEnd w:id="60"/>
    </w:p>
    <w:p w14:paraId="3B5E4A2D" w14:textId="77777777" w:rsidR="00B20C64" w:rsidRPr="006F3BF7" w:rsidRDefault="00B20C64" w:rsidP="00B4412C">
      <w:pPr>
        <w:spacing w:line="360" w:lineRule="auto"/>
        <w:ind w:left="709"/>
        <w:rPr>
          <w:rFonts w:cs="Arial"/>
        </w:rPr>
      </w:pPr>
      <w:r w:rsidRPr="006F3BF7">
        <w:rPr>
          <w:rFonts w:cs="Arial"/>
        </w:rPr>
        <w:t>Texto</w:t>
      </w:r>
      <w:r>
        <w:rPr>
          <w:rFonts w:cs="Arial"/>
        </w:rPr>
        <w:t>.</w:t>
      </w:r>
    </w:p>
    <w:p w14:paraId="2B506FC6" w14:textId="77777777" w:rsidR="00B20C64" w:rsidRDefault="00B20C64" w:rsidP="00B20C64">
      <w:pPr>
        <w:pStyle w:val="Ttulo5"/>
      </w:pPr>
      <w:bookmarkStart w:id="62" w:name="_Toc383780861"/>
      <w:bookmarkStart w:id="63" w:name="_Toc384286733"/>
      <w:commentRangeStart w:id="64"/>
      <w:r w:rsidRPr="006F3BF7">
        <w:t>Seção quinaria</w:t>
      </w:r>
      <w:commentRangeEnd w:id="64"/>
      <w:r>
        <w:rPr>
          <w:rStyle w:val="Refdecomentrio"/>
          <w:rFonts w:ascii="Times New Roman" w:hAnsi="Times New Roman"/>
          <w:bCs w:val="0"/>
          <w:iCs w:val="0"/>
          <w:szCs w:val="20"/>
        </w:rPr>
        <w:commentReference w:id="64"/>
      </w:r>
      <w:bookmarkEnd w:id="62"/>
      <w:bookmarkEnd w:id="63"/>
    </w:p>
    <w:p w14:paraId="47DCC716" w14:textId="77777777" w:rsidR="00B20C64" w:rsidRPr="006F3BF7" w:rsidRDefault="00B20C64" w:rsidP="00B20C64">
      <w:pPr>
        <w:spacing w:line="360" w:lineRule="auto"/>
        <w:ind w:left="1008"/>
        <w:rPr>
          <w:rFonts w:cs="Arial"/>
        </w:rPr>
      </w:pPr>
      <w:r>
        <w:rPr>
          <w:rFonts w:cs="Arial"/>
        </w:rPr>
        <w:t>Texto.</w:t>
      </w:r>
    </w:p>
    <w:p w14:paraId="7BCE6DC1" w14:textId="77777777" w:rsidR="00B20C64" w:rsidRPr="003B636D" w:rsidRDefault="00B20C64" w:rsidP="008B069A">
      <w:pPr>
        <w:pStyle w:val="Ttulo3"/>
      </w:pPr>
      <w:bookmarkStart w:id="65" w:name="_Toc383780862"/>
      <w:bookmarkStart w:id="66" w:name="_Toc384286734"/>
      <w:r>
        <w:lastRenderedPageBreak/>
        <w:t xml:space="preserve">Seção </w:t>
      </w:r>
      <w:r w:rsidRPr="008B069A">
        <w:t>Terciária</w:t>
      </w:r>
      <w:bookmarkEnd w:id="65"/>
      <w:bookmarkEnd w:id="66"/>
    </w:p>
    <w:p w14:paraId="3955925B" w14:textId="77777777" w:rsidR="00B20C64" w:rsidRPr="00F34A13" w:rsidRDefault="00B20C64" w:rsidP="00B4412C">
      <w:pPr>
        <w:pStyle w:val="texto"/>
      </w:pPr>
      <w:r w:rsidRPr="00F34A13">
        <w:t>Os objetivos específicos são:</w:t>
      </w:r>
    </w:p>
    <w:p w14:paraId="22DC6FAC" w14:textId="77777777" w:rsidR="00B20C64" w:rsidRPr="00F34A13" w:rsidRDefault="00B20C64" w:rsidP="00B20C64">
      <w:pPr>
        <w:pStyle w:val="letra"/>
      </w:pPr>
      <w:r w:rsidRPr="00F34A13">
        <w:t>o trecho final da seção correspondente, anterior às alíneas, termina em dois pontos</w:t>
      </w:r>
      <w:commentRangeStart w:id="67"/>
      <w:r w:rsidRPr="00F34A13">
        <w:t>;</w:t>
      </w:r>
      <w:commentRangeEnd w:id="67"/>
      <w:r w:rsidRPr="00F34A13">
        <w:rPr>
          <w:rStyle w:val="Refdecomentrio"/>
          <w:rFonts w:cs="Arial"/>
          <w:iCs w:val="0"/>
          <w:szCs w:val="16"/>
        </w:rPr>
        <w:commentReference w:id="67"/>
      </w:r>
    </w:p>
    <w:p w14:paraId="7DB4DF50" w14:textId="77777777" w:rsidR="00B20C64" w:rsidRPr="00F34A13" w:rsidRDefault="00B20C64" w:rsidP="00B20C64">
      <w:pPr>
        <w:pStyle w:val="Textodecomentrio"/>
        <w:numPr>
          <w:ilvl w:val="0"/>
          <w:numId w:val="4"/>
        </w:numPr>
        <w:spacing w:line="360" w:lineRule="auto"/>
        <w:rPr>
          <w:rFonts w:cs="Arial"/>
          <w:bCs/>
          <w:sz w:val="24"/>
          <w:szCs w:val="24"/>
        </w:rPr>
      </w:pPr>
      <w:r w:rsidRPr="00F34A13">
        <w:rPr>
          <w:rFonts w:cs="Arial"/>
          <w:bCs/>
          <w:sz w:val="24"/>
          <w:szCs w:val="24"/>
        </w:rPr>
        <w:t>as letras indicativas das alíneas são reentradas em relação à margem esquerda;</w:t>
      </w:r>
    </w:p>
    <w:p w14:paraId="1EE80B5B" w14:textId="77777777" w:rsidR="00B20C64" w:rsidRPr="00F34A13" w:rsidRDefault="00B20C64" w:rsidP="00B20C64">
      <w:pPr>
        <w:pStyle w:val="Textodecomentrio"/>
        <w:numPr>
          <w:ilvl w:val="0"/>
          <w:numId w:val="4"/>
        </w:numPr>
        <w:spacing w:line="360" w:lineRule="auto"/>
        <w:rPr>
          <w:rFonts w:cs="Arial"/>
          <w:bCs/>
          <w:sz w:val="24"/>
          <w:szCs w:val="24"/>
        </w:rPr>
      </w:pPr>
      <w:r w:rsidRPr="00F34A13">
        <w:rPr>
          <w:rFonts w:cs="Arial"/>
          <w:bCs/>
          <w:sz w:val="24"/>
          <w:szCs w:val="24"/>
        </w:rPr>
        <w:t>o texto da alínea começa por letra minúscula e termina em ponto e vírgula, exceto a última que termina com ponto;</w:t>
      </w:r>
    </w:p>
    <w:p w14:paraId="47086F4F" w14:textId="77777777" w:rsidR="00B20C64" w:rsidRPr="00F34A13" w:rsidRDefault="00B20C64" w:rsidP="00B20C64">
      <w:pPr>
        <w:pStyle w:val="letra"/>
      </w:pPr>
      <w:r w:rsidRPr="00F34A13">
        <w:t>a segunda e as seguintes linhas do texto da alínea começam sob a.</w:t>
      </w:r>
    </w:p>
    <w:p w14:paraId="29A30DF4" w14:textId="77777777" w:rsidR="00B20C64" w:rsidRPr="00422B6A" w:rsidRDefault="00B20C64" w:rsidP="00B4412C">
      <w:pPr>
        <w:pStyle w:val="Ttulo2"/>
      </w:pPr>
      <w:bookmarkStart w:id="68" w:name="_Toc383780863"/>
      <w:bookmarkStart w:id="69" w:name="_Toc384286735"/>
      <w:bookmarkStart w:id="70" w:name="_Toc20651315"/>
      <w:r w:rsidRPr="00422B6A">
        <w:t>SEÇÃO SECUNDÁRIA</w:t>
      </w:r>
      <w:bookmarkEnd w:id="68"/>
      <w:bookmarkEnd w:id="69"/>
    </w:p>
    <w:p w14:paraId="6F5B24D3" w14:textId="77777777" w:rsidR="00B20C64" w:rsidRPr="00422B6A" w:rsidRDefault="00B20C64" w:rsidP="00B20C64">
      <w:pPr>
        <w:spacing w:line="360" w:lineRule="auto"/>
        <w:ind w:firstLine="851"/>
        <w:jc w:val="both"/>
        <w:rPr>
          <w:rFonts w:cs="Arial"/>
        </w:rPr>
      </w:pPr>
      <w:bookmarkStart w:id="71" w:name="_Toc75925554"/>
      <w:bookmarkStart w:id="72" w:name="_Toc75925797"/>
      <w:bookmarkEnd w:id="70"/>
      <w:r w:rsidRPr="00422B6A">
        <w:rPr>
          <w:rFonts w:cs="Arial"/>
        </w:rPr>
        <w:t>Seguir rigorosamente com as mesmas medidas formatos e tipos de letras, utilizando espaço de 1,5 de entrelinha entre o título das seções e o texto e do texto para os títulos das seções subsequentes.</w:t>
      </w:r>
    </w:p>
    <w:p w14:paraId="16A0B508" w14:textId="77777777" w:rsidR="00B20C64" w:rsidRPr="00422B6A" w:rsidRDefault="00B20C64" w:rsidP="00B20C64">
      <w:pPr>
        <w:spacing w:line="360" w:lineRule="auto"/>
        <w:ind w:firstLine="851"/>
        <w:jc w:val="both"/>
        <w:rPr>
          <w:rFonts w:cs="Arial"/>
        </w:rPr>
      </w:pPr>
      <w:r w:rsidRPr="00422B6A">
        <w:rPr>
          <w:rFonts w:cs="Arial"/>
        </w:rPr>
        <w:t>Utilizar recuo de 1,</w:t>
      </w:r>
      <w:smartTag w:uri="urn:schemas-microsoft-com:office:smarttags" w:element="metricconverter">
        <w:smartTagPr>
          <w:attr w:name="ProductID" w:val="5 cm"/>
        </w:smartTagPr>
        <w:r w:rsidRPr="00422B6A">
          <w:rPr>
            <w:rFonts w:cs="Arial"/>
          </w:rPr>
          <w:t>5 cm</w:t>
        </w:r>
      </w:smartTag>
      <w:r w:rsidRPr="00422B6A">
        <w:rPr>
          <w:rFonts w:cs="Arial"/>
        </w:rPr>
        <w:t xml:space="preserve"> no início de cada parágrafo.</w:t>
      </w:r>
    </w:p>
    <w:p w14:paraId="2E4DA97B" w14:textId="77777777" w:rsidR="00B20C64" w:rsidRPr="00422B6A" w:rsidRDefault="00B20C64" w:rsidP="00B4412C">
      <w:pPr>
        <w:pStyle w:val="Ttulo2"/>
      </w:pPr>
      <w:bookmarkStart w:id="73" w:name="_Toc383780864"/>
      <w:bookmarkStart w:id="74" w:name="_Toc384286736"/>
      <w:bookmarkEnd w:id="71"/>
      <w:bookmarkEnd w:id="72"/>
      <w:r w:rsidRPr="00422B6A">
        <w:t>SEÇÃO SECUNDÁRIA</w:t>
      </w:r>
      <w:bookmarkEnd w:id="73"/>
      <w:bookmarkEnd w:id="74"/>
    </w:p>
    <w:p w14:paraId="746BA8A6" w14:textId="77777777" w:rsidR="00B20C64" w:rsidRPr="00422B6A" w:rsidRDefault="00B20C64" w:rsidP="00B20C64">
      <w:pPr>
        <w:spacing w:line="360" w:lineRule="auto"/>
        <w:ind w:firstLine="851"/>
        <w:jc w:val="both"/>
        <w:rPr>
          <w:rFonts w:cs="Arial"/>
        </w:rPr>
      </w:pPr>
      <w:r w:rsidRPr="00422B6A">
        <w:rPr>
          <w:rFonts w:cs="Arial"/>
        </w:rPr>
        <w:t>Seguir rigorosamente com as mesmas medidas formatos e tipos de letras, utilizando espaço de 1,5 de entrelinha entre o título das seções e o texto e do texto para os títulos das seções subsequentes.</w:t>
      </w:r>
    </w:p>
    <w:p w14:paraId="6131E7C2" w14:textId="77777777" w:rsidR="00B20C64" w:rsidRPr="00422B6A" w:rsidRDefault="00B20C64" w:rsidP="00B4412C">
      <w:pPr>
        <w:pStyle w:val="texto"/>
      </w:pPr>
      <w:r w:rsidRPr="00422B6A">
        <w:t>Utilizar recuo de 1,</w:t>
      </w:r>
      <w:smartTag w:uri="urn:schemas-microsoft-com:office:smarttags" w:element="metricconverter">
        <w:smartTagPr>
          <w:attr w:name="ProductID" w:val="5 cm"/>
        </w:smartTagPr>
        <w:r w:rsidRPr="00422B6A">
          <w:t>5 cm</w:t>
        </w:r>
      </w:smartTag>
      <w:r w:rsidRPr="00422B6A">
        <w:t xml:space="preserve"> no início de cada parágrafo [...].</w:t>
      </w:r>
    </w:p>
    <w:p w14:paraId="5294D644" w14:textId="77777777" w:rsidR="00B20C64" w:rsidRPr="00422B6A" w:rsidRDefault="00B20C64" w:rsidP="00B4412C">
      <w:pPr>
        <w:pStyle w:val="Ttulo2"/>
      </w:pPr>
      <w:bookmarkStart w:id="75" w:name="_Toc383780865"/>
      <w:bookmarkStart w:id="76" w:name="_Toc384286737"/>
      <w:r w:rsidRPr="00422B6A">
        <w:t>SEÇÃO SECUNDÁRIA</w:t>
      </w:r>
      <w:bookmarkEnd w:id="75"/>
      <w:bookmarkEnd w:id="76"/>
    </w:p>
    <w:p w14:paraId="32ECD1E9" w14:textId="77777777" w:rsidR="00B20C64" w:rsidRPr="00422B6A" w:rsidRDefault="00B20C64" w:rsidP="00B4412C">
      <w:pPr>
        <w:pStyle w:val="texto"/>
      </w:pPr>
      <w:r w:rsidRPr="00422B6A">
        <w:t>A estrutura do trabalho é a seguinte:</w:t>
      </w:r>
    </w:p>
    <w:p w14:paraId="423D9E01" w14:textId="77777777" w:rsidR="00B20C64" w:rsidRPr="00422B6A" w:rsidRDefault="00B20C64" w:rsidP="00B4412C">
      <w:pPr>
        <w:pStyle w:val="Ttulo1"/>
        <w:spacing w:before="0" w:line="360" w:lineRule="auto"/>
      </w:pPr>
      <w:r w:rsidRPr="00422B6A">
        <w:br w:type="page"/>
      </w:r>
      <w:bookmarkStart w:id="77" w:name="_Toc383780866"/>
      <w:bookmarkStart w:id="78" w:name="_Toc384286738"/>
      <w:commentRangeStart w:id="79"/>
      <w:r w:rsidRPr="00ED1EB3">
        <w:lastRenderedPageBreak/>
        <w:t>Artigo</w:t>
      </w:r>
      <w:r>
        <w:t xml:space="preserve"> 1</w:t>
      </w:r>
      <w:commentRangeEnd w:id="79"/>
      <w:r>
        <w:rPr>
          <w:rStyle w:val="Refdecomentrio"/>
          <w:b w:val="0"/>
          <w:caps w:val="0"/>
          <w:kern w:val="0"/>
        </w:rPr>
        <w:commentReference w:id="79"/>
      </w:r>
      <w:bookmarkEnd w:id="77"/>
      <w:bookmarkEnd w:id="78"/>
    </w:p>
    <w:p w14:paraId="50E35558" w14:textId="77777777" w:rsidR="00B20C64" w:rsidRPr="00422B6A" w:rsidRDefault="00B20C64" w:rsidP="00B20C64">
      <w:pPr>
        <w:spacing w:line="360" w:lineRule="auto"/>
        <w:ind w:firstLine="851"/>
        <w:jc w:val="both"/>
        <w:rPr>
          <w:rFonts w:cs="Arial"/>
        </w:rPr>
      </w:pPr>
      <w:bookmarkStart w:id="80" w:name="_Toc20651321"/>
      <w:r w:rsidRPr="00422B6A">
        <w:rPr>
          <w:rFonts w:cs="Arial"/>
        </w:rPr>
        <w:t xml:space="preserve">Seguir rigorosamente com as mesmas medidas formatos e tipos de letras, utilizando espaço de 1,5 de entrelinha entre o título das seções e o texto e do texto para os títulos das seções subsequentes. </w:t>
      </w:r>
    </w:p>
    <w:p w14:paraId="3C4DE7A9" w14:textId="77777777" w:rsidR="00B20C64" w:rsidRPr="00422B6A" w:rsidRDefault="00B20C64" w:rsidP="00B20C64">
      <w:pPr>
        <w:spacing w:line="360" w:lineRule="auto"/>
        <w:ind w:firstLine="851"/>
        <w:jc w:val="both"/>
        <w:rPr>
          <w:rFonts w:cs="Arial"/>
        </w:rPr>
      </w:pPr>
      <w:r w:rsidRPr="00422B6A">
        <w:rPr>
          <w:rFonts w:cs="Arial"/>
        </w:rPr>
        <w:t>Utilizar recuo de 1,</w:t>
      </w:r>
      <w:smartTag w:uri="urn:schemas-microsoft-com:office:smarttags" w:element="metricconverter">
        <w:smartTagPr>
          <w:attr w:name="ProductID" w:val="5 cm"/>
        </w:smartTagPr>
        <w:r w:rsidRPr="00422B6A">
          <w:rPr>
            <w:rFonts w:cs="Arial"/>
          </w:rPr>
          <w:t>5 cm</w:t>
        </w:r>
      </w:smartTag>
      <w:r w:rsidRPr="00422B6A">
        <w:rPr>
          <w:rFonts w:cs="Arial"/>
        </w:rPr>
        <w:t xml:space="preserve"> no início de cada parágrafo.</w:t>
      </w:r>
    </w:p>
    <w:p w14:paraId="13BD1E4E" w14:textId="77777777" w:rsidR="00B20C64" w:rsidRPr="00422B6A" w:rsidRDefault="00B20C64" w:rsidP="00B4412C">
      <w:pPr>
        <w:pStyle w:val="Ttulo2"/>
      </w:pPr>
      <w:bookmarkStart w:id="81" w:name="_Toc383780867"/>
      <w:bookmarkStart w:id="82" w:name="_Toc384286739"/>
      <w:r w:rsidRPr="00422B6A">
        <w:t>SEÇÃO SECUNDÁRIA</w:t>
      </w:r>
      <w:bookmarkEnd w:id="81"/>
      <w:bookmarkEnd w:id="82"/>
    </w:p>
    <w:p w14:paraId="59405CFE" w14:textId="77777777" w:rsidR="00B20C64" w:rsidRPr="00422B6A" w:rsidRDefault="00B20C64" w:rsidP="00B20C64">
      <w:pPr>
        <w:spacing w:line="360" w:lineRule="auto"/>
        <w:ind w:firstLine="851"/>
        <w:jc w:val="both"/>
        <w:rPr>
          <w:rFonts w:cs="Arial"/>
        </w:rPr>
      </w:pPr>
      <w:r w:rsidRPr="00422B6A">
        <w:rPr>
          <w:rFonts w:cs="Arial"/>
        </w:rPr>
        <w:t xml:space="preserve">Seguir rigorosamente com as mesmas medidas formatos e tipos de letras, utilizando espaço de 1,5 de entrelinha entre o título das seções  e o texto e do texto para os títulos das seções subsequente. </w:t>
      </w:r>
    </w:p>
    <w:p w14:paraId="153C6121" w14:textId="77777777" w:rsidR="00B20C64" w:rsidRPr="00422B6A" w:rsidRDefault="00B20C64" w:rsidP="00B20C64">
      <w:pPr>
        <w:spacing w:line="360" w:lineRule="auto"/>
        <w:ind w:firstLine="851"/>
        <w:jc w:val="both"/>
        <w:rPr>
          <w:rFonts w:cs="Arial"/>
        </w:rPr>
      </w:pPr>
      <w:r w:rsidRPr="00422B6A">
        <w:rPr>
          <w:rFonts w:cs="Arial"/>
        </w:rPr>
        <w:t>Utilizar recuo de 1, 5 cm no início de cada parágrafo</w:t>
      </w:r>
    </w:p>
    <w:p w14:paraId="4866F532" w14:textId="77777777" w:rsidR="00B20C64" w:rsidRPr="00422B6A" w:rsidRDefault="00B20C64" w:rsidP="00B20C64">
      <w:pPr>
        <w:spacing w:line="360" w:lineRule="auto"/>
        <w:ind w:firstLine="851"/>
        <w:jc w:val="both"/>
        <w:rPr>
          <w:rFonts w:cs="Arial"/>
        </w:rPr>
      </w:pPr>
      <w:r w:rsidRPr="00422B6A">
        <w:rPr>
          <w:rFonts w:cs="Arial"/>
        </w:rPr>
        <w:t>Nesse contexto, [...]</w:t>
      </w:r>
    </w:p>
    <w:p w14:paraId="30D96092" w14:textId="77777777" w:rsidR="00B20C64" w:rsidRPr="00422B6A" w:rsidRDefault="00B20C64" w:rsidP="00B4412C">
      <w:pPr>
        <w:pStyle w:val="Ttulo2"/>
      </w:pPr>
      <w:bookmarkStart w:id="83" w:name="_Toc383780868"/>
      <w:bookmarkStart w:id="84" w:name="_Toc384286740"/>
      <w:r w:rsidRPr="00422B6A">
        <w:t>SEÇÃO SECUNDÁRIA</w:t>
      </w:r>
      <w:bookmarkEnd w:id="83"/>
      <w:bookmarkEnd w:id="84"/>
    </w:p>
    <w:p w14:paraId="1E5A9FFA" w14:textId="77777777" w:rsidR="00B20C64" w:rsidRDefault="00B20C64" w:rsidP="00B4412C">
      <w:pPr>
        <w:pStyle w:val="texto"/>
      </w:pPr>
      <w:r w:rsidRPr="00422B6A">
        <w:t>Seguir rigorosamente com as mesmas medidas formatos e tipos de letras, utilizando espaço de 1,5 de entrelinha entre o título das seções  e o texto e do texto para os títulos das seções subsequente.</w:t>
      </w:r>
    </w:p>
    <w:p w14:paraId="61147448" w14:textId="77777777" w:rsidR="00CB4681" w:rsidRPr="00422B6A" w:rsidRDefault="00CB4681" w:rsidP="00B4412C">
      <w:pPr>
        <w:pStyle w:val="texto"/>
      </w:pPr>
    </w:p>
    <w:p w14:paraId="15B7F29E" w14:textId="77777777" w:rsidR="00B20C64" w:rsidRPr="00422B6A" w:rsidRDefault="00B20C64" w:rsidP="00CF1090">
      <w:pPr>
        <w:pStyle w:val="Legenda"/>
      </w:pPr>
      <w:bookmarkStart w:id="85" w:name="_Toc350520761"/>
      <w:commentRangeStart w:id="86"/>
      <w:r w:rsidRPr="00422B6A">
        <w:t xml:space="preserve">Figura </w:t>
      </w:r>
      <w:fldSimple w:instr=" SEQ Figura \* ARABIC ">
        <w:r w:rsidR="00E917C9">
          <w:rPr>
            <w:noProof/>
          </w:rPr>
          <w:t>1</w:t>
        </w:r>
      </w:fldSimple>
      <w:r w:rsidRPr="00422B6A">
        <w:t xml:space="preserve"> - Evolução do homem</w:t>
      </w:r>
      <w:bookmarkEnd w:id="85"/>
      <w:commentRangeEnd w:id="86"/>
      <w:r w:rsidRPr="00422B6A">
        <w:rPr>
          <w:rStyle w:val="Refdecomentrio"/>
          <w:rFonts w:cs="Arial"/>
          <w:szCs w:val="20"/>
        </w:rPr>
        <w:commentReference w:id="86"/>
      </w:r>
    </w:p>
    <w:p w14:paraId="4CE36519" w14:textId="77777777" w:rsidR="00B20C64" w:rsidRPr="00422B6A" w:rsidRDefault="00B20C64" w:rsidP="00B20C64">
      <w:pPr>
        <w:rPr>
          <w:rFonts w:cs="Arial"/>
        </w:rPr>
      </w:pPr>
      <w:r w:rsidRPr="00422B6A">
        <w:rPr>
          <w:rFonts w:cs="Arial"/>
          <w:noProof/>
        </w:rPr>
        <w:drawing>
          <wp:inline distT="0" distB="0" distL="0" distR="0" wp14:anchorId="54E334BB" wp14:editId="2B6AC3C6">
            <wp:extent cx="4708525" cy="2879725"/>
            <wp:effectExtent l="0" t="0" r="0" b="0"/>
            <wp:docPr id="1" name="Imagem 1" descr="http://www.ahistoria.com.br/wp-content/uploads/historia-da-evolucao-hu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istoria.com.br/wp-content/uploads/historia-da-evolucao-human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8525" cy="2879725"/>
                    </a:xfrm>
                    <a:prstGeom prst="rect">
                      <a:avLst/>
                    </a:prstGeom>
                    <a:noFill/>
                    <a:ln>
                      <a:noFill/>
                    </a:ln>
                  </pic:spPr>
                </pic:pic>
              </a:graphicData>
            </a:graphic>
          </wp:inline>
        </w:drawing>
      </w:r>
    </w:p>
    <w:p w14:paraId="4AAA57C8" w14:textId="77777777" w:rsidR="00B20C64" w:rsidRPr="00422B6A" w:rsidRDefault="00B20C64" w:rsidP="00CF1090">
      <w:pPr>
        <w:pStyle w:val="Legenda"/>
      </w:pPr>
      <w:r w:rsidRPr="00422B6A">
        <w:t xml:space="preserve">Fonte: </w:t>
      </w:r>
      <w:commentRangeStart w:id="87"/>
      <w:r w:rsidRPr="00422B6A">
        <w:t>Sobrenome (ano, p.)</w:t>
      </w:r>
      <w:commentRangeEnd w:id="87"/>
      <w:r w:rsidRPr="00422B6A">
        <w:rPr>
          <w:rStyle w:val="Refdecomentrio"/>
          <w:rFonts w:cs="Arial"/>
          <w:sz w:val="20"/>
          <w:szCs w:val="20"/>
        </w:rPr>
        <w:commentReference w:id="87"/>
      </w:r>
    </w:p>
    <w:p w14:paraId="03F67C7C" w14:textId="77777777" w:rsidR="00B20C64" w:rsidRPr="00422B6A" w:rsidRDefault="00B20C64" w:rsidP="00B4412C">
      <w:pPr>
        <w:pStyle w:val="texto"/>
      </w:pPr>
    </w:p>
    <w:p w14:paraId="221258F2" w14:textId="77777777" w:rsidR="00B20C64" w:rsidRPr="00422B6A" w:rsidRDefault="00B20C64" w:rsidP="00B4412C">
      <w:pPr>
        <w:pStyle w:val="Ttulo2"/>
      </w:pPr>
      <w:bookmarkStart w:id="88" w:name="_Toc383780869"/>
      <w:bookmarkStart w:id="89" w:name="_Toc384286741"/>
      <w:r w:rsidRPr="00422B6A">
        <w:t>SEÇÃO SECUNDÁRIA</w:t>
      </w:r>
      <w:bookmarkEnd w:id="88"/>
      <w:bookmarkEnd w:id="89"/>
    </w:p>
    <w:p w14:paraId="34EB02B9" w14:textId="77777777" w:rsidR="00B20C64" w:rsidRPr="00422B6A" w:rsidRDefault="00B20C64" w:rsidP="00B4412C">
      <w:pPr>
        <w:pStyle w:val="texto"/>
      </w:pPr>
      <w:r w:rsidRPr="00422B6A">
        <w:t>Texto.</w:t>
      </w:r>
    </w:p>
    <w:p w14:paraId="36D43FA3" w14:textId="77777777" w:rsidR="00B20C64" w:rsidRPr="00422B6A" w:rsidRDefault="00B20C64" w:rsidP="00B4412C">
      <w:pPr>
        <w:pStyle w:val="Ttulo2"/>
      </w:pPr>
      <w:bookmarkStart w:id="90" w:name="_Toc383780870"/>
      <w:bookmarkStart w:id="91" w:name="_Toc384286742"/>
      <w:r w:rsidRPr="00422B6A">
        <w:t>SEÇÃO SECUNDÁRIA</w:t>
      </w:r>
      <w:bookmarkEnd w:id="90"/>
      <w:bookmarkEnd w:id="91"/>
    </w:p>
    <w:p w14:paraId="079A0E2F" w14:textId="77777777" w:rsidR="00B20C64" w:rsidRPr="00422B6A" w:rsidRDefault="00B20C64" w:rsidP="00B4412C">
      <w:pPr>
        <w:pStyle w:val="texto"/>
      </w:pPr>
      <w:r w:rsidRPr="00422B6A">
        <w:t>Texto [...].</w:t>
      </w:r>
    </w:p>
    <w:p w14:paraId="3C1EDCDE" w14:textId="68BDC8F8" w:rsidR="00B20C64" w:rsidRPr="00422B6A" w:rsidRDefault="00B20C64" w:rsidP="00B4412C">
      <w:pPr>
        <w:pStyle w:val="Ttulo1"/>
        <w:spacing w:before="0" w:line="360" w:lineRule="auto"/>
      </w:pPr>
      <w:bookmarkStart w:id="92" w:name="_Toc383780871"/>
      <w:bookmarkStart w:id="93" w:name="_Toc384286743"/>
      <w:r w:rsidRPr="00ED1EB3">
        <w:lastRenderedPageBreak/>
        <w:t>Artigo</w:t>
      </w:r>
      <w:r>
        <w:t xml:space="preserve"> 2</w:t>
      </w:r>
      <w:bookmarkEnd w:id="92"/>
      <w:bookmarkEnd w:id="93"/>
    </w:p>
    <w:p w14:paraId="070C088B" w14:textId="77777777" w:rsidR="00B20C64" w:rsidRPr="00422B6A" w:rsidRDefault="00B20C64" w:rsidP="00B4412C">
      <w:pPr>
        <w:pStyle w:val="texto"/>
      </w:pPr>
      <w:r w:rsidRPr="00422B6A">
        <w:t>Texto [...].</w:t>
      </w:r>
    </w:p>
    <w:p w14:paraId="73B07271" w14:textId="77777777" w:rsidR="00B20C64" w:rsidRPr="00422B6A" w:rsidRDefault="00B20C64" w:rsidP="00B4412C">
      <w:pPr>
        <w:pStyle w:val="Ttulo2"/>
      </w:pPr>
      <w:bookmarkStart w:id="94" w:name="_Toc383780872"/>
      <w:bookmarkStart w:id="95" w:name="_Toc384286744"/>
      <w:r w:rsidRPr="00422B6A">
        <w:t>SEÇÃO SECUNDÁRIA</w:t>
      </w:r>
      <w:bookmarkEnd w:id="94"/>
      <w:bookmarkEnd w:id="95"/>
    </w:p>
    <w:p w14:paraId="532350DC" w14:textId="77777777" w:rsidR="00B20C64" w:rsidRPr="00422B6A" w:rsidRDefault="00B20C64" w:rsidP="00B4412C">
      <w:pPr>
        <w:pStyle w:val="texto"/>
      </w:pPr>
      <w:r w:rsidRPr="00422B6A">
        <w:t>Texto [...].</w:t>
      </w:r>
    </w:p>
    <w:p w14:paraId="0CE1F2D9" w14:textId="77777777" w:rsidR="00B20C64" w:rsidRPr="00422B6A" w:rsidRDefault="00B20C64" w:rsidP="00B4412C">
      <w:pPr>
        <w:pStyle w:val="Ttulo2"/>
      </w:pPr>
      <w:bookmarkStart w:id="96" w:name="_Toc383780873"/>
      <w:bookmarkStart w:id="97" w:name="_Toc384286745"/>
      <w:r w:rsidRPr="00422B6A">
        <w:t>SEÇÃO SECUNDÁRIA</w:t>
      </w:r>
      <w:bookmarkEnd w:id="96"/>
      <w:bookmarkEnd w:id="97"/>
    </w:p>
    <w:p w14:paraId="532E2A06" w14:textId="77777777" w:rsidR="00B20C64" w:rsidRPr="00422B6A" w:rsidRDefault="00B20C64" w:rsidP="00B4412C">
      <w:pPr>
        <w:pStyle w:val="texto"/>
      </w:pPr>
    </w:p>
    <w:p w14:paraId="2D0F150D" w14:textId="77777777" w:rsidR="00B20C64" w:rsidRPr="00422B6A" w:rsidRDefault="00B20C64" w:rsidP="00B4412C">
      <w:pPr>
        <w:pStyle w:val="texto"/>
      </w:pPr>
    </w:p>
    <w:p w14:paraId="36A76AA4" w14:textId="77777777" w:rsidR="00B20C64" w:rsidRPr="00422B6A" w:rsidRDefault="00B20C64" w:rsidP="00B4412C">
      <w:pPr>
        <w:pStyle w:val="texto"/>
      </w:pPr>
    </w:p>
    <w:p w14:paraId="4FB2E407" w14:textId="77777777" w:rsidR="00B20C64" w:rsidRPr="00422B6A" w:rsidRDefault="00B20C64" w:rsidP="00B4412C">
      <w:pPr>
        <w:pStyle w:val="texto"/>
      </w:pPr>
    </w:p>
    <w:p w14:paraId="1CE2C134" w14:textId="77777777" w:rsidR="00B20C64" w:rsidRDefault="00B20C64" w:rsidP="00B20C64">
      <w:pPr>
        <w:pStyle w:val="Ttulo1"/>
        <w:numPr>
          <w:ilvl w:val="0"/>
          <w:numId w:val="9"/>
        </w:numPr>
        <w:rPr>
          <w:rFonts w:cs="Arial"/>
          <w:b w:val="0"/>
          <w:iCs/>
          <w:caps w:val="0"/>
        </w:rPr>
      </w:pPr>
      <w:r w:rsidRPr="00422B6A">
        <w:br w:type="page"/>
      </w:r>
      <w:bookmarkStart w:id="98" w:name="_Toc75925566"/>
      <w:bookmarkStart w:id="99" w:name="_Toc75925809"/>
    </w:p>
    <w:p w14:paraId="421AA781" w14:textId="77777777" w:rsidR="00B20C64" w:rsidRDefault="00B20C64" w:rsidP="00F34A13">
      <w:pPr>
        <w:pStyle w:val="Ttulo1"/>
        <w:spacing w:before="0" w:after="0" w:line="360" w:lineRule="auto"/>
      </w:pPr>
      <w:bookmarkStart w:id="100" w:name="_Toc383780874"/>
      <w:bookmarkStart w:id="101" w:name="_Toc384286746"/>
      <w:r w:rsidRPr="00422B6A">
        <w:lastRenderedPageBreak/>
        <w:t>CONCLUS</w:t>
      </w:r>
      <w:bookmarkEnd w:id="98"/>
      <w:bookmarkEnd w:id="99"/>
      <w:r>
        <w:t>ões gerais</w:t>
      </w:r>
      <w:bookmarkEnd w:id="100"/>
      <w:bookmarkEnd w:id="101"/>
    </w:p>
    <w:p w14:paraId="25E533E3" w14:textId="77777777" w:rsidR="00F34A13" w:rsidRPr="00F34A13" w:rsidRDefault="00F34A13" w:rsidP="00F34A13">
      <w:pPr>
        <w:pStyle w:val="texto"/>
        <w:rPr>
          <w:lang w:val="pt-BR"/>
        </w:rPr>
      </w:pPr>
    </w:p>
    <w:p w14:paraId="1398E1DF" w14:textId="77777777" w:rsidR="00B20C64" w:rsidRDefault="00B20C64" w:rsidP="00F34A13">
      <w:pPr>
        <w:pStyle w:val="texto"/>
      </w:pPr>
      <w:r>
        <w:t>Texto.</w:t>
      </w:r>
    </w:p>
    <w:p w14:paraId="650447DB" w14:textId="77777777" w:rsidR="00F34A13" w:rsidRPr="005D3425" w:rsidRDefault="00F34A13" w:rsidP="00F34A13">
      <w:pPr>
        <w:pStyle w:val="texto"/>
      </w:pPr>
    </w:p>
    <w:p w14:paraId="6B1DF1F7" w14:textId="77777777" w:rsidR="00B20C64" w:rsidRDefault="00B20C64" w:rsidP="00F34A13">
      <w:pPr>
        <w:pStyle w:val="Ttulo2"/>
      </w:pPr>
      <w:bookmarkStart w:id="102" w:name="_Toc383780875"/>
      <w:bookmarkStart w:id="103" w:name="_Toc384286747"/>
      <w:r>
        <w:t>SEÇÃO SECUNDÁRIA</w:t>
      </w:r>
      <w:bookmarkEnd w:id="102"/>
      <w:bookmarkEnd w:id="103"/>
    </w:p>
    <w:p w14:paraId="704585D5" w14:textId="77777777" w:rsidR="00F34A13" w:rsidRPr="00F34A13" w:rsidRDefault="00F34A13" w:rsidP="00F34A13">
      <w:pPr>
        <w:pStyle w:val="texto"/>
        <w:rPr>
          <w:lang w:val="pt-BR"/>
        </w:rPr>
      </w:pPr>
    </w:p>
    <w:p w14:paraId="76D87548" w14:textId="77777777" w:rsidR="00B20C64" w:rsidRDefault="00B20C64" w:rsidP="00F34A13">
      <w:pPr>
        <w:pStyle w:val="texto"/>
      </w:pPr>
      <w:r>
        <w:t>Texto</w:t>
      </w:r>
    </w:p>
    <w:p w14:paraId="558B066F" w14:textId="77777777" w:rsidR="00F34A13" w:rsidRDefault="00F34A13" w:rsidP="00F34A13">
      <w:pPr>
        <w:pStyle w:val="texto"/>
      </w:pPr>
    </w:p>
    <w:p w14:paraId="6918425D" w14:textId="77777777" w:rsidR="00B20C64" w:rsidRDefault="00B20C64" w:rsidP="00F34A13">
      <w:pPr>
        <w:pStyle w:val="Ttulo3"/>
        <w:numPr>
          <w:ilvl w:val="2"/>
          <w:numId w:val="9"/>
        </w:numPr>
        <w:spacing w:before="0" w:after="0"/>
        <w:ind w:left="720"/>
      </w:pPr>
      <w:bookmarkStart w:id="104" w:name="_Toc383780876"/>
      <w:bookmarkStart w:id="105" w:name="_Toc384286748"/>
      <w:r>
        <w:t>Seção Terciária</w:t>
      </w:r>
      <w:bookmarkEnd w:id="104"/>
      <w:bookmarkEnd w:id="105"/>
    </w:p>
    <w:p w14:paraId="362C1E16" w14:textId="77777777" w:rsidR="00F34A13" w:rsidRPr="00F34A13" w:rsidRDefault="00F34A13" w:rsidP="00F34A13">
      <w:pPr>
        <w:pStyle w:val="texto"/>
        <w:rPr>
          <w:lang w:val="pt-BR"/>
        </w:rPr>
      </w:pPr>
    </w:p>
    <w:p w14:paraId="62B6E9B0" w14:textId="77777777" w:rsidR="00B20C64" w:rsidRDefault="00B20C64" w:rsidP="00F34A13">
      <w:pPr>
        <w:pStyle w:val="texto"/>
      </w:pPr>
      <w:r>
        <w:t>Texto</w:t>
      </w:r>
    </w:p>
    <w:p w14:paraId="1E2FE11A" w14:textId="77777777" w:rsidR="00E917C9" w:rsidRDefault="00E917C9">
      <w:pPr>
        <w:rPr>
          <w:rFonts w:cs="Arial"/>
          <w:szCs w:val="20"/>
        </w:rPr>
      </w:pPr>
      <w:r>
        <w:br w:type="page"/>
      </w:r>
    </w:p>
    <w:p w14:paraId="2DDB65F5" w14:textId="2DDE89EE" w:rsidR="00A16620" w:rsidRDefault="001111F2" w:rsidP="00F34A13">
      <w:pPr>
        <w:pStyle w:val="Ttulo1"/>
        <w:numPr>
          <w:ilvl w:val="0"/>
          <w:numId w:val="0"/>
        </w:numPr>
        <w:spacing w:before="0" w:after="0" w:line="360" w:lineRule="auto"/>
        <w:jc w:val="center"/>
        <w:rPr>
          <w:rFonts w:cs="Arial"/>
          <w:caps w:val="0"/>
        </w:rPr>
      </w:pPr>
      <w:bookmarkStart w:id="106" w:name="_Toc384286749"/>
      <w:bookmarkEnd w:id="80"/>
      <w:r>
        <w:rPr>
          <w:rFonts w:cs="Arial"/>
        </w:rPr>
        <w:lastRenderedPageBreak/>
        <w:t>APÊNDICE A</w:t>
      </w:r>
      <w:r w:rsidR="00F37D14" w:rsidRPr="00422B6A">
        <w:rPr>
          <w:rFonts w:cs="Arial"/>
        </w:rPr>
        <w:t xml:space="preserve"> –</w:t>
      </w:r>
      <w:r w:rsidR="002F2C97" w:rsidRPr="00422B6A">
        <w:rPr>
          <w:rFonts w:cs="Arial"/>
          <w:caps w:val="0"/>
        </w:rPr>
        <w:t xml:space="preserve"> Questionário</w:t>
      </w:r>
      <w:r w:rsidR="00F37D14" w:rsidRPr="00422B6A">
        <w:rPr>
          <w:rFonts w:cs="Arial"/>
        </w:rPr>
        <w:commentReference w:id="107"/>
      </w:r>
      <w:r w:rsidR="002F2C97" w:rsidRPr="00422B6A">
        <w:rPr>
          <w:rFonts w:cs="Arial"/>
          <w:caps w:val="0"/>
        </w:rPr>
        <w:t xml:space="preserve"> de pesquisa</w:t>
      </w:r>
      <w:bookmarkEnd w:id="106"/>
    </w:p>
    <w:p w14:paraId="4D5E4361" w14:textId="77777777" w:rsidR="00A16620" w:rsidRDefault="00A16620">
      <w:pPr>
        <w:rPr>
          <w:rFonts w:cs="Arial"/>
          <w:b/>
          <w:kern w:val="28"/>
          <w:szCs w:val="22"/>
        </w:rPr>
      </w:pPr>
      <w:r>
        <w:rPr>
          <w:rFonts w:cs="Arial"/>
          <w:caps/>
        </w:rPr>
        <w:br w:type="page"/>
      </w:r>
    </w:p>
    <w:p w14:paraId="3649AB69" w14:textId="77777777" w:rsidR="00A16620" w:rsidRPr="00935D1B" w:rsidRDefault="00A16620" w:rsidP="00F34A13">
      <w:pPr>
        <w:pStyle w:val="Ttulo1"/>
        <w:numPr>
          <w:ilvl w:val="0"/>
          <w:numId w:val="0"/>
        </w:numPr>
        <w:spacing w:before="0" w:after="0" w:line="360" w:lineRule="auto"/>
      </w:pPr>
      <w:bookmarkStart w:id="108" w:name="_Toc384286750"/>
      <w:commentRangeStart w:id="109"/>
      <w:r>
        <w:lastRenderedPageBreak/>
        <w:t>ANEXO A – Leis, Decretos, Estatutos, Normas, etc....</w:t>
      </w:r>
      <w:commentRangeEnd w:id="109"/>
      <w:r w:rsidR="0081678D">
        <w:rPr>
          <w:rStyle w:val="Refdecomentrio"/>
          <w:b w:val="0"/>
          <w:caps w:val="0"/>
          <w:kern w:val="0"/>
          <w:szCs w:val="20"/>
        </w:rPr>
        <w:commentReference w:id="109"/>
      </w:r>
      <w:bookmarkEnd w:id="108"/>
    </w:p>
    <w:p w14:paraId="5FD29D04" w14:textId="77777777" w:rsidR="00F37D14" w:rsidRPr="00422B6A" w:rsidRDefault="00F37D14" w:rsidP="00535348">
      <w:pPr>
        <w:pStyle w:val="Ttulo1"/>
        <w:numPr>
          <w:ilvl w:val="0"/>
          <w:numId w:val="0"/>
        </w:numPr>
        <w:spacing w:line="360" w:lineRule="auto"/>
        <w:ind w:left="432"/>
        <w:jc w:val="center"/>
        <w:rPr>
          <w:rFonts w:cs="Arial"/>
        </w:rPr>
      </w:pPr>
    </w:p>
    <w:sectPr w:rsidR="00F37D14" w:rsidRPr="00422B6A" w:rsidSect="00D578D0">
      <w:headerReference w:type="default" r:id="rId20"/>
      <w:pgSz w:w="11907" w:h="16840"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tenção" w:date="2014-04-01T16:43:00Z" w:initials="Atenção">
    <w:p w14:paraId="37C1C7BB" w14:textId="77777777" w:rsidR="00F34A13" w:rsidRDefault="00F34A13">
      <w:pPr>
        <w:pStyle w:val="Textodecomentrio"/>
      </w:pPr>
    </w:p>
    <w:p w14:paraId="20181CD7" w14:textId="77777777" w:rsidR="00F34A13" w:rsidRDefault="00F34A13">
      <w:pPr>
        <w:pStyle w:val="Textodecomentrio"/>
      </w:pPr>
    </w:p>
    <w:p w14:paraId="581717A8" w14:textId="77777777" w:rsidR="00F34A13" w:rsidRDefault="00F34A13" w:rsidP="00377E8D">
      <w:pPr>
        <w:pStyle w:val="Textodecomentrio"/>
      </w:pPr>
      <w:r w:rsidRPr="003E59CA">
        <w:rPr>
          <w:highlight w:val="yellow"/>
        </w:rPr>
        <w:t>Elaborado por</w:t>
      </w:r>
      <w:r>
        <w:rPr>
          <w:highlight w:val="yellow"/>
        </w:rPr>
        <w:t xml:space="preserve">: </w:t>
      </w:r>
      <w:proofErr w:type="spellStart"/>
      <w:r w:rsidRPr="007944D3">
        <w:rPr>
          <w:highlight w:val="yellow"/>
          <w:u w:val="single"/>
        </w:rPr>
        <w:t>Nardel</w:t>
      </w:r>
      <w:proofErr w:type="spellEnd"/>
      <w:r w:rsidRPr="007944D3">
        <w:rPr>
          <w:highlight w:val="yellow"/>
          <w:u w:val="single"/>
        </w:rPr>
        <w:t xml:space="preserve"> Luiz Soares da Silva</w:t>
      </w:r>
      <w:r w:rsidRPr="003E59CA">
        <w:rPr>
          <w:highlight w:val="yellow"/>
        </w:rPr>
        <w:t xml:space="preserve">, </w:t>
      </w:r>
      <w:r w:rsidRPr="007944D3">
        <w:rPr>
          <w:highlight w:val="yellow"/>
          <w:u w:val="single"/>
        </w:rPr>
        <w:t xml:space="preserve">Henrique </w:t>
      </w:r>
      <w:proofErr w:type="spellStart"/>
      <w:r w:rsidRPr="007944D3">
        <w:rPr>
          <w:highlight w:val="yellow"/>
          <w:u w:val="single"/>
        </w:rPr>
        <w:t>Botan</w:t>
      </w:r>
      <w:proofErr w:type="spellEnd"/>
      <w:r w:rsidRPr="007944D3">
        <w:rPr>
          <w:highlight w:val="yellow"/>
          <w:u w:val="single"/>
        </w:rPr>
        <w:t xml:space="preserve"> </w:t>
      </w:r>
      <w:proofErr w:type="spellStart"/>
      <w:r w:rsidRPr="007944D3">
        <w:rPr>
          <w:highlight w:val="yellow"/>
          <w:u w:val="single"/>
        </w:rPr>
        <w:t>Bauermann</w:t>
      </w:r>
      <w:proofErr w:type="spellEnd"/>
      <w:r w:rsidRPr="007944D3">
        <w:t xml:space="preserve"> e</w:t>
      </w:r>
      <w:r w:rsidRPr="003E59CA">
        <w:rPr>
          <w:highlight w:val="yellow"/>
        </w:rPr>
        <w:t xml:space="preserve"> </w:t>
      </w:r>
      <w:r w:rsidRPr="007944D3">
        <w:rPr>
          <w:highlight w:val="yellow"/>
          <w:u w:val="single"/>
        </w:rPr>
        <w:t>Claudio Schultz</w:t>
      </w:r>
      <w:r>
        <w:t>.</w:t>
      </w:r>
    </w:p>
    <w:p w14:paraId="08F360AD" w14:textId="77777777" w:rsidR="00F34A13" w:rsidRDefault="00F34A13" w:rsidP="00377E8D">
      <w:pPr>
        <w:pStyle w:val="Textodecomentrio"/>
      </w:pPr>
      <w:r w:rsidRPr="007944D3">
        <w:t xml:space="preserve">  </w:t>
      </w:r>
    </w:p>
    <w:p w14:paraId="7BD07BC0" w14:textId="77777777" w:rsidR="00F34A13" w:rsidRDefault="00F34A13">
      <w:pPr>
        <w:pStyle w:val="Textodecomentrio"/>
      </w:pPr>
      <w:r>
        <w:fldChar w:fldCharType="begin"/>
      </w:r>
      <w:r w:rsidRPr="00A97EB4">
        <w:instrText>PAGE \# "'Página: '#'</w:instrText>
      </w:r>
      <w:r w:rsidRPr="00A97EB4">
        <w:br/>
        <w:instrText>'"</w:instrText>
      </w:r>
      <w:r w:rsidRPr="00A97EB4">
        <w:rPr>
          <w:rStyle w:val="Refdecomentrio"/>
          <w:szCs w:val="16"/>
        </w:rPr>
        <w:instrText xml:space="preserve">  </w:instrText>
      </w:r>
      <w:r>
        <w:fldChar w:fldCharType="end"/>
      </w:r>
      <w:r>
        <w:rPr>
          <w:rStyle w:val="Refdecomentrio"/>
          <w:szCs w:val="16"/>
        </w:rPr>
        <w:annotationRef/>
      </w:r>
      <w:r>
        <w:t>Nome da instituição</w:t>
      </w:r>
    </w:p>
  </w:comment>
  <w:comment w:id="1" w:author="Atenção" w:date="2013-03-06T09:38:00Z" w:initials="Atenção">
    <w:p w14:paraId="116C59CA" w14:textId="77777777" w:rsidR="00F34A13" w:rsidRDefault="00F34A13">
      <w:pPr>
        <w:pStyle w:val="Textodecomentrio"/>
      </w:pPr>
    </w:p>
    <w:p w14:paraId="04BD58BA" w14:textId="77777777" w:rsidR="00F34A13" w:rsidRDefault="00F34A13">
      <w:pPr>
        <w:pStyle w:val="Textodecomentrio"/>
      </w:pPr>
      <w:r>
        <w:rPr>
          <w:rStyle w:val="Refdecomentrio"/>
          <w:szCs w:val="16"/>
        </w:rPr>
        <w:annotationRef/>
      </w:r>
      <w:r>
        <w:t>Nome do centro</w:t>
      </w:r>
    </w:p>
  </w:comment>
  <w:comment w:id="2" w:author="Atenção" w:date="2013-03-06T09:38:00Z" w:initials="Atenção">
    <w:p w14:paraId="2D410E73" w14:textId="77777777" w:rsidR="00F34A13" w:rsidRDefault="00F34A13" w:rsidP="00C74F76">
      <w:pPr>
        <w:pStyle w:val="Textodecomentrio"/>
      </w:pPr>
    </w:p>
    <w:p w14:paraId="33D41F8E" w14:textId="77777777" w:rsidR="00F34A13" w:rsidRDefault="00F34A13" w:rsidP="00C74F76">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Nome do autor</w:t>
      </w:r>
    </w:p>
  </w:comment>
  <w:comment w:id="3" w:author="Atenção" w:date="2014-03-28T09:34:00Z" w:initials="Atenção">
    <w:p w14:paraId="6BCB52E4" w14:textId="77777777" w:rsidR="00F34A13" w:rsidRDefault="00F34A13">
      <w:pPr>
        <w:pStyle w:val="Textodecomentrio"/>
      </w:pPr>
    </w:p>
    <w:p w14:paraId="7237D987" w14:textId="77777777" w:rsidR="00F34A13" w:rsidRDefault="00F34A13">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Título do estudo: subtítulo se houver</w:t>
      </w:r>
    </w:p>
  </w:comment>
  <w:comment w:id="4" w:author="Atenção" w:date="2014-03-28T09:53:00Z" w:initials="Atenção">
    <w:p w14:paraId="63A1150A" w14:textId="77777777" w:rsidR="00F34A13" w:rsidRDefault="00F34A13" w:rsidP="00A97EB4">
      <w:pPr>
        <w:pStyle w:val="Textodecomentrio"/>
        <w:jc w:val="both"/>
      </w:pPr>
    </w:p>
    <w:p w14:paraId="35B10A5C" w14:textId="77777777" w:rsidR="00F34A13" w:rsidRDefault="00F34A13" w:rsidP="00A97EB4">
      <w:pPr>
        <w:pStyle w:val="Textodecomentrio"/>
        <w:jc w:val="both"/>
      </w:pPr>
      <w:r>
        <w:fldChar w:fldCharType="begin"/>
      </w:r>
      <w:r w:rsidRPr="00A97EB4">
        <w:instrText>PAGE \# "'Página: '#'</w:instrText>
      </w:r>
      <w:r w:rsidRPr="00A97EB4">
        <w:br/>
        <w:instrText>'"</w:instrText>
      </w:r>
      <w:r w:rsidRPr="00A97EB4">
        <w:rPr>
          <w:rStyle w:val="Refdecomentrio"/>
          <w:szCs w:val="16"/>
        </w:rPr>
        <w:instrText xml:space="preserve">  </w:instrText>
      </w:r>
      <w:r>
        <w:fldChar w:fldCharType="end"/>
      </w:r>
      <w:r>
        <w:rPr>
          <w:rStyle w:val="Refdecomentrio"/>
          <w:szCs w:val="16"/>
        </w:rPr>
        <w:annotationRef/>
      </w:r>
      <w:r>
        <w:t>Local (</w:t>
      </w:r>
      <w:r w:rsidRPr="005025AA">
        <w:rPr>
          <w:i/>
        </w:rPr>
        <w:t>cidade</w:t>
      </w:r>
      <w:r>
        <w:t>) da instituição onde deve ser apresentado.</w:t>
      </w:r>
    </w:p>
  </w:comment>
  <w:comment w:id="5" w:author="Atenção" w:date="2014-03-28T11:07:00Z" w:initials="Atenção">
    <w:p w14:paraId="63E72A36" w14:textId="77777777" w:rsidR="00F34A13" w:rsidRDefault="00F34A13" w:rsidP="00A97EB4">
      <w:pPr>
        <w:pStyle w:val="Textodecomentrio"/>
      </w:pPr>
    </w:p>
    <w:p w14:paraId="364B3BB3" w14:textId="77777777" w:rsidR="00F34A13" w:rsidRPr="005025AA" w:rsidRDefault="00F34A13" w:rsidP="00A97EB4">
      <w:pPr>
        <w:pStyle w:val="Textodecomentrio"/>
        <w:jc w:val="both"/>
        <w:rPr>
          <w:i/>
        </w:rPr>
      </w:pPr>
      <w:r>
        <w:fldChar w:fldCharType="begin"/>
      </w:r>
      <w:r w:rsidRPr="00C665F6">
        <w:instrText>PAGE \# "'Página: '#'</w:instrText>
      </w:r>
      <w:r w:rsidRPr="00C665F6">
        <w:br/>
        <w:instrText>'"</w:instrText>
      </w:r>
      <w:r w:rsidRPr="00C665F6">
        <w:rPr>
          <w:rStyle w:val="Refdecomentrio"/>
          <w:szCs w:val="16"/>
        </w:rPr>
        <w:instrText xml:space="preserve">  </w:instrText>
      </w:r>
      <w:r>
        <w:fldChar w:fldCharType="end"/>
      </w:r>
      <w:r>
        <w:rPr>
          <w:rStyle w:val="Refdecomentrio"/>
          <w:szCs w:val="16"/>
        </w:rPr>
        <w:annotationRef/>
      </w:r>
      <w:r>
        <w:t>Ano de depósito</w:t>
      </w:r>
      <w:r w:rsidRPr="006A0878">
        <w:t xml:space="preserve">. </w:t>
      </w:r>
      <w:r w:rsidRPr="006A0878">
        <w:rPr>
          <w:i/>
        </w:rPr>
        <w:t xml:space="preserve">Observa-se que todos os elementos </w:t>
      </w:r>
      <w:proofErr w:type="spellStart"/>
      <w:r w:rsidRPr="006A0878">
        <w:rPr>
          <w:i/>
        </w:rPr>
        <w:t>pré</w:t>
      </w:r>
      <w:proofErr w:type="spellEnd"/>
      <w:r w:rsidRPr="006A0878">
        <w:rPr>
          <w:i/>
        </w:rPr>
        <w:t>-textuais, iniciam em página ímpares, portanto, o verso destas páginas ficará em branco.</w:t>
      </w:r>
    </w:p>
  </w:comment>
  <w:comment w:id="6" w:author="Atenção" w:date="2014-10-01T15:20:00Z" w:initials="Atenção">
    <w:p w14:paraId="5C0B9C1E" w14:textId="77777777" w:rsidR="007B4DC5" w:rsidRDefault="007B4DC5" w:rsidP="007B4DC5">
      <w:pPr>
        <w:pStyle w:val="Textodecomentrio"/>
      </w:pPr>
    </w:p>
    <w:p w14:paraId="447123C2" w14:textId="77777777" w:rsidR="007B4DC5" w:rsidRDefault="007B4DC5" w:rsidP="007B4DC5">
      <w:pPr>
        <w:pStyle w:val="Textodecomentrio"/>
      </w:pPr>
      <w:r>
        <w:t>Nome do Autor.</w:t>
      </w:r>
    </w:p>
    <w:p w14:paraId="4375A2CB" w14:textId="77777777" w:rsidR="007B4DC5" w:rsidRDefault="007B4DC5" w:rsidP="007B4DC5">
      <w:pPr>
        <w:pStyle w:val="Textodecomentrio"/>
      </w:pPr>
    </w:p>
    <w:p w14:paraId="12F30D02" w14:textId="77777777" w:rsidR="007B4DC5" w:rsidRDefault="007B4DC5" w:rsidP="007B4DC5">
      <w:pPr>
        <w:pStyle w:val="Textodecomentrio"/>
      </w:pPr>
      <w:r>
        <w:t xml:space="preserve">Todos os elementos </w:t>
      </w:r>
      <w:proofErr w:type="spellStart"/>
      <w:r>
        <w:t>pré</w:t>
      </w:r>
      <w:proofErr w:type="spellEnd"/>
      <w:r>
        <w:t xml:space="preserve">-textuais não poderão conter numeração de página, tanto em algarismos romanos quanto arábicos, porem deverão ser contados e a paginação </w:t>
      </w:r>
      <w:proofErr w:type="gramStart"/>
      <w:r>
        <w:t>em algarismo arábicos</w:t>
      </w:r>
      <w:proofErr w:type="gramEnd"/>
      <w:r>
        <w:t xml:space="preserve"> se inicia na primeiras página de texto. ABNT 14724/2011 </w:t>
      </w:r>
      <w:r>
        <w:fldChar w:fldCharType="begin"/>
      </w:r>
      <w:r w:rsidRPr="00A97EB4">
        <w:instrText>PAGE \# "'Página: '#'</w:instrText>
      </w:r>
      <w:r w:rsidRPr="00A97EB4">
        <w:br/>
        <w:instrText>'"</w:instrText>
      </w:r>
      <w:r w:rsidRPr="00A97EB4">
        <w:rPr>
          <w:rStyle w:val="Refdecomentrio"/>
          <w:szCs w:val="16"/>
        </w:rPr>
        <w:instrText xml:space="preserve">  </w:instrText>
      </w:r>
      <w:r>
        <w:fldChar w:fldCharType="end"/>
      </w:r>
      <w:r>
        <w:rPr>
          <w:rStyle w:val="Refdecomentrio"/>
          <w:szCs w:val="16"/>
        </w:rPr>
        <w:annotationRef/>
      </w:r>
    </w:p>
  </w:comment>
  <w:comment w:id="7" w:author="Atenção" w:date="2014-10-01T15:20:00Z" w:initials="Atenção">
    <w:p w14:paraId="1146AF3D" w14:textId="77777777" w:rsidR="007B4DC5" w:rsidRDefault="007B4DC5" w:rsidP="007B4DC5">
      <w:pPr>
        <w:pStyle w:val="Textodecomentrio"/>
      </w:pPr>
    </w:p>
    <w:p w14:paraId="5FBD82C3"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Título principal: subtítulo. (</w:t>
      </w:r>
      <w:r w:rsidRPr="00515789">
        <w:rPr>
          <w:i/>
        </w:rPr>
        <w:t>se houver</w:t>
      </w:r>
      <w:r>
        <w:t>)</w:t>
      </w:r>
    </w:p>
  </w:comment>
  <w:comment w:id="8" w:author="Atenção" w:date="2014-10-01T15:20:00Z" w:initials="Atenção">
    <w:p w14:paraId="044E573F" w14:textId="77777777" w:rsidR="007B4DC5" w:rsidRDefault="007B4DC5" w:rsidP="007B4DC5">
      <w:pPr>
        <w:pStyle w:val="Textodecomentrio"/>
      </w:pPr>
    </w:p>
    <w:p w14:paraId="4C75CEA6"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Indicação da natureza acadêmica do trabalho (</w:t>
      </w:r>
      <w:r w:rsidRPr="00515789">
        <w:rPr>
          <w:i/>
        </w:rPr>
        <w:t>tese de doutorado, dissertação de mestrado</w:t>
      </w:r>
      <w:r>
        <w:t xml:space="preserve">). </w:t>
      </w:r>
      <w:r w:rsidRPr="00C665F6">
        <w:t>Espaço simples</w:t>
      </w:r>
    </w:p>
  </w:comment>
  <w:comment w:id="9" w:author="Atenção" w:date="2014-10-01T15:20:00Z" w:initials="Atenção">
    <w:p w14:paraId="5E858A13" w14:textId="77777777" w:rsidR="007B4DC5" w:rsidRDefault="007B4DC5" w:rsidP="007B4DC5">
      <w:pPr>
        <w:pStyle w:val="Textodecomentrio"/>
      </w:pPr>
    </w:p>
    <w:p w14:paraId="440ED797"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 xml:space="preserve">Área de concentração. Exemplo: </w:t>
      </w:r>
    </w:p>
    <w:p w14:paraId="087189C9" w14:textId="77777777" w:rsidR="007B4DC5" w:rsidRDefault="007B4DC5" w:rsidP="007B4DC5">
      <w:pPr>
        <w:pStyle w:val="Textodecomentrio"/>
        <w:numPr>
          <w:ilvl w:val="0"/>
          <w:numId w:val="2"/>
        </w:numPr>
      </w:pPr>
      <w:r>
        <w:t>Programa de Pós-Graduação em Desenvolvimento Rural Sustentável</w:t>
      </w:r>
    </w:p>
  </w:comment>
  <w:comment w:id="10" w:author="Atenção" w:date="2014-10-01T15:20:00Z" w:initials="Atenção">
    <w:p w14:paraId="06BF93E7" w14:textId="77777777" w:rsidR="007B4DC5" w:rsidRDefault="007B4DC5" w:rsidP="007B4DC5">
      <w:pPr>
        <w:pStyle w:val="Textodecomentrio"/>
      </w:pPr>
    </w:p>
    <w:p w14:paraId="7E99BB03"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Centro do curso de pós-graduação.</w:t>
      </w:r>
    </w:p>
  </w:comment>
  <w:comment w:id="11" w:author="Atenção" w:date="2014-10-01T15:20:00Z" w:initials="Atenção">
    <w:p w14:paraId="6AA867D6" w14:textId="77777777" w:rsidR="007B4DC5" w:rsidRDefault="007B4DC5" w:rsidP="007B4DC5">
      <w:pPr>
        <w:pStyle w:val="Textodecomentrio"/>
      </w:pPr>
    </w:p>
    <w:p w14:paraId="59A45F6C"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Instituição de ensino superior onde foi realizado o curso de pós-graduação.</w:t>
      </w:r>
    </w:p>
  </w:comment>
  <w:comment w:id="12" w:author="Atenção" w:date="2014-10-01T15:20:00Z" w:initials="Atenção">
    <w:p w14:paraId="11ED948B" w14:textId="77777777" w:rsidR="007B4DC5" w:rsidRDefault="007B4DC5" w:rsidP="007B4DC5">
      <w:pPr>
        <w:pStyle w:val="Textodecomentrio"/>
      </w:pPr>
    </w:p>
    <w:p w14:paraId="626857F5"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Grau pretendido. Exemplo:</w:t>
      </w:r>
    </w:p>
    <w:p w14:paraId="58034C70" w14:textId="77777777" w:rsidR="007B4DC5" w:rsidRDefault="007B4DC5" w:rsidP="007B4DC5">
      <w:pPr>
        <w:pStyle w:val="Textodecomentrio"/>
      </w:pPr>
      <w:r>
        <w:t xml:space="preserve">- </w:t>
      </w:r>
      <w:r w:rsidRPr="00A97EB4">
        <w:rPr>
          <w:b/>
          <w:u w:val="single"/>
        </w:rPr>
        <w:t>Doutor</w:t>
      </w:r>
      <w:r>
        <w:t xml:space="preserve"> em Desenvolvimento Rural Sustentável</w:t>
      </w:r>
    </w:p>
    <w:p w14:paraId="119836E3" w14:textId="77777777" w:rsidR="007B4DC5" w:rsidRDefault="007B4DC5" w:rsidP="007B4DC5">
      <w:pPr>
        <w:pStyle w:val="Textodecomentrio"/>
      </w:pPr>
      <w:r>
        <w:t xml:space="preserve">- </w:t>
      </w:r>
      <w:r w:rsidRPr="00A97EB4">
        <w:rPr>
          <w:b/>
          <w:u w:val="single"/>
        </w:rPr>
        <w:t>Mestre</w:t>
      </w:r>
      <w:r>
        <w:t xml:space="preserve"> em Desenvolvimento Rural Sustentável</w:t>
      </w:r>
    </w:p>
  </w:comment>
  <w:comment w:id="13" w:author="Atenção" w:date="2014-10-01T15:20:00Z" w:initials="Atenção">
    <w:p w14:paraId="633C5387" w14:textId="77777777" w:rsidR="007B4DC5" w:rsidRDefault="007B4DC5" w:rsidP="007B4DC5">
      <w:pPr>
        <w:pStyle w:val="Textodecomentrio"/>
      </w:pPr>
    </w:p>
    <w:p w14:paraId="1C5D43AD"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Local (</w:t>
      </w:r>
      <w:r w:rsidRPr="00515789">
        <w:rPr>
          <w:i/>
        </w:rPr>
        <w:t>cidade</w:t>
      </w:r>
      <w:r>
        <w:t>) da instituição onde deve ser apresentado.</w:t>
      </w:r>
    </w:p>
  </w:comment>
  <w:comment w:id="14" w:author="Atenção" w:date="2014-10-01T15:20:00Z" w:initials="Atenção">
    <w:p w14:paraId="40FA1153" w14:textId="77777777" w:rsidR="007B4DC5" w:rsidRDefault="007B4DC5" w:rsidP="007B4DC5">
      <w:pPr>
        <w:pStyle w:val="Textodecomentrio"/>
      </w:pPr>
    </w:p>
    <w:p w14:paraId="54776FF2"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Ano de depósito.</w:t>
      </w:r>
    </w:p>
  </w:comment>
  <w:comment w:id="15" w:author="UNIOESTE" w:date="2014-10-01T15:20:00Z" w:initials="UNIOESTE">
    <w:p w14:paraId="050E8C1B" w14:textId="77777777" w:rsidR="007B4DC5" w:rsidRDefault="007B4DC5" w:rsidP="007B4DC5">
      <w:pPr>
        <w:pStyle w:val="Textodecomentrio"/>
      </w:pPr>
      <w:r>
        <w:rPr>
          <w:rStyle w:val="Refdecomentrio"/>
        </w:rPr>
        <w:annotationRef/>
      </w:r>
    </w:p>
    <w:p w14:paraId="1A219E95" w14:textId="77777777" w:rsidR="007B4DC5" w:rsidRDefault="007B4DC5" w:rsidP="007B4DC5">
      <w:pPr>
        <w:pStyle w:val="Textodecomentrio"/>
      </w:pPr>
      <w:r>
        <w:t xml:space="preserve">Será repassado pela biblioteca da </w:t>
      </w:r>
      <w:r w:rsidRPr="00A65149">
        <w:rPr>
          <w:b/>
        </w:rPr>
        <w:t>UNIOESTE</w:t>
      </w:r>
      <w:r>
        <w:t>.</w:t>
      </w:r>
    </w:p>
  </w:comment>
  <w:comment w:id="16" w:author="Atenção" w:date="2014-10-01T15:20:00Z" w:initials="Atenção">
    <w:p w14:paraId="16CD8B81" w14:textId="77777777" w:rsidR="007B4DC5" w:rsidRDefault="007B4DC5" w:rsidP="007B4DC5">
      <w:pPr>
        <w:pStyle w:val="Textodecomentrio"/>
      </w:pPr>
    </w:p>
    <w:p w14:paraId="666D9161"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Nome do autor.</w:t>
      </w:r>
    </w:p>
  </w:comment>
  <w:comment w:id="17" w:author="Atenção" w:date="2014-10-01T15:20:00Z" w:initials="Atenção">
    <w:p w14:paraId="146F14F3" w14:textId="77777777" w:rsidR="007B4DC5" w:rsidRDefault="007B4DC5" w:rsidP="007B4DC5">
      <w:pPr>
        <w:pStyle w:val="Textodecomentrio"/>
      </w:pPr>
    </w:p>
    <w:p w14:paraId="04837889" w14:textId="77777777" w:rsidR="007B4DC5" w:rsidRDefault="007B4DC5" w:rsidP="007B4DC5">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Título principal: subtítulo. (</w:t>
      </w:r>
      <w:r w:rsidRPr="00A65149">
        <w:rPr>
          <w:i/>
        </w:rPr>
        <w:t>se houver</w:t>
      </w:r>
      <w:r>
        <w:t>)</w:t>
      </w:r>
    </w:p>
  </w:comment>
  <w:comment w:id="19" w:author="Atenção" w:date="2014-04-01T15:59:00Z" w:initials="Atenção">
    <w:p w14:paraId="1547363E" w14:textId="77777777" w:rsidR="00F34A13" w:rsidRDefault="00F34A13">
      <w:pPr>
        <w:pStyle w:val="Textodecomentrio"/>
      </w:pPr>
    </w:p>
    <w:p w14:paraId="67F8A3F1" w14:textId="77777777" w:rsidR="00F34A13" w:rsidRDefault="00F34A13">
      <w:pPr>
        <w:pStyle w:val="Textodecomentrio"/>
      </w:pPr>
      <w:r w:rsidRPr="003E59CA">
        <w:rPr>
          <w:highlight w:val="yellow"/>
        </w:rPr>
        <w:fldChar w:fldCharType="begin"/>
      </w:r>
      <w:r w:rsidRPr="003E59CA">
        <w:rPr>
          <w:highlight w:val="yellow"/>
        </w:rPr>
        <w:instrText>PAGE \# "'Página: '#'</w:instrText>
      </w:r>
      <w:r w:rsidRPr="003E59CA">
        <w:rPr>
          <w:highlight w:val="yellow"/>
        </w:rPr>
        <w:br/>
        <w:instrText>'"</w:instrText>
      </w:r>
      <w:r w:rsidRPr="003E59CA">
        <w:rPr>
          <w:rStyle w:val="Refdecomentrio"/>
          <w:szCs w:val="16"/>
          <w:highlight w:val="yellow"/>
        </w:rPr>
        <w:instrText xml:space="preserve">  </w:instrText>
      </w:r>
      <w:r w:rsidRPr="003E59CA">
        <w:rPr>
          <w:highlight w:val="yellow"/>
        </w:rPr>
        <w:fldChar w:fldCharType="end"/>
      </w:r>
      <w:r w:rsidRPr="003E59CA">
        <w:rPr>
          <w:rStyle w:val="Refdecomentrio"/>
          <w:szCs w:val="16"/>
          <w:highlight w:val="yellow"/>
        </w:rPr>
        <w:annotationRef/>
      </w:r>
      <w:r w:rsidRPr="003E59CA">
        <w:rPr>
          <w:highlight w:val="yellow"/>
        </w:rPr>
        <w:t>Dedicatória é opcional</w:t>
      </w:r>
      <w:r>
        <w:t xml:space="preserve">, apresentada em folha ímpar. Geralmente um texto pouco extenso, onde o autor homenageia ou dedica a obra a alguém. Aparece logo após o termo de aprovação. </w:t>
      </w:r>
      <w:r w:rsidRPr="00C665F6">
        <w:rPr>
          <w:highlight w:val="yellow"/>
        </w:rPr>
        <w:t>Não se coloca a palavra Dedicatória como título</w:t>
      </w:r>
      <w:r w:rsidRPr="00C665F6">
        <w:t>.</w:t>
      </w:r>
    </w:p>
  </w:comment>
  <w:comment w:id="20" w:author="Atenção" w:date="2014-04-01T15:59:00Z" w:initials="Atenção">
    <w:p w14:paraId="48B62FF7" w14:textId="77777777" w:rsidR="00F34A13" w:rsidRDefault="00F34A13">
      <w:pPr>
        <w:pStyle w:val="Textodecomentrio"/>
      </w:pPr>
    </w:p>
    <w:p w14:paraId="105AE14A" w14:textId="77777777" w:rsidR="00F34A13" w:rsidRPr="001111F2" w:rsidRDefault="00F34A13">
      <w:pPr>
        <w:pStyle w:val="Textodecomentrio"/>
        <w:rPr>
          <w:i/>
        </w:rPr>
      </w:pPr>
      <w:r w:rsidRPr="003E59CA">
        <w:rPr>
          <w:highlight w:val="yellow"/>
        </w:rPr>
        <w:fldChar w:fldCharType="begin"/>
      </w:r>
      <w:r w:rsidRPr="003E59CA">
        <w:rPr>
          <w:highlight w:val="yellow"/>
        </w:rPr>
        <w:instrText>PAGE \# "'Página: '#'</w:instrText>
      </w:r>
      <w:r w:rsidRPr="003E59CA">
        <w:rPr>
          <w:highlight w:val="yellow"/>
        </w:rPr>
        <w:br/>
        <w:instrText>'"</w:instrText>
      </w:r>
      <w:r w:rsidRPr="003E59CA">
        <w:rPr>
          <w:rStyle w:val="Refdecomentrio"/>
          <w:szCs w:val="16"/>
          <w:highlight w:val="yellow"/>
        </w:rPr>
        <w:instrText xml:space="preserve">  </w:instrText>
      </w:r>
      <w:r w:rsidRPr="003E59CA">
        <w:rPr>
          <w:highlight w:val="yellow"/>
        </w:rPr>
        <w:fldChar w:fldCharType="end"/>
      </w:r>
      <w:r w:rsidRPr="003E59CA">
        <w:rPr>
          <w:rStyle w:val="Refdecomentrio"/>
          <w:szCs w:val="16"/>
          <w:highlight w:val="yellow"/>
        </w:rPr>
        <w:annotationRef/>
      </w:r>
      <w:r w:rsidRPr="003E59CA">
        <w:rPr>
          <w:highlight w:val="yellow"/>
        </w:rPr>
        <w:t>Agradecimentos é opcional,</w:t>
      </w:r>
      <w:r>
        <w:t xml:space="preserve"> apresentado em folha ímpar. São menções que o autor faz a quem tenha contribuído, de alguma forma, para a realização do trabalho. Aparece logo após a dedicatória ou ao termo de aprovação. </w:t>
      </w:r>
      <w:r w:rsidRPr="001111F2">
        <w:rPr>
          <w:i/>
          <w:highlight w:val="yellow"/>
        </w:rPr>
        <w:t>Coloca-se na parte superior, centralizada e em negrito, a palavra AGRADECIMENTOS.</w:t>
      </w:r>
    </w:p>
  </w:comment>
  <w:comment w:id="21" w:author="Atenção" w:date="2014-04-01T15:59:00Z" w:initials="Atenção">
    <w:p w14:paraId="09817D19" w14:textId="77777777" w:rsidR="00F34A13" w:rsidRDefault="00F34A13">
      <w:pPr>
        <w:pStyle w:val="Textodecomentrio"/>
      </w:pPr>
    </w:p>
    <w:p w14:paraId="47A8D7D0" w14:textId="77777777" w:rsidR="00F34A13" w:rsidRPr="00DE32F3" w:rsidRDefault="00F34A13">
      <w:pPr>
        <w:pStyle w:val="Textodecomentrio"/>
        <w:rPr>
          <w:i/>
        </w:rPr>
      </w:pPr>
      <w:r w:rsidRPr="003E59CA">
        <w:rPr>
          <w:highlight w:val="yellow"/>
        </w:rPr>
        <w:fldChar w:fldCharType="begin"/>
      </w:r>
      <w:r w:rsidRPr="003E59CA">
        <w:rPr>
          <w:highlight w:val="yellow"/>
        </w:rPr>
        <w:instrText>PAGE \# "'Página: '#'</w:instrText>
      </w:r>
      <w:r w:rsidRPr="003E59CA">
        <w:rPr>
          <w:highlight w:val="yellow"/>
        </w:rPr>
        <w:br/>
        <w:instrText>'"</w:instrText>
      </w:r>
      <w:r w:rsidRPr="003E59CA">
        <w:rPr>
          <w:rStyle w:val="Refdecomentrio"/>
          <w:szCs w:val="16"/>
          <w:highlight w:val="yellow"/>
        </w:rPr>
        <w:instrText xml:space="preserve">  </w:instrText>
      </w:r>
      <w:r w:rsidRPr="003E59CA">
        <w:rPr>
          <w:highlight w:val="yellow"/>
        </w:rPr>
        <w:fldChar w:fldCharType="end"/>
      </w:r>
      <w:r w:rsidRPr="003E59CA">
        <w:rPr>
          <w:rStyle w:val="Refdecomentrio"/>
          <w:szCs w:val="16"/>
          <w:highlight w:val="yellow"/>
        </w:rPr>
        <w:annotationRef/>
      </w:r>
      <w:r w:rsidRPr="003E59CA">
        <w:rPr>
          <w:highlight w:val="yellow"/>
        </w:rPr>
        <w:t>Epígrafe é opcional</w:t>
      </w:r>
      <w:r>
        <w:t xml:space="preserve">, apresentada em página ímpar. É a citação de um pensamento relacionado com o escopo da obra. Pode aparecer após a folha de aprovação, ou após a dedicatória e os agradecimentos, se houver. Pode figurar também no início das seções primárias. </w:t>
      </w:r>
      <w:r w:rsidRPr="00DE32F3">
        <w:rPr>
          <w:i/>
          <w:highlight w:val="yellow"/>
        </w:rPr>
        <w:t>Não se coloca a palavra Epígrafe como título.</w:t>
      </w:r>
    </w:p>
  </w:comment>
  <w:comment w:id="22" w:author="Atenção" w:date="2014-04-01T15:59:00Z" w:initials="Atenção">
    <w:p w14:paraId="336C1517" w14:textId="77777777" w:rsidR="00F34A13" w:rsidRDefault="00F34A13">
      <w:pPr>
        <w:pStyle w:val="Textodecomentrio"/>
      </w:pPr>
      <w:r>
        <w:rPr>
          <w:rStyle w:val="Refdecomentrio"/>
        </w:rPr>
        <w:annotationRef/>
      </w:r>
      <w:r w:rsidRPr="003E59CA">
        <w:rPr>
          <w:highlight w:val="yellow"/>
        </w:rPr>
        <w:t>Opcional</w:t>
      </w:r>
    </w:p>
  </w:comment>
  <w:comment w:id="23" w:author="Atenção" w:date="2014-10-01T15:04:00Z" w:initials="Atenção">
    <w:p w14:paraId="0B20C160" w14:textId="77777777" w:rsidR="00357D52" w:rsidRDefault="00357D52" w:rsidP="00357D52">
      <w:pPr>
        <w:pStyle w:val="Textodecomentrio"/>
      </w:pPr>
      <w:r>
        <w:rPr>
          <w:rStyle w:val="Refdecomentrio"/>
        </w:rPr>
        <w:annotationRef/>
      </w:r>
    </w:p>
    <w:p w14:paraId="02A72857" w14:textId="77777777" w:rsidR="00357D52" w:rsidRDefault="00357D52" w:rsidP="00357D52">
      <w:pPr>
        <w:pStyle w:val="Textodecomentrio"/>
      </w:pPr>
      <w:r>
        <w:t>Cabeçalho do resumo.</w:t>
      </w:r>
      <w:r w:rsidRPr="003E59CA">
        <w:t xml:space="preserve"> </w:t>
      </w:r>
      <w:r>
        <w:t>– Sobrenome e Nome do Autor, Instituição, Mês e Ano. Título do trabalho. Orientador: Titulação e seu Nome.</w:t>
      </w:r>
    </w:p>
  </w:comment>
  <w:comment w:id="24" w:author="Atenção" w:date="2014-10-01T15:04:00Z" w:initials="Atenção">
    <w:p w14:paraId="61C34860" w14:textId="77777777" w:rsidR="00357D52" w:rsidRDefault="00357D52" w:rsidP="00357D52">
      <w:pPr>
        <w:pStyle w:val="Textodecomentrio"/>
      </w:pPr>
    </w:p>
    <w:p w14:paraId="1BBC829E" w14:textId="77777777" w:rsidR="00357D52" w:rsidRDefault="00357D52" w:rsidP="00357D52">
      <w:pPr>
        <w:pStyle w:val="Textodecomentrio"/>
      </w:pPr>
      <w:r>
        <w:t>Apresentado em página ímpar.</w:t>
      </w:r>
    </w:p>
    <w:p w14:paraId="29EB958E" w14:textId="77777777" w:rsidR="00357D52" w:rsidRDefault="00357D52" w:rsidP="00357D52">
      <w:pPr>
        <w:pStyle w:val="Textodecomentrio"/>
      </w:pPr>
    </w:p>
    <w:p w14:paraId="4DD53E3A" w14:textId="77777777" w:rsidR="00357D52" w:rsidRDefault="00357D52" w:rsidP="00357D52">
      <w:pPr>
        <w:pStyle w:val="Textodecomentrio"/>
      </w:pPr>
      <w:r>
        <w:fldChar w:fldCharType="begin"/>
      </w:r>
      <w:r>
        <w:instrText>PAGE \# "'Página: '#'</w:instrText>
      </w:r>
      <w:r>
        <w:br/>
        <w:instrText>'"</w:instrText>
      </w:r>
      <w:r>
        <w:rPr>
          <w:rStyle w:val="Refdecomentrio"/>
          <w:szCs w:val="16"/>
        </w:rPr>
        <w:instrText xml:space="preserve">  </w:instrText>
      </w:r>
      <w:r>
        <w:fldChar w:fldCharType="end"/>
      </w:r>
      <w:r>
        <w:rPr>
          <w:rStyle w:val="Refdecomentrio"/>
          <w:szCs w:val="16"/>
        </w:rPr>
        <w:annotationRef/>
      </w:r>
      <w:r>
        <w:t>Para o resumo a ABNT apresenta norma própria (NBR 6028/1990).</w:t>
      </w:r>
    </w:p>
    <w:p w14:paraId="08C12884" w14:textId="77777777" w:rsidR="00357D52" w:rsidRDefault="00357D52" w:rsidP="00357D52">
      <w:pPr>
        <w:pStyle w:val="Textodecomentrio"/>
      </w:pPr>
    </w:p>
    <w:p w14:paraId="753C0393" w14:textId="77777777" w:rsidR="00357D52" w:rsidRDefault="00357D52" w:rsidP="00357D52">
      <w:pPr>
        <w:pStyle w:val="Textodecomentrio"/>
      </w:pPr>
      <w:r>
        <w:t xml:space="preserve"> É elemento obrigatório que apresenta de forma concisa os pontos relevantes de um texto como objetivo, metodologia, resultados e conclusão.</w:t>
      </w:r>
    </w:p>
    <w:p w14:paraId="1A622460" w14:textId="77777777" w:rsidR="00357D52" w:rsidRDefault="00357D52" w:rsidP="00357D52">
      <w:pPr>
        <w:pStyle w:val="Textodecomentrio"/>
      </w:pPr>
    </w:p>
    <w:p w14:paraId="421A4806" w14:textId="77777777" w:rsidR="00357D52" w:rsidRPr="001111F2" w:rsidRDefault="00357D52" w:rsidP="00357D52">
      <w:pPr>
        <w:pStyle w:val="Textodecomentrio"/>
        <w:jc w:val="both"/>
        <w:rPr>
          <w:i/>
        </w:rPr>
      </w:pPr>
      <w:r>
        <w:rPr>
          <w:i/>
          <w:highlight w:val="yellow"/>
        </w:rPr>
        <w:t>Deverá</w:t>
      </w:r>
      <w:r w:rsidRPr="001111F2">
        <w:rPr>
          <w:i/>
          <w:highlight w:val="yellow"/>
        </w:rPr>
        <w:t xml:space="preserve"> ter de 150 a 500 palavras, digitado com 1,5</w:t>
      </w:r>
      <w:r>
        <w:rPr>
          <w:i/>
          <w:highlight w:val="yellow"/>
        </w:rPr>
        <w:t xml:space="preserve"> cm </w:t>
      </w:r>
      <w:r w:rsidRPr="001111F2">
        <w:rPr>
          <w:i/>
          <w:highlight w:val="yellow"/>
        </w:rPr>
        <w:t>entrelin</w:t>
      </w:r>
      <w:r>
        <w:rPr>
          <w:i/>
          <w:highlight w:val="yellow"/>
        </w:rPr>
        <w:t>h</w:t>
      </w:r>
      <w:r w:rsidRPr="001111F2">
        <w:rPr>
          <w:i/>
          <w:highlight w:val="yellow"/>
        </w:rPr>
        <w:t>as, e em um único deslocamento (parágrafo).</w:t>
      </w:r>
      <w:r w:rsidRPr="001111F2">
        <w:rPr>
          <w:i/>
        </w:rPr>
        <w:t xml:space="preserve"> </w:t>
      </w:r>
    </w:p>
  </w:comment>
  <w:comment w:id="25" w:author="Atenção" w:date="2014-10-01T15:04:00Z" w:initials="Atenção">
    <w:p w14:paraId="0549DD28" w14:textId="77777777" w:rsidR="00357D52" w:rsidRDefault="00357D52" w:rsidP="00357D52">
      <w:pPr>
        <w:pStyle w:val="Textodecomentrio"/>
      </w:pPr>
      <w:r>
        <w:rPr>
          <w:rStyle w:val="Refdecomentrio"/>
        </w:rPr>
        <w:annotationRef/>
      </w:r>
    </w:p>
    <w:p w14:paraId="7DB60C3D" w14:textId="77777777" w:rsidR="00357D52" w:rsidRDefault="00357D52" w:rsidP="00357D52">
      <w:pPr>
        <w:pStyle w:val="Textodecomentrio"/>
      </w:pPr>
      <w:r>
        <w:t xml:space="preserve">Cabeçalho do </w:t>
      </w:r>
      <w:r w:rsidRPr="003167C7">
        <w:rPr>
          <w:i/>
        </w:rPr>
        <w:t>abstract</w:t>
      </w:r>
      <w:r>
        <w:t>, tudo em inglês (</w:t>
      </w:r>
      <w:r w:rsidRPr="003167C7">
        <w:rPr>
          <w:i/>
        </w:rPr>
        <w:t>menos o nome da universidade</w:t>
      </w:r>
      <w:r>
        <w:t>). – Sobrenome e Nome do Autor, Instituição, Mês e Ano. Título do trabalho. Orientador: Titulação e seu Nome.</w:t>
      </w:r>
    </w:p>
  </w:comment>
  <w:comment w:id="26" w:author="Atenção" w:date="2014-10-01T15:04:00Z" w:initials="Atenção">
    <w:p w14:paraId="4C006FA7" w14:textId="77777777" w:rsidR="00357D52" w:rsidRDefault="00357D52" w:rsidP="00357D52">
      <w:pPr>
        <w:pStyle w:val="Textodecomentrio"/>
      </w:pPr>
    </w:p>
    <w:p w14:paraId="47C83E4C" w14:textId="77777777" w:rsidR="00357D52" w:rsidRDefault="00357D52" w:rsidP="00357D52">
      <w:pPr>
        <w:pStyle w:val="Textodecomentrio"/>
      </w:pPr>
      <w:r>
        <w:t>Apresentado em página ímpar.</w:t>
      </w:r>
    </w:p>
    <w:p w14:paraId="680AC146" w14:textId="77777777" w:rsidR="00357D52" w:rsidRDefault="00357D52" w:rsidP="00357D52">
      <w:pPr>
        <w:pStyle w:val="Textodecomentrio"/>
      </w:pPr>
    </w:p>
    <w:p w14:paraId="7FA58832" w14:textId="77777777" w:rsidR="00357D52" w:rsidRDefault="00357D52" w:rsidP="00357D52">
      <w:pPr>
        <w:pStyle w:val="Textodecomentrio"/>
      </w:pPr>
      <w:r w:rsidRPr="003E59CA">
        <w:rPr>
          <w:highlight w:val="yellow"/>
        </w:rPr>
        <w:fldChar w:fldCharType="begin"/>
      </w:r>
      <w:r w:rsidRPr="003E59CA">
        <w:rPr>
          <w:highlight w:val="yellow"/>
        </w:rPr>
        <w:instrText>PAGE \# "'Página: '#'</w:instrText>
      </w:r>
      <w:r w:rsidRPr="003E59CA">
        <w:rPr>
          <w:highlight w:val="yellow"/>
        </w:rPr>
        <w:br/>
        <w:instrText>'"</w:instrText>
      </w:r>
      <w:r w:rsidRPr="003E59CA">
        <w:rPr>
          <w:rStyle w:val="Refdecomentrio"/>
          <w:szCs w:val="16"/>
          <w:highlight w:val="yellow"/>
        </w:rPr>
        <w:instrText xml:space="preserve">  </w:instrText>
      </w:r>
      <w:r w:rsidRPr="003E59CA">
        <w:rPr>
          <w:highlight w:val="yellow"/>
        </w:rPr>
        <w:fldChar w:fldCharType="end"/>
      </w:r>
      <w:r w:rsidRPr="003E59CA">
        <w:rPr>
          <w:rStyle w:val="Refdecomentrio"/>
          <w:szCs w:val="16"/>
          <w:highlight w:val="yellow"/>
        </w:rPr>
        <w:annotationRef/>
      </w:r>
      <w:r w:rsidRPr="003E59CA">
        <w:rPr>
          <w:highlight w:val="yellow"/>
        </w:rPr>
        <w:t>Elemento obrigatório</w:t>
      </w:r>
      <w:r>
        <w:t xml:space="preserve"> com as mesmas características do resumo em português é apresentado em folha separada (em inglês </w:t>
      </w:r>
      <w:r w:rsidRPr="00B0044A">
        <w:rPr>
          <w:i/>
        </w:rPr>
        <w:t>Abstract</w:t>
      </w:r>
      <w:r>
        <w:t xml:space="preserve">, em espanhol </w:t>
      </w:r>
      <w:proofErr w:type="spellStart"/>
      <w:r w:rsidRPr="00B0044A">
        <w:rPr>
          <w:i/>
        </w:rPr>
        <w:t>Resumen</w:t>
      </w:r>
      <w:proofErr w:type="spellEnd"/>
      <w:r>
        <w:t xml:space="preserve">, em francês </w:t>
      </w:r>
      <w:proofErr w:type="spellStart"/>
      <w:r w:rsidRPr="00B0044A">
        <w:rPr>
          <w:i/>
        </w:rPr>
        <w:t>Résumé</w:t>
      </w:r>
      <w:proofErr w:type="spellEnd"/>
      <w:r>
        <w:t>).</w:t>
      </w:r>
    </w:p>
    <w:p w14:paraId="0C66EA57" w14:textId="77777777" w:rsidR="00357D52" w:rsidRDefault="00357D52" w:rsidP="00357D52">
      <w:pPr>
        <w:pStyle w:val="Textodecomentrio"/>
      </w:pPr>
    </w:p>
    <w:p w14:paraId="6338CEF7" w14:textId="77777777" w:rsidR="00357D52" w:rsidRPr="00992AF9" w:rsidRDefault="00357D52" w:rsidP="00357D52">
      <w:pPr>
        <w:pStyle w:val="Textodecomentrio"/>
        <w:rPr>
          <w:i/>
        </w:rPr>
      </w:pPr>
      <w:r w:rsidRPr="00992AF9">
        <w:rPr>
          <w:i/>
          <w:highlight w:val="yellow"/>
        </w:rPr>
        <w:t>Deverá ter de 150 a 500 palavras, digitado com 1,5 cm entrelinhas, e em um único deslocamento (parágrafo).</w:t>
      </w:r>
    </w:p>
  </w:comment>
  <w:comment w:id="27" w:author="Atenção" w:date="2014-04-01T16:00:00Z" w:initials="Atenção">
    <w:p w14:paraId="5471D49E" w14:textId="77777777" w:rsidR="00F34A13" w:rsidRDefault="00F34A13">
      <w:pPr>
        <w:pStyle w:val="Textodecomentrio"/>
      </w:pPr>
      <w:r>
        <w:rPr>
          <w:rStyle w:val="Refdecomentrio"/>
        </w:rPr>
        <w:annotationRef/>
      </w:r>
      <w:r w:rsidRPr="003E59CA">
        <w:rPr>
          <w:highlight w:val="yellow"/>
        </w:rPr>
        <w:t>Opcional</w:t>
      </w:r>
    </w:p>
  </w:comment>
  <w:comment w:id="28" w:author="Atenção" w:date="2014-04-01T16:00:00Z" w:initials="Atenção">
    <w:p w14:paraId="2DF69342" w14:textId="77777777" w:rsidR="00F34A13" w:rsidRDefault="00F34A13" w:rsidP="00DE2B88">
      <w:pPr>
        <w:pStyle w:val="Textodecomentrio"/>
      </w:pPr>
      <w:r>
        <w:rPr>
          <w:rStyle w:val="Refdecomentrio"/>
        </w:rPr>
        <w:annotationRef/>
      </w:r>
    </w:p>
    <w:p w14:paraId="677C06FE" w14:textId="77777777" w:rsidR="00F34A13" w:rsidRDefault="00F34A13" w:rsidP="00DE2B88">
      <w:pPr>
        <w:pStyle w:val="Textodecomentrio"/>
      </w:pPr>
      <w:r>
        <w:t>Apresentada em página ímpar.</w:t>
      </w:r>
    </w:p>
    <w:p w14:paraId="1C252B12" w14:textId="77777777" w:rsidR="00F34A13" w:rsidRDefault="00F34A13" w:rsidP="00DE2B88">
      <w:pPr>
        <w:pStyle w:val="Textodecomentrio"/>
      </w:pPr>
    </w:p>
    <w:p w14:paraId="58F2217D" w14:textId="77777777" w:rsidR="00F34A13" w:rsidRDefault="00F34A13" w:rsidP="00DE2B88">
      <w:pPr>
        <w:pStyle w:val="Textodecomentrio"/>
      </w:pPr>
      <w:r w:rsidRPr="001111F2">
        <w:rPr>
          <w:i/>
          <w:highlight w:val="yellow"/>
        </w:rPr>
        <w:fldChar w:fldCharType="begin"/>
      </w:r>
      <w:r w:rsidRPr="001111F2">
        <w:rPr>
          <w:i/>
          <w:highlight w:val="yellow"/>
        </w:rPr>
        <w:instrText>PAGE \# "'Página: '#'</w:instrText>
      </w:r>
      <w:r w:rsidRPr="001111F2">
        <w:rPr>
          <w:i/>
          <w:highlight w:val="yellow"/>
        </w:rPr>
        <w:br/>
        <w:instrText>'"</w:instrText>
      </w:r>
      <w:r w:rsidRPr="001111F2">
        <w:rPr>
          <w:rStyle w:val="Refdecomentrio"/>
          <w:i/>
          <w:szCs w:val="16"/>
          <w:highlight w:val="yellow"/>
        </w:rPr>
        <w:instrText xml:space="preserve">  </w:instrText>
      </w:r>
      <w:r w:rsidRPr="001111F2">
        <w:rPr>
          <w:i/>
          <w:highlight w:val="yellow"/>
        </w:rPr>
        <w:fldChar w:fldCharType="end"/>
      </w:r>
      <w:r w:rsidRPr="001111F2">
        <w:rPr>
          <w:rStyle w:val="Refdecomentrio"/>
          <w:i/>
          <w:szCs w:val="16"/>
          <w:highlight w:val="yellow"/>
        </w:rPr>
        <w:annotationRef/>
      </w:r>
      <w:r w:rsidRPr="001111F2">
        <w:rPr>
          <w:i/>
          <w:highlight w:val="yellow"/>
        </w:rPr>
        <w:t>Lista de ilustrações é um elemento opcional,</w:t>
      </w:r>
      <w:r w:rsidRPr="001111F2">
        <w:rPr>
          <w:i/>
        </w:rPr>
        <w:t xml:space="preserve"> </w:t>
      </w:r>
      <w:r>
        <w:t>constituído de uma relação de itens como: desenhos, esquemas, fluxogramas, fotografias, gráficos, lâminas, mapas, organogramas, plantas, quadros, retratos, entre outros. Em folha ímpar.</w:t>
      </w:r>
    </w:p>
    <w:p w14:paraId="5BFB8AFB" w14:textId="77777777" w:rsidR="00F34A13" w:rsidRDefault="00F34A13" w:rsidP="00DE2B88">
      <w:pPr>
        <w:pStyle w:val="Textodecomentrio"/>
      </w:pPr>
      <w:r>
        <w:t>Ex. :</w:t>
      </w:r>
    </w:p>
    <w:p w14:paraId="5C0F9F77" w14:textId="77777777" w:rsidR="00F34A13" w:rsidRPr="00892824" w:rsidRDefault="00F34A13" w:rsidP="00DE2B88">
      <w:pPr>
        <w:pStyle w:val="Sumrio"/>
        <w:rPr>
          <w:rFonts w:ascii="Times New Roman" w:hAnsi="Times New Roman"/>
        </w:rPr>
      </w:pPr>
      <w:r w:rsidRPr="005C4256">
        <w:rPr>
          <w:rFonts w:ascii="Times New Roman" w:hAnsi="Times New Roman"/>
        </w:rPr>
        <w:t>Figura 1</w:t>
      </w:r>
      <w:r w:rsidRPr="00892824">
        <w:rPr>
          <w:rFonts w:ascii="Times New Roman" w:hAnsi="Times New Roman"/>
        </w:rPr>
        <w:t xml:space="preserve"> – Título da figura</w:t>
      </w:r>
      <w:r>
        <w:rPr>
          <w:rFonts w:ascii="Times New Roman" w:hAnsi="Times New Roman"/>
        </w:rPr>
        <w:t xml:space="preserve"> e as páginas......7 </w:t>
      </w:r>
    </w:p>
    <w:p w14:paraId="5E6581BA" w14:textId="77777777" w:rsidR="00F34A13" w:rsidRDefault="00F34A13" w:rsidP="00DE2B88">
      <w:pPr>
        <w:pStyle w:val="Sumrio"/>
      </w:pPr>
    </w:p>
  </w:comment>
  <w:comment w:id="33" w:author="Atenção" w:date="2014-04-01T16:00:00Z" w:initials="Atenção">
    <w:p w14:paraId="772EB32E" w14:textId="77777777" w:rsidR="00F34A13" w:rsidRDefault="00F34A13">
      <w:pPr>
        <w:pStyle w:val="Textodecomentrio"/>
      </w:pPr>
      <w:r>
        <w:rPr>
          <w:rStyle w:val="Refdecomentrio"/>
        </w:rPr>
        <w:annotationRef/>
      </w:r>
      <w:r w:rsidRPr="003E59CA">
        <w:rPr>
          <w:highlight w:val="yellow"/>
        </w:rPr>
        <w:t>Opciona</w:t>
      </w:r>
      <w:r>
        <w:t>l</w:t>
      </w:r>
    </w:p>
  </w:comment>
  <w:comment w:id="34" w:author="Atenção" w:date="2014-03-31T22:35:00Z" w:initials="Atenção">
    <w:p w14:paraId="559CDA27" w14:textId="77777777" w:rsidR="00F34A13" w:rsidRDefault="00F34A13" w:rsidP="00375DE9">
      <w:pPr>
        <w:pStyle w:val="Textodecomentrio"/>
      </w:pPr>
      <w:r>
        <w:rPr>
          <w:rStyle w:val="Refdecomentrio"/>
          <w:szCs w:val="16"/>
        </w:rPr>
        <w:annotationRef/>
      </w:r>
    </w:p>
    <w:p w14:paraId="7D6A007A" w14:textId="77777777" w:rsidR="00F34A13" w:rsidRPr="00375DE9" w:rsidRDefault="00F34A13" w:rsidP="00375DE9">
      <w:pPr>
        <w:pStyle w:val="Textodecomentrio"/>
      </w:pPr>
      <w:r w:rsidRPr="00375DE9">
        <w:t xml:space="preserve">Observa-se que todos os </w:t>
      </w:r>
      <w:r w:rsidRPr="00375DE9">
        <w:rPr>
          <w:b/>
          <w:bCs/>
        </w:rPr>
        <w:t xml:space="preserve">títulos dos elementos </w:t>
      </w:r>
      <w:proofErr w:type="spellStart"/>
      <w:r w:rsidRPr="00375DE9">
        <w:rPr>
          <w:b/>
          <w:bCs/>
        </w:rPr>
        <w:t>pr</w:t>
      </w:r>
      <w:r>
        <w:rPr>
          <w:b/>
          <w:bCs/>
        </w:rPr>
        <w:t>e</w:t>
      </w:r>
      <w:r w:rsidRPr="00375DE9">
        <w:rPr>
          <w:b/>
          <w:bCs/>
        </w:rPr>
        <w:t>-textuais</w:t>
      </w:r>
      <w:proofErr w:type="spellEnd"/>
      <w:r w:rsidRPr="00375DE9">
        <w:t xml:space="preserve">  </w:t>
      </w:r>
      <w:r w:rsidRPr="00375DE9">
        <w:rPr>
          <w:b/>
          <w:bCs/>
        </w:rPr>
        <w:t>e pós –textuais</w:t>
      </w:r>
      <w:r w:rsidRPr="00375DE9">
        <w:t xml:space="preserve"> deverão ser digitados em maiúsculos, negrito e centralizado e </w:t>
      </w:r>
      <w:r w:rsidRPr="001111F2">
        <w:rPr>
          <w:i/>
          <w:highlight w:val="yellow"/>
        </w:rPr>
        <w:t>não receberão indicativo de  numeração</w:t>
      </w:r>
      <w:r w:rsidRPr="001111F2">
        <w:rPr>
          <w:i/>
        </w:rPr>
        <w:t>.</w:t>
      </w:r>
    </w:p>
    <w:p w14:paraId="66A14141" w14:textId="77777777" w:rsidR="00F34A13" w:rsidRPr="00375DE9" w:rsidRDefault="00F34A13" w:rsidP="00375DE9">
      <w:pPr>
        <w:pStyle w:val="Textodecomentrio"/>
      </w:pPr>
      <w:r w:rsidRPr="00375DE9">
        <w:t>E, deverão iniciar em páginas ímpares (</w:t>
      </w:r>
      <w:r w:rsidRPr="003167C7">
        <w:rPr>
          <w:i/>
        </w:rPr>
        <w:t>anverso</w:t>
      </w:r>
      <w:r w:rsidRPr="00375DE9">
        <w:t>).</w:t>
      </w:r>
    </w:p>
    <w:p w14:paraId="53513B0C" w14:textId="77777777" w:rsidR="00F34A13" w:rsidRDefault="00F34A13" w:rsidP="00375DE9">
      <w:pPr>
        <w:pStyle w:val="Textodecomentrio"/>
      </w:pPr>
    </w:p>
  </w:comment>
  <w:comment w:id="35" w:author="Atenção" w:date="2014-04-01T16:15:00Z" w:initials="Atenção">
    <w:p w14:paraId="777B7560" w14:textId="77777777" w:rsidR="00F34A13" w:rsidRDefault="00F34A13">
      <w:pPr>
        <w:pStyle w:val="Textodecomentrio"/>
      </w:pPr>
    </w:p>
    <w:p w14:paraId="5652CDE6" w14:textId="77777777" w:rsidR="00F34A13" w:rsidRDefault="00F34A13">
      <w:pPr>
        <w:pStyle w:val="Textodecomentrio"/>
      </w:pPr>
      <w:r>
        <w:t>Apresentado em página ímpar.</w:t>
      </w:r>
    </w:p>
    <w:p w14:paraId="41B1CB4B" w14:textId="77777777" w:rsidR="00F34A13" w:rsidRDefault="00F34A13">
      <w:pPr>
        <w:pStyle w:val="Textodecomentrio"/>
      </w:pPr>
    </w:p>
    <w:p w14:paraId="5CD0D4CF" w14:textId="77777777" w:rsidR="00F34A13" w:rsidRDefault="00F34A13">
      <w:pPr>
        <w:pStyle w:val="Textodecomentrio"/>
      </w:pPr>
      <w:r w:rsidRPr="00852E43">
        <w:rPr>
          <w:highlight w:val="yellow"/>
        </w:rPr>
        <w:fldChar w:fldCharType="begin"/>
      </w:r>
      <w:r w:rsidRPr="00852E43">
        <w:rPr>
          <w:highlight w:val="yellow"/>
        </w:rPr>
        <w:instrText>PAGE \# "'Página: '#'</w:instrText>
      </w:r>
      <w:r w:rsidRPr="00852E43">
        <w:rPr>
          <w:highlight w:val="yellow"/>
        </w:rPr>
        <w:br/>
        <w:instrText>'"</w:instrText>
      </w:r>
      <w:r w:rsidRPr="00852E43">
        <w:rPr>
          <w:rStyle w:val="Refdecomentrio"/>
          <w:szCs w:val="16"/>
          <w:highlight w:val="yellow"/>
        </w:rPr>
        <w:instrText xml:space="preserve">  </w:instrText>
      </w:r>
      <w:r w:rsidRPr="00852E43">
        <w:rPr>
          <w:highlight w:val="yellow"/>
        </w:rPr>
        <w:fldChar w:fldCharType="end"/>
      </w:r>
      <w:r w:rsidRPr="00852E43">
        <w:rPr>
          <w:rStyle w:val="Refdecomentrio"/>
          <w:szCs w:val="16"/>
          <w:highlight w:val="yellow"/>
        </w:rPr>
        <w:annotationRef/>
      </w:r>
      <w:r w:rsidRPr="00852E43">
        <w:rPr>
          <w:highlight w:val="yellow"/>
        </w:rPr>
        <w:t>O sumário é elemento obrigatório</w:t>
      </w:r>
      <w:r>
        <w:t xml:space="preserve"> que, conforme a NBR 6027 (2013), consistem na enumeração das principais divisões, seções e outras partes, de um documento, na mesma ordem em que a matéria nele se sucede. </w:t>
      </w:r>
    </w:p>
    <w:p w14:paraId="5280FDDD" w14:textId="77777777" w:rsidR="00F34A13" w:rsidRDefault="00F34A13">
      <w:pPr>
        <w:pStyle w:val="Textodecomentrio"/>
      </w:pPr>
    </w:p>
    <w:p w14:paraId="3997DA02" w14:textId="77777777" w:rsidR="00F34A13" w:rsidRDefault="00F34A13">
      <w:pPr>
        <w:pStyle w:val="Textodecomentrio"/>
      </w:pPr>
      <w:r>
        <w:t xml:space="preserve">Para atualizar o sumário, click com o botão direito do mouse sobre o sumário, selecione a opção atualizar campo; </w:t>
      </w:r>
      <w:r w:rsidRPr="00760A88">
        <w:rPr>
          <w:i/>
        </w:rPr>
        <w:t>no menu</w:t>
      </w:r>
      <w:r>
        <w:t xml:space="preserve"> rápido, selecione atualizar o índice inteiro e click em OK.</w:t>
      </w:r>
    </w:p>
    <w:p w14:paraId="11934696" w14:textId="77777777" w:rsidR="00F34A13" w:rsidRDefault="00F34A13">
      <w:pPr>
        <w:pStyle w:val="Textodecomentrio"/>
      </w:pPr>
    </w:p>
    <w:p w14:paraId="5A07A362" w14:textId="77777777" w:rsidR="00F34A13" w:rsidRDefault="00F34A13">
      <w:pPr>
        <w:pStyle w:val="Textodecomentrio"/>
      </w:pPr>
      <w:r>
        <w:t>Depois de concluído o SUMÁRIO alinhar os elementos pós-textuais (Referências, apêndice, anexos) manualmente pela margem do título do indicativo mais extenso.</w:t>
      </w:r>
    </w:p>
  </w:comment>
  <w:comment w:id="41" w:author="Atenção" w:date="2014-03-31T11:51:00Z" w:initials="Atenção">
    <w:p w14:paraId="7213DDF6" w14:textId="77777777" w:rsidR="00F34A13" w:rsidRDefault="00F34A13" w:rsidP="00B20C64">
      <w:pPr>
        <w:pStyle w:val="Textodecomentrio"/>
      </w:pPr>
      <w:r>
        <w:rPr>
          <w:rStyle w:val="Refdecomentrio"/>
          <w:szCs w:val="16"/>
        </w:rPr>
        <w:annotationRef/>
      </w:r>
    </w:p>
    <w:p w14:paraId="7F370DC4" w14:textId="77777777" w:rsidR="00F34A13" w:rsidRDefault="00F34A13" w:rsidP="00B20C64">
      <w:pPr>
        <w:pStyle w:val="Textodecomentrio"/>
      </w:pPr>
      <w:r>
        <w:t xml:space="preserve">Os </w:t>
      </w:r>
      <w:r w:rsidRPr="00760A88">
        <w:t xml:space="preserve">títulos das seções primárias deverão iniciar em página ímpar, estar em </w:t>
      </w:r>
      <w:r w:rsidRPr="00760A88">
        <w:rPr>
          <w:b/>
        </w:rPr>
        <w:t>Negrito</w:t>
      </w:r>
      <w:r w:rsidRPr="00760A88">
        <w:t xml:space="preserve"> e </w:t>
      </w:r>
      <w:r w:rsidRPr="00760A88">
        <w:rPr>
          <w:b/>
        </w:rPr>
        <w:t>Maiúsculo e alinhado à margem esquerda</w:t>
      </w:r>
      <w:r>
        <w:t xml:space="preserve">. </w:t>
      </w:r>
    </w:p>
  </w:comment>
  <w:comment w:id="42" w:author="Atenção" w:date="2014-04-01T16:18:00Z" w:initials="Atenção">
    <w:p w14:paraId="7E180B84" w14:textId="77777777" w:rsidR="00F34A13" w:rsidRDefault="00F34A13" w:rsidP="00B20C64">
      <w:pPr>
        <w:pStyle w:val="Textodecomentrio"/>
      </w:pPr>
      <w:r>
        <w:rPr>
          <w:rStyle w:val="Refdecomentrio"/>
          <w:szCs w:val="16"/>
        </w:rPr>
        <w:annotationRef/>
      </w:r>
    </w:p>
    <w:p w14:paraId="7B7EB5C5" w14:textId="77777777" w:rsidR="00F34A13" w:rsidRDefault="00F34A13" w:rsidP="00B20C64">
      <w:pPr>
        <w:pStyle w:val="Textodecomentrio"/>
      </w:pPr>
      <w:r>
        <w:t>Quando o autor for uma Instituição este deverá vir na maioria das vezes por extenso como está descrito na lista de referencias.</w:t>
      </w:r>
    </w:p>
    <w:p w14:paraId="47103948" w14:textId="77777777" w:rsidR="00F34A13" w:rsidRDefault="00F34A13" w:rsidP="00B20C64">
      <w:pPr>
        <w:pStyle w:val="Textodecomentrio"/>
      </w:pPr>
    </w:p>
    <w:p w14:paraId="54725C97" w14:textId="77777777" w:rsidR="00F34A13" w:rsidRDefault="00F34A13" w:rsidP="00B20C64">
      <w:pPr>
        <w:pStyle w:val="Textodecomentrio"/>
        <w:rPr>
          <w:b/>
          <w:bCs/>
        </w:rPr>
      </w:pPr>
      <w:r>
        <w:rPr>
          <w:b/>
          <w:bCs/>
        </w:rPr>
        <w:t>Ex.:</w:t>
      </w:r>
    </w:p>
    <w:p w14:paraId="4256FA1A" w14:textId="77777777" w:rsidR="00F34A13" w:rsidRPr="00457374" w:rsidRDefault="00F34A13" w:rsidP="00B20C64">
      <w:pPr>
        <w:pStyle w:val="Textodecomentrio"/>
        <w:rPr>
          <w:b/>
          <w:bCs/>
        </w:rPr>
      </w:pPr>
      <w:r w:rsidRPr="00457374">
        <w:rPr>
          <w:b/>
          <w:bCs/>
        </w:rPr>
        <w:t>Instituição</w:t>
      </w:r>
    </w:p>
    <w:p w14:paraId="1DC58AD8" w14:textId="77777777" w:rsidR="00F34A13" w:rsidRPr="00457374" w:rsidRDefault="00F34A13" w:rsidP="00B20C64">
      <w:pPr>
        <w:pStyle w:val="Textodecomentrio"/>
      </w:pPr>
      <w:r w:rsidRPr="00457374">
        <w:tab/>
        <w:t>Universidade de São Paulo (2000, v. 2, p. 10)    ou</w:t>
      </w:r>
    </w:p>
    <w:p w14:paraId="3E6C3A50" w14:textId="77777777" w:rsidR="00F34A13" w:rsidRPr="00457374" w:rsidRDefault="00F34A13" w:rsidP="00B20C64">
      <w:pPr>
        <w:pStyle w:val="Textodecomentrio"/>
      </w:pPr>
      <w:r w:rsidRPr="00457374">
        <w:tab/>
        <w:t>(UNIVERSIDADE DE SÃO PAULO, 2000, v. 2, p. 10).</w:t>
      </w:r>
    </w:p>
    <w:p w14:paraId="5905F198" w14:textId="77777777" w:rsidR="00F34A13" w:rsidRPr="00457374" w:rsidRDefault="00F34A13" w:rsidP="00B20C64">
      <w:pPr>
        <w:pStyle w:val="Textodecomentrio"/>
      </w:pPr>
    </w:p>
    <w:p w14:paraId="54122896" w14:textId="77777777" w:rsidR="00F34A13" w:rsidRPr="00457374" w:rsidRDefault="00F34A13" w:rsidP="00B20C64">
      <w:pPr>
        <w:pStyle w:val="Textodecomentrio"/>
        <w:rPr>
          <w:b/>
          <w:bCs/>
        </w:rPr>
      </w:pPr>
      <w:r w:rsidRPr="00457374">
        <w:rPr>
          <w:b/>
          <w:bCs/>
        </w:rPr>
        <w:t xml:space="preserve">Título </w:t>
      </w:r>
    </w:p>
    <w:p w14:paraId="57ABF090" w14:textId="77777777" w:rsidR="00F34A13" w:rsidRPr="00457374" w:rsidRDefault="00F34A13" w:rsidP="00B20C64">
      <w:pPr>
        <w:pStyle w:val="Textodecomentrio"/>
      </w:pPr>
      <w:r w:rsidRPr="00457374">
        <w:tab/>
        <w:t>(ADMINISTRAÇÃO..., 1998, p. 20). (dar preferência dentro de parêntesis)</w:t>
      </w:r>
    </w:p>
    <w:p w14:paraId="7A3897A1" w14:textId="77777777" w:rsidR="00F34A13" w:rsidRPr="00457374" w:rsidRDefault="00F34A13" w:rsidP="00B20C64">
      <w:pPr>
        <w:pStyle w:val="Textodecomentrio"/>
      </w:pPr>
    </w:p>
    <w:p w14:paraId="681DFB17" w14:textId="77777777" w:rsidR="00F34A13" w:rsidRPr="00457374" w:rsidRDefault="00F34A13" w:rsidP="00B20C64">
      <w:pPr>
        <w:pStyle w:val="Textodecomentrio"/>
      </w:pPr>
      <w:r w:rsidRPr="00457374">
        <w:rPr>
          <w:b/>
          <w:bCs/>
        </w:rPr>
        <w:t>Citação de citação</w:t>
      </w:r>
      <w:r w:rsidRPr="00457374">
        <w:t xml:space="preserve"> </w:t>
      </w:r>
    </w:p>
    <w:p w14:paraId="61368815" w14:textId="77777777" w:rsidR="00F34A13" w:rsidRPr="00457374" w:rsidRDefault="00F34A13" w:rsidP="00B20C64">
      <w:pPr>
        <w:pStyle w:val="Textodecomentrio"/>
      </w:pPr>
      <w:r w:rsidRPr="00457374">
        <w:tab/>
        <w:t>Borges (2000 apud PEREIRA et al., 2003, p. 5)   ou</w:t>
      </w:r>
    </w:p>
    <w:p w14:paraId="040F6899" w14:textId="77777777" w:rsidR="00F34A13" w:rsidRPr="00457374" w:rsidRDefault="00F34A13" w:rsidP="00B20C64">
      <w:pPr>
        <w:pStyle w:val="Textodecomentrio"/>
      </w:pPr>
      <w:r w:rsidRPr="00457374">
        <w:tab/>
        <w:t>(BORGES, 2000, p. 45 apud PEREIRA et al., 2003, p. 5).</w:t>
      </w:r>
    </w:p>
    <w:p w14:paraId="5E2C5653" w14:textId="77777777" w:rsidR="00F34A13" w:rsidRDefault="00F34A13" w:rsidP="00B20C64">
      <w:pPr>
        <w:pStyle w:val="Textodecomentrio"/>
      </w:pPr>
    </w:p>
  </w:comment>
  <w:comment w:id="43" w:author="Atenção" w:date="2014-03-31T22:36:00Z" w:initials="Atenção">
    <w:p w14:paraId="65F89673" w14:textId="77777777" w:rsidR="00F34A13" w:rsidRDefault="00F34A13" w:rsidP="00B20C64">
      <w:pPr>
        <w:pStyle w:val="Textodecomentrio"/>
        <w:rPr>
          <w:b/>
          <w:bCs/>
        </w:rPr>
      </w:pPr>
      <w:r>
        <w:rPr>
          <w:rStyle w:val="Refdecomentrio"/>
          <w:szCs w:val="16"/>
        </w:rPr>
        <w:annotationRef/>
      </w:r>
    </w:p>
    <w:p w14:paraId="0CB0B3FD" w14:textId="77777777" w:rsidR="00F34A13" w:rsidRDefault="00F34A13" w:rsidP="00B20C64">
      <w:pPr>
        <w:pStyle w:val="Textodecomentrio"/>
        <w:rPr>
          <w:b/>
          <w:bCs/>
        </w:rPr>
      </w:pPr>
      <w:r w:rsidRPr="00457374">
        <w:rPr>
          <w:b/>
          <w:bCs/>
        </w:rPr>
        <w:t>Sistema autor-data:</w:t>
      </w:r>
    </w:p>
    <w:p w14:paraId="71F5AE33" w14:textId="77777777" w:rsidR="00F34A13" w:rsidRDefault="00F34A13" w:rsidP="00B20C64">
      <w:pPr>
        <w:pStyle w:val="Textodecomentrio"/>
      </w:pPr>
      <w:r w:rsidRPr="00457374">
        <w:t xml:space="preserve"> </w:t>
      </w:r>
      <w:r>
        <w:t xml:space="preserve">A </w:t>
      </w:r>
      <w:r w:rsidRPr="00457374">
        <w:t>indicação da fonte de informação é feita pelo sobrenome de cada autor ou entidade responsável pela autoria da obra, seguido da data de publicação e da indicação das páginas da citação.</w:t>
      </w:r>
    </w:p>
    <w:p w14:paraId="7928CAB1" w14:textId="77777777" w:rsidR="00F34A13" w:rsidRPr="001111F2" w:rsidRDefault="00F34A13" w:rsidP="00B20C64">
      <w:pPr>
        <w:pStyle w:val="Textodecomentrio"/>
        <w:rPr>
          <w:i/>
        </w:rPr>
      </w:pPr>
      <w:r w:rsidRPr="001111F2">
        <w:rPr>
          <w:i/>
          <w:highlight w:val="yellow"/>
        </w:rPr>
        <w:t>Deve ser com recuo de 40 mm do início da margem esquerda e fonte 10. (ABNT 10.520/2002)</w:t>
      </w:r>
      <w:r w:rsidRPr="001111F2">
        <w:rPr>
          <w:i/>
        </w:rPr>
        <w:t>.</w:t>
      </w:r>
    </w:p>
  </w:comment>
  <w:comment w:id="49" w:author="Atenção" w:date="2014-03-31T11:51:00Z" w:initials="Atenção">
    <w:p w14:paraId="2CF4E55C" w14:textId="77777777" w:rsidR="00F34A13" w:rsidRDefault="00F34A13" w:rsidP="00B20C64">
      <w:pPr>
        <w:pStyle w:val="Textodecomentrio"/>
      </w:pPr>
      <w:r>
        <w:rPr>
          <w:rStyle w:val="Refdecomentrio"/>
          <w:szCs w:val="16"/>
        </w:rPr>
        <w:annotationRef/>
      </w:r>
    </w:p>
    <w:p w14:paraId="4A0FB40B" w14:textId="77777777" w:rsidR="00F34A13" w:rsidRDefault="00F34A13" w:rsidP="00B20C64">
      <w:pPr>
        <w:pStyle w:val="Textodecomentrio"/>
      </w:pPr>
      <w:r>
        <w:t xml:space="preserve">Os títulos da seção secundária </w:t>
      </w:r>
      <w:r w:rsidRPr="00896AC3">
        <w:t>deverão ser grafados sem Negrito e Maiúsculas e alinhados à margem esquerda.</w:t>
      </w:r>
    </w:p>
    <w:p w14:paraId="577AD79F" w14:textId="77777777" w:rsidR="00F34A13" w:rsidRDefault="00F34A13" w:rsidP="00B20C64">
      <w:pPr>
        <w:pStyle w:val="Textodecomentrio"/>
      </w:pPr>
    </w:p>
  </w:comment>
  <w:comment w:id="58" w:author="Atenção" w:date="2014-03-31T11:51:00Z" w:initials="Atenção">
    <w:p w14:paraId="1EAECF7F" w14:textId="77777777" w:rsidR="00F34A13" w:rsidRDefault="00F34A13" w:rsidP="00B20C64">
      <w:pPr>
        <w:pStyle w:val="Textodecomentrio"/>
      </w:pPr>
      <w:r>
        <w:rPr>
          <w:rStyle w:val="Refdecomentrio"/>
          <w:szCs w:val="16"/>
        </w:rPr>
        <w:annotationRef/>
      </w:r>
    </w:p>
    <w:p w14:paraId="335B01B8" w14:textId="77777777" w:rsidR="00F34A13" w:rsidRDefault="00F34A13" w:rsidP="00B20C64">
      <w:pPr>
        <w:pStyle w:val="Textodecomentrio"/>
      </w:pPr>
      <w:r>
        <w:t xml:space="preserve">Os títulos da seção terciária deverão </w:t>
      </w:r>
      <w:r w:rsidRPr="00896AC3">
        <w:t>ser grafados em Negrito e Minúsculas e alinhados à margem esquerda</w:t>
      </w:r>
      <w:r>
        <w:t>.</w:t>
      </w:r>
    </w:p>
    <w:p w14:paraId="455DCDBB" w14:textId="77777777" w:rsidR="00F34A13" w:rsidRDefault="00F34A13" w:rsidP="00B20C64">
      <w:pPr>
        <w:pStyle w:val="Textodecomentrio"/>
      </w:pPr>
    </w:p>
    <w:p w14:paraId="3AAA4943" w14:textId="77777777" w:rsidR="00F34A13" w:rsidRDefault="00F34A13" w:rsidP="00B20C64">
      <w:pPr>
        <w:pStyle w:val="Textodecomentrio"/>
      </w:pPr>
    </w:p>
  </w:comment>
  <w:comment w:id="61" w:author="Atenção" w:date="2014-03-31T11:51:00Z" w:initials="Atenção">
    <w:p w14:paraId="31C97060" w14:textId="77777777" w:rsidR="00F34A13" w:rsidRDefault="00F34A13" w:rsidP="00B20C64">
      <w:pPr>
        <w:pStyle w:val="Textodecomentrio"/>
      </w:pPr>
      <w:r>
        <w:rPr>
          <w:rStyle w:val="Refdecomentrio"/>
        </w:rPr>
        <w:annotationRef/>
      </w:r>
    </w:p>
    <w:p w14:paraId="17E8CEF8" w14:textId="77777777" w:rsidR="00F34A13" w:rsidRDefault="00F34A13" w:rsidP="00B20C64">
      <w:pPr>
        <w:pStyle w:val="Textodecomentrio"/>
      </w:pPr>
      <w:r>
        <w:t>Os títulos da seção quaternária deverão ser com todas as palavras iniciais em maiúsculo e sem negrito.</w:t>
      </w:r>
    </w:p>
  </w:comment>
  <w:comment w:id="64" w:author="Atenção" w:date="2014-03-31T11:51:00Z" w:initials="Atenção">
    <w:p w14:paraId="5958CD7E" w14:textId="77777777" w:rsidR="00F34A13" w:rsidRDefault="00F34A13" w:rsidP="00B20C64">
      <w:pPr>
        <w:pStyle w:val="Textodecomentrio"/>
      </w:pPr>
      <w:r>
        <w:rPr>
          <w:rStyle w:val="Refdecomentrio"/>
        </w:rPr>
        <w:annotationRef/>
      </w:r>
    </w:p>
    <w:p w14:paraId="3ED04CF7" w14:textId="77777777" w:rsidR="00F34A13" w:rsidRDefault="00F34A13" w:rsidP="00B20C64">
      <w:pPr>
        <w:pStyle w:val="Textodecomentrio"/>
      </w:pPr>
      <w:r>
        <w:t>Os títulos da seção quinaria deverão ser somente a primeira letra da palavra em maiúsculo e sem negrito.</w:t>
      </w:r>
    </w:p>
  </w:comment>
  <w:comment w:id="67" w:author="Atenção" w:date="2014-03-31T22:36:00Z" w:initials="Atenção">
    <w:p w14:paraId="582572AD" w14:textId="77777777" w:rsidR="00F34A13" w:rsidRDefault="00F34A13" w:rsidP="00B20C64">
      <w:pPr>
        <w:pStyle w:val="Textodecomentrio"/>
        <w:rPr>
          <w:b/>
          <w:bCs/>
        </w:rPr>
      </w:pPr>
      <w:r>
        <w:rPr>
          <w:rStyle w:val="Refdecomentrio"/>
          <w:szCs w:val="16"/>
        </w:rPr>
        <w:annotationRef/>
      </w:r>
    </w:p>
    <w:p w14:paraId="2FAD339C" w14:textId="77777777" w:rsidR="00F34A13" w:rsidRDefault="00F34A13" w:rsidP="00B20C64">
      <w:pPr>
        <w:pStyle w:val="Textodecomentrio"/>
        <w:rPr>
          <w:b/>
          <w:bCs/>
        </w:rPr>
      </w:pPr>
      <w:r>
        <w:rPr>
          <w:b/>
          <w:bCs/>
        </w:rPr>
        <w:t>As Alíneas são o</w:t>
      </w:r>
      <w:r w:rsidRPr="00457374">
        <w:rPr>
          <w:b/>
          <w:bCs/>
        </w:rPr>
        <w:t>rdenadas alfabeticamente em letras minúsculas, seguidas de parênteses.</w:t>
      </w:r>
    </w:p>
    <w:p w14:paraId="22A1BC91" w14:textId="77777777" w:rsidR="00F34A13" w:rsidRPr="00457374" w:rsidRDefault="00F34A13" w:rsidP="00B20C64">
      <w:pPr>
        <w:pStyle w:val="Textodecomentrio"/>
        <w:rPr>
          <w:b/>
          <w:bCs/>
        </w:rPr>
      </w:pPr>
      <w:r w:rsidRPr="00457374">
        <w:rPr>
          <w:b/>
          <w:bCs/>
        </w:rPr>
        <w:t>A disposição gráfica das alíneas obedece às seguintes regras e apresentação:</w:t>
      </w:r>
    </w:p>
    <w:p w14:paraId="31CBD8CC" w14:textId="77777777" w:rsidR="00F34A13" w:rsidRPr="00457374" w:rsidRDefault="00F34A13" w:rsidP="00B20C64">
      <w:pPr>
        <w:pStyle w:val="Textodecomentrio"/>
        <w:numPr>
          <w:ilvl w:val="2"/>
          <w:numId w:val="7"/>
        </w:numPr>
        <w:rPr>
          <w:b/>
          <w:bCs/>
        </w:rPr>
      </w:pPr>
      <w:r>
        <w:rPr>
          <w:b/>
          <w:bCs/>
        </w:rPr>
        <w:t xml:space="preserve"> </w:t>
      </w:r>
      <w:r w:rsidRPr="00457374">
        <w:rPr>
          <w:b/>
          <w:bCs/>
        </w:rPr>
        <w:t>o trecho final da seção correspondente, anterior às alíneas, termina em dois pontos;</w:t>
      </w:r>
    </w:p>
    <w:p w14:paraId="7448E6F1" w14:textId="77777777" w:rsidR="00F34A13" w:rsidRPr="00457374" w:rsidRDefault="00F34A13" w:rsidP="00B20C64">
      <w:pPr>
        <w:pStyle w:val="Textodecomentrio"/>
        <w:numPr>
          <w:ilvl w:val="2"/>
          <w:numId w:val="7"/>
        </w:numPr>
        <w:rPr>
          <w:b/>
          <w:bCs/>
        </w:rPr>
      </w:pPr>
      <w:r>
        <w:rPr>
          <w:b/>
          <w:bCs/>
        </w:rPr>
        <w:t xml:space="preserve"> </w:t>
      </w:r>
      <w:r w:rsidRPr="00457374">
        <w:rPr>
          <w:b/>
          <w:bCs/>
        </w:rPr>
        <w:t>as letras indicativas das alíneas são reentradas em relação à margem esquerda;</w:t>
      </w:r>
    </w:p>
    <w:p w14:paraId="2BD0ADC7" w14:textId="77777777" w:rsidR="00F34A13" w:rsidRPr="00457374" w:rsidRDefault="00F34A13" w:rsidP="00B20C64">
      <w:pPr>
        <w:pStyle w:val="Textodecomentrio"/>
        <w:numPr>
          <w:ilvl w:val="2"/>
          <w:numId w:val="7"/>
        </w:numPr>
        <w:rPr>
          <w:b/>
          <w:bCs/>
        </w:rPr>
      </w:pPr>
      <w:r w:rsidRPr="00457374">
        <w:rPr>
          <w:b/>
          <w:bCs/>
        </w:rPr>
        <w:t>o texto da alínea começa por letra minúscula e termina em ponto e vírgula, exceto a última que termina com ponto;</w:t>
      </w:r>
    </w:p>
    <w:p w14:paraId="7FA77971" w14:textId="77777777" w:rsidR="00F34A13" w:rsidRPr="00457374" w:rsidRDefault="00F34A13" w:rsidP="00B20C64">
      <w:pPr>
        <w:pStyle w:val="Textodecomentrio"/>
        <w:numPr>
          <w:ilvl w:val="2"/>
          <w:numId w:val="7"/>
        </w:numPr>
        <w:rPr>
          <w:b/>
          <w:bCs/>
        </w:rPr>
      </w:pPr>
      <w:r w:rsidRPr="00457374">
        <w:rPr>
          <w:b/>
          <w:bCs/>
        </w:rPr>
        <w:t>a segunda e as seguintes linhas do texto da alínea começam sob a primeira letra do texto da própria alínea:</w:t>
      </w:r>
    </w:p>
    <w:p w14:paraId="56EACF32" w14:textId="77777777" w:rsidR="00F34A13" w:rsidRPr="00457374" w:rsidRDefault="00F34A13" w:rsidP="00B20C64">
      <w:pPr>
        <w:pStyle w:val="Textodecomentrio"/>
        <w:rPr>
          <w:b/>
          <w:bCs/>
        </w:rPr>
      </w:pPr>
      <w:r w:rsidRPr="00457374">
        <w:rPr>
          <w:b/>
          <w:bCs/>
        </w:rPr>
        <w:t xml:space="preserve">-  nos casos em que se seguem </w:t>
      </w:r>
      <w:proofErr w:type="spellStart"/>
      <w:r w:rsidRPr="00457374">
        <w:rPr>
          <w:b/>
          <w:bCs/>
        </w:rPr>
        <w:t>sub-alíneas</w:t>
      </w:r>
      <w:proofErr w:type="spellEnd"/>
      <w:r w:rsidRPr="00457374">
        <w:rPr>
          <w:b/>
          <w:bCs/>
        </w:rPr>
        <w:t xml:space="preserve">, estas terminam em dois pontos. </w:t>
      </w:r>
    </w:p>
    <w:p w14:paraId="091BA7C7" w14:textId="77777777" w:rsidR="00F34A13" w:rsidRDefault="00F34A13" w:rsidP="00B20C64">
      <w:pPr>
        <w:pStyle w:val="Textodecomentrio"/>
      </w:pPr>
    </w:p>
    <w:p w14:paraId="05004561" w14:textId="77777777" w:rsidR="00F34A13" w:rsidRDefault="00F34A13" w:rsidP="00B20C64">
      <w:pPr>
        <w:pStyle w:val="Textodecomentrio"/>
      </w:pPr>
    </w:p>
  </w:comment>
  <w:comment w:id="79" w:author="Atenção" w:date="2014-04-01T16:20:00Z" w:initials="Atenção">
    <w:p w14:paraId="767243AC" w14:textId="77777777" w:rsidR="00F34A13" w:rsidRDefault="00F34A13" w:rsidP="00B20C64">
      <w:pPr>
        <w:pStyle w:val="Textodecomentrio"/>
      </w:pPr>
      <w:r>
        <w:rPr>
          <w:rStyle w:val="Refdecomentrio"/>
        </w:rPr>
        <w:annotationRef/>
      </w:r>
      <w:r>
        <w:t>Segue as normas da revista que se pretende publicar.</w:t>
      </w:r>
    </w:p>
  </w:comment>
  <w:comment w:id="86" w:author="Atenção" w:date="2014-03-31T11:51:00Z" w:initials="Atenção">
    <w:p w14:paraId="189B087C" w14:textId="77777777" w:rsidR="00F34A13" w:rsidRDefault="00F34A13" w:rsidP="00B20C64">
      <w:pPr>
        <w:pStyle w:val="Textodecomentrio"/>
      </w:pPr>
      <w:r>
        <w:rPr>
          <w:rStyle w:val="Refdecomentrio"/>
        </w:rPr>
        <w:annotationRef/>
      </w:r>
    </w:p>
    <w:p w14:paraId="0EA13F36" w14:textId="37F19542" w:rsidR="00F34A13" w:rsidRDefault="00F34A13" w:rsidP="00B20C64">
      <w:pPr>
        <w:pStyle w:val="Textodecomentrio"/>
      </w:pPr>
      <w:r>
        <w:t>Os títulos das figuras e tabelas deverão ser digitados em fonte 10 e minúsculos.</w:t>
      </w:r>
    </w:p>
    <w:p w14:paraId="5B02BD01" w14:textId="77777777" w:rsidR="00F34A13" w:rsidRDefault="00F34A13" w:rsidP="00B20C64">
      <w:pPr>
        <w:pStyle w:val="Textodecomentrio"/>
      </w:pPr>
      <w:r>
        <w:t xml:space="preserve"> </w:t>
      </w:r>
    </w:p>
    <w:p w14:paraId="1319A6A8" w14:textId="77777777" w:rsidR="00F34A13" w:rsidRDefault="00F34A13" w:rsidP="00B20C64">
      <w:pPr>
        <w:pStyle w:val="Textodecomentrio"/>
      </w:pPr>
      <w:r>
        <w:t xml:space="preserve">E para que seja gerado o índice de Figuras, </w:t>
      </w:r>
      <w:r w:rsidRPr="005D3425">
        <w:t xml:space="preserve">Ilustrações ou Tabelas deve-se acessar o </w:t>
      </w:r>
      <w:r w:rsidRPr="005D3425">
        <w:rPr>
          <w:i/>
        </w:rPr>
        <w:t>menu</w:t>
      </w:r>
      <w:r w:rsidRPr="005D3425">
        <w:t xml:space="preserve"> REFERÊNCIAS e a Opção INSERIR LEGENDA na versão </w:t>
      </w:r>
      <w:r w:rsidRPr="005D3425">
        <w:rPr>
          <w:i/>
        </w:rPr>
        <w:t>MS-Word 2010</w:t>
      </w:r>
      <w:r w:rsidRPr="005D3425">
        <w:t>.</w:t>
      </w:r>
    </w:p>
  </w:comment>
  <w:comment w:id="87" w:author="Atenção" w:date="2014-03-31T11:51:00Z" w:initials="Atenção">
    <w:p w14:paraId="5A1B45F5" w14:textId="77777777" w:rsidR="00F34A13" w:rsidRDefault="00F34A13" w:rsidP="00B20C64">
      <w:pPr>
        <w:pStyle w:val="Textodecomentrio"/>
      </w:pPr>
      <w:r>
        <w:rPr>
          <w:rStyle w:val="Refdecomentrio"/>
          <w:szCs w:val="16"/>
        </w:rPr>
        <w:annotationRef/>
      </w:r>
    </w:p>
    <w:p w14:paraId="6357BA6B" w14:textId="77777777" w:rsidR="00F34A13" w:rsidRDefault="00F34A13" w:rsidP="00B20C64">
      <w:pPr>
        <w:pStyle w:val="Textodecomentrio"/>
      </w:pPr>
      <w:r>
        <w:t>Fonte menor que o texto(10). Poderá ser usado o sistema autor- data.</w:t>
      </w:r>
    </w:p>
    <w:p w14:paraId="379782B9" w14:textId="77777777" w:rsidR="00F34A13" w:rsidRDefault="00F34A13" w:rsidP="00B20C64">
      <w:pPr>
        <w:pStyle w:val="Textodecomentrio"/>
      </w:pPr>
    </w:p>
    <w:p w14:paraId="4A7EC39B" w14:textId="77777777" w:rsidR="00F34A13" w:rsidRDefault="00F34A13" w:rsidP="00B20C64">
      <w:pPr>
        <w:pStyle w:val="Textodecomentrio"/>
      </w:pPr>
      <w:r>
        <w:t xml:space="preserve"> </w:t>
      </w:r>
      <w:r w:rsidRPr="005D3425">
        <w:rPr>
          <w:highlight w:val="yellow"/>
        </w:rPr>
        <w:t>Exemplo</w:t>
      </w:r>
      <w:r>
        <w:t xml:space="preserve">: </w:t>
      </w:r>
    </w:p>
    <w:p w14:paraId="7C22E753" w14:textId="77777777" w:rsidR="00F34A13" w:rsidRDefault="00F34A13" w:rsidP="00B20C64">
      <w:pPr>
        <w:pStyle w:val="Textodecomentrio"/>
      </w:pPr>
    </w:p>
    <w:p w14:paraId="62114912" w14:textId="77777777" w:rsidR="00F34A13" w:rsidRDefault="00F34A13" w:rsidP="00B20C64">
      <w:pPr>
        <w:pStyle w:val="Textodecomentrio"/>
      </w:pPr>
      <w:r w:rsidRPr="00265AE9">
        <w:t>Universidade de São Paulo (2000, v. 2, p. 10)</w:t>
      </w:r>
      <w:r>
        <w:t>.</w:t>
      </w:r>
    </w:p>
    <w:p w14:paraId="4C2D235C" w14:textId="77777777" w:rsidR="00F34A13" w:rsidRDefault="00F34A13" w:rsidP="00B20C64">
      <w:pPr>
        <w:pStyle w:val="Textodecomentrio"/>
      </w:pPr>
    </w:p>
    <w:p w14:paraId="7AB268DE" w14:textId="77777777" w:rsidR="00F34A13" w:rsidRDefault="00F34A13" w:rsidP="00B20C64">
      <w:pPr>
        <w:pStyle w:val="Textodecomentrio"/>
      </w:pPr>
      <w:r w:rsidRPr="005D3425">
        <w:rPr>
          <w:highlight w:val="yellow"/>
        </w:rPr>
        <w:t>Ou</w:t>
      </w:r>
    </w:p>
    <w:p w14:paraId="296E14CB" w14:textId="77777777" w:rsidR="00F34A13" w:rsidRDefault="00F34A13" w:rsidP="00B20C64">
      <w:pPr>
        <w:pStyle w:val="Textodecomentrio"/>
      </w:pPr>
    </w:p>
    <w:p w14:paraId="7F208B3B" w14:textId="77777777" w:rsidR="00F34A13" w:rsidRDefault="00F34A13" w:rsidP="00CF1090">
      <w:pPr>
        <w:pStyle w:val="Legenda"/>
      </w:pPr>
      <w:r w:rsidRPr="00265AE9">
        <w:t xml:space="preserve">Santos, Silva e Souza (2000, p. 22)  </w:t>
      </w:r>
    </w:p>
    <w:p w14:paraId="1E8A4E52" w14:textId="77777777" w:rsidR="00F34A13" w:rsidRDefault="00F34A13" w:rsidP="00CF1090">
      <w:pPr>
        <w:pStyle w:val="Legenda"/>
      </w:pPr>
      <w:r w:rsidRPr="00CF0088">
        <w:t>indicar a referência consultada, mesmo que seja produção do próprio autor.</w:t>
      </w:r>
    </w:p>
    <w:p w14:paraId="3AEB6B3E" w14:textId="77777777" w:rsidR="00F34A13" w:rsidRDefault="00F34A13" w:rsidP="00CF1090">
      <w:pPr>
        <w:pStyle w:val="Legenda"/>
      </w:pPr>
    </w:p>
  </w:comment>
  <w:comment w:id="107" w:author="Atenção" w:date="2014-04-03T10:02:00Z" w:initials="Atenção">
    <w:p w14:paraId="747DFFFD" w14:textId="4B5B90EC" w:rsidR="00F34A13" w:rsidRDefault="00F34A13" w:rsidP="007F0587">
      <w:pPr>
        <w:pStyle w:val="Textodecomentrio"/>
      </w:pPr>
      <w:r>
        <w:rPr>
          <w:rStyle w:val="Refdecomentrio"/>
          <w:szCs w:val="16"/>
        </w:rPr>
        <w:annotationRef/>
      </w:r>
      <w:r w:rsidRPr="00A16620">
        <w:rPr>
          <w:highlight w:val="yellow"/>
        </w:rPr>
        <w:t>OPCIONAL</w:t>
      </w:r>
      <w:r>
        <w:t>.</w:t>
      </w:r>
    </w:p>
    <w:p w14:paraId="11F6FD2E" w14:textId="77777777" w:rsidR="00F34A13" w:rsidRDefault="00F34A13" w:rsidP="007F0587">
      <w:pPr>
        <w:pStyle w:val="Textodecomentrio"/>
      </w:pPr>
    </w:p>
    <w:p w14:paraId="20D27E47" w14:textId="202B7033" w:rsidR="00F34A13" w:rsidRDefault="00F34A13" w:rsidP="007F0587">
      <w:pPr>
        <w:pStyle w:val="Textodecomentrio"/>
      </w:pPr>
      <w:r>
        <w:t xml:space="preserve">Os Apêndices são </w:t>
      </w:r>
      <w:r w:rsidRPr="0013557E">
        <w:t>identificados por letra</w:t>
      </w:r>
      <w:r>
        <w:t>s</w:t>
      </w:r>
      <w:r w:rsidRPr="0013557E">
        <w:t xml:space="preserve"> maiúscula</w:t>
      </w:r>
      <w:r>
        <w:t>s consecutivas, travessão e, o respectivo titulo em letra minúscula e centralizado</w:t>
      </w:r>
      <w:r w:rsidRPr="0013557E">
        <w:t>. Ex.:</w:t>
      </w:r>
    </w:p>
    <w:p w14:paraId="46433CE3" w14:textId="77777777" w:rsidR="00F34A13" w:rsidRPr="0013557E" w:rsidRDefault="00F34A13" w:rsidP="007F0587">
      <w:pPr>
        <w:pStyle w:val="Textodecomentrio"/>
      </w:pPr>
    </w:p>
    <w:p w14:paraId="1C83BB2A" w14:textId="77777777" w:rsidR="00F34A13" w:rsidRPr="00E86A34" w:rsidRDefault="00F34A13" w:rsidP="007F0587">
      <w:pPr>
        <w:pStyle w:val="Textodecomentrio"/>
        <w:rPr>
          <w:b/>
          <w:bCs/>
        </w:rPr>
      </w:pPr>
      <w:r w:rsidRPr="007F0587">
        <w:rPr>
          <w:b/>
          <w:bCs/>
        </w:rPr>
        <w:t xml:space="preserve">APÊNDICE A – </w:t>
      </w:r>
      <w:r>
        <w:rPr>
          <w:b/>
          <w:bCs/>
        </w:rPr>
        <w:t>Questionário de pesquisa</w:t>
      </w:r>
    </w:p>
    <w:p w14:paraId="04B006EA" w14:textId="77777777" w:rsidR="00F34A13" w:rsidRDefault="00F34A13" w:rsidP="007F0587">
      <w:pPr>
        <w:pStyle w:val="Textodecomentrio"/>
      </w:pPr>
    </w:p>
  </w:comment>
  <w:comment w:id="109" w:author="Atenção" w:date="2014-04-03T10:08:00Z" w:initials="Atenção">
    <w:p w14:paraId="483D5B40" w14:textId="77777777" w:rsidR="00F34A13" w:rsidRDefault="00F34A13" w:rsidP="0081678D">
      <w:pPr>
        <w:pStyle w:val="Textodecomentrio"/>
      </w:pPr>
      <w:r>
        <w:rPr>
          <w:rStyle w:val="Refdecomentrio"/>
        </w:rPr>
        <w:annotationRef/>
      </w:r>
      <w:r w:rsidRPr="00A16620">
        <w:rPr>
          <w:highlight w:val="yellow"/>
        </w:rPr>
        <w:t>OPCIONAL</w:t>
      </w:r>
    </w:p>
    <w:p w14:paraId="74E27CF0" w14:textId="77777777" w:rsidR="00F34A13" w:rsidRDefault="00F34A13" w:rsidP="0081678D">
      <w:pPr>
        <w:pStyle w:val="Textodecomentrio"/>
      </w:pPr>
    </w:p>
    <w:p w14:paraId="38AB36EA" w14:textId="2FE00976" w:rsidR="00F34A13" w:rsidRDefault="00F34A13" w:rsidP="0081678D">
      <w:pPr>
        <w:pStyle w:val="Textodecomentrio"/>
      </w:pPr>
      <w:r>
        <w:t>Os anexos deverão ser inseridos de acordo  com a norma ABNT.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07BC0" w15:done="0"/>
  <w15:commentEx w15:paraId="04BD58BA" w15:done="0"/>
  <w15:commentEx w15:paraId="33D41F8E" w15:done="0"/>
  <w15:commentEx w15:paraId="7237D987" w15:done="0"/>
  <w15:commentEx w15:paraId="35B10A5C" w15:done="0"/>
  <w15:commentEx w15:paraId="364B3BB3" w15:done="0"/>
  <w15:commentEx w15:paraId="12F30D02" w15:done="0"/>
  <w15:commentEx w15:paraId="5FBD82C3" w15:done="0"/>
  <w15:commentEx w15:paraId="4C75CEA6" w15:done="0"/>
  <w15:commentEx w15:paraId="087189C9" w15:done="0"/>
  <w15:commentEx w15:paraId="7E99BB03" w15:done="0"/>
  <w15:commentEx w15:paraId="59A45F6C" w15:done="0"/>
  <w15:commentEx w15:paraId="119836E3" w15:done="0"/>
  <w15:commentEx w15:paraId="1C5D43AD" w15:done="0"/>
  <w15:commentEx w15:paraId="54776FF2" w15:done="0"/>
  <w15:commentEx w15:paraId="1A219E95" w15:done="0"/>
  <w15:commentEx w15:paraId="666D9161" w15:done="0"/>
  <w15:commentEx w15:paraId="04837889" w15:done="0"/>
  <w15:commentEx w15:paraId="67F8A3F1" w15:done="0"/>
  <w15:commentEx w15:paraId="105AE14A" w15:done="0"/>
  <w15:commentEx w15:paraId="47A8D7D0" w15:done="0"/>
  <w15:commentEx w15:paraId="336C1517" w15:done="0"/>
  <w15:commentEx w15:paraId="02A72857" w15:done="0"/>
  <w15:commentEx w15:paraId="421A4806" w15:done="0"/>
  <w15:commentEx w15:paraId="7DB60C3D" w15:done="0"/>
  <w15:commentEx w15:paraId="6338CEF7" w15:done="0"/>
  <w15:commentEx w15:paraId="5471D49E" w15:done="0"/>
  <w15:commentEx w15:paraId="5E6581BA" w15:done="0"/>
  <w15:commentEx w15:paraId="772EB32E" w15:done="0"/>
  <w15:commentEx w15:paraId="53513B0C" w15:done="0"/>
  <w15:commentEx w15:paraId="5A07A362" w15:done="0"/>
  <w15:commentEx w15:paraId="7F370DC4" w15:done="0"/>
  <w15:commentEx w15:paraId="5E2C5653" w15:done="0"/>
  <w15:commentEx w15:paraId="7928CAB1" w15:done="0"/>
  <w15:commentEx w15:paraId="577AD79F" w15:done="0"/>
  <w15:commentEx w15:paraId="3AAA4943" w15:done="0"/>
  <w15:commentEx w15:paraId="17E8CEF8" w15:done="0"/>
  <w15:commentEx w15:paraId="3ED04CF7" w15:done="0"/>
  <w15:commentEx w15:paraId="05004561" w15:done="0"/>
  <w15:commentEx w15:paraId="767243AC" w15:done="0"/>
  <w15:commentEx w15:paraId="1319A6A8" w15:done="0"/>
  <w15:commentEx w15:paraId="3AEB6B3E" w15:done="0"/>
  <w15:commentEx w15:paraId="04B006EA" w15:done="0"/>
  <w15:commentEx w15:paraId="38AB36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41F8E" w16cid:durableId="20ADF3C8"/>
  <w16cid:commentId w16cid:paraId="7237D987" w16cid:durableId="20ADF3C9"/>
  <w16cid:commentId w16cid:paraId="35B10A5C" w16cid:durableId="20ADF3CA"/>
  <w16cid:commentId w16cid:paraId="364B3BB3" w16cid:durableId="20ADF3CB"/>
  <w16cid:commentId w16cid:paraId="12F30D02" w16cid:durableId="20ADF3CC"/>
  <w16cid:commentId w16cid:paraId="5FBD82C3" w16cid:durableId="20ADF3CD"/>
  <w16cid:commentId w16cid:paraId="4C75CEA6" w16cid:durableId="20ADF3CE"/>
  <w16cid:commentId w16cid:paraId="119836E3" w16cid:durableId="20ADF3CF"/>
  <w16cid:commentId w16cid:paraId="1C5D43AD" w16cid:durableId="20ADF3D0"/>
  <w16cid:commentId w16cid:paraId="54776FF2" w16cid:durableId="20ADF3D1"/>
  <w16cid:commentId w16cid:paraId="1A219E95" w16cid:durableId="20ADF3D2"/>
  <w16cid:commentId w16cid:paraId="666D9161" w16cid:durableId="20ADF3D3"/>
  <w16cid:commentId w16cid:paraId="04837889" w16cid:durableId="20ADF3D4"/>
  <w16cid:commentId w16cid:paraId="105AE14A" w16cid:durableId="20ADF3D5"/>
  <w16cid:commentId w16cid:paraId="336C1517" w16cid:durableId="20ADF3D6"/>
  <w16cid:commentId w16cid:paraId="02A72857" w16cid:durableId="20ADF3D7"/>
  <w16cid:commentId w16cid:paraId="421A4806" w16cid:durableId="20ADF3D8"/>
  <w16cid:commentId w16cid:paraId="7DB60C3D" w16cid:durableId="20ADF3D9"/>
  <w16cid:commentId w16cid:paraId="6338CEF7" w16cid:durableId="20ADF3DA"/>
  <w16cid:commentId w16cid:paraId="5471D49E" w16cid:durableId="20ADF3DB"/>
  <w16cid:commentId w16cid:paraId="5E6581BA" w16cid:durableId="20ADF3DC"/>
  <w16cid:commentId w16cid:paraId="772EB32E" w16cid:durableId="20ADF3DD"/>
  <w16cid:commentId w16cid:paraId="53513B0C" w16cid:durableId="20ADF3DE"/>
  <w16cid:commentId w16cid:paraId="5A07A362" w16cid:durableId="20ADF3DF"/>
  <w16cid:commentId w16cid:paraId="7F370DC4" w16cid:durableId="20ADF3E0"/>
  <w16cid:commentId w16cid:paraId="5E2C5653" w16cid:durableId="20ADF3E1"/>
  <w16cid:commentId w16cid:paraId="7928CAB1" w16cid:durableId="20ADF3E2"/>
  <w16cid:commentId w16cid:paraId="577AD79F" w16cid:durableId="20ADF3E3"/>
  <w16cid:commentId w16cid:paraId="3AAA4943" w16cid:durableId="20ADF3E4"/>
  <w16cid:commentId w16cid:paraId="17E8CEF8" w16cid:durableId="20ADF3E5"/>
  <w16cid:commentId w16cid:paraId="3ED04CF7" w16cid:durableId="20ADF3E6"/>
  <w16cid:commentId w16cid:paraId="05004561" w16cid:durableId="20ADF3E7"/>
  <w16cid:commentId w16cid:paraId="767243AC" w16cid:durableId="20ADF3E8"/>
  <w16cid:commentId w16cid:paraId="1319A6A8" w16cid:durableId="20ADF3E9"/>
  <w16cid:commentId w16cid:paraId="3AEB6B3E" w16cid:durableId="20ADF3EA"/>
  <w16cid:commentId w16cid:paraId="38AB36EA" w16cid:durableId="20ADF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2085" w14:textId="77777777" w:rsidR="00104517" w:rsidRDefault="00104517">
      <w:r>
        <w:separator/>
      </w:r>
    </w:p>
  </w:endnote>
  <w:endnote w:type="continuationSeparator" w:id="0">
    <w:p w14:paraId="77229825" w14:textId="77777777" w:rsidR="00104517" w:rsidRDefault="0010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29D2" w14:textId="77777777" w:rsidR="00F34A13" w:rsidRDefault="00F34A13">
    <w:pPr>
      <w:pStyle w:val="Rodap"/>
      <w:jc w:val="center"/>
    </w:pPr>
  </w:p>
  <w:p w14:paraId="6FE1541F" w14:textId="77777777" w:rsidR="00F34A13" w:rsidRDefault="00F34A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CC47" w14:textId="77777777" w:rsidR="00F34A13" w:rsidRDefault="00F34A1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CB96" w14:textId="77777777" w:rsidR="00F34A13" w:rsidRDefault="00F34A13">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63C9" w14:textId="77777777" w:rsidR="00F34A13" w:rsidRDefault="00F34A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345D" w14:textId="77777777" w:rsidR="00104517" w:rsidRDefault="00104517">
      <w:r>
        <w:separator/>
      </w:r>
    </w:p>
  </w:footnote>
  <w:footnote w:type="continuationSeparator" w:id="0">
    <w:p w14:paraId="43F40E7F" w14:textId="77777777" w:rsidR="00104517" w:rsidRDefault="0010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0649" w14:textId="77777777" w:rsidR="00F34A13" w:rsidRDefault="00F34A13">
    <w:pPr>
      <w:pStyle w:val="Cabealho"/>
      <w:jc w:val="right"/>
    </w:pPr>
  </w:p>
  <w:p w14:paraId="4DC5095E" w14:textId="77777777" w:rsidR="00F34A13" w:rsidRDefault="00F34A1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73FB" w14:textId="77777777" w:rsidR="00F34A13" w:rsidRDefault="00F34A13" w:rsidP="00592219">
    <w:pPr>
      <w:pStyle w:val="Cabealho"/>
    </w:pPr>
    <w:r>
      <w:fldChar w:fldCharType="begin"/>
    </w:r>
    <w:r w:rsidRPr="000867B2">
      <w:instrText>PAGE   \* MERGEFORMAT</w:instrText>
    </w:r>
    <w:r>
      <w:fldChar w:fldCharType="separate"/>
    </w:r>
    <w:r>
      <w:rPr>
        <w:noProof/>
      </w:rPr>
      <w:t>2</w:t>
    </w:r>
    <w:r>
      <w:rPr>
        <w:noProof/>
      </w:rPr>
      <w:fldChar w:fldCharType="end"/>
    </w:r>
  </w:p>
  <w:p w14:paraId="60E3290A" w14:textId="77777777" w:rsidR="00F34A13" w:rsidRDefault="00F34A1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8BC9" w14:textId="552D1E87" w:rsidR="00F34A13" w:rsidRDefault="00F34A13">
    <w:pPr>
      <w:pStyle w:val="Cabealho"/>
      <w:jc w:val="right"/>
    </w:pPr>
  </w:p>
  <w:p w14:paraId="7480DC32" w14:textId="47025D7A" w:rsidR="00F34A13" w:rsidRPr="00D578D0" w:rsidRDefault="00F34A13" w:rsidP="00D578D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5EAD" w14:textId="77777777" w:rsidR="00F34A13" w:rsidRDefault="00F34A13">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678412"/>
      <w:docPartObj>
        <w:docPartGallery w:val="Page Numbers (Top of Page)"/>
        <w:docPartUnique/>
      </w:docPartObj>
    </w:sdtPr>
    <w:sdtEndPr/>
    <w:sdtContent>
      <w:p w14:paraId="1149E3DB" w14:textId="77777777" w:rsidR="00F34A13" w:rsidRDefault="00F34A13">
        <w:pPr>
          <w:pStyle w:val="Cabealho"/>
          <w:jc w:val="right"/>
        </w:pPr>
        <w:r>
          <w:fldChar w:fldCharType="begin"/>
        </w:r>
        <w:r>
          <w:instrText>PAGE   \* MERGEFORMAT</w:instrText>
        </w:r>
        <w:r>
          <w:fldChar w:fldCharType="separate"/>
        </w:r>
        <w:r w:rsidR="00250CE0">
          <w:rPr>
            <w:noProof/>
          </w:rPr>
          <w:t>18</w:t>
        </w:r>
        <w:r>
          <w:fldChar w:fldCharType="end"/>
        </w:r>
      </w:p>
    </w:sdtContent>
  </w:sdt>
  <w:p w14:paraId="5AB711B0" w14:textId="77777777" w:rsidR="00F34A13" w:rsidRPr="00D578D0" w:rsidRDefault="00F34A13" w:rsidP="00D578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B1D"/>
    <w:multiLevelType w:val="hybridMultilevel"/>
    <w:tmpl w:val="FC5AB520"/>
    <w:lvl w:ilvl="0" w:tplc="FFFFFFFF">
      <w:start w:val="1"/>
      <w:numFmt w:val="bullet"/>
      <w:pStyle w:val="citamarca"/>
      <w:lvlText w:val=""/>
      <w:lvlJc w:val="left"/>
      <w:pPr>
        <w:tabs>
          <w:tab w:val="num" w:pos="1247"/>
        </w:tabs>
        <w:ind w:left="1247"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B5FD6"/>
    <w:multiLevelType w:val="hybridMultilevel"/>
    <w:tmpl w:val="54549F38"/>
    <w:lvl w:ilvl="0" w:tplc="FC90DB02">
      <w:start w:val="1"/>
      <w:numFmt w:val="decimal"/>
      <w:lvlText w:val="%1."/>
      <w:lvlJc w:val="left"/>
      <w:pPr>
        <w:tabs>
          <w:tab w:val="num" w:pos="1455"/>
        </w:tabs>
        <w:ind w:left="1455" w:hanging="360"/>
      </w:pPr>
      <w:rPr>
        <w:rFonts w:cs="Times New Roman" w:hint="default"/>
      </w:rPr>
    </w:lvl>
    <w:lvl w:ilvl="1" w:tplc="04160019" w:tentative="1">
      <w:start w:val="1"/>
      <w:numFmt w:val="lowerLetter"/>
      <w:lvlText w:val="%2."/>
      <w:lvlJc w:val="left"/>
      <w:pPr>
        <w:tabs>
          <w:tab w:val="num" w:pos="2175"/>
        </w:tabs>
        <w:ind w:left="2175" w:hanging="360"/>
      </w:pPr>
      <w:rPr>
        <w:rFonts w:cs="Times New Roman"/>
      </w:rPr>
    </w:lvl>
    <w:lvl w:ilvl="2" w:tplc="0416001B" w:tentative="1">
      <w:start w:val="1"/>
      <w:numFmt w:val="lowerRoman"/>
      <w:lvlText w:val="%3."/>
      <w:lvlJc w:val="right"/>
      <w:pPr>
        <w:tabs>
          <w:tab w:val="num" w:pos="2895"/>
        </w:tabs>
        <w:ind w:left="2895" w:hanging="180"/>
      </w:pPr>
      <w:rPr>
        <w:rFonts w:cs="Times New Roman"/>
      </w:rPr>
    </w:lvl>
    <w:lvl w:ilvl="3" w:tplc="0416000F" w:tentative="1">
      <w:start w:val="1"/>
      <w:numFmt w:val="decimal"/>
      <w:lvlText w:val="%4."/>
      <w:lvlJc w:val="left"/>
      <w:pPr>
        <w:tabs>
          <w:tab w:val="num" w:pos="3615"/>
        </w:tabs>
        <w:ind w:left="3615" w:hanging="360"/>
      </w:pPr>
      <w:rPr>
        <w:rFonts w:cs="Times New Roman"/>
      </w:rPr>
    </w:lvl>
    <w:lvl w:ilvl="4" w:tplc="04160019" w:tentative="1">
      <w:start w:val="1"/>
      <w:numFmt w:val="lowerLetter"/>
      <w:lvlText w:val="%5."/>
      <w:lvlJc w:val="left"/>
      <w:pPr>
        <w:tabs>
          <w:tab w:val="num" w:pos="4335"/>
        </w:tabs>
        <w:ind w:left="4335" w:hanging="360"/>
      </w:pPr>
      <w:rPr>
        <w:rFonts w:cs="Times New Roman"/>
      </w:rPr>
    </w:lvl>
    <w:lvl w:ilvl="5" w:tplc="0416001B" w:tentative="1">
      <w:start w:val="1"/>
      <w:numFmt w:val="lowerRoman"/>
      <w:lvlText w:val="%6."/>
      <w:lvlJc w:val="right"/>
      <w:pPr>
        <w:tabs>
          <w:tab w:val="num" w:pos="5055"/>
        </w:tabs>
        <w:ind w:left="5055" w:hanging="180"/>
      </w:pPr>
      <w:rPr>
        <w:rFonts w:cs="Times New Roman"/>
      </w:rPr>
    </w:lvl>
    <w:lvl w:ilvl="6" w:tplc="0416000F" w:tentative="1">
      <w:start w:val="1"/>
      <w:numFmt w:val="decimal"/>
      <w:lvlText w:val="%7."/>
      <w:lvlJc w:val="left"/>
      <w:pPr>
        <w:tabs>
          <w:tab w:val="num" w:pos="5775"/>
        </w:tabs>
        <w:ind w:left="5775" w:hanging="360"/>
      </w:pPr>
      <w:rPr>
        <w:rFonts w:cs="Times New Roman"/>
      </w:rPr>
    </w:lvl>
    <w:lvl w:ilvl="7" w:tplc="04160019" w:tentative="1">
      <w:start w:val="1"/>
      <w:numFmt w:val="lowerLetter"/>
      <w:lvlText w:val="%8."/>
      <w:lvlJc w:val="left"/>
      <w:pPr>
        <w:tabs>
          <w:tab w:val="num" w:pos="6495"/>
        </w:tabs>
        <w:ind w:left="6495" w:hanging="360"/>
      </w:pPr>
      <w:rPr>
        <w:rFonts w:cs="Times New Roman"/>
      </w:rPr>
    </w:lvl>
    <w:lvl w:ilvl="8" w:tplc="0416001B" w:tentative="1">
      <w:start w:val="1"/>
      <w:numFmt w:val="lowerRoman"/>
      <w:lvlText w:val="%9."/>
      <w:lvlJc w:val="right"/>
      <w:pPr>
        <w:tabs>
          <w:tab w:val="num" w:pos="7215"/>
        </w:tabs>
        <w:ind w:left="7215" w:hanging="180"/>
      </w:pPr>
      <w:rPr>
        <w:rFonts w:cs="Times New Roman"/>
      </w:rPr>
    </w:lvl>
  </w:abstractNum>
  <w:abstractNum w:abstractNumId="2" w15:restartNumberingAfterBreak="0">
    <w:nsid w:val="33E6449C"/>
    <w:multiLevelType w:val="hybridMultilevel"/>
    <w:tmpl w:val="EFF04B76"/>
    <w:lvl w:ilvl="0" w:tplc="4E0EDC40">
      <w:start w:val="1"/>
      <w:numFmt w:val="lowerLetter"/>
      <w:pStyle w:val="marcaletra3"/>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4E663A4"/>
    <w:multiLevelType w:val="hybridMultilevel"/>
    <w:tmpl w:val="316C5458"/>
    <w:lvl w:ilvl="0" w:tplc="018A5074">
      <w:start w:val="1"/>
      <w:numFmt w:val="lowerLetter"/>
      <w:pStyle w:val="MarcaEspao"/>
      <w:lvlText w:val="%1)"/>
      <w:lvlJc w:val="left"/>
      <w:pPr>
        <w:tabs>
          <w:tab w:val="num" w:pos="1069"/>
        </w:tabs>
        <w:ind w:left="1021" w:hanging="312"/>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46EA2FFD"/>
    <w:multiLevelType w:val="hybridMultilevel"/>
    <w:tmpl w:val="B66E1FD2"/>
    <w:lvl w:ilvl="0" w:tplc="11509684">
      <w:start w:val="1"/>
      <w:numFmt w:val="lowerLetter"/>
      <w:pStyle w:val="letra"/>
      <w:lvlText w:val="%1)"/>
      <w:lvlJc w:val="left"/>
      <w:pPr>
        <w:tabs>
          <w:tab w:val="num" w:pos="1211"/>
        </w:tabs>
        <w:ind w:left="1211" w:hanging="360"/>
      </w:pPr>
      <w:rPr>
        <w:rFonts w:cs="Times New Roman" w:hint="default"/>
      </w:rPr>
    </w:lvl>
    <w:lvl w:ilvl="1" w:tplc="04160019" w:tentative="1">
      <w:start w:val="1"/>
      <w:numFmt w:val="lowerLetter"/>
      <w:lvlText w:val="%2."/>
      <w:lvlJc w:val="left"/>
      <w:pPr>
        <w:tabs>
          <w:tab w:val="num" w:pos="1931"/>
        </w:tabs>
        <w:ind w:left="1931" w:hanging="360"/>
      </w:pPr>
      <w:rPr>
        <w:rFonts w:cs="Times New Roman"/>
      </w:rPr>
    </w:lvl>
    <w:lvl w:ilvl="2" w:tplc="0416001B">
      <w:start w:val="1"/>
      <w:numFmt w:val="lowerRoman"/>
      <w:lvlText w:val="%3."/>
      <w:lvlJc w:val="right"/>
      <w:pPr>
        <w:tabs>
          <w:tab w:val="num" w:pos="2651"/>
        </w:tabs>
        <w:ind w:left="2651" w:hanging="180"/>
      </w:pPr>
      <w:rPr>
        <w:rFonts w:cs="Times New Roman"/>
      </w:rPr>
    </w:lvl>
    <w:lvl w:ilvl="3" w:tplc="0416000F" w:tentative="1">
      <w:start w:val="1"/>
      <w:numFmt w:val="decimal"/>
      <w:lvlText w:val="%4."/>
      <w:lvlJc w:val="left"/>
      <w:pPr>
        <w:tabs>
          <w:tab w:val="num" w:pos="3371"/>
        </w:tabs>
        <w:ind w:left="3371" w:hanging="360"/>
      </w:pPr>
      <w:rPr>
        <w:rFonts w:cs="Times New Roman"/>
      </w:rPr>
    </w:lvl>
    <w:lvl w:ilvl="4" w:tplc="04160019" w:tentative="1">
      <w:start w:val="1"/>
      <w:numFmt w:val="lowerLetter"/>
      <w:lvlText w:val="%5."/>
      <w:lvlJc w:val="left"/>
      <w:pPr>
        <w:tabs>
          <w:tab w:val="num" w:pos="4091"/>
        </w:tabs>
        <w:ind w:left="4091" w:hanging="360"/>
      </w:pPr>
      <w:rPr>
        <w:rFonts w:cs="Times New Roman"/>
      </w:rPr>
    </w:lvl>
    <w:lvl w:ilvl="5" w:tplc="0416001B" w:tentative="1">
      <w:start w:val="1"/>
      <w:numFmt w:val="lowerRoman"/>
      <w:lvlText w:val="%6."/>
      <w:lvlJc w:val="right"/>
      <w:pPr>
        <w:tabs>
          <w:tab w:val="num" w:pos="4811"/>
        </w:tabs>
        <w:ind w:left="4811" w:hanging="180"/>
      </w:pPr>
      <w:rPr>
        <w:rFonts w:cs="Times New Roman"/>
      </w:rPr>
    </w:lvl>
    <w:lvl w:ilvl="6" w:tplc="0416000F" w:tentative="1">
      <w:start w:val="1"/>
      <w:numFmt w:val="decimal"/>
      <w:lvlText w:val="%7."/>
      <w:lvlJc w:val="left"/>
      <w:pPr>
        <w:tabs>
          <w:tab w:val="num" w:pos="5531"/>
        </w:tabs>
        <w:ind w:left="5531" w:hanging="360"/>
      </w:pPr>
      <w:rPr>
        <w:rFonts w:cs="Times New Roman"/>
      </w:rPr>
    </w:lvl>
    <w:lvl w:ilvl="7" w:tplc="04160019" w:tentative="1">
      <w:start w:val="1"/>
      <w:numFmt w:val="lowerLetter"/>
      <w:lvlText w:val="%8."/>
      <w:lvlJc w:val="left"/>
      <w:pPr>
        <w:tabs>
          <w:tab w:val="num" w:pos="6251"/>
        </w:tabs>
        <w:ind w:left="6251" w:hanging="360"/>
      </w:pPr>
      <w:rPr>
        <w:rFonts w:cs="Times New Roman"/>
      </w:rPr>
    </w:lvl>
    <w:lvl w:ilvl="8" w:tplc="0416001B" w:tentative="1">
      <w:start w:val="1"/>
      <w:numFmt w:val="lowerRoman"/>
      <w:pStyle w:val="Ttulo9"/>
      <w:lvlText w:val="%9."/>
      <w:lvlJc w:val="right"/>
      <w:pPr>
        <w:tabs>
          <w:tab w:val="num" w:pos="6971"/>
        </w:tabs>
        <w:ind w:left="6971" w:hanging="180"/>
      </w:pPr>
      <w:rPr>
        <w:rFonts w:cs="Times New Roman"/>
      </w:rPr>
    </w:lvl>
  </w:abstractNum>
  <w:abstractNum w:abstractNumId="5" w15:restartNumberingAfterBreak="0">
    <w:nsid w:val="476A6ACF"/>
    <w:multiLevelType w:val="hybridMultilevel"/>
    <w:tmpl w:val="B6F41F24"/>
    <w:lvl w:ilvl="0" w:tplc="F878A63E">
      <w:start w:val="1"/>
      <w:numFmt w:val="lowerLetter"/>
      <w:lvlText w:val="%1)"/>
      <w:lvlJc w:val="left"/>
      <w:pPr>
        <w:tabs>
          <w:tab w:val="num" w:pos="720"/>
        </w:tabs>
        <w:ind w:left="720" w:hanging="360"/>
      </w:pPr>
      <w:rPr>
        <w:rFonts w:cs="Times New Roman"/>
      </w:rPr>
    </w:lvl>
    <w:lvl w:ilvl="1" w:tplc="2948F350" w:tentative="1">
      <w:start w:val="1"/>
      <w:numFmt w:val="lowerLetter"/>
      <w:lvlText w:val="%2)"/>
      <w:lvlJc w:val="left"/>
      <w:pPr>
        <w:tabs>
          <w:tab w:val="num" w:pos="1440"/>
        </w:tabs>
        <w:ind w:left="1440" w:hanging="360"/>
      </w:pPr>
      <w:rPr>
        <w:rFonts w:cs="Times New Roman"/>
      </w:rPr>
    </w:lvl>
    <w:lvl w:ilvl="2" w:tplc="CE507E7A">
      <w:start w:val="1"/>
      <w:numFmt w:val="lowerLetter"/>
      <w:lvlText w:val="%3)"/>
      <w:lvlJc w:val="left"/>
      <w:pPr>
        <w:tabs>
          <w:tab w:val="num" w:pos="2160"/>
        </w:tabs>
        <w:ind w:left="2160" w:hanging="360"/>
      </w:pPr>
      <w:rPr>
        <w:rFonts w:cs="Times New Roman"/>
      </w:rPr>
    </w:lvl>
    <w:lvl w:ilvl="3" w:tplc="A6801B00" w:tentative="1">
      <w:start w:val="1"/>
      <w:numFmt w:val="lowerLetter"/>
      <w:lvlText w:val="%4)"/>
      <w:lvlJc w:val="left"/>
      <w:pPr>
        <w:tabs>
          <w:tab w:val="num" w:pos="2880"/>
        </w:tabs>
        <w:ind w:left="2880" w:hanging="360"/>
      </w:pPr>
      <w:rPr>
        <w:rFonts w:cs="Times New Roman"/>
      </w:rPr>
    </w:lvl>
    <w:lvl w:ilvl="4" w:tplc="17D4A03A" w:tentative="1">
      <w:start w:val="1"/>
      <w:numFmt w:val="lowerLetter"/>
      <w:lvlText w:val="%5)"/>
      <w:lvlJc w:val="left"/>
      <w:pPr>
        <w:tabs>
          <w:tab w:val="num" w:pos="3600"/>
        </w:tabs>
        <w:ind w:left="3600" w:hanging="360"/>
      </w:pPr>
      <w:rPr>
        <w:rFonts w:cs="Times New Roman"/>
      </w:rPr>
    </w:lvl>
    <w:lvl w:ilvl="5" w:tplc="82AC869A" w:tentative="1">
      <w:start w:val="1"/>
      <w:numFmt w:val="lowerLetter"/>
      <w:lvlText w:val="%6)"/>
      <w:lvlJc w:val="left"/>
      <w:pPr>
        <w:tabs>
          <w:tab w:val="num" w:pos="4320"/>
        </w:tabs>
        <w:ind w:left="4320" w:hanging="360"/>
      </w:pPr>
      <w:rPr>
        <w:rFonts w:cs="Times New Roman"/>
      </w:rPr>
    </w:lvl>
    <w:lvl w:ilvl="6" w:tplc="3D62679E" w:tentative="1">
      <w:start w:val="1"/>
      <w:numFmt w:val="lowerLetter"/>
      <w:lvlText w:val="%7)"/>
      <w:lvlJc w:val="left"/>
      <w:pPr>
        <w:tabs>
          <w:tab w:val="num" w:pos="5040"/>
        </w:tabs>
        <w:ind w:left="5040" w:hanging="360"/>
      </w:pPr>
      <w:rPr>
        <w:rFonts w:cs="Times New Roman"/>
      </w:rPr>
    </w:lvl>
    <w:lvl w:ilvl="7" w:tplc="8A4632C6" w:tentative="1">
      <w:start w:val="1"/>
      <w:numFmt w:val="lowerLetter"/>
      <w:lvlText w:val="%8)"/>
      <w:lvlJc w:val="left"/>
      <w:pPr>
        <w:tabs>
          <w:tab w:val="num" w:pos="5760"/>
        </w:tabs>
        <w:ind w:left="5760" w:hanging="360"/>
      </w:pPr>
      <w:rPr>
        <w:rFonts w:cs="Times New Roman"/>
      </w:rPr>
    </w:lvl>
    <w:lvl w:ilvl="8" w:tplc="5C968010" w:tentative="1">
      <w:start w:val="1"/>
      <w:numFmt w:val="lowerLetter"/>
      <w:lvlText w:val="%9)"/>
      <w:lvlJc w:val="left"/>
      <w:pPr>
        <w:tabs>
          <w:tab w:val="num" w:pos="6480"/>
        </w:tabs>
        <w:ind w:left="6480" w:hanging="360"/>
      </w:pPr>
      <w:rPr>
        <w:rFonts w:cs="Times New Roman"/>
      </w:rPr>
    </w:lvl>
  </w:abstractNum>
  <w:abstractNum w:abstractNumId="6" w15:restartNumberingAfterBreak="0">
    <w:nsid w:val="57C14582"/>
    <w:multiLevelType w:val="multilevel"/>
    <w:tmpl w:val="E4009474"/>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3414"/>
        </w:tabs>
        <w:ind w:left="3414"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66FE6B00"/>
    <w:multiLevelType w:val="hybridMultilevel"/>
    <w:tmpl w:val="FC5AB520"/>
    <w:lvl w:ilvl="0" w:tplc="7F6A84F0">
      <w:start w:val="1"/>
      <w:numFmt w:val="lowerLetter"/>
      <w:pStyle w:val="Alinea"/>
      <w:lvlText w:val="%1)"/>
      <w:lvlJc w:val="left"/>
      <w:pPr>
        <w:tabs>
          <w:tab w:val="num" w:pos="1211"/>
        </w:tabs>
        <w:ind w:left="1211" w:hanging="360"/>
      </w:pPr>
      <w:rPr>
        <w:rFonts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20F2A"/>
    <w:multiLevelType w:val="hybridMultilevel"/>
    <w:tmpl w:val="735AA9CE"/>
    <w:lvl w:ilvl="0" w:tplc="293ADEB6">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5"/>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enção">
    <w15:presenceInfo w15:providerId="None" w15:userId="Atençã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CCB"/>
    <w:rsid w:val="00015631"/>
    <w:rsid w:val="0002081A"/>
    <w:rsid w:val="00025E79"/>
    <w:rsid w:val="00040273"/>
    <w:rsid w:val="00042911"/>
    <w:rsid w:val="00044BCB"/>
    <w:rsid w:val="0005418B"/>
    <w:rsid w:val="000550CF"/>
    <w:rsid w:val="000555A4"/>
    <w:rsid w:val="00070EF8"/>
    <w:rsid w:val="00076BD5"/>
    <w:rsid w:val="000839E3"/>
    <w:rsid w:val="000867B2"/>
    <w:rsid w:val="00095770"/>
    <w:rsid w:val="0009692F"/>
    <w:rsid w:val="000A534C"/>
    <w:rsid w:val="000A5C2F"/>
    <w:rsid w:val="000A7EA2"/>
    <w:rsid w:val="000C79D6"/>
    <w:rsid w:val="000D064C"/>
    <w:rsid w:val="000D30E2"/>
    <w:rsid w:val="000D30F3"/>
    <w:rsid w:val="000D3135"/>
    <w:rsid w:val="000D31DD"/>
    <w:rsid w:val="000D4707"/>
    <w:rsid w:val="000E037E"/>
    <w:rsid w:val="000E169E"/>
    <w:rsid w:val="000E3D92"/>
    <w:rsid w:val="000F18E6"/>
    <w:rsid w:val="00104517"/>
    <w:rsid w:val="001111F2"/>
    <w:rsid w:val="0012315C"/>
    <w:rsid w:val="001265BF"/>
    <w:rsid w:val="0013557E"/>
    <w:rsid w:val="001400A2"/>
    <w:rsid w:val="00161154"/>
    <w:rsid w:val="00162C01"/>
    <w:rsid w:val="00176917"/>
    <w:rsid w:val="00184900"/>
    <w:rsid w:val="00186923"/>
    <w:rsid w:val="00195AEB"/>
    <w:rsid w:val="001A4BB5"/>
    <w:rsid w:val="001A7605"/>
    <w:rsid w:val="001C4172"/>
    <w:rsid w:val="001D5917"/>
    <w:rsid w:val="001F4A93"/>
    <w:rsid w:val="001F58FB"/>
    <w:rsid w:val="00201F7E"/>
    <w:rsid w:val="00231E3D"/>
    <w:rsid w:val="00235101"/>
    <w:rsid w:val="00237E23"/>
    <w:rsid w:val="00244596"/>
    <w:rsid w:val="00244897"/>
    <w:rsid w:val="00250CE0"/>
    <w:rsid w:val="00265AE9"/>
    <w:rsid w:val="002720E6"/>
    <w:rsid w:val="00281933"/>
    <w:rsid w:val="00282BDE"/>
    <w:rsid w:val="00291A1E"/>
    <w:rsid w:val="002B2A2B"/>
    <w:rsid w:val="002B2D90"/>
    <w:rsid w:val="002B6DE8"/>
    <w:rsid w:val="002E2063"/>
    <w:rsid w:val="002E37E3"/>
    <w:rsid w:val="002F16E2"/>
    <w:rsid w:val="002F2C97"/>
    <w:rsid w:val="002F30A6"/>
    <w:rsid w:val="002F4CE2"/>
    <w:rsid w:val="0030098C"/>
    <w:rsid w:val="003167C7"/>
    <w:rsid w:val="00326F24"/>
    <w:rsid w:val="0032708E"/>
    <w:rsid w:val="00346A2F"/>
    <w:rsid w:val="00352599"/>
    <w:rsid w:val="00357D52"/>
    <w:rsid w:val="00373516"/>
    <w:rsid w:val="00375DE9"/>
    <w:rsid w:val="00377E8D"/>
    <w:rsid w:val="00382A8D"/>
    <w:rsid w:val="00392696"/>
    <w:rsid w:val="003B4344"/>
    <w:rsid w:val="003B636D"/>
    <w:rsid w:val="003B66F8"/>
    <w:rsid w:val="003B6B06"/>
    <w:rsid w:val="003C7CCB"/>
    <w:rsid w:val="003D1A37"/>
    <w:rsid w:val="003D3D6A"/>
    <w:rsid w:val="003E2450"/>
    <w:rsid w:val="003E59CA"/>
    <w:rsid w:val="00405231"/>
    <w:rsid w:val="004079A5"/>
    <w:rsid w:val="0041757B"/>
    <w:rsid w:val="004228A0"/>
    <w:rsid w:val="00422B6A"/>
    <w:rsid w:val="004475C2"/>
    <w:rsid w:val="00451F22"/>
    <w:rsid w:val="004526A1"/>
    <w:rsid w:val="00452F1E"/>
    <w:rsid w:val="00457374"/>
    <w:rsid w:val="00464132"/>
    <w:rsid w:val="00471371"/>
    <w:rsid w:val="00480733"/>
    <w:rsid w:val="00481F39"/>
    <w:rsid w:val="0048595D"/>
    <w:rsid w:val="00486D77"/>
    <w:rsid w:val="00494355"/>
    <w:rsid w:val="004948C5"/>
    <w:rsid w:val="0049758B"/>
    <w:rsid w:val="004B2EC9"/>
    <w:rsid w:val="004B5A31"/>
    <w:rsid w:val="004C4FD8"/>
    <w:rsid w:val="004E43B0"/>
    <w:rsid w:val="004F1591"/>
    <w:rsid w:val="004F2BE7"/>
    <w:rsid w:val="004F306D"/>
    <w:rsid w:val="004F6458"/>
    <w:rsid w:val="005025AA"/>
    <w:rsid w:val="0050409E"/>
    <w:rsid w:val="00515789"/>
    <w:rsid w:val="00535348"/>
    <w:rsid w:val="00541788"/>
    <w:rsid w:val="00554EAC"/>
    <w:rsid w:val="00572206"/>
    <w:rsid w:val="0057310E"/>
    <w:rsid w:val="00590533"/>
    <w:rsid w:val="00592219"/>
    <w:rsid w:val="00596362"/>
    <w:rsid w:val="005A0B97"/>
    <w:rsid w:val="005B280C"/>
    <w:rsid w:val="005B2CD7"/>
    <w:rsid w:val="005B4C5E"/>
    <w:rsid w:val="005C4256"/>
    <w:rsid w:val="005C7994"/>
    <w:rsid w:val="005D0B46"/>
    <w:rsid w:val="005D4D68"/>
    <w:rsid w:val="005D6077"/>
    <w:rsid w:val="005E2232"/>
    <w:rsid w:val="005E27B4"/>
    <w:rsid w:val="00602749"/>
    <w:rsid w:val="00602D28"/>
    <w:rsid w:val="00603CCF"/>
    <w:rsid w:val="0061298A"/>
    <w:rsid w:val="00612A05"/>
    <w:rsid w:val="00614E0B"/>
    <w:rsid w:val="0062566C"/>
    <w:rsid w:val="006319FD"/>
    <w:rsid w:val="00633158"/>
    <w:rsid w:val="00636269"/>
    <w:rsid w:val="00637936"/>
    <w:rsid w:val="0064378A"/>
    <w:rsid w:val="006509B9"/>
    <w:rsid w:val="00654007"/>
    <w:rsid w:val="00665F9D"/>
    <w:rsid w:val="00672219"/>
    <w:rsid w:val="00697522"/>
    <w:rsid w:val="006A0878"/>
    <w:rsid w:val="006A0F05"/>
    <w:rsid w:val="006A52C3"/>
    <w:rsid w:val="006C5CCB"/>
    <w:rsid w:val="006D6778"/>
    <w:rsid w:val="006D76D8"/>
    <w:rsid w:val="006E2412"/>
    <w:rsid w:val="006F3BF7"/>
    <w:rsid w:val="006F6C33"/>
    <w:rsid w:val="0070055B"/>
    <w:rsid w:val="00705BB7"/>
    <w:rsid w:val="00706CA2"/>
    <w:rsid w:val="00731974"/>
    <w:rsid w:val="007362A9"/>
    <w:rsid w:val="007417B6"/>
    <w:rsid w:val="00760A88"/>
    <w:rsid w:val="007679AD"/>
    <w:rsid w:val="0079180C"/>
    <w:rsid w:val="007944D3"/>
    <w:rsid w:val="00795E69"/>
    <w:rsid w:val="00796420"/>
    <w:rsid w:val="007A3986"/>
    <w:rsid w:val="007B3E5D"/>
    <w:rsid w:val="007B4DC5"/>
    <w:rsid w:val="007D494D"/>
    <w:rsid w:val="007D6814"/>
    <w:rsid w:val="007E538C"/>
    <w:rsid w:val="007F0587"/>
    <w:rsid w:val="0080243C"/>
    <w:rsid w:val="0081678D"/>
    <w:rsid w:val="0081697A"/>
    <w:rsid w:val="00836594"/>
    <w:rsid w:val="008464C7"/>
    <w:rsid w:val="00852E43"/>
    <w:rsid w:val="00870583"/>
    <w:rsid w:val="0087153F"/>
    <w:rsid w:val="00892824"/>
    <w:rsid w:val="00896AC3"/>
    <w:rsid w:val="008B069A"/>
    <w:rsid w:val="008C7809"/>
    <w:rsid w:val="008D2D07"/>
    <w:rsid w:val="008D3EF8"/>
    <w:rsid w:val="008E1E12"/>
    <w:rsid w:val="008E44A4"/>
    <w:rsid w:val="008F528D"/>
    <w:rsid w:val="00914C32"/>
    <w:rsid w:val="009158D9"/>
    <w:rsid w:val="00915E7A"/>
    <w:rsid w:val="00920307"/>
    <w:rsid w:val="009204A3"/>
    <w:rsid w:val="009309F3"/>
    <w:rsid w:val="009537A0"/>
    <w:rsid w:val="0095499A"/>
    <w:rsid w:val="00962E71"/>
    <w:rsid w:val="00970500"/>
    <w:rsid w:val="00990F81"/>
    <w:rsid w:val="00992AF9"/>
    <w:rsid w:val="00995FFF"/>
    <w:rsid w:val="00997E21"/>
    <w:rsid w:val="009B4B07"/>
    <w:rsid w:val="009B7986"/>
    <w:rsid w:val="009F4055"/>
    <w:rsid w:val="009F6D20"/>
    <w:rsid w:val="00A12594"/>
    <w:rsid w:val="00A16620"/>
    <w:rsid w:val="00A21A99"/>
    <w:rsid w:val="00A4566D"/>
    <w:rsid w:val="00A50969"/>
    <w:rsid w:val="00A623E0"/>
    <w:rsid w:val="00A62925"/>
    <w:rsid w:val="00A65149"/>
    <w:rsid w:val="00A6555A"/>
    <w:rsid w:val="00A826D7"/>
    <w:rsid w:val="00A84BCB"/>
    <w:rsid w:val="00A90D7F"/>
    <w:rsid w:val="00A97927"/>
    <w:rsid w:val="00A97EB4"/>
    <w:rsid w:val="00AA2373"/>
    <w:rsid w:val="00AA3EEF"/>
    <w:rsid w:val="00AA5B11"/>
    <w:rsid w:val="00AB339D"/>
    <w:rsid w:val="00AB6E8A"/>
    <w:rsid w:val="00AC1697"/>
    <w:rsid w:val="00AC6915"/>
    <w:rsid w:val="00AD2931"/>
    <w:rsid w:val="00AE6894"/>
    <w:rsid w:val="00B0044A"/>
    <w:rsid w:val="00B04833"/>
    <w:rsid w:val="00B16A7C"/>
    <w:rsid w:val="00B20C64"/>
    <w:rsid w:val="00B34CDE"/>
    <w:rsid w:val="00B400DF"/>
    <w:rsid w:val="00B4412C"/>
    <w:rsid w:val="00B4583B"/>
    <w:rsid w:val="00B500F0"/>
    <w:rsid w:val="00B55CC7"/>
    <w:rsid w:val="00B624D6"/>
    <w:rsid w:val="00B62848"/>
    <w:rsid w:val="00B87104"/>
    <w:rsid w:val="00B8715F"/>
    <w:rsid w:val="00B91189"/>
    <w:rsid w:val="00BA7766"/>
    <w:rsid w:val="00BC0EC6"/>
    <w:rsid w:val="00BC0EE6"/>
    <w:rsid w:val="00BC41D5"/>
    <w:rsid w:val="00BD13C6"/>
    <w:rsid w:val="00BD6EF8"/>
    <w:rsid w:val="00BE246F"/>
    <w:rsid w:val="00BF0423"/>
    <w:rsid w:val="00BF2798"/>
    <w:rsid w:val="00BF56FF"/>
    <w:rsid w:val="00C016F1"/>
    <w:rsid w:val="00C021FD"/>
    <w:rsid w:val="00C11ADC"/>
    <w:rsid w:val="00C11AFB"/>
    <w:rsid w:val="00C127CE"/>
    <w:rsid w:val="00C1611D"/>
    <w:rsid w:val="00C203A5"/>
    <w:rsid w:val="00C26BCB"/>
    <w:rsid w:val="00C33575"/>
    <w:rsid w:val="00C450AA"/>
    <w:rsid w:val="00C52E08"/>
    <w:rsid w:val="00C61609"/>
    <w:rsid w:val="00C665F6"/>
    <w:rsid w:val="00C74F76"/>
    <w:rsid w:val="00C77FB5"/>
    <w:rsid w:val="00C82E10"/>
    <w:rsid w:val="00C9532B"/>
    <w:rsid w:val="00CB186D"/>
    <w:rsid w:val="00CB28FF"/>
    <w:rsid w:val="00CB4681"/>
    <w:rsid w:val="00CC217A"/>
    <w:rsid w:val="00CC67AE"/>
    <w:rsid w:val="00CE429E"/>
    <w:rsid w:val="00CF0088"/>
    <w:rsid w:val="00CF1090"/>
    <w:rsid w:val="00CF4EE1"/>
    <w:rsid w:val="00D03A85"/>
    <w:rsid w:val="00D10A2F"/>
    <w:rsid w:val="00D17ACC"/>
    <w:rsid w:val="00D2387E"/>
    <w:rsid w:val="00D41659"/>
    <w:rsid w:val="00D561B8"/>
    <w:rsid w:val="00D578D0"/>
    <w:rsid w:val="00D629F4"/>
    <w:rsid w:val="00D76539"/>
    <w:rsid w:val="00D831CE"/>
    <w:rsid w:val="00D928A3"/>
    <w:rsid w:val="00D94B9B"/>
    <w:rsid w:val="00DB7B5A"/>
    <w:rsid w:val="00DC6FC4"/>
    <w:rsid w:val="00DD17B0"/>
    <w:rsid w:val="00DD7BB5"/>
    <w:rsid w:val="00DE2B88"/>
    <w:rsid w:val="00DE32F3"/>
    <w:rsid w:val="00DE3CDA"/>
    <w:rsid w:val="00E00A67"/>
    <w:rsid w:val="00E04BC3"/>
    <w:rsid w:val="00E14354"/>
    <w:rsid w:val="00E178FF"/>
    <w:rsid w:val="00E20BCA"/>
    <w:rsid w:val="00E40F3C"/>
    <w:rsid w:val="00E41A97"/>
    <w:rsid w:val="00E42310"/>
    <w:rsid w:val="00E42BDA"/>
    <w:rsid w:val="00E503A2"/>
    <w:rsid w:val="00E57866"/>
    <w:rsid w:val="00E62C54"/>
    <w:rsid w:val="00E67409"/>
    <w:rsid w:val="00E7298F"/>
    <w:rsid w:val="00E7671C"/>
    <w:rsid w:val="00E77FF0"/>
    <w:rsid w:val="00E86A34"/>
    <w:rsid w:val="00E917C9"/>
    <w:rsid w:val="00E972A3"/>
    <w:rsid w:val="00EA2A87"/>
    <w:rsid w:val="00EC48EF"/>
    <w:rsid w:val="00ED15F7"/>
    <w:rsid w:val="00ED1EB3"/>
    <w:rsid w:val="00ED56CA"/>
    <w:rsid w:val="00ED6000"/>
    <w:rsid w:val="00ED6202"/>
    <w:rsid w:val="00EE4EA3"/>
    <w:rsid w:val="00EF02A9"/>
    <w:rsid w:val="00EF14B7"/>
    <w:rsid w:val="00EF5FEA"/>
    <w:rsid w:val="00F00676"/>
    <w:rsid w:val="00F06129"/>
    <w:rsid w:val="00F130E4"/>
    <w:rsid w:val="00F13DA0"/>
    <w:rsid w:val="00F23C22"/>
    <w:rsid w:val="00F302E3"/>
    <w:rsid w:val="00F34A13"/>
    <w:rsid w:val="00F37D14"/>
    <w:rsid w:val="00F37D20"/>
    <w:rsid w:val="00F6324E"/>
    <w:rsid w:val="00F65F91"/>
    <w:rsid w:val="00F672CF"/>
    <w:rsid w:val="00F67ED5"/>
    <w:rsid w:val="00F70DFA"/>
    <w:rsid w:val="00F76EC9"/>
    <w:rsid w:val="00F850CB"/>
    <w:rsid w:val="00F97CF7"/>
    <w:rsid w:val="00FB1BE0"/>
    <w:rsid w:val="00FB6838"/>
    <w:rsid w:val="00FC4EFB"/>
    <w:rsid w:val="00FD023E"/>
    <w:rsid w:val="00FD1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BFF57BF"/>
  <w15:docId w15:val="{FA3E1400-7748-42D5-8DBC-7761FE1A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766"/>
    <w:rPr>
      <w:rFonts w:ascii="Arial" w:hAnsi="Arial"/>
      <w:sz w:val="24"/>
      <w:szCs w:val="24"/>
    </w:rPr>
  </w:style>
  <w:style w:type="paragraph" w:styleId="Ttulo1">
    <w:name w:val="heading 1"/>
    <w:basedOn w:val="Normal"/>
    <w:next w:val="texto"/>
    <w:link w:val="Ttulo1Char"/>
    <w:uiPriority w:val="99"/>
    <w:qFormat/>
    <w:rsid w:val="008B069A"/>
    <w:pPr>
      <w:keepNext/>
      <w:numPr>
        <w:numId w:val="19"/>
      </w:numPr>
      <w:tabs>
        <w:tab w:val="clear" w:pos="432"/>
        <w:tab w:val="left" w:pos="284"/>
      </w:tabs>
      <w:spacing w:before="360" w:after="360" w:line="480" w:lineRule="auto"/>
      <w:ind w:left="0" w:firstLine="0"/>
      <w:outlineLvl w:val="0"/>
    </w:pPr>
    <w:rPr>
      <w:b/>
      <w:caps/>
      <w:kern w:val="28"/>
      <w:szCs w:val="22"/>
    </w:rPr>
  </w:style>
  <w:style w:type="paragraph" w:styleId="Ttulo2">
    <w:name w:val="heading 2"/>
    <w:basedOn w:val="Normal"/>
    <w:next w:val="texto"/>
    <w:link w:val="Ttulo2Char"/>
    <w:autoRedefine/>
    <w:uiPriority w:val="99"/>
    <w:qFormat/>
    <w:rsid w:val="00B4412C"/>
    <w:pPr>
      <w:keepNext/>
      <w:numPr>
        <w:ilvl w:val="1"/>
        <w:numId w:val="9"/>
      </w:numPr>
      <w:spacing w:line="360" w:lineRule="auto"/>
      <w:outlineLvl w:val="1"/>
    </w:pPr>
    <w:rPr>
      <w:szCs w:val="22"/>
    </w:rPr>
  </w:style>
  <w:style w:type="paragraph" w:styleId="Ttulo3">
    <w:name w:val="heading 3"/>
    <w:basedOn w:val="Normal"/>
    <w:next w:val="texto"/>
    <w:link w:val="Ttulo3Char"/>
    <w:uiPriority w:val="99"/>
    <w:qFormat/>
    <w:rsid w:val="008B069A"/>
    <w:pPr>
      <w:keepNext/>
      <w:numPr>
        <w:ilvl w:val="2"/>
        <w:numId w:val="19"/>
      </w:numPr>
      <w:spacing w:before="360" w:after="360" w:line="360" w:lineRule="auto"/>
      <w:ind w:left="720"/>
      <w:outlineLvl w:val="2"/>
    </w:pPr>
    <w:rPr>
      <w:b/>
      <w:bCs/>
      <w:szCs w:val="26"/>
    </w:rPr>
  </w:style>
  <w:style w:type="paragraph" w:styleId="Ttulo4">
    <w:name w:val="heading 4"/>
    <w:basedOn w:val="Normal"/>
    <w:next w:val="Normal"/>
    <w:link w:val="Ttulo4Char"/>
    <w:uiPriority w:val="99"/>
    <w:qFormat/>
    <w:rsid w:val="008B069A"/>
    <w:pPr>
      <w:keepNext/>
      <w:numPr>
        <w:ilvl w:val="3"/>
        <w:numId w:val="19"/>
      </w:numPr>
      <w:tabs>
        <w:tab w:val="left" w:pos="0"/>
      </w:tabs>
      <w:spacing w:before="360" w:after="360" w:line="360" w:lineRule="auto"/>
      <w:ind w:left="862" w:hanging="862"/>
      <w:jc w:val="both"/>
      <w:outlineLvl w:val="3"/>
    </w:pPr>
    <w:rPr>
      <w:bCs/>
      <w:szCs w:val="28"/>
    </w:rPr>
  </w:style>
  <w:style w:type="paragraph" w:styleId="Ttulo5">
    <w:name w:val="heading 5"/>
    <w:basedOn w:val="Normal"/>
    <w:next w:val="Normal"/>
    <w:link w:val="Ttulo5Char"/>
    <w:uiPriority w:val="99"/>
    <w:qFormat/>
    <w:rsid w:val="008B069A"/>
    <w:pPr>
      <w:keepNext/>
      <w:numPr>
        <w:ilvl w:val="4"/>
        <w:numId w:val="19"/>
      </w:numPr>
      <w:tabs>
        <w:tab w:val="left" w:pos="0"/>
      </w:tabs>
      <w:spacing w:before="360" w:after="360" w:line="360" w:lineRule="auto"/>
      <w:ind w:left="1009" w:hanging="1009"/>
      <w:outlineLvl w:val="4"/>
    </w:pPr>
    <w:rPr>
      <w:bCs/>
      <w:iCs/>
      <w:szCs w:val="26"/>
    </w:rPr>
  </w:style>
  <w:style w:type="paragraph" w:styleId="Ttulo6">
    <w:name w:val="heading 6"/>
    <w:basedOn w:val="Normal"/>
    <w:next w:val="Normal"/>
    <w:link w:val="Ttulo6Char"/>
    <w:uiPriority w:val="99"/>
    <w:qFormat/>
    <w:rsid w:val="008B069A"/>
    <w:pPr>
      <w:keepNext/>
      <w:numPr>
        <w:ilvl w:val="5"/>
        <w:numId w:val="19"/>
      </w:numPr>
      <w:tabs>
        <w:tab w:val="left" w:pos="164"/>
        <w:tab w:val="left" w:pos="873"/>
      </w:tabs>
      <w:spacing w:before="360" w:after="360" w:line="360" w:lineRule="auto"/>
      <w:outlineLvl w:val="5"/>
    </w:pPr>
    <w:rPr>
      <w:bCs/>
      <w:sz w:val="20"/>
      <w:szCs w:val="20"/>
    </w:rPr>
  </w:style>
  <w:style w:type="paragraph" w:styleId="Ttulo7">
    <w:name w:val="heading 7"/>
    <w:basedOn w:val="Normal"/>
    <w:next w:val="Normal"/>
    <w:link w:val="Ttulo7Char"/>
    <w:uiPriority w:val="99"/>
    <w:qFormat/>
    <w:rsid w:val="008B069A"/>
    <w:pPr>
      <w:keepNext/>
      <w:numPr>
        <w:ilvl w:val="6"/>
        <w:numId w:val="19"/>
      </w:numPr>
      <w:tabs>
        <w:tab w:val="left" w:pos="164"/>
        <w:tab w:val="left" w:pos="873"/>
      </w:tabs>
      <w:spacing w:before="360" w:after="360" w:line="360" w:lineRule="auto"/>
      <w:outlineLvl w:val="6"/>
    </w:pPr>
  </w:style>
  <w:style w:type="paragraph" w:styleId="Ttulo8">
    <w:name w:val="heading 8"/>
    <w:basedOn w:val="Normal"/>
    <w:next w:val="Normal"/>
    <w:link w:val="Ttulo8Char"/>
    <w:uiPriority w:val="99"/>
    <w:qFormat/>
    <w:rsid w:val="008B069A"/>
    <w:pPr>
      <w:keepNext/>
      <w:numPr>
        <w:ilvl w:val="7"/>
        <w:numId w:val="19"/>
      </w:numPr>
      <w:tabs>
        <w:tab w:val="left" w:pos="164"/>
        <w:tab w:val="left" w:pos="873"/>
      </w:tabs>
      <w:spacing w:before="360" w:after="360" w:line="360" w:lineRule="auto"/>
      <w:outlineLvl w:val="7"/>
    </w:pPr>
    <w:rPr>
      <w:iCs/>
    </w:rPr>
  </w:style>
  <w:style w:type="paragraph" w:styleId="Ttulo9">
    <w:name w:val="heading 9"/>
    <w:basedOn w:val="Normal"/>
    <w:next w:val="Normal"/>
    <w:link w:val="Ttulo9Char"/>
    <w:uiPriority w:val="99"/>
    <w:qFormat/>
    <w:rsid w:val="00BA7766"/>
    <w:pPr>
      <w:keepNext/>
      <w:numPr>
        <w:ilvl w:val="8"/>
        <w:numId w:val="4"/>
      </w:numPr>
      <w:tabs>
        <w:tab w:val="clear" w:pos="6971"/>
        <w:tab w:val="left" w:pos="164"/>
        <w:tab w:val="left" w:pos="873"/>
        <w:tab w:val="num" w:pos="1584"/>
      </w:tabs>
      <w:spacing w:line="360" w:lineRule="auto"/>
      <w:ind w:left="1584" w:hanging="1584"/>
      <w:jc w:val="center"/>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B069A"/>
    <w:rPr>
      <w:rFonts w:ascii="Arial" w:hAnsi="Arial"/>
      <w:b/>
      <w:caps/>
      <w:kern w:val="28"/>
      <w:sz w:val="24"/>
    </w:rPr>
  </w:style>
  <w:style w:type="character" w:customStyle="1" w:styleId="Ttulo2Char">
    <w:name w:val="Título 2 Char"/>
    <w:basedOn w:val="Fontepargpadro"/>
    <w:link w:val="Ttulo2"/>
    <w:uiPriority w:val="99"/>
    <w:locked/>
    <w:rsid w:val="00B4412C"/>
    <w:rPr>
      <w:rFonts w:ascii="Arial" w:hAnsi="Arial"/>
      <w:sz w:val="24"/>
    </w:rPr>
  </w:style>
  <w:style w:type="character" w:customStyle="1" w:styleId="Ttulo3Char">
    <w:name w:val="Título 3 Char"/>
    <w:basedOn w:val="Fontepargpadro"/>
    <w:link w:val="Ttulo3"/>
    <w:uiPriority w:val="99"/>
    <w:locked/>
    <w:rsid w:val="008B069A"/>
    <w:rPr>
      <w:rFonts w:ascii="Arial" w:hAnsi="Arial"/>
      <w:b/>
      <w:bCs/>
      <w:sz w:val="24"/>
      <w:szCs w:val="26"/>
    </w:rPr>
  </w:style>
  <w:style w:type="character" w:customStyle="1" w:styleId="Ttulo4Char">
    <w:name w:val="Título 4 Char"/>
    <w:basedOn w:val="Fontepargpadro"/>
    <w:link w:val="Ttulo4"/>
    <w:uiPriority w:val="99"/>
    <w:locked/>
    <w:rsid w:val="008B069A"/>
    <w:rPr>
      <w:rFonts w:ascii="Arial" w:hAnsi="Arial"/>
      <w:bCs/>
      <w:sz w:val="24"/>
      <w:szCs w:val="28"/>
    </w:rPr>
  </w:style>
  <w:style w:type="character" w:customStyle="1" w:styleId="Ttulo5Char">
    <w:name w:val="Título 5 Char"/>
    <w:basedOn w:val="Fontepargpadro"/>
    <w:link w:val="Ttulo5"/>
    <w:uiPriority w:val="99"/>
    <w:locked/>
    <w:rsid w:val="008B069A"/>
    <w:rPr>
      <w:rFonts w:ascii="Arial" w:hAnsi="Arial"/>
      <w:bCs/>
      <w:iCs/>
      <w:sz w:val="24"/>
      <w:szCs w:val="26"/>
    </w:rPr>
  </w:style>
  <w:style w:type="character" w:customStyle="1" w:styleId="Ttulo6Char">
    <w:name w:val="Título 6 Char"/>
    <w:basedOn w:val="Fontepargpadro"/>
    <w:link w:val="Ttulo6"/>
    <w:uiPriority w:val="99"/>
    <w:locked/>
    <w:rsid w:val="008B069A"/>
    <w:rPr>
      <w:rFonts w:ascii="Arial" w:hAnsi="Arial"/>
      <w:bCs/>
      <w:sz w:val="20"/>
      <w:szCs w:val="20"/>
    </w:rPr>
  </w:style>
  <w:style w:type="character" w:customStyle="1" w:styleId="Ttulo7Char">
    <w:name w:val="Título 7 Char"/>
    <w:basedOn w:val="Fontepargpadro"/>
    <w:link w:val="Ttulo7"/>
    <w:uiPriority w:val="99"/>
    <w:locked/>
    <w:rsid w:val="008B069A"/>
    <w:rPr>
      <w:rFonts w:ascii="Arial" w:hAnsi="Arial"/>
      <w:sz w:val="24"/>
      <w:szCs w:val="24"/>
    </w:rPr>
  </w:style>
  <w:style w:type="character" w:customStyle="1" w:styleId="Ttulo8Char">
    <w:name w:val="Título 8 Char"/>
    <w:basedOn w:val="Fontepargpadro"/>
    <w:link w:val="Ttulo8"/>
    <w:uiPriority w:val="99"/>
    <w:locked/>
    <w:rsid w:val="008B069A"/>
    <w:rPr>
      <w:rFonts w:ascii="Arial" w:hAnsi="Arial"/>
      <w:iCs/>
      <w:sz w:val="24"/>
      <w:szCs w:val="24"/>
    </w:rPr>
  </w:style>
  <w:style w:type="character" w:customStyle="1" w:styleId="Ttulo9Char">
    <w:name w:val="Título 9 Char"/>
    <w:basedOn w:val="Fontepargpadro"/>
    <w:link w:val="Ttulo9"/>
    <w:uiPriority w:val="99"/>
    <w:locked/>
    <w:rsid w:val="00BA7766"/>
    <w:rPr>
      <w:rFonts w:ascii="Arial" w:hAnsi="Arial"/>
      <w:sz w:val="24"/>
      <w:szCs w:val="20"/>
    </w:rPr>
  </w:style>
  <w:style w:type="paragraph" w:customStyle="1" w:styleId="texto">
    <w:name w:val="texto"/>
    <w:basedOn w:val="Normal"/>
    <w:autoRedefine/>
    <w:uiPriority w:val="99"/>
    <w:rsid w:val="00B4412C"/>
    <w:pPr>
      <w:tabs>
        <w:tab w:val="left" w:pos="0"/>
      </w:tabs>
      <w:spacing w:line="360" w:lineRule="auto"/>
      <w:ind w:firstLine="851"/>
      <w:jc w:val="both"/>
    </w:pPr>
    <w:rPr>
      <w:rFonts w:cs="Arial"/>
      <w:szCs w:val="20"/>
      <w:lang w:val="pt-PT"/>
    </w:rPr>
  </w:style>
  <w:style w:type="paragraph" w:styleId="Legenda">
    <w:name w:val="caption"/>
    <w:basedOn w:val="Normal"/>
    <w:next w:val="Normal"/>
    <w:autoRedefine/>
    <w:uiPriority w:val="99"/>
    <w:qFormat/>
    <w:rsid w:val="00CF1090"/>
    <w:pPr>
      <w:tabs>
        <w:tab w:val="left" w:pos="720"/>
        <w:tab w:val="left" w:pos="2180"/>
        <w:tab w:val="left" w:pos="9260"/>
      </w:tabs>
      <w:jc w:val="both"/>
    </w:pPr>
    <w:rPr>
      <w:sz w:val="20"/>
    </w:rPr>
  </w:style>
  <w:style w:type="paragraph" w:customStyle="1" w:styleId="CapaTtulo">
    <w:name w:val="Capa Título"/>
    <w:basedOn w:val="Normal"/>
    <w:link w:val="CapaTtuloChar"/>
    <w:autoRedefine/>
    <w:uiPriority w:val="99"/>
    <w:rsid w:val="004C4FD8"/>
    <w:pPr>
      <w:spacing w:line="360" w:lineRule="auto"/>
      <w:jc w:val="center"/>
    </w:pPr>
    <w:rPr>
      <w:b/>
      <w:caps/>
      <w:szCs w:val="20"/>
    </w:rPr>
  </w:style>
  <w:style w:type="paragraph" w:customStyle="1" w:styleId="CapaAutor">
    <w:name w:val="Capa Autor"/>
    <w:basedOn w:val="CapaTtulo"/>
    <w:next w:val="CapaTtulo"/>
    <w:uiPriority w:val="99"/>
    <w:rsid w:val="00D17ACC"/>
    <w:rPr>
      <w:b w:val="0"/>
    </w:rPr>
  </w:style>
  <w:style w:type="paragraph" w:customStyle="1" w:styleId="CapaTexto">
    <w:name w:val="Capa Texto"/>
    <w:basedOn w:val="CapaAutor"/>
    <w:uiPriority w:val="99"/>
    <w:rsid w:val="00D17ACC"/>
    <w:pPr>
      <w:spacing w:line="240" w:lineRule="auto"/>
    </w:pPr>
    <w:rPr>
      <w:caps w:val="0"/>
    </w:rPr>
  </w:style>
  <w:style w:type="paragraph" w:customStyle="1" w:styleId="Texto0">
    <w:name w:val="Texto"/>
    <w:basedOn w:val="Normal"/>
    <w:link w:val="TextoChar"/>
    <w:uiPriority w:val="99"/>
    <w:rsid w:val="00D17ACC"/>
    <w:pPr>
      <w:spacing w:line="480" w:lineRule="auto"/>
      <w:ind w:firstLine="709"/>
    </w:pPr>
    <w:rPr>
      <w:szCs w:val="20"/>
    </w:rPr>
  </w:style>
  <w:style w:type="paragraph" w:customStyle="1" w:styleId="marcaletra3">
    <w:name w:val="marca letra 3"/>
    <w:basedOn w:val="Normal"/>
    <w:autoRedefine/>
    <w:uiPriority w:val="99"/>
    <w:rsid w:val="00D17ACC"/>
    <w:pPr>
      <w:numPr>
        <w:numId w:val="6"/>
      </w:numPr>
      <w:spacing w:line="360" w:lineRule="auto"/>
      <w:ind w:left="1327" w:hanging="363"/>
      <w:jc w:val="both"/>
    </w:pPr>
    <w:rPr>
      <w:bCs/>
      <w:color w:val="000000"/>
    </w:rPr>
  </w:style>
  <w:style w:type="paragraph" w:customStyle="1" w:styleId="citao">
    <w:name w:val="citação"/>
    <w:basedOn w:val="Normal"/>
    <w:autoRedefine/>
    <w:uiPriority w:val="99"/>
    <w:rsid w:val="00D17ACC"/>
    <w:pPr>
      <w:spacing w:before="120" w:after="120"/>
      <w:ind w:left="2340"/>
      <w:jc w:val="both"/>
    </w:pPr>
    <w:rPr>
      <w:sz w:val="20"/>
      <w:szCs w:val="20"/>
    </w:rPr>
  </w:style>
  <w:style w:type="paragraph" w:styleId="Ttulo">
    <w:name w:val="Title"/>
    <w:basedOn w:val="CapaTtulo"/>
    <w:next w:val="Texto0"/>
    <w:link w:val="TtuloChar"/>
    <w:uiPriority w:val="99"/>
    <w:qFormat/>
    <w:rsid w:val="00452F1E"/>
    <w:pPr>
      <w:spacing w:before="240" w:after="60" w:line="480" w:lineRule="auto"/>
    </w:pPr>
    <w:rPr>
      <w:rFonts w:cs="Arial"/>
      <w:kern w:val="28"/>
      <w:szCs w:val="22"/>
    </w:rPr>
  </w:style>
  <w:style w:type="character" w:customStyle="1" w:styleId="TtuloChar">
    <w:name w:val="Título Char"/>
    <w:basedOn w:val="Fontepargpadro"/>
    <w:link w:val="Ttulo"/>
    <w:uiPriority w:val="99"/>
    <w:locked/>
    <w:rsid w:val="00452F1E"/>
    <w:rPr>
      <w:rFonts w:ascii="Arial" w:hAnsi="Arial" w:cs="Arial"/>
      <w:b/>
      <w:caps/>
      <w:kern w:val="28"/>
      <w:sz w:val="24"/>
    </w:rPr>
  </w:style>
  <w:style w:type="paragraph" w:customStyle="1" w:styleId="FONTE">
    <w:name w:val="FONTE"/>
    <w:basedOn w:val="Normal"/>
    <w:autoRedefine/>
    <w:uiPriority w:val="99"/>
    <w:rsid w:val="00D17ACC"/>
    <w:pPr>
      <w:keepNext/>
      <w:tabs>
        <w:tab w:val="left" w:pos="0"/>
      </w:tabs>
      <w:spacing w:before="120" w:after="120"/>
      <w:jc w:val="both"/>
    </w:pPr>
    <w:rPr>
      <w:sz w:val="20"/>
      <w:szCs w:val="20"/>
    </w:rPr>
  </w:style>
  <w:style w:type="paragraph" w:customStyle="1" w:styleId="referencia">
    <w:name w:val="referencia"/>
    <w:basedOn w:val="Normal"/>
    <w:autoRedefine/>
    <w:uiPriority w:val="99"/>
    <w:rsid w:val="00D17ACC"/>
    <w:pPr>
      <w:keepNext/>
      <w:tabs>
        <w:tab w:val="left" w:pos="0"/>
      </w:tabs>
      <w:spacing w:before="240" w:after="240"/>
      <w:jc w:val="both"/>
    </w:pPr>
    <w:rPr>
      <w:szCs w:val="20"/>
      <w:lang w:val="en-US"/>
    </w:rPr>
  </w:style>
  <w:style w:type="paragraph" w:customStyle="1" w:styleId="letra">
    <w:name w:val="letra"/>
    <w:basedOn w:val="Normal"/>
    <w:next w:val="texto"/>
    <w:autoRedefine/>
    <w:uiPriority w:val="99"/>
    <w:rsid w:val="00AA3EEF"/>
    <w:pPr>
      <w:numPr>
        <w:numId w:val="4"/>
      </w:numPr>
      <w:spacing w:after="120" w:line="360" w:lineRule="auto"/>
      <w:jc w:val="both"/>
    </w:pPr>
    <w:rPr>
      <w:rFonts w:cs="Arial"/>
      <w:iCs/>
      <w:szCs w:val="20"/>
    </w:rPr>
  </w:style>
  <w:style w:type="paragraph" w:customStyle="1" w:styleId="citamarca">
    <w:name w:val="cita marca"/>
    <w:basedOn w:val="Normal"/>
    <w:autoRedefine/>
    <w:uiPriority w:val="99"/>
    <w:rsid w:val="00D17ACC"/>
    <w:pPr>
      <w:numPr>
        <w:numId w:val="1"/>
      </w:numPr>
      <w:jc w:val="both"/>
    </w:pPr>
    <w:rPr>
      <w:iCs/>
      <w:sz w:val="20"/>
      <w:szCs w:val="20"/>
    </w:rPr>
  </w:style>
  <w:style w:type="character" w:styleId="Refdecomentrio">
    <w:name w:val="annotation reference"/>
    <w:basedOn w:val="Fontepargpadro"/>
    <w:uiPriority w:val="99"/>
    <w:rsid w:val="00D17ACC"/>
    <w:rPr>
      <w:rFonts w:cs="Times New Roman"/>
      <w:sz w:val="16"/>
    </w:rPr>
  </w:style>
  <w:style w:type="paragraph" w:styleId="Sumrio2">
    <w:name w:val="toc 2"/>
    <w:basedOn w:val="Normal"/>
    <w:next w:val="Normal"/>
    <w:autoRedefine/>
    <w:uiPriority w:val="39"/>
    <w:rsid w:val="00095770"/>
    <w:pPr>
      <w:tabs>
        <w:tab w:val="left" w:pos="1276"/>
        <w:tab w:val="right" w:leader="dot" w:pos="9062"/>
      </w:tabs>
      <w:spacing w:line="360" w:lineRule="auto"/>
    </w:pPr>
    <w:rPr>
      <w:caps/>
      <w:noProof/>
    </w:rPr>
  </w:style>
  <w:style w:type="paragraph" w:styleId="Sumrio1">
    <w:name w:val="toc 1"/>
    <w:basedOn w:val="Normal"/>
    <w:next w:val="Normal"/>
    <w:autoRedefine/>
    <w:uiPriority w:val="39"/>
    <w:rsid w:val="00095770"/>
    <w:pPr>
      <w:tabs>
        <w:tab w:val="left" w:pos="1276"/>
        <w:tab w:val="right" w:leader="dot" w:pos="9062"/>
      </w:tabs>
      <w:spacing w:line="360" w:lineRule="auto"/>
    </w:pPr>
    <w:rPr>
      <w:b/>
      <w:caps/>
    </w:rPr>
  </w:style>
  <w:style w:type="paragraph" w:styleId="Sumrio3">
    <w:name w:val="toc 3"/>
    <w:basedOn w:val="Normal"/>
    <w:next w:val="Normal"/>
    <w:autoRedefine/>
    <w:uiPriority w:val="39"/>
    <w:rsid w:val="00095770"/>
    <w:pPr>
      <w:tabs>
        <w:tab w:val="left" w:pos="1276"/>
        <w:tab w:val="right" w:leader="dot" w:pos="9062"/>
      </w:tabs>
      <w:spacing w:line="360" w:lineRule="auto"/>
      <w:jc w:val="both"/>
    </w:pPr>
    <w:rPr>
      <w:b/>
    </w:rPr>
  </w:style>
  <w:style w:type="paragraph" w:styleId="Sumrio4">
    <w:name w:val="toc 4"/>
    <w:basedOn w:val="Normal"/>
    <w:next w:val="Normal"/>
    <w:autoRedefine/>
    <w:uiPriority w:val="39"/>
    <w:rsid w:val="00095770"/>
    <w:pPr>
      <w:tabs>
        <w:tab w:val="left" w:pos="1276"/>
        <w:tab w:val="right" w:leader="dot" w:pos="9062"/>
      </w:tabs>
      <w:spacing w:line="360" w:lineRule="auto"/>
    </w:pPr>
  </w:style>
  <w:style w:type="paragraph" w:styleId="Textodecomentrio">
    <w:name w:val="annotation text"/>
    <w:basedOn w:val="Normal"/>
    <w:link w:val="TextodecomentrioChar"/>
    <w:uiPriority w:val="99"/>
    <w:rsid w:val="00D17ACC"/>
    <w:rPr>
      <w:sz w:val="20"/>
      <w:szCs w:val="20"/>
    </w:rPr>
  </w:style>
  <w:style w:type="character" w:customStyle="1" w:styleId="TextodecomentrioChar">
    <w:name w:val="Texto de comentário Char"/>
    <w:basedOn w:val="Fontepargpadro"/>
    <w:link w:val="Textodecomentrio"/>
    <w:uiPriority w:val="99"/>
    <w:locked/>
    <w:rsid w:val="00DE3CDA"/>
    <w:rPr>
      <w:rFonts w:cs="Times New Roman"/>
    </w:rPr>
  </w:style>
  <w:style w:type="paragraph" w:styleId="Corpodetexto">
    <w:name w:val="Body Text"/>
    <w:basedOn w:val="Normal"/>
    <w:link w:val="CorpodetextoChar"/>
    <w:autoRedefine/>
    <w:uiPriority w:val="99"/>
    <w:semiHidden/>
    <w:rsid w:val="00D17ACC"/>
    <w:pPr>
      <w:spacing w:line="360" w:lineRule="auto"/>
      <w:ind w:firstLine="567"/>
      <w:jc w:val="both"/>
    </w:pPr>
  </w:style>
  <w:style w:type="character" w:customStyle="1" w:styleId="CorpodetextoChar">
    <w:name w:val="Corpo de texto Char"/>
    <w:basedOn w:val="Fontepargpadro"/>
    <w:link w:val="Corpodetexto"/>
    <w:uiPriority w:val="99"/>
    <w:semiHidden/>
    <w:locked/>
    <w:rsid w:val="005B280C"/>
    <w:rPr>
      <w:rFonts w:cs="Times New Roman"/>
      <w:sz w:val="24"/>
    </w:rPr>
  </w:style>
  <w:style w:type="paragraph" w:customStyle="1" w:styleId="Alinea">
    <w:name w:val="Alinea"/>
    <w:basedOn w:val="Normal"/>
    <w:uiPriority w:val="99"/>
    <w:rsid w:val="00D17ACC"/>
    <w:pPr>
      <w:numPr>
        <w:numId w:val="3"/>
      </w:numPr>
    </w:pPr>
  </w:style>
  <w:style w:type="paragraph" w:customStyle="1" w:styleId="marcaletra6">
    <w:name w:val="marca letra 6"/>
    <w:basedOn w:val="marcaletra3"/>
    <w:uiPriority w:val="99"/>
    <w:rsid w:val="00D17ACC"/>
  </w:style>
  <w:style w:type="paragraph" w:customStyle="1" w:styleId="MarcaEspao">
    <w:name w:val="MarcaEspaço"/>
    <w:basedOn w:val="marcaletra6"/>
    <w:autoRedefine/>
    <w:uiPriority w:val="99"/>
    <w:rsid w:val="00D17ACC"/>
    <w:pPr>
      <w:numPr>
        <w:numId w:val="5"/>
      </w:numPr>
      <w:spacing w:before="240" w:after="240"/>
    </w:pPr>
  </w:style>
  <w:style w:type="paragraph" w:styleId="Sumrio5">
    <w:name w:val="toc 5"/>
    <w:basedOn w:val="Normal"/>
    <w:next w:val="Normal"/>
    <w:autoRedefine/>
    <w:uiPriority w:val="39"/>
    <w:rsid w:val="00095770"/>
    <w:pPr>
      <w:tabs>
        <w:tab w:val="left" w:pos="1276"/>
        <w:tab w:val="right" w:leader="dot" w:pos="9062"/>
      </w:tabs>
      <w:spacing w:line="360" w:lineRule="auto"/>
    </w:pPr>
  </w:style>
  <w:style w:type="paragraph" w:styleId="Sumrio6">
    <w:name w:val="toc 6"/>
    <w:basedOn w:val="Normal"/>
    <w:next w:val="Normal"/>
    <w:autoRedefine/>
    <w:uiPriority w:val="99"/>
    <w:semiHidden/>
    <w:rsid w:val="00044BCB"/>
  </w:style>
  <w:style w:type="paragraph" w:styleId="Sumrio7">
    <w:name w:val="toc 7"/>
    <w:basedOn w:val="Normal"/>
    <w:next w:val="Normal"/>
    <w:autoRedefine/>
    <w:uiPriority w:val="99"/>
    <w:semiHidden/>
    <w:rsid w:val="00D17ACC"/>
    <w:pPr>
      <w:ind w:left="1440"/>
    </w:pPr>
  </w:style>
  <w:style w:type="paragraph" w:styleId="Sumrio8">
    <w:name w:val="toc 8"/>
    <w:basedOn w:val="Normal"/>
    <w:next w:val="Normal"/>
    <w:autoRedefine/>
    <w:uiPriority w:val="99"/>
    <w:semiHidden/>
    <w:rsid w:val="00D17ACC"/>
    <w:pPr>
      <w:ind w:left="1680"/>
    </w:pPr>
  </w:style>
  <w:style w:type="paragraph" w:styleId="Sumrio9">
    <w:name w:val="toc 9"/>
    <w:basedOn w:val="Normal"/>
    <w:next w:val="Normal"/>
    <w:autoRedefine/>
    <w:uiPriority w:val="99"/>
    <w:semiHidden/>
    <w:rsid w:val="00D17ACC"/>
    <w:pPr>
      <w:ind w:left="1920"/>
    </w:pPr>
  </w:style>
  <w:style w:type="character" w:styleId="Hyperlink">
    <w:name w:val="Hyperlink"/>
    <w:basedOn w:val="Fontepargpadro"/>
    <w:uiPriority w:val="99"/>
    <w:rsid w:val="00D17ACC"/>
    <w:rPr>
      <w:rFonts w:cs="Times New Roman"/>
      <w:color w:val="0000FF"/>
      <w:u w:val="single"/>
    </w:rPr>
  </w:style>
  <w:style w:type="paragraph" w:styleId="Cabealho">
    <w:name w:val="header"/>
    <w:basedOn w:val="Normal"/>
    <w:link w:val="CabealhoChar"/>
    <w:uiPriority w:val="99"/>
    <w:rsid w:val="00D17ACC"/>
    <w:pPr>
      <w:tabs>
        <w:tab w:val="center" w:pos="4419"/>
        <w:tab w:val="right" w:pos="8838"/>
      </w:tabs>
    </w:pPr>
  </w:style>
  <w:style w:type="character" w:customStyle="1" w:styleId="CabealhoChar">
    <w:name w:val="Cabeçalho Char"/>
    <w:basedOn w:val="Fontepargpadro"/>
    <w:link w:val="Cabealho"/>
    <w:uiPriority w:val="99"/>
    <w:locked/>
    <w:rsid w:val="005B280C"/>
    <w:rPr>
      <w:rFonts w:cs="Times New Roman"/>
      <w:sz w:val="24"/>
    </w:rPr>
  </w:style>
  <w:style w:type="paragraph" w:styleId="Rodap">
    <w:name w:val="footer"/>
    <w:basedOn w:val="Normal"/>
    <w:link w:val="RodapChar"/>
    <w:uiPriority w:val="99"/>
    <w:rsid w:val="00D17ACC"/>
    <w:pPr>
      <w:tabs>
        <w:tab w:val="center" w:pos="4419"/>
        <w:tab w:val="right" w:pos="8838"/>
      </w:tabs>
    </w:pPr>
  </w:style>
  <w:style w:type="character" w:customStyle="1" w:styleId="RodapChar">
    <w:name w:val="Rodapé Char"/>
    <w:basedOn w:val="Fontepargpadro"/>
    <w:link w:val="Rodap"/>
    <w:uiPriority w:val="99"/>
    <w:locked/>
    <w:rsid w:val="005B280C"/>
    <w:rPr>
      <w:rFonts w:cs="Times New Roman"/>
      <w:sz w:val="24"/>
    </w:rPr>
  </w:style>
  <w:style w:type="character" w:styleId="Nmerodepgina">
    <w:name w:val="page number"/>
    <w:basedOn w:val="Fontepargpadro"/>
    <w:uiPriority w:val="99"/>
    <w:semiHidden/>
    <w:rsid w:val="00D17ACC"/>
    <w:rPr>
      <w:rFonts w:cs="Times New Roman"/>
    </w:rPr>
  </w:style>
  <w:style w:type="paragraph" w:styleId="Textodebalo">
    <w:name w:val="Balloon Text"/>
    <w:basedOn w:val="Normal"/>
    <w:link w:val="TextodebaloChar"/>
    <w:uiPriority w:val="99"/>
    <w:semiHidden/>
    <w:rsid w:val="009537A0"/>
    <w:rPr>
      <w:rFonts w:ascii="Tahoma" w:hAnsi="Tahoma"/>
      <w:sz w:val="16"/>
      <w:szCs w:val="16"/>
    </w:rPr>
  </w:style>
  <w:style w:type="character" w:customStyle="1" w:styleId="TextodebaloChar">
    <w:name w:val="Texto de balão Char"/>
    <w:basedOn w:val="Fontepargpadro"/>
    <w:link w:val="Textodebalo"/>
    <w:uiPriority w:val="99"/>
    <w:semiHidden/>
    <w:locked/>
    <w:rsid w:val="009537A0"/>
    <w:rPr>
      <w:rFonts w:ascii="Tahoma" w:hAnsi="Tahoma" w:cs="Times New Roman"/>
      <w:sz w:val="16"/>
    </w:rPr>
  </w:style>
  <w:style w:type="character" w:customStyle="1" w:styleId="TextoChar">
    <w:name w:val="Texto Char"/>
    <w:link w:val="Texto0"/>
    <w:uiPriority w:val="99"/>
    <w:locked/>
    <w:rsid w:val="00D41659"/>
    <w:rPr>
      <w:sz w:val="24"/>
      <w:lang w:val="pt-BR" w:eastAsia="pt-BR"/>
    </w:rPr>
  </w:style>
  <w:style w:type="character" w:customStyle="1" w:styleId="CapaTtuloChar">
    <w:name w:val="Capa Título Char"/>
    <w:link w:val="CapaTtulo"/>
    <w:uiPriority w:val="99"/>
    <w:locked/>
    <w:rsid w:val="004C4FD8"/>
    <w:rPr>
      <w:rFonts w:ascii="Arial" w:hAnsi="Arial"/>
      <w:b/>
      <w:caps/>
      <w:sz w:val="24"/>
      <w:szCs w:val="20"/>
    </w:rPr>
  </w:style>
  <w:style w:type="paragraph" w:styleId="Reviso">
    <w:name w:val="Revision"/>
    <w:hidden/>
    <w:uiPriority w:val="99"/>
    <w:semiHidden/>
    <w:rsid w:val="0049758B"/>
    <w:rPr>
      <w:sz w:val="24"/>
      <w:szCs w:val="24"/>
    </w:rPr>
  </w:style>
  <w:style w:type="paragraph" w:customStyle="1" w:styleId="CitaoDiretamaisdetrslinhas">
    <w:name w:val="Citação Direta mais de três linhas"/>
    <w:basedOn w:val="Normal"/>
    <w:uiPriority w:val="99"/>
    <w:rsid w:val="00DE3CDA"/>
    <w:pPr>
      <w:ind w:left="2268"/>
      <w:jc w:val="both"/>
    </w:pPr>
    <w:rPr>
      <w:sz w:val="19"/>
      <w:lang w:eastAsia="en-US"/>
    </w:rPr>
  </w:style>
  <w:style w:type="paragraph" w:styleId="Assuntodocomentrio">
    <w:name w:val="annotation subject"/>
    <w:basedOn w:val="Textodecomentrio"/>
    <w:next w:val="Textodecomentrio"/>
    <w:link w:val="AssuntodocomentrioChar"/>
    <w:uiPriority w:val="99"/>
    <w:rsid w:val="00DE3CDA"/>
    <w:rPr>
      <w:b/>
      <w:bCs/>
    </w:rPr>
  </w:style>
  <w:style w:type="character" w:customStyle="1" w:styleId="AssuntodocomentrioChar">
    <w:name w:val="Assunto do comentário Char"/>
    <w:basedOn w:val="TextodecomentrioChar"/>
    <w:link w:val="Assuntodocomentrio"/>
    <w:uiPriority w:val="99"/>
    <w:locked/>
    <w:rsid w:val="00DE3CDA"/>
    <w:rPr>
      <w:rFonts w:cs="Times New Roman"/>
      <w:b/>
    </w:rPr>
  </w:style>
  <w:style w:type="paragraph" w:customStyle="1" w:styleId="Sumrio">
    <w:name w:val="Sumário"/>
    <w:basedOn w:val="Normal"/>
    <w:uiPriority w:val="99"/>
    <w:rsid w:val="005C4256"/>
    <w:pPr>
      <w:widowControl w:val="0"/>
      <w:tabs>
        <w:tab w:val="left" w:leader="dot" w:pos="8732"/>
      </w:tabs>
      <w:spacing w:line="360" w:lineRule="auto"/>
      <w:jc w:val="both"/>
    </w:pPr>
    <w:rPr>
      <w:noProof/>
      <w:szCs w:val="20"/>
    </w:rPr>
  </w:style>
  <w:style w:type="paragraph" w:styleId="NormalWeb">
    <w:name w:val="Normal (Web)"/>
    <w:basedOn w:val="Normal"/>
    <w:uiPriority w:val="99"/>
    <w:semiHidden/>
    <w:rsid w:val="0013557E"/>
    <w:pPr>
      <w:spacing w:before="100" w:beforeAutospacing="1" w:after="100" w:afterAutospacing="1"/>
    </w:pPr>
  </w:style>
  <w:style w:type="paragraph" w:styleId="ndicedeilustraes">
    <w:name w:val="table of figures"/>
    <w:basedOn w:val="Normal"/>
    <w:next w:val="Normal"/>
    <w:uiPriority w:val="99"/>
    <w:locked/>
    <w:rsid w:val="00DE2B88"/>
  </w:style>
  <w:style w:type="paragraph" w:customStyle="1" w:styleId="Default">
    <w:name w:val="Default"/>
    <w:uiPriority w:val="99"/>
    <w:rsid w:val="002B2A2B"/>
    <w:pPr>
      <w:autoSpaceDE w:val="0"/>
      <w:autoSpaceDN w:val="0"/>
      <w:adjustRightInd w:val="0"/>
    </w:pPr>
    <w:rPr>
      <w:color w:val="000000"/>
      <w:sz w:val="24"/>
      <w:szCs w:val="24"/>
    </w:rPr>
  </w:style>
  <w:style w:type="character" w:customStyle="1" w:styleId="CharChar3">
    <w:name w:val="Char Char3"/>
    <w:basedOn w:val="Fontepargpadro"/>
    <w:uiPriority w:val="99"/>
    <w:rsid w:val="00377E8D"/>
    <w:rPr>
      <w:rFonts w:cs="Times New Roman"/>
      <w:lang w:val="pt-BR" w:eastAsia="pt-BR" w:bidi="ar-SA"/>
    </w:rPr>
  </w:style>
  <w:style w:type="character" w:styleId="TtulodoLivro">
    <w:name w:val="Book Title"/>
    <w:basedOn w:val="Fontepargpadro"/>
    <w:uiPriority w:val="33"/>
    <w:qFormat/>
    <w:rsid w:val="00BA7766"/>
    <w:rPr>
      <w:rFonts w:ascii="Arial" w:hAnsi="Arial"/>
      <w:b/>
      <w:bCs/>
      <w:smallCaps/>
      <w:spacing w:val="5"/>
    </w:rPr>
  </w:style>
  <w:style w:type="character" w:styleId="nfase">
    <w:name w:val="Emphasis"/>
    <w:basedOn w:val="Fontepargpadro"/>
    <w:qFormat/>
    <w:rsid w:val="00BA7766"/>
    <w:rPr>
      <w:rFonts w:ascii="Arial" w:hAnsi="Arial"/>
      <w:i/>
      <w:iCs/>
    </w:rPr>
  </w:style>
  <w:style w:type="character" w:styleId="Forte">
    <w:name w:val="Strong"/>
    <w:basedOn w:val="Fontepargpadro"/>
    <w:qFormat/>
    <w:rsid w:val="00BA7766"/>
    <w:rPr>
      <w:rFonts w:ascii="Arial" w:hAnsi="Arial"/>
      <w:b/>
      <w:bCs/>
    </w:rPr>
  </w:style>
  <w:style w:type="paragraph" w:styleId="Subttulo">
    <w:name w:val="Subtitle"/>
    <w:basedOn w:val="Normal"/>
    <w:next w:val="Normal"/>
    <w:link w:val="SubttuloChar"/>
    <w:qFormat/>
    <w:rsid w:val="00BA7766"/>
    <w:pPr>
      <w:numPr>
        <w:ilvl w:val="1"/>
      </w:numPr>
    </w:pPr>
    <w:rPr>
      <w:rFonts w:eastAsiaTheme="majorEastAsia" w:cstheme="majorBidi"/>
      <w:i/>
      <w:iCs/>
      <w:color w:val="4F81BD" w:themeColor="accent1"/>
      <w:spacing w:val="15"/>
    </w:rPr>
  </w:style>
  <w:style w:type="character" w:customStyle="1" w:styleId="SubttuloChar">
    <w:name w:val="Subtítulo Char"/>
    <w:basedOn w:val="Fontepargpadro"/>
    <w:link w:val="Subttulo"/>
    <w:rsid w:val="00BA7766"/>
    <w:rPr>
      <w:rFonts w:ascii="Arial" w:eastAsiaTheme="majorEastAsia" w:hAnsi="Arial" w:cstheme="majorBidi"/>
      <w:i/>
      <w:iCs/>
      <w:color w:val="4F81BD" w:themeColor="accent1"/>
      <w:spacing w:val="15"/>
      <w:sz w:val="24"/>
      <w:szCs w:val="24"/>
    </w:rPr>
  </w:style>
  <w:style w:type="paragraph" w:styleId="SemEspaamento">
    <w:name w:val="No Spacing"/>
    <w:uiPriority w:val="1"/>
    <w:qFormat/>
    <w:rsid w:val="00BA7766"/>
    <w:rPr>
      <w:rFonts w:ascii="Arial" w:hAnsi="Arial"/>
      <w:sz w:val="24"/>
      <w:szCs w:val="24"/>
    </w:rPr>
  </w:style>
  <w:style w:type="character" w:styleId="nfaseSutil">
    <w:name w:val="Subtle Emphasis"/>
    <w:basedOn w:val="Fontepargpadro"/>
    <w:uiPriority w:val="19"/>
    <w:qFormat/>
    <w:rsid w:val="00BA7766"/>
    <w:rPr>
      <w:rFonts w:ascii="Arial" w:hAnsi="Arial"/>
      <w:i/>
      <w:iCs/>
      <w:color w:val="808080" w:themeColor="text1" w:themeTint="7F"/>
    </w:rPr>
  </w:style>
  <w:style w:type="character" w:styleId="nfaseIntensa">
    <w:name w:val="Intense Emphasis"/>
    <w:basedOn w:val="Fontepargpadro"/>
    <w:uiPriority w:val="21"/>
    <w:qFormat/>
    <w:rsid w:val="00BA7766"/>
    <w:rPr>
      <w:rFonts w:ascii="Arial" w:hAnsi="Arial"/>
      <w:b/>
      <w:bCs/>
      <w:i/>
      <w:iCs/>
      <w:color w:val="4F81BD" w:themeColor="accent1"/>
    </w:rPr>
  </w:style>
  <w:style w:type="paragraph" w:styleId="PargrafodaLista">
    <w:name w:val="List Paragraph"/>
    <w:basedOn w:val="Normal"/>
    <w:uiPriority w:val="34"/>
    <w:qFormat/>
    <w:rsid w:val="00BA7766"/>
    <w:pPr>
      <w:ind w:left="720"/>
      <w:contextualSpacing/>
    </w:pPr>
  </w:style>
  <w:style w:type="paragraph" w:styleId="Citao0">
    <w:name w:val="Quote"/>
    <w:basedOn w:val="Normal"/>
    <w:next w:val="Normal"/>
    <w:link w:val="CitaoChar"/>
    <w:uiPriority w:val="29"/>
    <w:qFormat/>
    <w:rsid w:val="00BA7766"/>
    <w:rPr>
      <w:i/>
      <w:iCs/>
      <w:color w:val="000000" w:themeColor="text1"/>
    </w:rPr>
  </w:style>
  <w:style w:type="character" w:customStyle="1" w:styleId="CitaoChar">
    <w:name w:val="Citação Char"/>
    <w:basedOn w:val="Fontepargpadro"/>
    <w:link w:val="Citao0"/>
    <w:uiPriority w:val="29"/>
    <w:rsid w:val="00BA7766"/>
    <w:rPr>
      <w:rFonts w:ascii="Arial" w:hAnsi="Arial"/>
      <w:i/>
      <w:iCs/>
      <w:color w:val="000000" w:themeColor="text1"/>
      <w:sz w:val="24"/>
      <w:szCs w:val="24"/>
    </w:rPr>
  </w:style>
  <w:style w:type="paragraph" w:styleId="CitaoIntensa">
    <w:name w:val="Intense Quote"/>
    <w:basedOn w:val="Normal"/>
    <w:next w:val="Normal"/>
    <w:link w:val="CitaoIntensaChar"/>
    <w:uiPriority w:val="30"/>
    <w:qFormat/>
    <w:rsid w:val="00BA7766"/>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BA7766"/>
    <w:rPr>
      <w:rFonts w:ascii="Arial" w:hAnsi="Arial"/>
      <w:b/>
      <w:bCs/>
      <w:i/>
      <w:iCs/>
      <w:color w:val="4F81BD" w:themeColor="accent1"/>
      <w:sz w:val="24"/>
      <w:szCs w:val="24"/>
    </w:rPr>
  </w:style>
  <w:style w:type="character" w:styleId="RefernciaSutil">
    <w:name w:val="Subtle Reference"/>
    <w:basedOn w:val="Fontepargpadro"/>
    <w:uiPriority w:val="31"/>
    <w:qFormat/>
    <w:rsid w:val="00BA7766"/>
    <w:rPr>
      <w:rFonts w:ascii="Arial" w:hAnsi="Arial"/>
      <w:smallCaps/>
      <w:color w:val="C0504D" w:themeColor="accent2"/>
      <w:u w:val="single"/>
    </w:rPr>
  </w:style>
  <w:style w:type="character" w:styleId="RefernciaIntensa">
    <w:name w:val="Intense Reference"/>
    <w:basedOn w:val="Fontepargpadro"/>
    <w:uiPriority w:val="32"/>
    <w:qFormat/>
    <w:rsid w:val="00BA7766"/>
    <w:rPr>
      <w:rFonts w:ascii="Arial" w:hAnsi="Arial"/>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573545">
      <w:marLeft w:val="0"/>
      <w:marRight w:val="0"/>
      <w:marTop w:val="0"/>
      <w:marBottom w:val="0"/>
      <w:divBdr>
        <w:top w:val="none" w:sz="0" w:space="0" w:color="auto"/>
        <w:left w:val="none" w:sz="0" w:space="0" w:color="auto"/>
        <w:bottom w:val="none" w:sz="0" w:space="0" w:color="auto"/>
        <w:right w:val="none" w:sz="0" w:space="0" w:color="auto"/>
      </w:divBdr>
    </w:div>
    <w:div w:id="1355573558">
      <w:marLeft w:val="0"/>
      <w:marRight w:val="0"/>
      <w:marTop w:val="0"/>
      <w:marBottom w:val="0"/>
      <w:divBdr>
        <w:top w:val="none" w:sz="0" w:space="0" w:color="auto"/>
        <w:left w:val="none" w:sz="0" w:space="0" w:color="auto"/>
        <w:bottom w:val="none" w:sz="0" w:space="0" w:color="auto"/>
        <w:right w:val="none" w:sz="0" w:space="0" w:color="auto"/>
      </w:divBdr>
      <w:divsChild>
        <w:div w:id="1355573550">
          <w:marLeft w:val="0"/>
          <w:marRight w:val="0"/>
          <w:marTop w:val="0"/>
          <w:marBottom w:val="0"/>
          <w:divBdr>
            <w:top w:val="none" w:sz="0" w:space="0" w:color="auto"/>
            <w:left w:val="none" w:sz="0" w:space="0" w:color="auto"/>
            <w:bottom w:val="none" w:sz="0" w:space="0" w:color="auto"/>
            <w:right w:val="none" w:sz="0" w:space="0" w:color="auto"/>
          </w:divBdr>
          <w:divsChild>
            <w:div w:id="1355573588">
              <w:marLeft w:val="0"/>
              <w:marRight w:val="0"/>
              <w:marTop w:val="0"/>
              <w:marBottom w:val="0"/>
              <w:divBdr>
                <w:top w:val="none" w:sz="0" w:space="0" w:color="auto"/>
                <w:left w:val="none" w:sz="0" w:space="0" w:color="auto"/>
                <w:bottom w:val="none" w:sz="0" w:space="0" w:color="auto"/>
                <w:right w:val="none" w:sz="0" w:space="0" w:color="auto"/>
              </w:divBdr>
            </w:div>
            <w:div w:id="13555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60">
      <w:marLeft w:val="0"/>
      <w:marRight w:val="0"/>
      <w:marTop w:val="0"/>
      <w:marBottom w:val="0"/>
      <w:divBdr>
        <w:top w:val="none" w:sz="0" w:space="0" w:color="auto"/>
        <w:left w:val="none" w:sz="0" w:space="0" w:color="auto"/>
        <w:bottom w:val="none" w:sz="0" w:space="0" w:color="auto"/>
        <w:right w:val="none" w:sz="0" w:space="0" w:color="auto"/>
      </w:divBdr>
      <w:divsChild>
        <w:div w:id="1355573552">
          <w:marLeft w:val="0"/>
          <w:marRight w:val="0"/>
          <w:marTop w:val="0"/>
          <w:marBottom w:val="0"/>
          <w:divBdr>
            <w:top w:val="none" w:sz="0" w:space="0" w:color="auto"/>
            <w:left w:val="none" w:sz="0" w:space="0" w:color="auto"/>
            <w:bottom w:val="none" w:sz="0" w:space="0" w:color="auto"/>
            <w:right w:val="none" w:sz="0" w:space="0" w:color="auto"/>
          </w:divBdr>
        </w:div>
      </w:divsChild>
    </w:div>
    <w:div w:id="1355573562">
      <w:marLeft w:val="0"/>
      <w:marRight w:val="0"/>
      <w:marTop w:val="0"/>
      <w:marBottom w:val="0"/>
      <w:divBdr>
        <w:top w:val="none" w:sz="0" w:space="0" w:color="auto"/>
        <w:left w:val="none" w:sz="0" w:space="0" w:color="auto"/>
        <w:bottom w:val="none" w:sz="0" w:space="0" w:color="auto"/>
        <w:right w:val="none" w:sz="0" w:space="0" w:color="auto"/>
      </w:divBdr>
      <w:divsChild>
        <w:div w:id="1355573574">
          <w:marLeft w:val="0"/>
          <w:marRight w:val="0"/>
          <w:marTop w:val="0"/>
          <w:marBottom w:val="0"/>
          <w:divBdr>
            <w:top w:val="none" w:sz="0" w:space="0" w:color="auto"/>
            <w:left w:val="none" w:sz="0" w:space="0" w:color="auto"/>
            <w:bottom w:val="none" w:sz="0" w:space="0" w:color="auto"/>
            <w:right w:val="none" w:sz="0" w:space="0" w:color="auto"/>
          </w:divBdr>
          <w:divsChild>
            <w:div w:id="1355573551">
              <w:marLeft w:val="0"/>
              <w:marRight w:val="0"/>
              <w:marTop w:val="0"/>
              <w:marBottom w:val="0"/>
              <w:divBdr>
                <w:top w:val="none" w:sz="0" w:space="0" w:color="auto"/>
                <w:left w:val="none" w:sz="0" w:space="0" w:color="auto"/>
                <w:bottom w:val="none" w:sz="0" w:space="0" w:color="auto"/>
                <w:right w:val="none" w:sz="0" w:space="0" w:color="auto"/>
              </w:divBdr>
            </w:div>
            <w:div w:id="1355573554">
              <w:marLeft w:val="0"/>
              <w:marRight w:val="0"/>
              <w:marTop w:val="0"/>
              <w:marBottom w:val="0"/>
              <w:divBdr>
                <w:top w:val="none" w:sz="0" w:space="0" w:color="auto"/>
                <w:left w:val="none" w:sz="0" w:space="0" w:color="auto"/>
                <w:bottom w:val="none" w:sz="0" w:space="0" w:color="auto"/>
                <w:right w:val="none" w:sz="0" w:space="0" w:color="auto"/>
              </w:divBdr>
            </w:div>
            <w:div w:id="1355573555">
              <w:marLeft w:val="0"/>
              <w:marRight w:val="0"/>
              <w:marTop w:val="0"/>
              <w:marBottom w:val="0"/>
              <w:divBdr>
                <w:top w:val="none" w:sz="0" w:space="0" w:color="auto"/>
                <w:left w:val="none" w:sz="0" w:space="0" w:color="auto"/>
                <w:bottom w:val="none" w:sz="0" w:space="0" w:color="auto"/>
                <w:right w:val="none" w:sz="0" w:space="0" w:color="auto"/>
              </w:divBdr>
            </w:div>
            <w:div w:id="1355573564">
              <w:marLeft w:val="0"/>
              <w:marRight w:val="0"/>
              <w:marTop w:val="0"/>
              <w:marBottom w:val="0"/>
              <w:divBdr>
                <w:top w:val="none" w:sz="0" w:space="0" w:color="auto"/>
                <w:left w:val="none" w:sz="0" w:space="0" w:color="auto"/>
                <w:bottom w:val="none" w:sz="0" w:space="0" w:color="auto"/>
                <w:right w:val="none" w:sz="0" w:space="0" w:color="auto"/>
              </w:divBdr>
            </w:div>
            <w:div w:id="1355573567">
              <w:marLeft w:val="0"/>
              <w:marRight w:val="0"/>
              <w:marTop w:val="0"/>
              <w:marBottom w:val="0"/>
              <w:divBdr>
                <w:top w:val="none" w:sz="0" w:space="0" w:color="auto"/>
                <w:left w:val="none" w:sz="0" w:space="0" w:color="auto"/>
                <w:bottom w:val="none" w:sz="0" w:space="0" w:color="auto"/>
                <w:right w:val="none" w:sz="0" w:space="0" w:color="auto"/>
              </w:divBdr>
            </w:div>
            <w:div w:id="1355573568">
              <w:marLeft w:val="0"/>
              <w:marRight w:val="0"/>
              <w:marTop w:val="0"/>
              <w:marBottom w:val="0"/>
              <w:divBdr>
                <w:top w:val="none" w:sz="0" w:space="0" w:color="auto"/>
                <w:left w:val="none" w:sz="0" w:space="0" w:color="auto"/>
                <w:bottom w:val="none" w:sz="0" w:space="0" w:color="auto"/>
                <w:right w:val="none" w:sz="0" w:space="0" w:color="auto"/>
              </w:divBdr>
            </w:div>
            <w:div w:id="1355573579">
              <w:marLeft w:val="0"/>
              <w:marRight w:val="0"/>
              <w:marTop w:val="0"/>
              <w:marBottom w:val="0"/>
              <w:divBdr>
                <w:top w:val="none" w:sz="0" w:space="0" w:color="auto"/>
                <w:left w:val="none" w:sz="0" w:space="0" w:color="auto"/>
                <w:bottom w:val="none" w:sz="0" w:space="0" w:color="auto"/>
                <w:right w:val="none" w:sz="0" w:space="0" w:color="auto"/>
              </w:divBdr>
            </w:div>
            <w:div w:id="1355573589">
              <w:marLeft w:val="0"/>
              <w:marRight w:val="0"/>
              <w:marTop w:val="0"/>
              <w:marBottom w:val="0"/>
              <w:divBdr>
                <w:top w:val="none" w:sz="0" w:space="0" w:color="auto"/>
                <w:left w:val="none" w:sz="0" w:space="0" w:color="auto"/>
                <w:bottom w:val="none" w:sz="0" w:space="0" w:color="auto"/>
                <w:right w:val="none" w:sz="0" w:space="0" w:color="auto"/>
              </w:divBdr>
            </w:div>
            <w:div w:id="1355573594">
              <w:marLeft w:val="0"/>
              <w:marRight w:val="0"/>
              <w:marTop w:val="0"/>
              <w:marBottom w:val="0"/>
              <w:divBdr>
                <w:top w:val="none" w:sz="0" w:space="0" w:color="auto"/>
                <w:left w:val="none" w:sz="0" w:space="0" w:color="auto"/>
                <w:bottom w:val="none" w:sz="0" w:space="0" w:color="auto"/>
                <w:right w:val="none" w:sz="0" w:space="0" w:color="auto"/>
              </w:divBdr>
            </w:div>
            <w:div w:id="13555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66">
      <w:marLeft w:val="0"/>
      <w:marRight w:val="0"/>
      <w:marTop w:val="0"/>
      <w:marBottom w:val="0"/>
      <w:divBdr>
        <w:top w:val="none" w:sz="0" w:space="0" w:color="auto"/>
        <w:left w:val="none" w:sz="0" w:space="0" w:color="auto"/>
        <w:bottom w:val="none" w:sz="0" w:space="0" w:color="auto"/>
        <w:right w:val="none" w:sz="0" w:space="0" w:color="auto"/>
      </w:divBdr>
      <w:divsChild>
        <w:div w:id="1355573569">
          <w:marLeft w:val="0"/>
          <w:marRight w:val="0"/>
          <w:marTop w:val="0"/>
          <w:marBottom w:val="0"/>
          <w:divBdr>
            <w:top w:val="none" w:sz="0" w:space="0" w:color="auto"/>
            <w:left w:val="none" w:sz="0" w:space="0" w:color="auto"/>
            <w:bottom w:val="none" w:sz="0" w:space="0" w:color="auto"/>
            <w:right w:val="none" w:sz="0" w:space="0" w:color="auto"/>
          </w:divBdr>
          <w:divsChild>
            <w:div w:id="1355573547">
              <w:marLeft w:val="0"/>
              <w:marRight w:val="0"/>
              <w:marTop w:val="0"/>
              <w:marBottom w:val="0"/>
              <w:divBdr>
                <w:top w:val="none" w:sz="0" w:space="0" w:color="auto"/>
                <w:left w:val="none" w:sz="0" w:space="0" w:color="auto"/>
                <w:bottom w:val="none" w:sz="0" w:space="0" w:color="auto"/>
                <w:right w:val="none" w:sz="0" w:space="0" w:color="auto"/>
              </w:divBdr>
            </w:div>
            <w:div w:id="1355573553">
              <w:marLeft w:val="0"/>
              <w:marRight w:val="0"/>
              <w:marTop w:val="0"/>
              <w:marBottom w:val="0"/>
              <w:divBdr>
                <w:top w:val="none" w:sz="0" w:space="0" w:color="auto"/>
                <w:left w:val="none" w:sz="0" w:space="0" w:color="auto"/>
                <w:bottom w:val="none" w:sz="0" w:space="0" w:color="auto"/>
                <w:right w:val="none" w:sz="0" w:space="0" w:color="auto"/>
              </w:divBdr>
            </w:div>
            <w:div w:id="1355573556">
              <w:marLeft w:val="0"/>
              <w:marRight w:val="0"/>
              <w:marTop w:val="0"/>
              <w:marBottom w:val="0"/>
              <w:divBdr>
                <w:top w:val="none" w:sz="0" w:space="0" w:color="auto"/>
                <w:left w:val="none" w:sz="0" w:space="0" w:color="auto"/>
                <w:bottom w:val="none" w:sz="0" w:space="0" w:color="auto"/>
                <w:right w:val="none" w:sz="0" w:space="0" w:color="auto"/>
              </w:divBdr>
            </w:div>
            <w:div w:id="1355573557">
              <w:marLeft w:val="0"/>
              <w:marRight w:val="0"/>
              <w:marTop w:val="0"/>
              <w:marBottom w:val="0"/>
              <w:divBdr>
                <w:top w:val="none" w:sz="0" w:space="0" w:color="auto"/>
                <w:left w:val="none" w:sz="0" w:space="0" w:color="auto"/>
                <w:bottom w:val="none" w:sz="0" w:space="0" w:color="auto"/>
                <w:right w:val="none" w:sz="0" w:space="0" w:color="auto"/>
              </w:divBdr>
            </w:div>
            <w:div w:id="1355573559">
              <w:marLeft w:val="0"/>
              <w:marRight w:val="0"/>
              <w:marTop w:val="0"/>
              <w:marBottom w:val="0"/>
              <w:divBdr>
                <w:top w:val="none" w:sz="0" w:space="0" w:color="auto"/>
                <w:left w:val="none" w:sz="0" w:space="0" w:color="auto"/>
                <w:bottom w:val="none" w:sz="0" w:space="0" w:color="auto"/>
                <w:right w:val="none" w:sz="0" w:space="0" w:color="auto"/>
              </w:divBdr>
            </w:div>
            <w:div w:id="1355573572">
              <w:marLeft w:val="0"/>
              <w:marRight w:val="0"/>
              <w:marTop w:val="0"/>
              <w:marBottom w:val="0"/>
              <w:divBdr>
                <w:top w:val="none" w:sz="0" w:space="0" w:color="auto"/>
                <w:left w:val="none" w:sz="0" w:space="0" w:color="auto"/>
                <w:bottom w:val="none" w:sz="0" w:space="0" w:color="auto"/>
                <w:right w:val="none" w:sz="0" w:space="0" w:color="auto"/>
              </w:divBdr>
            </w:div>
            <w:div w:id="1355573573">
              <w:marLeft w:val="0"/>
              <w:marRight w:val="0"/>
              <w:marTop w:val="0"/>
              <w:marBottom w:val="0"/>
              <w:divBdr>
                <w:top w:val="none" w:sz="0" w:space="0" w:color="auto"/>
                <w:left w:val="none" w:sz="0" w:space="0" w:color="auto"/>
                <w:bottom w:val="none" w:sz="0" w:space="0" w:color="auto"/>
                <w:right w:val="none" w:sz="0" w:space="0" w:color="auto"/>
              </w:divBdr>
            </w:div>
            <w:div w:id="1355573575">
              <w:marLeft w:val="0"/>
              <w:marRight w:val="0"/>
              <w:marTop w:val="0"/>
              <w:marBottom w:val="0"/>
              <w:divBdr>
                <w:top w:val="none" w:sz="0" w:space="0" w:color="auto"/>
                <w:left w:val="none" w:sz="0" w:space="0" w:color="auto"/>
                <w:bottom w:val="none" w:sz="0" w:space="0" w:color="auto"/>
                <w:right w:val="none" w:sz="0" w:space="0" w:color="auto"/>
              </w:divBdr>
            </w:div>
            <w:div w:id="1355573577">
              <w:marLeft w:val="0"/>
              <w:marRight w:val="0"/>
              <w:marTop w:val="0"/>
              <w:marBottom w:val="0"/>
              <w:divBdr>
                <w:top w:val="none" w:sz="0" w:space="0" w:color="auto"/>
                <w:left w:val="none" w:sz="0" w:space="0" w:color="auto"/>
                <w:bottom w:val="none" w:sz="0" w:space="0" w:color="auto"/>
                <w:right w:val="none" w:sz="0" w:space="0" w:color="auto"/>
              </w:divBdr>
            </w:div>
            <w:div w:id="1355573583">
              <w:marLeft w:val="0"/>
              <w:marRight w:val="0"/>
              <w:marTop w:val="0"/>
              <w:marBottom w:val="0"/>
              <w:divBdr>
                <w:top w:val="none" w:sz="0" w:space="0" w:color="auto"/>
                <w:left w:val="none" w:sz="0" w:space="0" w:color="auto"/>
                <w:bottom w:val="none" w:sz="0" w:space="0" w:color="auto"/>
                <w:right w:val="none" w:sz="0" w:space="0" w:color="auto"/>
              </w:divBdr>
            </w:div>
            <w:div w:id="1355573585">
              <w:marLeft w:val="0"/>
              <w:marRight w:val="0"/>
              <w:marTop w:val="0"/>
              <w:marBottom w:val="0"/>
              <w:divBdr>
                <w:top w:val="none" w:sz="0" w:space="0" w:color="auto"/>
                <w:left w:val="none" w:sz="0" w:space="0" w:color="auto"/>
                <w:bottom w:val="none" w:sz="0" w:space="0" w:color="auto"/>
                <w:right w:val="none" w:sz="0" w:space="0" w:color="auto"/>
              </w:divBdr>
            </w:div>
            <w:div w:id="1355573598">
              <w:marLeft w:val="0"/>
              <w:marRight w:val="0"/>
              <w:marTop w:val="0"/>
              <w:marBottom w:val="0"/>
              <w:divBdr>
                <w:top w:val="none" w:sz="0" w:space="0" w:color="auto"/>
                <w:left w:val="none" w:sz="0" w:space="0" w:color="auto"/>
                <w:bottom w:val="none" w:sz="0" w:space="0" w:color="auto"/>
                <w:right w:val="none" w:sz="0" w:space="0" w:color="auto"/>
              </w:divBdr>
            </w:div>
            <w:div w:id="1355573599">
              <w:marLeft w:val="0"/>
              <w:marRight w:val="0"/>
              <w:marTop w:val="0"/>
              <w:marBottom w:val="0"/>
              <w:divBdr>
                <w:top w:val="none" w:sz="0" w:space="0" w:color="auto"/>
                <w:left w:val="none" w:sz="0" w:space="0" w:color="auto"/>
                <w:bottom w:val="none" w:sz="0" w:space="0" w:color="auto"/>
                <w:right w:val="none" w:sz="0" w:space="0" w:color="auto"/>
              </w:divBdr>
            </w:div>
            <w:div w:id="1355573600">
              <w:marLeft w:val="0"/>
              <w:marRight w:val="0"/>
              <w:marTop w:val="0"/>
              <w:marBottom w:val="0"/>
              <w:divBdr>
                <w:top w:val="none" w:sz="0" w:space="0" w:color="auto"/>
                <w:left w:val="none" w:sz="0" w:space="0" w:color="auto"/>
                <w:bottom w:val="none" w:sz="0" w:space="0" w:color="auto"/>
                <w:right w:val="none" w:sz="0" w:space="0" w:color="auto"/>
              </w:divBdr>
            </w:div>
            <w:div w:id="13555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76">
      <w:marLeft w:val="0"/>
      <w:marRight w:val="0"/>
      <w:marTop w:val="0"/>
      <w:marBottom w:val="0"/>
      <w:divBdr>
        <w:top w:val="none" w:sz="0" w:space="0" w:color="auto"/>
        <w:left w:val="none" w:sz="0" w:space="0" w:color="auto"/>
        <w:bottom w:val="none" w:sz="0" w:space="0" w:color="auto"/>
        <w:right w:val="none" w:sz="0" w:space="0" w:color="auto"/>
      </w:divBdr>
      <w:divsChild>
        <w:div w:id="1355573561">
          <w:marLeft w:val="0"/>
          <w:marRight w:val="0"/>
          <w:marTop w:val="0"/>
          <w:marBottom w:val="0"/>
          <w:divBdr>
            <w:top w:val="none" w:sz="0" w:space="0" w:color="auto"/>
            <w:left w:val="none" w:sz="0" w:space="0" w:color="auto"/>
            <w:bottom w:val="none" w:sz="0" w:space="0" w:color="auto"/>
            <w:right w:val="none" w:sz="0" w:space="0" w:color="auto"/>
          </w:divBdr>
          <w:divsChild>
            <w:div w:id="1355573546">
              <w:marLeft w:val="0"/>
              <w:marRight w:val="0"/>
              <w:marTop w:val="0"/>
              <w:marBottom w:val="0"/>
              <w:divBdr>
                <w:top w:val="none" w:sz="0" w:space="0" w:color="auto"/>
                <w:left w:val="none" w:sz="0" w:space="0" w:color="auto"/>
                <w:bottom w:val="none" w:sz="0" w:space="0" w:color="auto"/>
                <w:right w:val="none" w:sz="0" w:space="0" w:color="auto"/>
              </w:divBdr>
            </w:div>
            <w:div w:id="1355573563">
              <w:marLeft w:val="0"/>
              <w:marRight w:val="0"/>
              <w:marTop w:val="0"/>
              <w:marBottom w:val="0"/>
              <w:divBdr>
                <w:top w:val="none" w:sz="0" w:space="0" w:color="auto"/>
                <w:left w:val="none" w:sz="0" w:space="0" w:color="auto"/>
                <w:bottom w:val="none" w:sz="0" w:space="0" w:color="auto"/>
                <w:right w:val="none" w:sz="0" w:space="0" w:color="auto"/>
              </w:divBdr>
            </w:div>
            <w:div w:id="1355573565">
              <w:marLeft w:val="0"/>
              <w:marRight w:val="0"/>
              <w:marTop w:val="0"/>
              <w:marBottom w:val="0"/>
              <w:divBdr>
                <w:top w:val="none" w:sz="0" w:space="0" w:color="auto"/>
                <w:left w:val="none" w:sz="0" w:space="0" w:color="auto"/>
                <w:bottom w:val="none" w:sz="0" w:space="0" w:color="auto"/>
                <w:right w:val="none" w:sz="0" w:space="0" w:color="auto"/>
              </w:divBdr>
            </w:div>
            <w:div w:id="1355573571">
              <w:marLeft w:val="0"/>
              <w:marRight w:val="0"/>
              <w:marTop w:val="0"/>
              <w:marBottom w:val="0"/>
              <w:divBdr>
                <w:top w:val="none" w:sz="0" w:space="0" w:color="auto"/>
                <w:left w:val="none" w:sz="0" w:space="0" w:color="auto"/>
                <w:bottom w:val="none" w:sz="0" w:space="0" w:color="auto"/>
                <w:right w:val="none" w:sz="0" w:space="0" w:color="auto"/>
              </w:divBdr>
            </w:div>
            <w:div w:id="1355573578">
              <w:marLeft w:val="0"/>
              <w:marRight w:val="0"/>
              <w:marTop w:val="0"/>
              <w:marBottom w:val="0"/>
              <w:divBdr>
                <w:top w:val="none" w:sz="0" w:space="0" w:color="auto"/>
                <w:left w:val="none" w:sz="0" w:space="0" w:color="auto"/>
                <w:bottom w:val="none" w:sz="0" w:space="0" w:color="auto"/>
                <w:right w:val="none" w:sz="0" w:space="0" w:color="auto"/>
              </w:divBdr>
            </w:div>
            <w:div w:id="1355573580">
              <w:marLeft w:val="0"/>
              <w:marRight w:val="0"/>
              <w:marTop w:val="0"/>
              <w:marBottom w:val="0"/>
              <w:divBdr>
                <w:top w:val="none" w:sz="0" w:space="0" w:color="auto"/>
                <w:left w:val="none" w:sz="0" w:space="0" w:color="auto"/>
                <w:bottom w:val="none" w:sz="0" w:space="0" w:color="auto"/>
                <w:right w:val="none" w:sz="0" w:space="0" w:color="auto"/>
              </w:divBdr>
            </w:div>
            <w:div w:id="13555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586">
      <w:marLeft w:val="0"/>
      <w:marRight w:val="0"/>
      <w:marTop w:val="0"/>
      <w:marBottom w:val="0"/>
      <w:divBdr>
        <w:top w:val="none" w:sz="0" w:space="0" w:color="auto"/>
        <w:left w:val="none" w:sz="0" w:space="0" w:color="auto"/>
        <w:bottom w:val="none" w:sz="0" w:space="0" w:color="auto"/>
        <w:right w:val="none" w:sz="0" w:space="0" w:color="auto"/>
      </w:divBdr>
      <w:divsChild>
        <w:div w:id="1355573548">
          <w:marLeft w:val="0"/>
          <w:marRight w:val="0"/>
          <w:marTop w:val="0"/>
          <w:marBottom w:val="0"/>
          <w:divBdr>
            <w:top w:val="none" w:sz="0" w:space="0" w:color="auto"/>
            <w:left w:val="none" w:sz="0" w:space="0" w:color="auto"/>
            <w:bottom w:val="none" w:sz="0" w:space="0" w:color="auto"/>
            <w:right w:val="none" w:sz="0" w:space="0" w:color="auto"/>
          </w:divBdr>
          <w:divsChild>
            <w:div w:id="1355573549">
              <w:marLeft w:val="0"/>
              <w:marRight w:val="0"/>
              <w:marTop w:val="0"/>
              <w:marBottom w:val="0"/>
              <w:divBdr>
                <w:top w:val="none" w:sz="0" w:space="0" w:color="auto"/>
                <w:left w:val="none" w:sz="0" w:space="0" w:color="auto"/>
                <w:bottom w:val="none" w:sz="0" w:space="0" w:color="auto"/>
                <w:right w:val="none" w:sz="0" w:space="0" w:color="auto"/>
              </w:divBdr>
            </w:div>
            <w:div w:id="1355573570">
              <w:marLeft w:val="0"/>
              <w:marRight w:val="0"/>
              <w:marTop w:val="0"/>
              <w:marBottom w:val="0"/>
              <w:divBdr>
                <w:top w:val="none" w:sz="0" w:space="0" w:color="auto"/>
                <w:left w:val="none" w:sz="0" w:space="0" w:color="auto"/>
                <w:bottom w:val="none" w:sz="0" w:space="0" w:color="auto"/>
                <w:right w:val="none" w:sz="0" w:space="0" w:color="auto"/>
              </w:divBdr>
            </w:div>
            <w:div w:id="1355573581">
              <w:marLeft w:val="0"/>
              <w:marRight w:val="0"/>
              <w:marTop w:val="0"/>
              <w:marBottom w:val="0"/>
              <w:divBdr>
                <w:top w:val="none" w:sz="0" w:space="0" w:color="auto"/>
                <w:left w:val="none" w:sz="0" w:space="0" w:color="auto"/>
                <w:bottom w:val="none" w:sz="0" w:space="0" w:color="auto"/>
                <w:right w:val="none" w:sz="0" w:space="0" w:color="auto"/>
              </w:divBdr>
            </w:div>
            <w:div w:id="1355573582">
              <w:marLeft w:val="0"/>
              <w:marRight w:val="0"/>
              <w:marTop w:val="0"/>
              <w:marBottom w:val="0"/>
              <w:divBdr>
                <w:top w:val="none" w:sz="0" w:space="0" w:color="auto"/>
                <w:left w:val="none" w:sz="0" w:space="0" w:color="auto"/>
                <w:bottom w:val="none" w:sz="0" w:space="0" w:color="auto"/>
                <w:right w:val="none" w:sz="0" w:space="0" w:color="auto"/>
              </w:divBdr>
            </w:div>
            <w:div w:id="1355573584">
              <w:marLeft w:val="0"/>
              <w:marRight w:val="0"/>
              <w:marTop w:val="0"/>
              <w:marBottom w:val="0"/>
              <w:divBdr>
                <w:top w:val="none" w:sz="0" w:space="0" w:color="auto"/>
                <w:left w:val="none" w:sz="0" w:space="0" w:color="auto"/>
                <w:bottom w:val="none" w:sz="0" w:space="0" w:color="auto"/>
                <w:right w:val="none" w:sz="0" w:space="0" w:color="auto"/>
              </w:divBdr>
            </w:div>
            <w:div w:id="1355573587">
              <w:marLeft w:val="0"/>
              <w:marRight w:val="0"/>
              <w:marTop w:val="0"/>
              <w:marBottom w:val="0"/>
              <w:divBdr>
                <w:top w:val="none" w:sz="0" w:space="0" w:color="auto"/>
                <w:left w:val="none" w:sz="0" w:space="0" w:color="auto"/>
                <w:bottom w:val="none" w:sz="0" w:space="0" w:color="auto"/>
                <w:right w:val="none" w:sz="0" w:space="0" w:color="auto"/>
              </w:divBdr>
            </w:div>
            <w:div w:id="1355573590">
              <w:marLeft w:val="0"/>
              <w:marRight w:val="0"/>
              <w:marTop w:val="0"/>
              <w:marBottom w:val="0"/>
              <w:divBdr>
                <w:top w:val="none" w:sz="0" w:space="0" w:color="auto"/>
                <w:left w:val="none" w:sz="0" w:space="0" w:color="auto"/>
                <w:bottom w:val="none" w:sz="0" w:space="0" w:color="auto"/>
                <w:right w:val="none" w:sz="0" w:space="0" w:color="auto"/>
              </w:divBdr>
            </w:div>
            <w:div w:id="1355573591">
              <w:marLeft w:val="0"/>
              <w:marRight w:val="0"/>
              <w:marTop w:val="0"/>
              <w:marBottom w:val="0"/>
              <w:divBdr>
                <w:top w:val="none" w:sz="0" w:space="0" w:color="auto"/>
                <w:left w:val="none" w:sz="0" w:space="0" w:color="auto"/>
                <w:bottom w:val="none" w:sz="0" w:space="0" w:color="auto"/>
                <w:right w:val="none" w:sz="0" w:space="0" w:color="auto"/>
              </w:divBdr>
            </w:div>
            <w:div w:id="1355573592">
              <w:marLeft w:val="0"/>
              <w:marRight w:val="0"/>
              <w:marTop w:val="0"/>
              <w:marBottom w:val="0"/>
              <w:divBdr>
                <w:top w:val="none" w:sz="0" w:space="0" w:color="auto"/>
                <w:left w:val="none" w:sz="0" w:space="0" w:color="auto"/>
                <w:bottom w:val="none" w:sz="0" w:space="0" w:color="auto"/>
                <w:right w:val="none" w:sz="0" w:space="0" w:color="auto"/>
              </w:divBdr>
            </w:div>
            <w:div w:id="1355573593">
              <w:marLeft w:val="0"/>
              <w:marRight w:val="0"/>
              <w:marTop w:val="0"/>
              <w:marBottom w:val="0"/>
              <w:divBdr>
                <w:top w:val="none" w:sz="0" w:space="0" w:color="auto"/>
                <w:left w:val="none" w:sz="0" w:space="0" w:color="auto"/>
                <w:bottom w:val="none" w:sz="0" w:space="0" w:color="auto"/>
                <w:right w:val="none" w:sz="0" w:space="0" w:color="auto"/>
              </w:divBdr>
            </w:div>
            <w:div w:id="1355573595">
              <w:marLeft w:val="0"/>
              <w:marRight w:val="0"/>
              <w:marTop w:val="0"/>
              <w:marBottom w:val="0"/>
              <w:divBdr>
                <w:top w:val="none" w:sz="0" w:space="0" w:color="auto"/>
                <w:left w:val="none" w:sz="0" w:space="0" w:color="auto"/>
                <w:bottom w:val="none" w:sz="0" w:space="0" w:color="auto"/>
                <w:right w:val="none" w:sz="0" w:space="0" w:color="auto"/>
              </w:divBdr>
            </w:div>
            <w:div w:id="1355573596">
              <w:marLeft w:val="0"/>
              <w:marRight w:val="0"/>
              <w:marTop w:val="0"/>
              <w:marBottom w:val="0"/>
              <w:divBdr>
                <w:top w:val="none" w:sz="0" w:space="0" w:color="auto"/>
                <w:left w:val="none" w:sz="0" w:space="0" w:color="auto"/>
                <w:bottom w:val="none" w:sz="0" w:space="0" w:color="auto"/>
                <w:right w:val="none" w:sz="0" w:space="0" w:color="auto"/>
              </w:divBdr>
            </w:div>
            <w:div w:id="1355573597">
              <w:marLeft w:val="0"/>
              <w:marRight w:val="0"/>
              <w:marTop w:val="0"/>
              <w:marBottom w:val="0"/>
              <w:divBdr>
                <w:top w:val="none" w:sz="0" w:space="0" w:color="auto"/>
                <w:left w:val="none" w:sz="0" w:space="0" w:color="auto"/>
                <w:bottom w:val="none" w:sz="0" w:space="0" w:color="auto"/>
                <w:right w:val="none" w:sz="0" w:space="0" w:color="auto"/>
              </w:divBdr>
            </w:div>
            <w:div w:id="1355573602">
              <w:marLeft w:val="0"/>
              <w:marRight w:val="0"/>
              <w:marTop w:val="0"/>
              <w:marBottom w:val="0"/>
              <w:divBdr>
                <w:top w:val="none" w:sz="0" w:space="0" w:color="auto"/>
                <w:left w:val="none" w:sz="0" w:space="0" w:color="auto"/>
                <w:bottom w:val="none" w:sz="0" w:space="0" w:color="auto"/>
                <w:right w:val="none" w:sz="0" w:space="0" w:color="auto"/>
              </w:divBdr>
            </w:div>
            <w:div w:id="13555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3607">
      <w:marLeft w:val="0"/>
      <w:marRight w:val="0"/>
      <w:marTop w:val="0"/>
      <w:marBottom w:val="0"/>
      <w:divBdr>
        <w:top w:val="none" w:sz="0" w:space="0" w:color="auto"/>
        <w:left w:val="none" w:sz="0" w:space="0" w:color="auto"/>
        <w:bottom w:val="none" w:sz="0" w:space="0" w:color="auto"/>
        <w:right w:val="none" w:sz="0" w:space="0" w:color="auto"/>
      </w:divBdr>
    </w:div>
    <w:div w:id="1355573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melia%20Back_Up\Amelia\LIVRO%20M&#201;TODO%202008\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D903D5-3B52-4934-A384-425EC0AD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238</TotalTime>
  <Pages>22</Pages>
  <Words>1517</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Schultz</dc:creator>
  <cp:lastModifiedBy>Kelnir Kunkel</cp:lastModifiedBy>
  <cp:revision>30</cp:revision>
  <dcterms:created xsi:type="dcterms:W3CDTF">2014-04-02T20:00:00Z</dcterms:created>
  <dcterms:modified xsi:type="dcterms:W3CDTF">2019-06-14T13:23:00Z</dcterms:modified>
</cp:coreProperties>
</file>