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E8" w:rsidRDefault="003206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Estadual do Oeste do Paraná – UNIOESTE</w:t>
      </w:r>
    </w:p>
    <w:p w:rsidR="00F72D23" w:rsidRDefault="00F72D23">
      <w:pPr>
        <w:jc w:val="center"/>
        <w:rPr>
          <w:rFonts w:ascii="Arial" w:hAnsi="Arial" w:cs="Arial"/>
          <w:sz w:val="24"/>
          <w:szCs w:val="24"/>
        </w:rPr>
      </w:pPr>
      <w:r w:rsidRPr="00C76106">
        <w:rPr>
          <w:rFonts w:ascii="Arial" w:hAnsi="Arial" w:cs="Arial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de Marechal Cândido Rondon</w:t>
      </w:r>
    </w:p>
    <w:p w:rsidR="003206E8" w:rsidRDefault="003206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72D23">
        <w:rPr>
          <w:rFonts w:ascii="Arial" w:hAnsi="Arial" w:cs="Arial"/>
          <w:sz w:val="24"/>
          <w:szCs w:val="24"/>
        </w:rPr>
        <w:t>entro de Ciências Agrárias - CC</w:t>
      </w:r>
      <w:r>
        <w:rPr>
          <w:rFonts w:ascii="Arial" w:hAnsi="Arial" w:cs="Arial"/>
          <w:sz w:val="24"/>
          <w:szCs w:val="24"/>
        </w:rPr>
        <w:t xml:space="preserve">A </w:t>
      </w:r>
    </w:p>
    <w:p w:rsidR="003206E8" w:rsidRDefault="003206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Agronomia - PPGA</w:t>
      </w:r>
    </w:p>
    <w:p w:rsidR="003206E8" w:rsidRDefault="003206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e Doutorado</w:t>
      </w:r>
    </w:p>
    <w:p w:rsidR="003206E8" w:rsidRDefault="003206E8">
      <w:pPr>
        <w:jc w:val="center"/>
        <w:rPr>
          <w:rFonts w:ascii="Arial" w:hAnsi="Arial" w:cs="Arial"/>
          <w:sz w:val="24"/>
          <w:szCs w:val="24"/>
        </w:rPr>
      </w:pPr>
    </w:p>
    <w:p w:rsidR="003206E8" w:rsidRPr="00B0791A" w:rsidRDefault="003206E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REQUERIMENTO PARA INDICAÇÃO</w:t>
      </w:r>
      <w:r w:rsidR="00B0791A">
        <w:rPr>
          <w:rFonts w:ascii="Arial" w:hAnsi="Arial" w:cs="Arial"/>
          <w:b/>
          <w:bCs/>
        </w:rPr>
        <w:t xml:space="preserve"> </w:t>
      </w:r>
      <w:r w:rsidR="00B0791A" w:rsidRPr="00B0791A">
        <w:rPr>
          <w:rFonts w:ascii="Arial" w:hAnsi="Arial" w:cs="Arial"/>
          <w:b/>
          <w:bCs/>
          <w:sz w:val="24"/>
          <w:szCs w:val="24"/>
        </w:rPr>
        <w:t>DE CO</w:t>
      </w:r>
      <w:r w:rsidRPr="00B0791A">
        <w:rPr>
          <w:rFonts w:ascii="Arial" w:hAnsi="Arial" w:cs="Arial"/>
          <w:b/>
          <w:bCs/>
          <w:sz w:val="24"/>
          <w:szCs w:val="24"/>
        </w:rPr>
        <w:t>ORIENTA</w:t>
      </w:r>
      <w:r w:rsidR="00C76106">
        <w:rPr>
          <w:rFonts w:ascii="Arial" w:hAnsi="Arial" w:cs="Arial"/>
          <w:b/>
          <w:bCs/>
          <w:sz w:val="24"/>
          <w:szCs w:val="24"/>
        </w:rPr>
        <w:t>DOR</w:t>
      </w:r>
    </w:p>
    <w:p w:rsidR="003206E8" w:rsidRDefault="003206E8">
      <w:pPr>
        <w:jc w:val="both"/>
        <w:rPr>
          <w:rFonts w:ascii="Arial" w:hAnsi="Arial" w:cs="Arial"/>
        </w:rPr>
      </w:pPr>
    </w:p>
    <w:p w:rsidR="003206E8" w:rsidRPr="00C76106" w:rsidRDefault="00C76106" w:rsidP="00F72D23">
      <w:pPr>
        <w:spacing w:before="80" w:after="80"/>
        <w:rPr>
          <w:rFonts w:ascii="Arial" w:hAnsi="Arial" w:cs="Arial"/>
          <w:b/>
          <w:bCs/>
          <w:iCs/>
        </w:rPr>
      </w:pPr>
      <w:r w:rsidRPr="00C76106">
        <w:rPr>
          <w:rFonts w:ascii="Arial" w:hAnsi="Arial" w:cs="Arial"/>
          <w:iCs/>
        </w:rPr>
        <w:t>Sr.(a) Coordenador(a) do Programa de Pós-Graduação em Agronomia:</w:t>
      </w:r>
    </w:p>
    <w:p w:rsidR="003206E8" w:rsidRDefault="003206E8" w:rsidP="00F72D23">
      <w:pPr>
        <w:spacing w:before="80" w:after="80"/>
        <w:rPr>
          <w:rFonts w:ascii="Arial" w:hAnsi="Arial" w:cs="Arial"/>
        </w:rPr>
      </w:pPr>
    </w:p>
    <w:p w:rsidR="003206E8" w:rsidRDefault="00B0791A" w:rsidP="00F72D23">
      <w:pP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Venho requerer</w:t>
      </w:r>
      <w:r w:rsidR="00C76106">
        <w:rPr>
          <w:rFonts w:ascii="Arial" w:hAnsi="Arial" w:cs="Arial"/>
        </w:rPr>
        <w:t xml:space="preserve"> a aprovação da </w:t>
      </w:r>
      <w:r>
        <w:rPr>
          <w:rFonts w:ascii="Arial" w:hAnsi="Arial" w:cs="Arial"/>
        </w:rPr>
        <w:t xml:space="preserve"> indicação de co</w:t>
      </w:r>
      <w:r w:rsidR="003206E8">
        <w:rPr>
          <w:rFonts w:ascii="Arial" w:hAnsi="Arial" w:cs="Arial"/>
        </w:rPr>
        <w:t>orienta</w:t>
      </w:r>
      <w:r w:rsidR="00C76106">
        <w:rPr>
          <w:rFonts w:ascii="Arial" w:hAnsi="Arial" w:cs="Arial"/>
        </w:rPr>
        <w:t xml:space="preserve">ção </w:t>
      </w:r>
      <w:r w:rsidR="003206E8">
        <w:rPr>
          <w:rFonts w:ascii="Arial" w:hAnsi="Arial" w:cs="Arial"/>
        </w:rPr>
        <w:t xml:space="preserve">para </w:t>
      </w:r>
      <w:r w:rsidR="00C76106">
        <w:rPr>
          <w:rFonts w:ascii="Arial" w:hAnsi="Arial" w:cs="Arial"/>
        </w:rPr>
        <w:t xml:space="preserve">a </w:t>
      </w:r>
      <w:r w:rsidR="003206E8">
        <w:rPr>
          <w:rFonts w:ascii="Arial" w:hAnsi="Arial" w:cs="Arial"/>
        </w:rPr>
        <w:t>condução das atividades de (</w:t>
      </w:r>
      <w:r w:rsidR="00F72D23">
        <w:rPr>
          <w:rFonts w:ascii="Arial" w:hAnsi="Arial" w:cs="Arial"/>
        </w:rPr>
        <w:t xml:space="preserve"> </w:t>
      </w:r>
      <w:r w:rsidR="003206E8">
        <w:rPr>
          <w:rFonts w:ascii="Arial" w:hAnsi="Arial" w:cs="Arial"/>
        </w:rPr>
        <w:t xml:space="preserve">  )Mestrado (  </w:t>
      </w:r>
      <w:r w:rsidR="00F72D23">
        <w:rPr>
          <w:rFonts w:ascii="Arial" w:hAnsi="Arial" w:cs="Arial"/>
        </w:rPr>
        <w:t xml:space="preserve"> </w:t>
      </w:r>
      <w:r w:rsidR="003206E8">
        <w:rPr>
          <w:rFonts w:ascii="Arial" w:hAnsi="Arial" w:cs="Arial"/>
        </w:rPr>
        <w:t>)Doutorado, conforme as seguintes informações:</w:t>
      </w:r>
    </w:p>
    <w:p w:rsidR="003206E8" w:rsidRDefault="003206E8" w:rsidP="00F72D23">
      <w:pPr>
        <w:spacing w:before="80" w:after="80"/>
        <w:rPr>
          <w:rFonts w:ascii="Arial" w:hAnsi="Arial" w:cs="Arial"/>
        </w:rPr>
      </w:pPr>
    </w:p>
    <w:p w:rsidR="00C76106" w:rsidRPr="00C76106" w:rsidRDefault="00C76106" w:rsidP="00F72D23">
      <w:pPr>
        <w:spacing w:before="80" w:after="80"/>
        <w:rPr>
          <w:rFonts w:ascii="Arial" w:hAnsi="Arial" w:cs="Arial"/>
        </w:rPr>
      </w:pPr>
      <w:r w:rsidRPr="00C76106">
        <w:rPr>
          <w:rFonts w:ascii="Arial" w:hAnsi="Arial" w:cs="Arial"/>
        </w:rPr>
        <w:t>Orientador(a):</w:t>
      </w:r>
      <w:r>
        <w:rPr>
          <w:rFonts w:ascii="Arial" w:hAnsi="Arial" w:cs="Arial"/>
        </w:rPr>
        <w:t xml:space="preserve"> ______________________________________________________________________________</w:t>
      </w:r>
    </w:p>
    <w:p w:rsidR="00C76106" w:rsidRPr="00C76106" w:rsidRDefault="00C76106" w:rsidP="00F72D23">
      <w:pPr>
        <w:spacing w:before="80" w:after="80"/>
        <w:rPr>
          <w:rFonts w:ascii="Arial" w:hAnsi="Arial" w:cs="Arial"/>
        </w:rPr>
      </w:pPr>
      <w:r w:rsidRPr="00C76106">
        <w:rPr>
          <w:rFonts w:ascii="Arial" w:hAnsi="Arial" w:cs="Arial"/>
        </w:rPr>
        <w:t>Discente:</w:t>
      </w:r>
      <w:r>
        <w:rPr>
          <w:rFonts w:ascii="Arial" w:hAnsi="Arial" w:cs="Arial"/>
        </w:rPr>
        <w:t xml:space="preserve"> __________________________________________________________________________________</w:t>
      </w:r>
    </w:p>
    <w:p w:rsidR="00C76106" w:rsidRPr="00C76106" w:rsidRDefault="00C76106" w:rsidP="00F72D23">
      <w:pPr>
        <w:spacing w:before="80" w:after="80"/>
        <w:rPr>
          <w:rFonts w:ascii="Arial" w:hAnsi="Arial" w:cs="Arial"/>
        </w:rPr>
      </w:pPr>
      <w:r w:rsidRPr="00C76106">
        <w:rPr>
          <w:rFonts w:ascii="Arial" w:hAnsi="Arial" w:cs="Arial"/>
        </w:rPr>
        <w:t>Coorientador(a) 1:</w:t>
      </w:r>
      <w:r>
        <w:rPr>
          <w:rFonts w:ascii="Arial" w:hAnsi="Arial" w:cs="Arial"/>
        </w:rPr>
        <w:t xml:space="preserve"> ______________________________ </w:t>
      </w:r>
      <w:r w:rsidRPr="00C76106">
        <w:rPr>
          <w:rFonts w:ascii="Arial" w:hAnsi="Arial" w:cs="Arial"/>
        </w:rPr>
        <w:t>CPF nº (</w:t>
      </w:r>
      <w:r w:rsidRPr="00C76106">
        <w:rPr>
          <w:rFonts w:ascii="Arial" w:hAnsi="Arial" w:cs="Arial"/>
          <w:i/>
        </w:rPr>
        <w:t>se docente de outra IES</w:t>
      </w:r>
      <w:r w:rsidRPr="00C76106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_________________</w:t>
      </w:r>
    </w:p>
    <w:p w:rsidR="00C76106" w:rsidRPr="00C76106" w:rsidRDefault="00C76106" w:rsidP="00F72D23">
      <w:pPr>
        <w:spacing w:before="80" w:after="80"/>
        <w:rPr>
          <w:rFonts w:ascii="Arial" w:hAnsi="Arial" w:cs="Arial"/>
        </w:rPr>
      </w:pPr>
      <w:r w:rsidRPr="00C76106">
        <w:rPr>
          <w:rFonts w:ascii="Arial" w:hAnsi="Arial" w:cs="Arial"/>
        </w:rPr>
        <w:t xml:space="preserve">Coorientador(a) </w:t>
      </w:r>
      <w:r>
        <w:rPr>
          <w:rFonts w:ascii="Arial" w:hAnsi="Arial" w:cs="Arial"/>
        </w:rPr>
        <w:t>2</w:t>
      </w:r>
      <w:r w:rsidRPr="00C761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 </w:t>
      </w:r>
      <w:r w:rsidRPr="00C76106">
        <w:rPr>
          <w:rFonts w:ascii="Arial" w:hAnsi="Arial" w:cs="Arial"/>
        </w:rPr>
        <w:t>CPF nº (</w:t>
      </w:r>
      <w:r w:rsidRPr="00C76106">
        <w:rPr>
          <w:rFonts w:ascii="Arial" w:hAnsi="Arial" w:cs="Arial"/>
          <w:i/>
        </w:rPr>
        <w:t>se docente de outra IES</w:t>
      </w:r>
      <w:r w:rsidRPr="00C76106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_________________</w:t>
      </w:r>
    </w:p>
    <w:p w:rsidR="00C76106" w:rsidRDefault="00C76106" w:rsidP="00F72D23">
      <w:pPr>
        <w:spacing w:before="80" w:after="80"/>
        <w:rPr>
          <w:rFonts w:ascii="Arial" w:hAnsi="Arial" w:cs="Arial"/>
        </w:rPr>
      </w:pPr>
    </w:p>
    <w:p w:rsidR="00F91F02" w:rsidRDefault="00F91F02" w:rsidP="00F72D23">
      <w:pPr>
        <w:spacing w:before="80" w:after="80"/>
        <w:rPr>
          <w:rFonts w:ascii="Arial" w:hAnsi="Arial" w:cs="Arial"/>
        </w:rPr>
      </w:pPr>
      <w:r>
        <w:rPr>
          <w:rFonts w:ascii="Arial" w:hAnsi="Arial" w:cs="Arial"/>
        </w:rPr>
        <w:t>Título do Projeto</w:t>
      </w:r>
      <w:r w:rsidR="00C76106">
        <w:rPr>
          <w:rFonts w:ascii="Arial" w:hAnsi="Arial" w:cs="Arial"/>
        </w:rPr>
        <w:t xml:space="preserve"> de dissertação/tese</w:t>
      </w:r>
      <w:r>
        <w:rPr>
          <w:rFonts w:ascii="Arial" w:hAnsi="Arial" w:cs="Arial"/>
        </w:rPr>
        <w:t>:</w:t>
      </w:r>
      <w:r w:rsidR="00C76106">
        <w:rPr>
          <w:rFonts w:ascii="Arial" w:hAnsi="Arial" w:cs="Arial"/>
        </w:rPr>
        <w:t xml:space="preserve">  ____________________________________________________________________________________________________________________________________________________________________________________</w:t>
      </w:r>
    </w:p>
    <w:p w:rsidR="003206E8" w:rsidRDefault="003206E8">
      <w:pPr>
        <w:rPr>
          <w:rFonts w:ascii="Arial" w:hAnsi="Arial" w:cs="Arial"/>
        </w:rPr>
      </w:pPr>
    </w:p>
    <w:p w:rsidR="003206E8" w:rsidRDefault="00DF51F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32385</wp:posOffset>
                </wp:positionV>
                <wp:extent cx="5540375" cy="859790"/>
                <wp:effectExtent l="0" t="0" r="2222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6E8" w:rsidRDefault="00F72D23" w:rsidP="00F72D23">
                            <w:pPr>
                              <w:pStyle w:val="Corpodetex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2D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Coorientador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079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Declaro que aceito co</w:t>
                            </w:r>
                            <w:r w:rsidR="00320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orientar o(a) discente em suas atividades, conforme Regulamento vigente do PPGA.</w:t>
                            </w:r>
                          </w:p>
                          <w:p w:rsidR="003206E8" w:rsidRDefault="003206E8">
                            <w:pPr>
                              <w:jc w:val="center"/>
                            </w:pPr>
                          </w:p>
                          <w:p w:rsidR="003206E8" w:rsidRDefault="003206E8">
                            <w:pPr>
                              <w:jc w:val="center"/>
                            </w:pPr>
                            <w:r>
                              <w:t>.................................................................</w:t>
                            </w:r>
                            <w:r w:rsidR="00F72D23">
                              <w:t xml:space="preserve"> </w:t>
                            </w:r>
                          </w:p>
                          <w:p w:rsidR="003206E8" w:rsidRDefault="003206E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B079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orientador proposto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5pt;margin-top:2.55pt;width:436.2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2+LgIAAFAEAAAOAAAAZHJzL2Uyb0RvYy54bWysVG1v2yAQ/j5p/wHxfbGTxWtjxam6dJkm&#10;dS9Sux+AMY7RgGNAYme/vgdOU2vbp2mOhA7ueHjuubusbwatyFE4L8FUdD7LKRGGQyPNvqLfH3dv&#10;rinxgZmGKTCioifh6c3m9at1b0uxgA5UIxxBEOPL3la0C8GWWeZ5JzTzM7DCoLMFp1nArdtnjWM9&#10;omuVLfL8XdaDa6wDLrzH07vRSTcJv20FD1/b1otAVEWRW0irS2sd12yzZuXeMdtJfqbB/oGFZtLg&#10;oxeoOxYYOTj5B5SW3IGHNsw46AzaVnKRcsBs5vlv2Tx0zIqUC4rj7UUm//9g+ZfjN0dkg7WjxDCN&#10;JXoUQyDvYSCLqE5vfYlBDxbDwoDHMTJm6u098B+eGNh2zOzFrXPQd4I1yG4eb2aTqyOOjyB1/xka&#10;fIYdAiSgoXU6AqIYBNGxSqdLZSIVjodFsczfXhWUcPRdF6urVSpdxsrn29b58FGAJtGoqMPKJ3R2&#10;vPchsmHlc0hiD0o2O6lU2rh9vVWOHBl2yS59KQFMchqmDOkruioWxSjA1OenENs8/v4GoWXAdldS&#10;YxZ5/GIQK6NsH0yT7MCkGm2krMxZxyjdKGIY6gEDo7g1NCdU1MHY1jiGaHTgflHSY0tX1P88MCco&#10;UZ8MVmU1Xy7jDKTNsrha4MZNPfXUwwxHqIoGSkZzG8a5OVgn9x2+NPaBgVusZCuTyC+szryxbZP2&#10;5xGLczHdp6iXP4LNEwAAAP//AwBQSwMEFAAGAAgAAAAhANkGlLPdAAAACAEAAA8AAABkcnMvZG93&#10;bnJldi54bWxMj0FLxDAQhe+C/yGM4M1N19qitelSFrSgJ7fCepxtYltMJkuT3dZ/73jS4/A+3nyv&#10;3CzOirOZwuhJwXqVgDDUeT1Sr+C9fbq5BxEikkbrySj4NgE21eVFiYX2M72Z8y72gksoFKhgiPFY&#10;SBm6wTgMK380xNmnnxxGPqde6glnLndW3iZJLh2OxB8GPJrtYLqv3ckp0DXOabt9brK6fbW6afYf&#10;9mWv1PXVUj+CiGaJfzD86rM6VOx08CfSQVgFeZoxqSBbg+D4Ic152oG5uyQDWZXy/4DqBwAA//8D&#10;AFBLAQItABQABgAIAAAAIQC2gziS/gAAAOEBAAATAAAAAAAAAAAAAAAAAAAAAABbQ29udGVudF9U&#10;eXBlc10ueG1sUEsBAi0AFAAGAAgAAAAhADj9If/WAAAAlAEAAAsAAAAAAAAAAAAAAAAALwEAAF9y&#10;ZWxzLy5yZWxzUEsBAi0AFAAGAAgAAAAhANQofb4uAgAAUAQAAA4AAAAAAAAAAAAAAAAALgIAAGRy&#10;cy9lMm9Eb2MueG1sUEsBAi0AFAAGAAgAAAAhANkGlLPdAAAACAEAAA8AAAAAAAAAAAAAAAAAiAQA&#10;AGRycy9kb3ducmV2LnhtbFBLBQYAAAAABAAEAPMAAACSBQAAAAA=&#10;" strokecolor="silver">
                <v:textbox>
                  <w:txbxContent>
                    <w:p w:rsidR="003206E8" w:rsidRDefault="00F72D23" w:rsidP="00F72D23">
                      <w:pPr>
                        <w:pStyle w:val="Corpodetex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2D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Coorientador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B0791A">
                        <w:rPr>
                          <w:rFonts w:ascii="Arial" w:hAnsi="Arial" w:cs="Arial"/>
                          <w:sz w:val="20"/>
                          <w:szCs w:val="20"/>
                        </w:rPr>
                        <w:t>Declaro que aceito co</w:t>
                      </w:r>
                      <w:r w:rsidR="003206E8">
                        <w:rPr>
                          <w:rFonts w:ascii="Arial" w:hAnsi="Arial" w:cs="Arial"/>
                          <w:sz w:val="20"/>
                          <w:szCs w:val="20"/>
                        </w:rPr>
                        <w:t>orientar o(a) discente em suas atividades, conforme Regulamento vigente do PPGA.</w:t>
                      </w:r>
                    </w:p>
                    <w:p w:rsidR="003206E8" w:rsidRDefault="003206E8">
                      <w:pPr>
                        <w:jc w:val="center"/>
                      </w:pPr>
                    </w:p>
                    <w:p w:rsidR="003206E8" w:rsidRDefault="003206E8">
                      <w:pPr>
                        <w:jc w:val="center"/>
                      </w:pPr>
                      <w:r>
                        <w:t>.................................................................</w:t>
                      </w:r>
                      <w:r w:rsidR="00F72D23">
                        <w:t xml:space="preserve"> </w:t>
                      </w:r>
                    </w:p>
                    <w:p w:rsidR="003206E8" w:rsidRDefault="003206E8">
                      <w:pPr>
                        <w:jc w:val="center"/>
                      </w:pPr>
                      <w:r>
                        <w:t>(</w:t>
                      </w:r>
                      <w:r w:rsidR="00B0791A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orientador proposto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06E8" w:rsidRDefault="003206E8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</w:p>
    <w:p w:rsidR="00F72D23" w:rsidRDefault="00F72D23" w:rsidP="00F72D2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21006" wp14:editId="3EBD7C17">
                <wp:simplePos x="0" y="0"/>
                <wp:positionH relativeFrom="column">
                  <wp:posOffset>403225</wp:posOffset>
                </wp:positionH>
                <wp:positionV relativeFrom="paragraph">
                  <wp:posOffset>32385</wp:posOffset>
                </wp:positionV>
                <wp:extent cx="5540375" cy="859790"/>
                <wp:effectExtent l="0" t="0" r="2222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23" w:rsidRDefault="00F72D23" w:rsidP="00F72D23">
                            <w:pPr>
                              <w:pStyle w:val="Corpodetex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2D2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Coorientador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Declaro que aceito coorientar o(a) discente em suas atividades, conforme Regulamento vigente do PPGA.</w:t>
                            </w:r>
                          </w:p>
                          <w:p w:rsidR="00F72D23" w:rsidRDefault="00F72D23" w:rsidP="00F72D23">
                            <w:pPr>
                              <w:jc w:val="center"/>
                            </w:pPr>
                          </w:p>
                          <w:p w:rsidR="00F72D23" w:rsidRDefault="00F72D23" w:rsidP="00F72D23">
                            <w:pPr>
                              <w:jc w:val="center"/>
                            </w:pPr>
                            <w:r>
                              <w:t xml:space="preserve">................................................................. </w:t>
                            </w:r>
                          </w:p>
                          <w:p w:rsidR="00F72D23" w:rsidRDefault="00F72D23" w:rsidP="00F72D2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coorientador proposto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1006" id="_x0000_s1027" type="#_x0000_t202" style="position:absolute;margin-left:31.75pt;margin-top:2.55pt;width:436.2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F6LwIAAFcEAAAOAAAAZHJzL2Uyb0RvYy54bWysVNtu2zAMfR+wfxD0vtjx4qUx4hRdugwD&#10;ugvQ7gNkWbaFyaImKbGzry8lp2nQbS/DHEAgJeqIPIfM+nrsFTkI6yToks5nKSVCc6ilbkv6/WH3&#10;5ooS55mumQItSnoUjl5vXr9aD6YQGXSgamEJgmhXDKaknfemSBLHO9EzNwMjNB42YHvm0bVtUls2&#10;IHqvkixN3yUD2NpY4MI53L2dDukm4jeN4P5r0zjhiSop5ubjauNahTXZrFnRWmY6yU9psH/IomdS&#10;46NnqFvmGdlb+RtUL7kFB42fcegTaBrJRawBq5mnL6q575gRsRYkx5kzTe7/wfIvh2+WyLqkGSWa&#10;9SjRgxg9eQ8jyQI7g3EFBt0bDPMjbqPKsVJn7oD/cETDtmO6FTfWwtAJVmN283Azubg64bgAUg2f&#10;ocZn2N5DBBob2wfqkAyC6KjS8axMSIXjZp4v0rfLnBKOZ1f5armK0iWseLptrPMfBfQkGCW1qHxE&#10;Z4c750M2rHgKCY85ULLeSaWiY9tqqyw5MOySXfxiAS/ClCZDSVd5lk8E/BVim4bfnyB66bHdleyx&#10;ijR8IYgVgbYPuo62Z1JNNqas9InHQN1Eoh+rMQoWSQ4cV1AfkVgLU3fjNKLRgf1FyYCdXVL3c8+s&#10;oER90ijOar5YhFGIziJfZujYy5Pq8oRpjlAl9ZRM5tZP47M3VrYdvjS1g4YbFLSRkevnrE7pY/dG&#10;CU6TFsbj0o9Rz/8Hm0cAAAD//wMAUEsDBBQABgAIAAAAIQDZBpSz3QAAAAgBAAAPAAAAZHJzL2Rv&#10;d25yZXYueG1sTI9BS8QwEIXvgv8hjODNTdfaorXpUha0oCe3wnqcbWJbTCZLk93Wf+940uPwPt58&#10;r9wszoqzmcLoScF6lYAw1Hk9Uq/gvX26uQcRIpJG68ko+DYBNtXlRYmF9jO9mfMu9oJLKBSoYIjx&#10;WEgZusE4DCt/NMTZp58cRj6nXuoJZy53Vt4mSS4djsQfBjya7WC6r93JKdA1zmm7fW6yun21umn2&#10;H/Zlr9T11VI/gohmiX8w/OqzOlTsdPAn0kFYBXmaMakgW4Pg+CHNedqBubskA1mV8v+A6gcAAP//&#10;AwBQSwECLQAUAAYACAAAACEAtoM4kv4AAADhAQAAEwAAAAAAAAAAAAAAAAAAAAAAW0NvbnRlbnRf&#10;VHlwZXNdLnhtbFBLAQItABQABgAIAAAAIQA4/SH/1gAAAJQBAAALAAAAAAAAAAAAAAAAAC8BAABf&#10;cmVscy8ucmVsc1BLAQItABQABgAIAAAAIQAUJLF6LwIAAFcEAAAOAAAAAAAAAAAAAAAAAC4CAABk&#10;cnMvZTJvRG9jLnhtbFBLAQItABQABgAIAAAAIQDZBpSz3QAAAAgBAAAPAAAAAAAAAAAAAAAAAIkE&#10;AABkcnMvZG93bnJldi54bWxQSwUGAAAAAAQABADzAAAAkwUAAAAA&#10;" strokecolor="silver">
                <v:textbox>
                  <w:txbxContent>
                    <w:p w:rsidR="00F72D23" w:rsidRDefault="00F72D23" w:rsidP="00F72D23">
                      <w:pPr>
                        <w:pStyle w:val="Corpodetex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2D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Coorientador </w:t>
                      </w:r>
                      <w:r w:rsidRPr="00F72D2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Declaro que aceito coorientar o(a) discente em suas atividades, conforme Regulamento vigente do PPGA.</w:t>
                      </w:r>
                    </w:p>
                    <w:p w:rsidR="00F72D23" w:rsidRDefault="00F72D23" w:rsidP="00F72D23">
                      <w:pPr>
                        <w:jc w:val="center"/>
                      </w:pPr>
                    </w:p>
                    <w:p w:rsidR="00F72D23" w:rsidRDefault="00F72D23" w:rsidP="00F72D23">
                      <w:pPr>
                        <w:jc w:val="center"/>
                      </w:pPr>
                      <w:r>
                        <w:t xml:space="preserve">................................................................. </w:t>
                      </w:r>
                    </w:p>
                    <w:p w:rsidR="00F72D23" w:rsidRDefault="00F72D23" w:rsidP="00F72D2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coorientador proposto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D23" w:rsidRDefault="00F72D23" w:rsidP="00F72D23">
      <w:pPr>
        <w:rPr>
          <w:rFonts w:ascii="Arial" w:hAnsi="Arial" w:cs="Arial"/>
        </w:rPr>
      </w:pPr>
    </w:p>
    <w:p w:rsidR="00F72D23" w:rsidRDefault="00F72D23" w:rsidP="00F72D23">
      <w:pPr>
        <w:rPr>
          <w:rFonts w:ascii="Arial" w:hAnsi="Arial" w:cs="Arial"/>
        </w:rPr>
      </w:pPr>
    </w:p>
    <w:p w:rsidR="00F72D23" w:rsidRDefault="00F72D23" w:rsidP="00F72D23">
      <w:pPr>
        <w:rPr>
          <w:rFonts w:ascii="Arial" w:hAnsi="Arial" w:cs="Arial"/>
        </w:rPr>
      </w:pPr>
    </w:p>
    <w:p w:rsidR="00F72D23" w:rsidRDefault="00F72D23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</w:p>
    <w:p w:rsidR="00F72D23" w:rsidRDefault="00F72D23">
      <w:pPr>
        <w:rPr>
          <w:rFonts w:ascii="Arial" w:hAnsi="Arial" w:cs="Arial"/>
        </w:rPr>
      </w:pPr>
    </w:p>
    <w:p w:rsidR="003206E8" w:rsidRDefault="00320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Obs. </w:t>
      </w:r>
      <w:r w:rsidR="00F72D23">
        <w:rPr>
          <w:rFonts w:ascii="Arial" w:hAnsi="Arial" w:cs="Arial"/>
        </w:rPr>
        <w:t xml:space="preserve">Para coorientador </w:t>
      </w:r>
      <w:r>
        <w:rPr>
          <w:rFonts w:ascii="Arial" w:hAnsi="Arial" w:cs="Arial"/>
        </w:rPr>
        <w:t xml:space="preserve"> perten</w:t>
      </w:r>
      <w:r w:rsidR="00F72D23">
        <w:rPr>
          <w:rFonts w:ascii="Arial" w:hAnsi="Arial" w:cs="Arial"/>
        </w:rPr>
        <w:t>cente</w:t>
      </w:r>
      <w:r>
        <w:rPr>
          <w:rFonts w:ascii="Arial" w:hAnsi="Arial" w:cs="Arial"/>
        </w:rPr>
        <w:t xml:space="preserve"> a outro Programa ou a outra Instituição de Ensino Superior ou de Pesquisa, anexar cópia do Currículo Lattes simplificado. </w:t>
      </w:r>
    </w:p>
    <w:p w:rsidR="003206E8" w:rsidRDefault="003206E8">
      <w:pPr>
        <w:spacing w:line="360" w:lineRule="auto"/>
        <w:rPr>
          <w:rFonts w:ascii="Arial" w:hAnsi="Arial" w:cs="Arial"/>
        </w:rPr>
      </w:pPr>
    </w:p>
    <w:p w:rsidR="003206E8" w:rsidRDefault="00320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Marechal Cândido Rondon, .......... de ............................de ............</w:t>
      </w:r>
    </w:p>
    <w:p w:rsidR="003206E8" w:rsidRDefault="003206E8">
      <w:pPr>
        <w:jc w:val="both"/>
        <w:rPr>
          <w:rFonts w:ascii="Arial" w:hAnsi="Arial" w:cs="Arial"/>
        </w:rPr>
      </w:pPr>
    </w:p>
    <w:p w:rsidR="003206E8" w:rsidRDefault="003206E8">
      <w:pPr>
        <w:jc w:val="both"/>
        <w:rPr>
          <w:rFonts w:ascii="Arial" w:hAnsi="Arial" w:cs="Arial"/>
        </w:rPr>
      </w:pPr>
    </w:p>
    <w:p w:rsidR="003206E8" w:rsidRDefault="003206E8">
      <w:pPr>
        <w:jc w:val="both"/>
        <w:rPr>
          <w:rFonts w:ascii="Arial" w:hAnsi="Arial" w:cs="Arial"/>
        </w:rPr>
      </w:pPr>
    </w:p>
    <w:p w:rsidR="003206E8" w:rsidRDefault="00320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</w:t>
      </w:r>
    </w:p>
    <w:p w:rsidR="003206E8" w:rsidRDefault="00320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Assinatura do(a) orientador(a)</w:t>
      </w:r>
    </w:p>
    <w:p w:rsidR="003206E8" w:rsidRDefault="003206E8"/>
    <w:p w:rsidR="00F72D23" w:rsidRDefault="00F72D23" w:rsidP="00F72D23">
      <w:pPr>
        <w:jc w:val="both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72D23" w:rsidTr="00F72D23">
        <w:trPr>
          <w:trHeight w:val="233"/>
        </w:trPr>
        <w:tc>
          <w:tcPr>
            <w:tcW w:w="9918" w:type="dxa"/>
          </w:tcPr>
          <w:p w:rsidR="00F72D23" w:rsidRDefault="00F72D23" w:rsidP="00BE1A58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Aprovação do Colegiado do PPGA</w:t>
            </w:r>
          </w:p>
        </w:tc>
      </w:tr>
      <w:tr w:rsidR="00F72D23" w:rsidTr="00F72D23">
        <w:trPr>
          <w:trHeight w:val="232"/>
        </w:trPr>
        <w:tc>
          <w:tcPr>
            <w:tcW w:w="9918" w:type="dxa"/>
            <w:tcBorders>
              <w:bottom w:val="single" w:sz="4" w:space="0" w:color="auto"/>
            </w:tcBorders>
          </w:tcPr>
          <w:p w:rsidR="00F72D23" w:rsidRDefault="00F72D23" w:rsidP="00BE1A5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Ata: _______/_______</w:t>
            </w:r>
          </w:p>
        </w:tc>
      </w:tr>
    </w:tbl>
    <w:p w:rsidR="00F72D23" w:rsidRDefault="00F72D23"/>
    <w:sectPr w:rsidR="00F72D23" w:rsidSect="0091293C">
      <w:pgSz w:w="12240" w:h="15840"/>
      <w:pgMar w:top="1417" w:right="90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25D6"/>
    <w:multiLevelType w:val="multilevel"/>
    <w:tmpl w:val="69AC46EA"/>
    <w:lvl w:ilvl="0">
      <w:start w:val="1"/>
      <w:numFmt w:val="decimal"/>
      <w:pStyle w:val="Estilo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0616FA1"/>
    <w:multiLevelType w:val="multilevel"/>
    <w:tmpl w:val="34F28B72"/>
    <w:lvl w:ilvl="0">
      <w:start w:val="1"/>
      <w:numFmt w:val="decimal"/>
      <w:pStyle w:val="Estilo20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04D57C7"/>
    <w:multiLevelType w:val="multilevel"/>
    <w:tmpl w:val="52F4EF88"/>
    <w:lvl w:ilvl="0">
      <w:start w:val="1"/>
      <w:numFmt w:val="decimal"/>
      <w:pStyle w:val="EstiloJustificadoEspaamentoentrelinhas15linha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FE6518D"/>
    <w:multiLevelType w:val="hybridMultilevel"/>
    <w:tmpl w:val="C8FE3070"/>
    <w:lvl w:ilvl="0" w:tplc="DE10BC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06"/>
    <w:rsid w:val="00304FAB"/>
    <w:rsid w:val="003206E8"/>
    <w:rsid w:val="003E0020"/>
    <w:rsid w:val="00450556"/>
    <w:rsid w:val="005F0653"/>
    <w:rsid w:val="0091293C"/>
    <w:rsid w:val="00B0791A"/>
    <w:rsid w:val="00C76106"/>
    <w:rsid w:val="00DF51F7"/>
    <w:rsid w:val="00F72D23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C003F9-D317-40F2-878E-FC29FA7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pPr>
      <w:keepNext/>
      <w:numPr>
        <w:ilvl w:val="1"/>
        <w:numId w:val="5"/>
      </w:numPr>
      <w:spacing w:line="360" w:lineRule="auto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next w:val="Ttulo1"/>
    <w:autoRedefine/>
    <w:uiPriority w:val="99"/>
    <w:pPr>
      <w:tabs>
        <w:tab w:val="right" w:leader="dot" w:pos="9072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Estilo20">
    <w:name w:val="Estilo2"/>
    <w:basedOn w:val="Normal"/>
    <w:next w:val="Ttulo2"/>
    <w:autoRedefine/>
    <w:uiPriority w:val="99"/>
    <w:pPr>
      <w:numPr>
        <w:numId w:val="3"/>
      </w:numPr>
      <w:spacing w:line="360" w:lineRule="auto"/>
    </w:pPr>
    <w:rPr>
      <w:sz w:val="26"/>
      <w:szCs w:val="26"/>
    </w:rPr>
  </w:style>
  <w:style w:type="paragraph" w:customStyle="1" w:styleId="Estilo2">
    <w:name w:val="Estilo 2"/>
    <w:basedOn w:val="Normal"/>
    <w:next w:val="Ttulo2"/>
    <w:autoRedefine/>
    <w:uiPriority w:val="99"/>
    <w:pPr>
      <w:numPr>
        <w:numId w:val="4"/>
      </w:numPr>
      <w:spacing w:line="360" w:lineRule="auto"/>
    </w:pPr>
  </w:style>
  <w:style w:type="paragraph" w:customStyle="1" w:styleId="EstiloJustificadoEspaamentoentrelinhas15linha">
    <w:name w:val="Estilo Justificado Espaçamento entre linhas:  15 linha"/>
    <w:basedOn w:val="Normal"/>
    <w:autoRedefine/>
    <w:uiPriority w:val="99"/>
    <w:pPr>
      <w:numPr>
        <w:numId w:val="5"/>
      </w:numPr>
      <w:spacing w:line="360" w:lineRule="auto"/>
    </w:pPr>
    <w:rPr>
      <w:sz w:val="26"/>
      <w:szCs w:val="26"/>
    </w:rPr>
  </w:style>
  <w:style w:type="paragraph" w:customStyle="1" w:styleId="EstiloTtulo5NoNegritoNoItlicoJustificado">
    <w:name w:val="Estilo Título 5 + Não Negrito Não Itálico Justificado"/>
    <w:basedOn w:val="Ttulo5"/>
    <w:autoRedefine/>
    <w:uiPriority w:val="99"/>
    <w:pPr>
      <w:spacing w:line="360" w:lineRule="auto"/>
      <w:jc w:val="both"/>
    </w:pPr>
    <w:rPr>
      <w:b w:val="0"/>
      <w:bCs w:val="0"/>
      <w:i w:val="0"/>
      <w:iCs w:val="0"/>
    </w:rPr>
  </w:style>
  <w:style w:type="paragraph" w:customStyle="1" w:styleId="EstiloTtulo3TimesNewRomanNoNegritoJustificado">
    <w:name w:val="Estilo Título 3 + Times New Roman Não Negrito Justificado"/>
    <w:basedOn w:val="Ttulo3"/>
    <w:autoRedefine/>
    <w:uiPriority w:val="99"/>
    <w:p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EstiloTtulo3TimesNewRomanNoNegrito">
    <w:name w:val="Estilo Título 3 + Times New Roman Não Negrito"/>
    <w:basedOn w:val="Ttulo3"/>
    <w:autoRedefine/>
    <w:uiPriority w:val="99"/>
    <w:pPr>
      <w:spacing w:line="360" w:lineRule="auto"/>
    </w:pPr>
    <w:rPr>
      <w:rFonts w:ascii="Times New Roman" w:hAnsi="Times New Roman" w:cs="Times New Roman"/>
      <w:b w:val="0"/>
      <w:bCs w:val="0"/>
    </w:rPr>
  </w:style>
  <w:style w:type="paragraph" w:customStyle="1" w:styleId="EstiloTtulo3TimesNewRomanNoNegritoJustificadoAntes">
    <w:name w:val="Estilo Título 3 + Times New Roman Não Negrito Justificado Antes: ..."/>
    <w:basedOn w:val="Ttulo3"/>
    <w:autoRedefine/>
    <w:uiPriority w:val="99"/>
    <w:pPr>
      <w:spacing w:before="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.werlang\Desktop\Formul&#225;rios\formulario_coorienta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formulario_coorientacao</Template>
  <TotalTime>19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AGRONOMIA – PPGA</vt:lpstr>
    </vt:vector>
  </TitlesOfParts>
  <Company>Trabalho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AGRONOMIA – PPGA</dc:title>
  <dc:subject/>
  <dc:creator>Leila Dirlene Allievi Werlang</dc:creator>
  <cp:keywords/>
  <dc:description/>
  <cp:lastModifiedBy>Leila Dirlene Allievi Werlang</cp:lastModifiedBy>
  <cp:revision>3</cp:revision>
  <cp:lastPrinted>2008-09-23T20:33:00Z</cp:lastPrinted>
  <dcterms:created xsi:type="dcterms:W3CDTF">2021-04-26T19:06:00Z</dcterms:created>
  <dcterms:modified xsi:type="dcterms:W3CDTF">2021-04-27T18:59:00Z</dcterms:modified>
</cp:coreProperties>
</file>