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322C" w14:textId="77777777" w:rsidR="00FB0DB6" w:rsidRPr="00CF448B" w:rsidRDefault="00FB0DB6" w:rsidP="006F2F94">
      <w:pPr>
        <w:pStyle w:val="capa"/>
      </w:pPr>
      <w:r w:rsidRPr="00CF448B">
        <w:t xml:space="preserve">UNIVERSIDADE </w:t>
      </w:r>
      <w:r w:rsidR="00443457" w:rsidRPr="00CF448B">
        <w:t xml:space="preserve">ESTADUAL DO OESTE DO PARANÁ </w:t>
      </w:r>
    </w:p>
    <w:p w14:paraId="3510AE2F" w14:textId="77777777" w:rsidR="0098289C" w:rsidRPr="00CF448B" w:rsidRDefault="00FB0DB6" w:rsidP="006F2F94">
      <w:pPr>
        <w:pStyle w:val="capa"/>
      </w:pPr>
      <w:r w:rsidRPr="00CF448B">
        <w:t>programa de</w:t>
      </w:r>
      <w:r w:rsidR="00443457" w:rsidRPr="00CF448B">
        <w:t xml:space="preserve"> PÓS-graduação em administração</w:t>
      </w:r>
    </w:p>
    <w:p w14:paraId="5BF6FFA3" w14:textId="77777777" w:rsidR="00FB0DB6" w:rsidRPr="00CF448B" w:rsidRDefault="00FB0DB6" w:rsidP="006F2F94">
      <w:pPr>
        <w:pStyle w:val="capa"/>
      </w:pPr>
      <w:r w:rsidRPr="00CF448B">
        <w:t>mestrado profissional</w:t>
      </w:r>
    </w:p>
    <w:p w14:paraId="2DBA03C1" w14:textId="77777777" w:rsidR="00E24767" w:rsidRPr="00CF448B" w:rsidRDefault="00E24767" w:rsidP="006F2F94">
      <w:pPr>
        <w:pStyle w:val="CapaTtulo"/>
      </w:pPr>
    </w:p>
    <w:p w14:paraId="542EE066" w14:textId="77777777" w:rsidR="00B764C8" w:rsidRPr="00CF448B" w:rsidRDefault="00B764C8" w:rsidP="006F2F94">
      <w:pPr>
        <w:pStyle w:val="capa"/>
      </w:pPr>
    </w:p>
    <w:p w14:paraId="2563885E" w14:textId="77777777" w:rsidR="0030683F" w:rsidRPr="00CF448B" w:rsidRDefault="0030683F" w:rsidP="006F2F94">
      <w:pPr>
        <w:pStyle w:val="capa"/>
        <w:rPr>
          <w:lang w:val="en-GB"/>
        </w:rPr>
      </w:pPr>
      <w:r w:rsidRPr="00CF448B">
        <w:rPr>
          <w:lang w:val="en-GB"/>
        </w:rPr>
        <w:t>Western Paraná State University</w:t>
      </w:r>
    </w:p>
    <w:p w14:paraId="7673336B" w14:textId="77777777" w:rsidR="00746211" w:rsidRPr="00CF448B" w:rsidRDefault="00B764C8" w:rsidP="006F2F94">
      <w:pPr>
        <w:pStyle w:val="capa"/>
        <w:rPr>
          <w:lang w:val="en-GB"/>
        </w:rPr>
      </w:pPr>
      <w:r w:rsidRPr="00CF448B">
        <w:rPr>
          <w:lang w:val="en-GB"/>
        </w:rPr>
        <w:t>PROFESSIONAL MASTER'S IN ADMINISTRATION</w:t>
      </w:r>
    </w:p>
    <w:p w14:paraId="3C8895B2" w14:textId="77777777" w:rsidR="002170BF" w:rsidRPr="00FB0DB6" w:rsidRDefault="002170BF" w:rsidP="006F2F94">
      <w:pPr>
        <w:pStyle w:val="CapaTtulo"/>
      </w:pPr>
    </w:p>
    <w:p w14:paraId="5EE39106" w14:textId="77777777" w:rsidR="00E24767" w:rsidRPr="00FB0DB6" w:rsidRDefault="00E24767" w:rsidP="006F2F94">
      <w:pPr>
        <w:pStyle w:val="CapaTtulo"/>
      </w:pPr>
    </w:p>
    <w:p w14:paraId="2CF836F6" w14:textId="77777777" w:rsidR="00746211" w:rsidRPr="00FB0DB6" w:rsidRDefault="00746211" w:rsidP="006F2F94">
      <w:pPr>
        <w:pStyle w:val="CapaTtulo"/>
      </w:pPr>
    </w:p>
    <w:p w14:paraId="49614C4A" w14:textId="77777777" w:rsidR="00746211" w:rsidRPr="00FB0DB6" w:rsidRDefault="00746211" w:rsidP="006F2F94">
      <w:pPr>
        <w:pStyle w:val="CapaTtulo"/>
      </w:pPr>
    </w:p>
    <w:p w14:paraId="34B89351" w14:textId="77777777" w:rsidR="00E24767" w:rsidRPr="00FB0DB6" w:rsidRDefault="00E24767" w:rsidP="006F2F94">
      <w:pPr>
        <w:pStyle w:val="CapaTtulo"/>
      </w:pPr>
    </w:p>
    <w:p w14:paraId="27F85B80" w14:textId="77777777" w:rsidR="00E24767" w:rsidRPr="00FB0DB6" w:rsidRDefault="00E24767" w:rsidP="006F2F94">
      <w:pPr>
        <w:pStyle w:val="CapaTtulo"/>
      </w:pPr>
    </w:p>
    <w:p w14:paraId="7DDB0581" w14:textId="77777777" w:rsidR="00746211" w:rsidRPr="00FB0DB6" w:rsidRDefault="00746211" w:rsidP="006F2F94">
      <w:pPr>
        <w:pStyle w:val="CapaTtulo"/>
      </w:pPr>
    </w:p>
    <w:p w14:paraId="566F150E" w14:textId="77777777" w:rsidR="00746211" w:rsidRPr="00FB0DB6" w:rsidRDefault="00746211" w:rsidP="006F2F94">
      <w:pPr>
        <w:pStyle w:val="CapaTtulo"/>
      </w:pPr>
    </w:p>
    <w:p w14:paraId="7E87A933" w14:textId="77777777" w:rsidR="00746211" w:rsidRPr="00FB0DB6" w:rsidRDefault="00746211" w:rsidP="006F2F94">
      <w:pPr>
        <w:pStyle w:val="CapaTtulo"/>
      </w:pPr>
    </w:p>
    <w:p w14:paraId="3573180B" w14:textId="71D3E06C" w:rsidR="00746211" w:rsidRPr="00CF448B" w:rsidRDefault="00097AFC" w:rsidP="006F2F94">
      <w:pPr>
        <w:pStyle w:val="CapaTtulo"/>
      </w:pPr>
      <w:r w:rsidRPr="00CF448B">
        <w:t>T</w:t>
      </w:r>
      <w:r w:rsidR="007B30C7" w:rsidRPr="00CF448B">
        <w:t xml:space="preserve">ítulo do trabalho </w:t>
      </w:r>
      <w:r w:rsidR="00A4244A" w:rsidRPr="00CF448B">
        <w:t>– em português</w:t>
      </w:r>
    </w:p>
    <w:p w14:paraId="1B6E240E" w14:textId="77777777" w:rsidR="00746211" w:rsidRPr="00CF448B" w:rsidRDefault="00746211" w:rsidP="006F2F94">
      <w:pPr>
        <w:pStyle w:val="CapaTtulo"/>
      </w:pPr>
    </w:p>
    <w:p w14:paraId="6B6A008E" w14:textId="78BAA670" w:rsidR="00404594" w:rsidRPr="00CF448B" w:rsidRDefault="00B764C8" w:rsidP="006F2F94">
      <w:pPr>
        <w:pStyle w:val="CapaTtulo"/>
      </w:pPr>
      <w:r w:rsidRPr="00CF448B">
        <w:t>T</w:t>
      </w:r>
      <w:r w:rsidR="007B30C7" w:rsidRPr="00CF448B">
        <w:t xml:space="preserve">ítulo do trabalho – em </w:t>
      </w:r>
      <w:r w:rsidRPr="00CF448B">
        <w:t>inglês</w:t>
      </w:r>
    </w:p>
    <w:p w14:paraId="5CA42EC3" w14:textId="77777777" w:rsidR="00E24767" w:rsidRDefault="00E24767" w:rsidP="006F2F94">
      <w:pPr>
        <w:pStyle w:val="CapaTtulo"/>
      </w:pPr>
    </w:p>
    <w:p w14:paraId="32531EBA" w14:textId="77777777" w:rsidR="000E03E2" w:rsidRPr="00CF448B" w:rsidRDefault="000E03E2" w:rsidP="006F2F94">
      <w:pPr>
        <w:pStyle w:val="CapaTtulo"/>
      </w:pPr>
    </w:p>
    <w:p w14:paraId="21A2CD54" w14:textId="77777777" w:rsidR="00B764C8" w:rsidRPr="00CF448B" w:rsidRDefault="00B764C8" w:rsidP="006F2F94">
      <w:pPr>
        <w:pStyle w:val="CapaTtulo"/>
      </w:pPr>
    </w:p>
    <w:p w14:paraId="7DABC4DC" w14:textId="77777777" w:rsidR="00B764C8" w:rsidRPr="00CF448B" w:rsidRDefault="00856C05" w:rsidP="006F2F94">
      <w:pPr>
        <w:pStyle w:val="CapaTtulo"/>
      </w:pPr>
      <w:r w:rsidRPr="00CF448B">
        <w:t>[TRADUÇÃO INGLESA]</w:t>
      </w:r>
    </w:p>
    <w:p w14:paraId="41AC38B6" w14:textId="77777777" w:rsidR="00B764C8" w:rsidRPr="00FB0DB6" w:rsidRDefault="00B764C8" w:rsidP="006F2F94">
      <w:pPr>
        <w:pStyle w:val="CapaTtulo"/>
      </w:pPr>
    </w:p>
    <w:p w14:paraId="6CAF2F80" w14:textId="77777777" w:rsidR="00655BBF" w:rsidRPr="00FB0DB6" w:rsidRDefault="00655BBF" w:rsidP="006F2F94">
      <w:pPr>
        <w:pStyle w:val="CapaTtulo"/>
      </w:pPr>
    </w:p>
    <w:p w14:paraId="17BE242F" w14:textId="77777777" w:rsidR="00E24767" w:rsidRPr="00FB0DB6" w:rsidRDefault="00E24767" w:rsidP="006F2F94">
      <w:pPr>
        <w:pStyle w:val="CapaTtulo"/>
      </w:pPr>
    </w:p>
    <w:p w14:paraId="747EDB17" w14:textId="77777777" w:rsidR="00D51AE7" w:rsidRPr="000E03E2" w:rsidRDefault="00D51AE7" w:rsidP="006F2F94">
      <w:pPr>
        <w:pStyle w:val="CapaAutor"/>
      </w:pPr>
      <w:r w:rsidRPr="000E03E2">
        <w:t>NOME DO ALUNO</w:t>
      </w:r>
    </w:p>
    <w:p w14:paraId="41A7EE27" w14:textId="77777777" w:rsidR="00E24767" w:rsidRPr="00FB0DB6" w:rsidRDefault="00E24767" w:rsidP="006F2F94">
      <w:pPr>
        <w:pStyle w:val="CapaTtulo"/>
      </w:pPr>
    </w:p>
    <w:p w14:paraId="62681E1D" w14:textId="77777777" w:rsidR="00E24767" w:rsidRDefault="00E24767" w:rsidP="006F2F94">
      <w:pPr>
        <w:pStyle w:val="CapaTtulo"/>
      </w:pPr>
    </w:p>
    <w:p w14:paraId="4F583778" w14:textId="77777777" w:rsidR="00E24767" w:rsidRDefault="00E24767" w:rsidP="006F2F94">
      <w:pPr>
        <w:pStyle w:val="CapaTtulo"/>
      </w:pPr>
    </w:p>
    <w:p w14:paraId="0654D6E1" w14:textId="77777777" w:rsidR="00D4026F" w:rsidRPr="00FB0DB6" w:rsidRDefault="00D4026F" w:rsidP="006F2F94">
      <w:pPr>
        <w:pStyle w:val="CapaTtulo"/>
      </w:pPr>
    </w:p>
    <w:p w14:paraId="7FC438DF" w14:textId="77777777" w:rsidR="00E24767" w:rsidRDefault="00E24767" w:rsidP="006F2F94">
      <w:pPr>
        <w:pStyle w:val="CapaTtulo"/>
      </w:pPr>
    </w:p>
    <w:p w14:paraId="609E9429" w14:textId="77777777" w:rsidR="000E03E2" w:rsidRPr="00FB0DB6" w:rsidRDefault="000E03E2" w:rsidP="006F2F94">
      <w:pPr>
        <w:pStyle w:val="CapaTtulo"/>
      </w:pPr>
    </w:p>
    <w:p w14:paraId="25C6B9A0" w14:textId="77777777" w:rsidR="00746211" w:rsidRPr="00FB0DB6" w:rsidRDefault="00746211" w:rsidP="006F2F94">
      <w:pPr>
        <w:pStyle w:val="CapaTtulo"/>
      </w:pPr>
    </w:p>
    <w:p w14:paraId="53CBF748" w14:textId="77777777" w:rsidR="00404594" w:rsidRPr="000E03E2" w:rsidRDefault="00714CC2" w:rsidP="006F2F94">
      <w:pPr>
        <w:pStyle w:val="CapaTtulo"/>
      </w:pPr>
      <w:r w:rsidRPr="000E03E2">
        <w:t>CASCAVEL</w:t>
      </w:r>
      <w:r w:rsidR="00221BA6" w:rsidRPr="000E03E2">
        <w:t>/PR</w:t>
      </w:r>
    </w:p>
    <w:p w14:paraId="52DA5BEC" w14:textId="77777777" w:rsidR="00D4026F" w:rsidRPr="000E03E2" w:rsidRDefault="00FB0DB6" w:rsidP="006F2F94">
      <w:pPr>
        <w:pStyle w:val="CapaTtulo"/>
      </w:pPr>
      <w:r w:rsidRPr="000E03E2">
        <w:t>ANO</w:t>
      </w:r>
    </w:p>
    <w:p w14:paraId="1E05539D" w14:textId="77777777" w:rsidR="00404594" w:rsidRPr="00E07420" w:rsidRDefault="00375618" w:rsidP="006F2F94">
      <w:pPr>
        <w:pStyle w:val="CapaTtulo"/>
      </w:pPr>
      <w:r w:rsidRPr="00E07420">
        <w:lastRenderedPageBreak/>
        <w:t>Nome do Aluno</w:t>
      </w:r>
    </w:p>
    <w:p w14:paraId="4D657092" w14:textId="77777777" w:rsidR="00746211" w:rsidRPr="00FB0DB6" w:rsidRDefault="00746211" w:rsidP="006F2F94">
      <w:pPr>
        <w:pStyle w:val="CapaTtulo"/>
      </w:pPr>
    </w:p>
    <w:p w14:paraId="479C7644" w14:textId="77777777" w:rsidR="00375618" w:rsidRPr="00FB0DB6" w:rsidRDefault="00375618" w:rsidP="006F2F94">
      <w:pPr>
        <w:pStyle w:val="CapaTtulo"/>
      </w:pPr>
    </w:p>
    <w:p w14:paraId="5871F7C0" w14:textId="77777777" w:rsidR="00375618" w:rsidRPr="00FB0DB6" w:rsidRDefault="00375618" w:rsidP="006F2F94">
      <w:pPr>
        <w:pStyle w:val="CapaTtulo"/>
      </w:pPr>
    </w:p>
    <w:p w14:paraId="273A73EB" w14:textId="77777777" w:rsidR="00746211" w:rsidRPr="00FB0DB6" w:rsidRDefault="00746211" w:rsidP="006F2F94">
      <w:pPr>
        <w:pStyle w:val="CapaTtulo"/>
      </w:pPr>
    </w:p>
    <w:p w14:paraId="087DB8D2" w14:textId="77777777" w:rsidR="00746211" w:rsidRPr="00FB0DB6" w:rsidRDefault="00746211" w:rsidP="006F2F94">
      <w:pPr>
        <w:pStyle w:val="CapaTtulo"/>
      </w:pPr>
    </w:p>
    <w:p w14:paraId="5A27F77A" w14:textId="77777777" w:rsidR="00746211" w:rsidRPr="00FB0DB6" w:rsidRDefault="00746211" w:rsidP="006F2F94">
      <w:pPr>
        <w:pStyle w:val="CapaTtulo"/>
      </w:pPr>
    </w:p>
    <w:p w14:paraId="4A4DDD16" w14:textId="77777777" w:rsidR="00746211" w:rsidRPr="00FB0DB6" w:rsidRDefault="00746211" w:rsidP="006F2F94">
      <w:pPr>
        <w:pStyle w:val="CapaTtulo"/>
      </w:pPr>
    </w:p>
    <w:p w14:paraId="28275FB3" w14:textId="77777777" w:rsidR="00746211" w:rsidRPr="00FB0DB6" w:rsidRDefault="00746211" w:rsidP="006F2F94">
      <w:pPr>
        <w:pStyle w:val="CapaTtulo"/>
      </w:pPr>
    </w:p>
    <w:p w14:paraId="098F0D2E" w14:textId="77777777" w:rsidR="00746211" w:rsidRPr="00FB0DB6" w:rsidRDefault="00746211" w:rsidP="006F2F94">
      <w:pPr>
        <w:pStyle w:val="CapaTtulo"/>
      </w:pPr>
    </w:p>
    <w:p w14:paraId="4FF94533" w14:textId="32875D82" w:rsidR="00746211" w:rsidRPr="00FF3B4F" w:rsidRDefault="007B30C7" w:rsidP="006F2F94">
      <w:pPr>
        <w:pStyle w:val="CapaTtulo"/>
      </w:pPr>
      <w:r w:rsidRPr="00FF3B4F">
        <w:t xml:space="preserve">Título do trabalho – em </w:t>
      </w:r>
      <w:r w:rsidR="00484CF9" w:rsidRPr="00FF3B4F">
        <w:t>português</w:t>
      </w:r>
    </w:p>
    <w:p w14:paraId="28E084CE" w14:textId="77777777" w:rsidR="00484CF9" w:rsidRPr="00FF3B4F" w:rsidRDefault="00484CF9" w:rsidP="006F2F94">
      <w:pPr>
        <w:pStyle w:val="CapaTtulo"/>
      </w:pPr>
    </w:p>
    <w:p w14:paraId="48538D0E" w14:textId="74CA6BB8" w:rsidR="00484CF9" w:rsidRPr="00FF3B4F" w:rsidRDefault="00097AFC" w:rsidP="006F2F94">
      <w:pPr>
        <w:pStyle w:val="CapaTtulo"/>
      </w:pPr>
      <w:r w:rsidRPr="00FF3B4F">
        <w:t>T</w:t>
      </w:r>
      <w:r w:rsidR="007B30C7" w:rsidRPr="00FF3B4F">
        <w:t>ítulo do trabalho – em</w:t>
      </w:r>
      <w:r w:rsidR="00484CF9" w:rsidRPr="00FF3B4F">
        <w:t xml:space="preserve"> inglês</w:t>
      </w:r>
    </w:p>
    <w:p w14:paraId="54034BD8" w14:textId="77777777" w:rsidR="00C1424E" w:rsidRDefault="00C1424E" w:rsidP="006F2F94">
      <w:pPr>
        <w:pStyle w:val="CapaTtulo"/>
      </w:pPr>
    </w:p>
    <w:p w14:paraId="6386EF50" w14:textId="77777777" w:rsidR="00FF3B4F" w:rsidRPr="00FF3B4F" w:rsidRDefault="00FF3B4F" w:rsidP="006F2F94">
      <w:pPr>
        <w:pStyle w:val="CapaTtulo"/>
      </w:pPr>
    </w:p>
    <w:p w14:paraId="1D818D6A" w14:textId="77777777" w:rsidR="00375618" w:rsidRPr="00FF3B4F" w:rsidRDefault="00C1424E" w:rsidP="006F2F94">
      <w:pPr>
        <w:pStyle w:val="CapaTtulo"/>
        <w:rPr>
          <w:caps/>
        </w:rPr>
      </w:pPr>
      <w:r w:rsidRPr="00FF3B4F">
        <w:t>[TRADUÇÃO INGLESA]</w:t>
      </w:r>
    </w:p>
    <w:p w14:paraId="0E1ADD39" w14:textId="77777777" w:rsidR="00C1424E" w:rsidRPr="00FB0DB6" w:rsidRDefault="00C1424E" w:rsidP="006F2F94">
      <w:pPr>
        <w:pStyle w:val="CapaTexto"/>
      </w:pPr>
    </w:p>
    <w:p w14:paraId="37A592A6" w14:textId="77777777" w:rsidR="00A17D9B" w:rsidRDefault="00A17D9B" w:rsidP="006F2F94">
      <w:pPr>
        <w:pStyle w:val="CapaTexto"/>
      </w:pPr>
    </w:p>
    <w:p w14:paraId="65F7B3F5" w14:textId="77777777" w:rsidR="00FE24B4" w:rsidRPr="00A94029" w:rsidRDefault="00FE24B4" w:rsidP="00D54471">
      <w:pPr>
        <w:ind w:left="4253"/>
        <w:jc w:val="both"/>
      </w:pPr>
      <w:proofErr w:type="spellStart"/>
      <w:r w:rsidRPr="00A94029">
        <w:t>Dissertation</w:t>
      </w:r>
      <w:proofErr w:type="spellEnd"/>
      <w:r w:rsidRPr="00A94029">
        <w:t xml:space="preserve"> </w:t>
      </w:r>
      <w:proofErr w:type="spellStart"/>
      <w:r w:rsidRPr="00A94029">
        <w:t>presented</w:t>
      </w:r>
      <w:proofErr w:type="spellEnd"/>
      <w:r w:rsidRPr="00A94029">
        <w:t xml:space="preserve"> in </w:t>
      </w:r>
      <w:proofErr w:type="spellStart"/>
      <w:r w:rsidRPr="00A94029">
        <w:t>partial</w:t>
      </w:r>
      <w:proofErr w:type="spellEnd"/>
      <w:r w:rsidRPr="00A94029">
        <w:t xml:space="preserve"> </w:t>
      </w:r>
      <w:proofErr w:type="spellStart"/>
      <w:r w:rsidRPr="00A94029">
        <w:t>fulfilment</w:t>
      </w:r>
      <w:proofErr w:type="spellEnd"/>
      <w:r w:rsidRPr="00A94029">
        <w:t xml:space="preserve"> </w:t>
      </w:r>
      <w:proofErr w:type="spellStart"/>
      <w:r w:rsidRPr="00A94029">
        <w:t>of</w:t>
      </w:r>
      <w:proofErr w:type="spellEnd"/>
      <w:r w:rsidRPr="00A94029">
        <w:t xml:space="preserve"> </w:t>
      </w:r>
      <w:proofErr w:type="spellStart"/>
      <w:r w:rsidRPr="00A94029">
        <w:t>the</w:t>
      </w:r>
      <w:proofErr w:type="spellEnd"/>
      <w:r w:rsidRPr="00A94029">
        <w:t xml:space="preserve"> </w:t>
      </w:r>
      <w:proofErr w:type="spellStart"/>
      <w:r w:rsidRPr="00A94029">
        <w:t>requirements</w:t>
      </w:r>
      <w:proofErr w:type="spellEnd"/>
      <w:r w:rsidRPr="00A94029">
        <w:t xml:space="preserve"> for </w:t>
      </w:r>
      <w:proofErr w:type="spellStart"/>
      <w:r w:rsidRPr="00A94029">
        <w:t>the</w:t>
      </w:r>
      <w:proofErr w:type="spellEnd"/>
      <w:r w:rsidRPr="00A94029">
        <w:t xml:space="preserve"> </w:t>
      </w:r>
      <w:proofErr w:type="spellStart"/>
      <w:r w:rsidRPr="00A94029">
        <w:t>degree</w:t>
      </w:r>
      <w:proofErr w:type="spellEnd"/>
      <w:r w:rsidRPr="00A94029">
        <w:t xml:space="preserve"> </w:t>
      </w:r>
      <w:proofErr w:type="spellStart"/>
      <w:r w:rsidRPr="00A94029">
        <w:t>of</w:t>
      </w:r>
      <w:proofErr w:type="spellEnd"/>
      <w:r w:rsidRPr="00A94029">
        <w:t xml:space="preserve"> Master </w:t>
      </w:r>
      <w:proofErr w:type="spellStart"/>
      <w:r w:rsidRPr="00A94029">
        <w:t>of</w:t>
      </w:r>
      <w:proofErr w:type="spellEnd"/>
      <w:r w:rsidRPr="00A94029">
        <w:t xml:space="preserve"> Science in </w:t>
      </w:r>
      <w:proofErr w:type="spellStart"/>
      <w:r w:rsidRPr="00A94029">
        <w:t>Administration</w:t>
      </w:r>
      <w:proofErr w:type="spellEnd"/>
      <w:r w:rsidRPr="00A94029">
        <w:t xml:space="preserve"> in </w:t>
      </w:r>
      <w:proofErr w:type="spellStart"/>
      <w:r w:rsidRPr="00A94029">
        <w:t>the</w:t>
      </w:r>
      <w:proofErr w:type="spellEnd"/>
      <w:r w:rsidRPr="00A94029">
        <w:t xml:space="preserve"> </w:t>
      </w:r>
      <w:proofErr w:type="spellStart"/>
      <w:r w:rsidRPr="00A94029">
        <w:t>Department</w:t>
      </w:r>
      <w:proofErr w:type="spellEnd"/>
      <w:r w:rsidRPr="00A94029">
        <w:t xml:space="preserve"> </w:t>
      </w:r>
      <w:proofErr w:type="spellStart"/>
      <w:r w:rsidRPr="00A94029">
        <w:t>of</w:t>
      </w:r>
      <w:proofErr w:type="spellEnd"/>
      <w:r w:rsidRPr="00A94029">
        <w:t xml:space="preserve"> </w:t>
      </w:r>
      <w:proofErr w:type="spellStart"/>
      <w:r w:rsidRPr="00A94029">
        <w:t>Administration</w:t>
      </w:r>
      <w:proofErr w:type="spellEnd"/>
      <w:r w:rsidRPr="00A94029">
        <w:t xml:space="preserve">, Western Paraná </w:t>
      </w:r>
      <w:proofErr w:type="spellStart"/>
      <w:r w:rsidRPr="00A94029">
        <w:t>State</w:t>
      </w:r>
      <w:proofErr w:type="spellEnd"/>
      <w:r w:rsidRPr="00A94029">
        <w:t xml:space="preserve"> </w:t>
      </w:r>
      <w:proofErr w:type="spellStart"/>
      <w:r w:rsidRPr="00A94029">
        <w:t>University</w:t>
      </w:r>
      <w:proofErr w:type="spellEnd"/>
      <w:r w:rsidRPr="00A94029">
        <w:t>.</w:t>
      </w:r>
    </w:p>
    <w:p w14:paraId="6ABFAD0C" w14:textId="600ACB04" w:rsidR="00030742" w:rsidRPr="00A94029" w:rsidRDefault="00FE24B4" w:rsidP="00D54471">
      <w:pPr>
        <w:ind w:left="4253"/>
        <w:jc w:val="both"/>
      </w:pPr>
      <w:proofErr w:type="spellStart"/>
      <w:r w:rsidRPr="00A94029">
        <w:t>Dissertation</w:t>
      </w:r>
      <w:proofErr w:type="spellEnd"/>
      <w:r w:rsidRPr="00A94029">
        <w:t xml:space="preserve"> Supervisor: </w:t>
      </w:r>
      <w:proofErr w:type="spellStart"/>
      <w:r w:rsidRPr="00A94029">
        <w:t>Dr</w:t>
      </w:r>
      <w:proofErr w:type="spellEnd"/>
      <w:r w:rsidRPr="00A94029">
        <w:t>/</w:t>
      </w:r>
      <w:proofErr w:type="spellStart"/>
      <w:r w:rsidR="00FE56C2" w:rsidRPr="00A94029">
        <w:t>D</w:t>
      </w:r>
      <w:r w:rsidRPr="00A94029">
        <w:t>ra</w:t>
      </w:r>
      <w:proofErr w:type="spellEnd"/>
      <w:r w:rsidRPr="00A94029">
        <w:t xml:space="preserve"> Nome Sobrenome</w:t>
      </w:r>
    </w:p>
    <w:p w14:paraId="565E868A" w14:textId="77777777" w:rsidR="00A17D9B" w:rsidRPr="00A94029" w:rsidRDefault="00A17D9B" w:rsidP="00D54471">
      <w:pPr>
        <w:ind w:left="4253"/>
        <w:jc w:val="both"/>
      </w:pPr>
    </w:p>
    <w:p w14:paraId="035C4C87" w14:textId="22456AF8" w:rsidR="00FE24B4" w:rsidRPr="00A94029" w:rsidRDefault="00FE24B4" w:rsidP="00D54471">
      <w:pPr>
        <w:ind w:left="4253"/>
        <w:jc w:val="both"/>
      </w:pPr>
      <w:r w:rsidRPr="00A94029">
        <w:t>Dissertação apresentada ao Programa de Pós-Graduação em Administração (</w:t>
      </w:r>
      <w:proofErr w:type="spellStart"/>
      <w:r w:rsidRPr="00A94029">
        <w:t>PPGA</w:t>
      </w:r>
      <w:r w:rsidR="00EB2968" w:rsidRPr="00A94029">
        <w:t>dm</w:t>
      </w:r>
      <w:proofErr w:type="spellEnd"/>
      <w:r w:rsidRPr="00A94029">
        <w:t>) – Mestrado Profissional da Universidade Estadual do Oeste do Paraná, como requisito parcial para obtenção do grau de Mestre em Administração.</w:t>
      </w:r>
    </w:p>
    <w:p w14:paraId="06F09C35" w14:textId="44B1DEA8" w:rsidR="00746211" w:rsidRPr="00A94029" w:rsidRDefault="00FE24B4" w:rsidP="00D54471">
      <w:pPr>
        <w:ind w:left="4253"/>
        <w:jc w:val="both"/>
      </w:pPr>
      <w:r w:rsidRPr="00A94029">
        <w:t xml:space="preserve">Orientador (a): </w:t>
      </w:r>
      <w:proofErr w:type="spellStart"/>
      <w:r w:rsidRPr="00A94029">
        <w:t>Dr</w:t>
      </w:r>
      <w:proofErr w:type="spellEnd"/>
      <w:r w:rsidRPr="00A94029">
        <w:t>/</w:t>
      </w:r>
      <w:proofErr w:type="spellStart"/>
      <w:proofErr w:type="gramStart"/>
      <w:r w:rsidRPr="00A94029">
        <w:t>Dra</w:t>
      </w:r>
      <w:proofErr w:type="spellEnd"/>
      <w:r w:rsidRPr="00A94029">
        <w:t xml:space="preserve">  Nome</w:t>
      </w:r>
      <w:proofErr w:type="gramEnd"/>
      <w:r w:rsidRPr="00A94029">
        <w:t xml:space="preserve"> Sobrenome </w:t>
      </w:r>
    </w:p>
    <w:p w14:paraId="57A54377" w14:textId="77777777" w:rsidR="00AD461E" w:rsidRDefault="00AD461E" w:rsidP="006F2F94">
      <w:pPr>
        <w:pStyle w:val="CapaTexto"/>
      </w:pPr>
    </w:p>
    <w:p w14:paraId="5710C80D" w14:textId="77777777" w:rsidR="00BB3A73" w:rsidRDefault="00BB3A73" w:rsidP="006F2F94">
      <w:pPr>
        <w:pStyle w:val="CapaTtulo"/>
      </w:pPr>
    </w:p>
    <w:p w14:paraId="39D7735D" w14:textId="77777777" w:rsidR="00BB3A73" w:rsidRDefault="00BB3A73" w:rsidP="006F2F94">
      <w:pPr>
        <w:pStyle w:val="CapaTtulo"/>
      </w:pPr>
    </w:p>
    <w:p w14:paraId="19718C0E" w14:textId="77777777" w:rsidR="00375618" w:rsidRDefault="00375618" w:rsidP="006F2F94">
      <w:pPr>
        <w:pStyle w:val="CapaTtulo"/>
      </w:pPr>
    </w:p>
    <w:p w14:paraId="3416C3B0" w14:textId="77777777" w:rsidR="00447502" w:rsidRDefault="00447502" w:rsidP="006F2F94">
      <w:pPr>
        <w:pStyle w:val="CapaTtulo"/>
      </w:pPr>
    </w:p>
    <w:p w14:paraId="685DFF2B" w14:textId="77777777" w:rsidR="00443457" w:rsidRPr="00D86D75" w:rsidRDefault="00221BA6" w:rsidP="006F2F94">
      <w:pPr>
        <w:pStyle w:val="CapaTtulo"/>
      </w:pPr>
      <w:r w:rsidRPr="00D86D75">
        <w:t>CASCAVEL/PR</w:t>
      </w:r>
      <w:r w:rsidR="00443457" w:rsidRPr="00D86D75">
        <w:t xml:space="preserve"> </w:t>
      </w:r>
    </w:p>
    <w:p w14:paraId="7912F25A" w14:textId="77777777" w:rsidR="00746211" w:rsidRPr="00D86D75" w:rsidRDefault="00447502" w:rsidP="006F2F94">
      <w:pPr>
        <w:pStyle w:val="CapaTtulo"/>
      </w:pPr>
      <w:r w:rsidRPr="00D86D75">
        <w:t>ANO</w:t>
      </w:r>
    </w:p>
    <w:p w14:paraId="18098037" w14:textId="77777777" w:rsidR="006F2F94" w:rsidRDefault="00375618" w:rsidP="004A3B6C">
      <w:pPr>
        <w:jc w:val="center"/>
      </w:pPr>
      <w:r w:rsidRPr="004A3B6C">
        <w:br w:type="page"/>
      </w:r>
    </w:p>
    <w:p w14:paraId="73AB8DB0" w14:textId="77777777" w:rsidR="006F2F94" w:rsidRDefault="006F2F94" w:rsidP="004A3B6C">
      <w:pPr>
        <w:jc w:val="center"/>
      </w:pPr>
    </w:p>
    <w:p w14:paraId="7A62834E" w14:textId="77777777" w:rsidR="006F2F94" w:rsidRDefault="006F2F94" w:rsidP="004A3B6C">
      <w:pPr>
        <w:jc w:val="center"/>
      </w:pPr>
    </w:p>
    <w:p w14:paraId="2B1B7889" w14:textId="77777777" w:rsidR="006F2F94" w:rsidRDefault="006F2F94" w:rsidP="004A3B6C">
      <w:pPr>
        <w:jc w:val="center"/>
      </w:pPr>
    </w:p>
    <w:p w14:paraId="10B45FCA" w14:textId="77777777" w:rsidR="006F2F94" w:rsidRDefault="006F2F94" w:rsidP="004A3B6C">
      <w:pPr>
        <w:jc w:val="center"/>
      </w:pPr>
    </w:p>
    <w:p w14:paraId="0507C554" w14:textId="77777777" w:rsidR="006F2F94" w:rsidRDefault="006F2F94" w:rsidP="004A3B6C">
      <w:pPr>
        <w:jc w:val="center"/>
      </w:pPr>
    </w:p>
    <w:p w14:paraId="5EAC14FA" w14:textId="77777777" w:rsidR="006F2F94" w:rsidRDefault="006F2F94" w:rsidP="004A3B6C">
      <w:pPr>
        <w:jc w:val="center"/>
      </w:pPr>
    </w:p>
    <w:p w14:paraId="450C70F0" w14:textId="77777777" w:rsidR="006F2F94" w:rsidRDefault="006F2F94" w:rsidP="004A3B6C">
      <w:pPr>
        <w:jc w:val="center"/>
      </w:pPr>
    </w:p>
    <w:p w14:paraId="326022E7" w14:textId="77777777" w:rsidR="006F2F94" w:rsidRDefault="006F2F94" w:rsidP="004A3B6C">
      <w:pPr>
        <w:jc w:val="center"/>
      </w:pPr>
    </w:p>
    <w:p w14:paraId="6A761EDB" w14:textId="77777777" w:rsidR="006F2F94" w:rsidRDefault="006F2F94" w:rsidP="004A3B6C">
      <w:pPr>
        <w:jc w:val="center"/>
      </w:pPr>
    </w:p>
    <w:p w14:paraId="7120AEE5" w14:textId="77777777" w:rsidR="006F2F94" w:rsidRDefault="006F2F94" w:rsidP="004A3B6C">
      <w:pPr>
        <w:jc w:val="center"/>
      </w:pPr>
    </w:p>
    <w:p w14:paraId="42C7E999" w14:textId="77777777" w:rsidR="006F2F94" w:rsidRDefault="006F2F94" w:rsidP="004A3B6C">
      <w:pPr>
        <w:jc w:val="center"/>
      </w:pPr>
    </w:p>
    <w:p w14:paraId="24B8105D" w14:textId="77777777" w:rsidR="006F2F94" w:rsidRDefault="006F2F94" w:rsidP="004A3B6C">
      <w:pPr>
        <w:jc w:val="center"/>
      </w:pPr>
    </w:p>
    <w:p w14:paraId="138F1D62" w14:textId="77777777" w:rsidR="006F2F94" w:rsidRDefault="006F2F94" w:rsidP="004A3B6C">
      <w:pPr>
        <w:jc w:val="center"/>
      </w:pPr>
    </w:p>
    <w:p w14:paraId="29EBFEEA" w14:textId="77777777" w:rsidR="006F2F94" w:rsidRDefault="006F2F94" w:rsidP="004A3B6C">
      <w:pPr>
        <w:jc w:val="center"/>
      </w:pPr>
    </w:p>
    <w:p w14:paraId="3EAECBAD" w14:textId="77777777" w:rsidR="006F2F94" w:rsidRDefault="006F2F94" w:rsidP="004A3B6C">
      <w:pPr>
        <w:jc w:val="center"/>
      </w:pPr>
    </w:p>
    <w:p w14:paraId="73612FBA" w14:textId="77777777" w:rsidR="006F2F94" w:rsidRDefault="006F2F94" w:rsidP="004A3B6C">
      <w:pPr>
        <w:jc w:val="center"/>
      </w:pPr>
    </w:p>
    <w:p w14:paraId="6E1F15B7" w14:textId="77777777" w:rsidR="006F2F94" w:rsidRDefault="006F2F94" w:rsidP="004A3B6C">
      <w:pPr>
        <w:jc w:val="center"/>
      </w:pPr>
    </w:p>
    <w:p w14:paraId="0B227B76" w14:textId="7270D818" w:rsidR="00CC0C42" w:rsidRPr="004A3B6C" w:rsidRDefault="00246A50" w:rsidP="004A3B6C">
      <w:pPr>
        <w:jc w:val="center"/>
      </w:pPr>
      <w:r w:rsidRPr="004A3B6C">
        <w:t>(Ficha catalográfica em inglês – enviar a versão em inglês completa para a bibliotecária da Unioeste fazer)</w:t>
      </w:r>
    </w:p>
    <w:p w14:paraId="5D890A6E" w14:textId="34CEF908" w:rsidR="00127591" w:rsidRPr="00BA6E6C" w:rsidRDefault="00246A50" w:rsidP="00BA6E6C">
      <w:pPr>
        <w:spacing w:line="360" w:lineRule="auto"/>
        <w:jc w:val="center"/>
      </w:pPr>
      <w:r w:rsidRPr="007F680F">
        <w:br w:type="page"/>
      </w:r>
      <w:r w:rsidR="00221BA6" w:rsidRPr="00BA6E6C">
        <w:lastRenderedPageBreak/>
        <w:t>Nesta página deve ser inserida a sua Folha de Aprovação</w:t>
      </w:r>
      <w:r w:rsidR="004E683F" w:rsidRPr="00BA6E6C">
        <w:t xml:space="preserve"> recebida no dia da sua defesa, </w:t>
      </w:r>
      <w:r w:rsidR="00221BA6" w:rsidRPr="00BA6E6C">
        <w:t>com as assinaturas de todos os membros da banca</w:t>
      </w:r>
    </w:p>
    <w:p w14:paraId="60F25D9F" w14:textId="71211E2F" w:rsidR="00127591" w:rsidRPr="00BA6E6C" w:rsidRDefault="00127591" w:rsidP="00BA6E6C">
      <w:pPr>
        <w:spacing w:line="360" w:lineRule="auto"/>
        <w:jc w:val="center"/>
        <w:rPr>
          <w:b/>
          <w:bCs/>
        </w:rPr>
      </w:pPr>
      <w:r w:rsidRPr="00BA6E6C">
        <w:rPr>
          <w:b/>
          <w:bCs/>
        </w:rPr>
        <w:t>Não precisa traduzir a Folha de Aprovação</w:t>
      </w:r>
    </w:p>
    <w:p w14:paraId="47E7BCB0" w14:textId="77777777" w:rsidR="00221BA6" w:rsidRDefault="00221BA6" w:rsidP="006F2F94">
      <w:pPr>
        <w:pStyle w:val="CapaTtulo"/>
      </w:pPr>
    </w:p>
    <w:p w14:paraId="203E7F56" w14:textId="77777777" w:rsidR="00221BA6" w:rsidRDefault="00221BA6" w:rsidP="006F2F94">
      <w:pPr>
        <w:pStyle w:val="CapaTtulo"/>
      </w:pPr>
    </w:p>
    <w:p w14:paraId="18A7C017" w14:textId="77777777" w:rsidR="00221BA6" w:rsidRDefault="00221BA6" w:rsidP="006F2F94">
      <w:pPr>
        <w:pStyle w:val="CapaTtulo"/>
      </w:pPr>
    </w:p>
    <w:p w14:paraId="7680EE85" w14:textId="77777777" w:rsidR="00221BA6" w:rsidRPr="005D0595" w:rsidRDefault="00221BA6" w:rsidP="006F2F94">
      <w:pPr>
        <w:pStyle w:val="CapaTtulo"/>
        <w:rPr>
          <w:bCs/>
        </w:rPr>
      </w:pPr>
      <w:r w:rsidRPr="00DD0A10">
        <w:br w:type="page"/>
      </w:r>
      <w:r w:rsidR="005D0595" w:rsidRPr="005D0595">
        <w:rPr>
          <w:rStyle w:val="fontstyle01"/>
          <w:b/>
          <w:bCs w:val="0"/>
        </w:rPr>
        <w:lastRenderedPageBreak/>
        <w:t>DEDICATION</w:t>
      </w:r>
    </w:p>
    <w:p w14:paraId="4B4B5F0C" w14:textId="77777777" w:rsidR="00221BA6" w:rsidRDefault="00221BA6" w:rsidP="00221BA6">
      <w:pPr>
        <w:spacing w:line="360" w:lineRule="auto"/>
        <w:jc w:val="center"/>
      </w:pPr>
      <w:r w:rsidRPr="00D91A91">
        <w:t>(Opcional)</w:t>
      </w:r>
    </w:p>
    <w:p w14:paraId="258A3D95" w14:textId="77777777" w:rsidR="00221BA6" w:rsidRDefault="00221BA6" w:rsidP="00221BA6">
      <w:pPr>
        <w:spacing w:line="360" w:lineRule="auto"/>
        <w:jc w:val="center"/>
      </w:pPr>
    </w:p>
    <w:p w14:paraId="43693806" w14:textId="77777777" w:rsidR="00221BA6" w:rsidRDefault="00221BA6" w:rsidP="00221BA6">
      <w:pPr>
        <w:spacing w:line="360" w:lineRule="auto"/>
        <w:jc w:val="center"/>
      </w:pPr>
    </w:p>
    <w:p w14:paraId="36970F2E" w14:textId="77777777" w:rsidR="00221BA6" w:rsidRDefault="00221BA6" w:rsidP="00221BA6">
      <w:pPr>
        <w:spacing w:line="360" w:lineRule="auto"/>
        <w:jc w:val="center"/>
      </w:pPr>
    </w:p>
    <w:p w14:paraId="5C2E18BF" w14:textId="77777777" w:rsidR="00221BA6" w:rsidRPr="00D91A91" w:rsidRDefault="00221BA6" w:rsidP="00221BA6">
      <w:pPr>
        <w:spacing w:line="360" w:lineRule="auto"/>
        <w:jc w:val="center"/>
      </w:pPr>
    </w:p>
    <w:p w14:paraId="6F784AB3" w14:textId="77777777" w:rsidR="00221BA6" w:rsidRPr="00D91A91" w:rsidRDefault="00221BA6" w:rsidP="00221BA6">
      <w:pPr>
        <w:pStyle w:val="Texto0"/>
        <w:spacing w:line="360" w:lineRule="auto"/>
      </w:pPr>
    </w:p>
    <w:p w14:paraId="74D6A3C5" w14:textId="77777777" w:rsidR="005D0595" w:rsidRDefault="005D0595" w:rsidP="006F2F94">
      <w:pPr>
        <w:pStyle w:val="CapaTtulo"/>
        <w:rPr>
          <w:rStyle w:val="fontstyle01"/>
        </w:rPr>
      </w:pPr>
    </w:p>
    <w:p w14:paraId="6955A863" w14:textId="77777777" w:rsidR="005D0595" w:rsidRDefault="005D0595" w:rsidP="006F2F94">
      <w:pPr>
        <w:pStyle w:val="CapaTtulo"/>
        <w:rPr>
          <w:rStyle w:val="fontstyle01"/>
        </w:rPr>
      </w:pPr>
    </w:p>
    <w:p w14:paraId="1629C67E" w14:textId="77777777" w:rsidR="005D0595" w:rsidRDefault="005D0595" w:rsidP="006F2F94">
      <w:pPr>
        <w:pStyle w:val="CapaTtulo"/>
        <w:rPr>
          <w:rStyle w:val="fontstyle01"/>
        </w:rPr>
      </w:pPr>
    </w:p>
    <w:p w14:paraId="5BB09229" w14:textId="77777777" w:rsidR="005D0595" w:rsidRDefault="005D0595" w:rsidP="006F2F94">
      <w:pPr>
        <w:pStyle w:val="CapaTtulo"/>
        <w:rPr>
          <w:rStyle w:val="fontstyle01"/>
        </w:rPr>
      </w:pPr>
    </w:p>
    <w:p w14:paraId="1FE40630" w14:textId="77777777" w:rsidR="005D0595" w:rsidRDefault="005D0595" w:rsidP="006F2F94">
      <w:pPr>
        <w:pStyle w:val="CapaTtulo"/>
        <w:rPr>
          <w:rStyle w:val="fontstyle01"/>
        </w:rPr>
      </w:pPr>
    </w:p>
    <w:p w14:paraId="09CE2A5F" w14:textId="77777777" w:rsidR="005D0595" w:rsidRDefault="005D0595" w:rsidP="006F2F94">
      <w:pPr>
        <w:pStyle w:val="CapaTtulo"/>
        <w:rPr>
          <w:rStyle w:val="fontstyle01"/>
        </w:rPr>
      </w:pPr>
    </w:p>
    <w:p w14:paraId="453C2433" w14:textId="77777777" w:rsidR="005D0595" w:rsidRDefault="005D0595" w:rsidP="006F2F94">
      <w:pPr>
        <w:pStyle w:val="CapaTtulo"/>
        <w:rPr>
          <w:rStyle w:val="fontstyle01"/>
        </w:rPr>
      </w:pPr>
    </w:p>
    <w:p w14:paraId="2F45A061" w14:textId="77777777" w:rsidR="005D0595" w:rsidRDefault="005D0595" w:rsidP="006F2F94">
      <w:pPr>
        <w:pStyle w:val="CapaTtulo"/>
        <w:rPr>
          <w:rStyle w:val="fontstyle01"/>
        </w:rPr>
      </w:pPr>
    </w:p>
    <w:p w14:paraId="1D2679A4" w14:textId="77777777" w:rsidR="005D0595" w:rsidRDefault="005D0595" w:rsidP="006F2F94">
      <w:pPr>
        <w:pStyle w:val="CapaTtulo"/>
        <w:rPr>
          <w:rStyle w:val="fontstyle01"/>
        </w:rPr>
      </w:pPr>
    </w:p>
    <w:p w14:paraId="6815383B" w14:textId="77777777" w:rsidR="005D0595" w:rsidRDefault="005D0595" w:rsidP="006F2F94">
      <w:pPr>
        <w:pStyle w:val="CapaTtulo"/>
        <w:rPr>
          <w:rStyle w:val="fontstyle01"/>
        </w:rPr>
      </w:pPr>
    </w:p>
    <w:p w14:paraId="111B1D5B" w14:textId="77777777" w:rsidR="005D0595" w:rsidRDefault="005D0595" w:rsidP="006F2F94">
      <w:pPr>
        <w:pStyle w:val="CapaTtulo"/>
        <w:rPr>
          <w:rStyle w:val="fontstyle01"/>
        </w:rPr>
      </w:pPr>
    </w:p>
    <w:p w14:paraId="5841F171" w14:textId="77777777" w:rsidR="005D0595" w:rsidRDefault="005D0595" w:rsidP="006F2F94">
      <w:pPr>
        <w:pStyle w:val="CapaTtulo"/>
        <w:rPr>
          <w:rStyle w:val="fontstyle01"/>
        </w:rPr>
      </w:pPr>
    </w:p>
    <w:p w14:paraId="74D85D88" w14:textId="77777777" w:rsidR="005D0595" w:rsidRDefault="005D0595" w:rsidP="006F2F94">
      <w:pPr>
        <w:pStyle w:val="CapaTtulo"/>
        <w:rPr>
          <w:rStyle w:val="fontstyle01"/>
        </w:rPr>
      </w:pPr>
    </w:p>
    <w:p w14:paraId="2B89104F" w14:textId="77777777" w:rsidR="005D0595" w:rsidRDefault="005D0595" w:rsidP="006F2F94">
      <w:pPr>
        <w:pStyle w:val="CapaTtulo"/>
        <w:rPr>
          <w:rStyle w:val="fontstyle01"/>
        </w:rPr>
      </w:pPr>
    </w:p>
    <w:p w14:paraId="444381BD" w14:textId="77777777" w:rsidR="005D0595" w:rsidRDefault="005D0595" w:rsidP="006F2F94">
      <w:pPr>
        <w:pStyle w:val="CapaTtulo"/>
        <w:rPr>
          <w:rStyle w:val="fontstyle01"/>
        </w:rPr>
      </w:pPr>
    </w:p>
    <w:p w14:paraId="6CD4FDBC" w14:textId="77777777" w:rsidR="005D0595" w:rsidRDefault="005D0595" w:rsidP="006F2F94">
      <w:pPr>
        <w:pStyle w:val="CapaTtulo"/>
        <w:rPr>
          <w:rStyle w:val="fontstyle01"/>
        </w:rPr>
      </w:pPr>
    </w:p>
    <w:p w14:paraId="1527E655" w14:textId="77777777" w:rsidR="00221BA6" w:rsidRPr="005D0595" w:rsidRDefault="005D0595" w:rsidP="006F2F94">
      <w:pPr>
        <w:pStyle w:val="CapaTtulo"/>
        <w:rPr>
          <w:bCs/>
        </w:rPr>
      </w:pPr>
      <w:r w:rsidRPr="005D0595">
        <w:rPr>
          <w:rStyle w:val="fontstyle01"/>
          <w:b/>
          <w:bCs w:val="0"/>
        </w:rPr>
        <w:br w:type="page"/>
      </w:r>
      <w:r w:rsidRPr="005D0595">
        <w:rPr>
          <w:rStyle w:val="fontstyle01"/>
          <w:b/>
          <w:bCs w:val="0"/>
        </w:rPr>
        <w:lastRenderedPageBreak/>
        <w:t>ACKNOWLEDGMENT</w:t>
      </w:r>
      <w:r w:rsidR="00BB5DA4">
        <w:rPr>
          <w:rStyle w:val="fontstyle01"/>
          <w:b/>
          <w:bCs w:val="0"/>
        </w:rPr>
        <w:t>S</w:t>
      </w:r>
    </w:p>
    <w:p w14:paraId="36BBFBA8" w14:textId="77777777" w:rsidR="00221BA6" w:rsidRDefault="00221BA6" w:rsidP="00221BA6">
      <w:pPr>
        <w:spacing w:line="360" w:lineRule="auto"/>
        <w:jc w:val="center"/>
      </w:pPr>
      <w:r w:rsidRPr="00FB0DB6">
        <w:t>(Opcional)</w:t>
      </w:r>
    </w:p>
    <w:p w14:paraId="64B23F62" w14:textId="77777777" w:rsidR="005D0595" w:rsidRDefault="005D0595" w:rsidP="00221BA6">
      <w:pPr>
        <w:spacing w:line="360" w:lineRule="auto"/>
        <w:jc w:val="center"/>
      </w:pPr>
    </w:p>
    <w:p w14:paraId="25368D43" w14:textId="77777777" w:rsidR="005D0595" w:rsidRDefault="005D0595" w:rsidP="00221BA6">
      <w:pPr>
        <w:spacing w:line="360" w:lineRule="auto"/>
        <w:jc w:val="center"/>
      </w:pPr>
    </w:p>
    <w:p w14:paraId="38D60414" w14:textId="77777777" w:rsidR="005D0595" w:rsidRDefault="005D0595" w:rsidP="00221BA6">
      <w:pPr>
        <w:spacing w:line="360" w:lineRule="auto"/>
        <w:jc w:val="center"/>
      </w:pPr>
    </w:p>
    <w:p w14:paraId="05674AB6" w14:textId="77777777" w:rsidR="005D0595" w:rsidRPr="00FB0DB6" w:rsidRDefault="005D0595" w:rsidP="00221BA6">
      <w:pPr>
        <w:spacing w:line="360" w:lineRule="auto"/>
        <w:jc w:val="center"/>
      </w:pPr>
    </w:p>
    <w:p w14:paraId="66A9DA9E" w14:textId="77777777" w:rsidR="00221BA6" w:rsidRPr="00FB0DB6" w:rsidRDefault="00221BA6" w:rsidP="00221BA6">
      <w:pPr>
        <w:pStyle w:val="Texto0"/>
        <w:spacing w:line="360" w:lineRule="auto"/>
      </w:pPr>
    </w:p>
    <w:p w14:paraId="1D34C993" w14:textId="77777777" w:rsidR="00221BA6" w:rsidRPr="006F2F94" w:rsidRDefault="00221BA6" w:rsidP="006F2F94">
      <w:pPr>
        <w:pStyle w:val="CapaTtulo"/>
      </w:pPr>
      <w:r w:rsidRPr="00FB0DB6">
        <w:br w:type="page"/>
      </w:r>
      <w:bookmarkStart w:id="0" w:name="_Hlk111471226"/>
      <w:r w:rsidRPr="006F2F94">
        <w:lastRenderedPageBreak/>
        <w:t>RESUMO</w:t>
      </w:r>
    </w:p>
    <w:p w14:paraId="0D25CEA4" w14:textId="77777777" w:rsidR="00221BA6" w:rsidRPr="00FB0DB6" w:rsidRDefault="00221BA6" w:rsidP="00221BA6">
      <w:pPr>
        <w:spacing w:line="360" w:lineRule="auto"/>
        <w:jc w:val="center"/>
      </w:pPr>
      <w:r w:rsidRPr="00FB0DB6">
        <w:t>(</w:t>
      </w:r>
      <w:r>
        <w:t>em português - o</w:t>
      </w:r>
      <w:r w:rsidRPr="00FB0DB6">
        <w:t>brigatório)</w:t>
      </w:r>
    </w:p>
    <w:p w14:paraId="7E7532EE" w14:textId="77777777" w:rsidR="00221BA6" w:rsidRDefault="00221BA6" w:rsidP="00221BA6">
      <w:pPr>
        <w:pStyle w:val="Texto0"/>
        <w:spacing w:line="360" w:lineRule="auto"/>
      </w:pPr>
    </w:p>
    <w:p w14:paraId="712FCDFE" w14:textId="19D6FE7C" w:rsidR="00221BA6" w:rsidRPr="00484CF9" w:rsidRDefault="00221BA6" w:rsidP="00221BA6">
      <w:pPr>
        <w:pStyle w:val="Texto0"/>
        <w:spacing w:line="240" w:lineRule="auto"/>
        <w:ind w:firstLine="0"/>
      </w:pPr>
      <w:r>
        <w:t>Referência para citação da dissertação –</w:t>
      </w:r>
      <w:r w:rsidR="00F65743">
        <w:t xml:space="preserve"> nas normas da</w:t>
      </w:r>
      <w:r>
        <w:t xml:space="preserve"> APA.</w:t>
      </w:r>
    </w:p>
    <w:p w14:paraId="51FE7B17" w14:textId="77777777" w:rsidR="00221BA6" w:rsidRDefault="00221BA6" w:rsidP="00221BA6">
      <w:pPr>
        <w:pStyle w:val="Texto0"/>
        <w:spacing w:line="240" w:lineRule="auto"/>
        <w:ind w:firstLine="0"/>
      </w:pPr>
    </w:p>
    <w:p w14:paraId="2AC4F7E6" w14:textId="77777777" w:rsidR="00221BA6" w:rsidRPr="00484CF9" w:rsidRDefault="00221BA6" w:rsidP="00221BA6">
      <w:pPr>
        <w:pStyle w:val="Texto0"/>
        <w:spacing w:line="240" w:lineRule="auto"/>
        <w:ind w:firstLine="0"/>
      </w:pPr>
      <w:r>
        <w:t xml:space="preserve">Texto do resumo </w:t>
      </w:r>
      <w:r w:rsidRPr="00425D53">
        <w:rPr>
          <w:b/>
          <w:bCs/>
        </w:rPr>
        <w:t>sem parágrafos</w:t>
      </w:r>
      <w:r>
        <w:t>.</w:t>
      </w:r>
    </w:p>
    <w:p w14:paraId="48257DF1" w14:textId="60B89540" w:rsidR="00221BA6" w:rsidRPr="00791066" w:rsidRDefault="00221BA6" w:rsidP="00791066">
      <w:pPr>
        <w:pStyle w:val="Ttulo"/>
        <w:jc w:val="left"/>
        <w:rPr>
          <w:b w:val="0"/>
          <w:bCs w:val="0"/>
        </w:rPr>
      </w:pPr>
      <w:r w:rsidRPr="00931619">
        <w:t xml:space="preserve">Palavras-chave: </w:t>
      </w:r>
      <w:r w:rsidRPr="00791066">
        <w:rPr>
          <w:b w:val="0"/>
          <w:bCs w:val="0"/>
        </w:rPr>
        <w:t>3 a 5 palavras-chave</w:t>
      </w:r>
      <w:bookmarkEnd w:id="0"/>
      <w:r w:rsidR="00425D53" w:rsidRPr="00791066">
        <w:rPr>
          <w:b w:val="0"/>
          <w:bCs w:val="0"/>
        </w:rPr>
        <w:t xml:space="preserve"> separadas com </w:t>
      </w:r>
      <w:r w:rsidR="00F65743" w:rsidRPr="00791066">
        <w:rPr>
          <w:b w:val="0"/>
          <w:bCs w:val="0"/>
        </w:rPr>
        <w:t>ponto e vírgula (;)</w:t>
      </w:r>
    </w:p>
    <w:p w14:paraId="615D6AA7" w14:textId="77777777" w:rsidR="00221BA6" w:rsidRPr="00931619" w:rsidRDefault="00221BA6" w:rsidP="006F2F94">
      <w:pPr>
        <w:pStyle w:val="Ttulo"/>
      </w:pPr>
      <w:r w:rsidRPr="00931619">
        <w:br w:type="page"/>
      </w:r>
      <w:r w:rsidRPr="00931619">
        <w:lastRenderedPageBreak/>
        <w:t xml:space="preserve">ABSTRACT </w:t>
      </w:r>
    </w:p>
    <w:p w14:paraId="57D17C48" w14:textId="77777777" w:rsidR="00221BA6" w:rsidRPr="00FB0DB6" w:rsidRDefault="00221BA6" w:rsidP="00221BA6">
      <w:pPr>
        <w:spacing w:line="360" w:lineRule="auto"/>
        <w:jc w:val="center"/>
      </w:pPr>
      <w:r w:rsidRPr="00FB0DB6">
        <w:t>(</w:t>
      </w:r>
      <w:r>
        <w:t>em inglês - o</w:t>
      </w:r>
      <w:r w:rsidRPr="00FB0DB6">
        <w:t>brigatório)</w:t>
      </w:r>
    </w:p>
    <w:p w14:paraId="1A99BA6A" w14:textId="77777777" w:rsidR="00221BA6" w:rsidRDefault="00221BA6" w:rsidP="00221BA6">
      <w:pPr>
        <w:pStyle w:val="Texto0"/>
        <w:spacing w:line="360" w:lineRule="auto"/>
        <w:ind w:firstLine="0"/>
      </w:pPr>
    </w:p>
    <w:p w14:paraId="16912956" w14:textId="685928AF" w:rsidR="00221BA6" w:rsidRDefault="00221BA6" w:rsidP="00221BA6">
      <w:pPr>
        <w:pStyle w:val="Texto0"/>
        <w:spacing w:line="240" w:lineRule="auto"/>
        <w:ind w:firstLine="0"/>
      </w:pPr>
      <w:r>
        <w:t xml:space="preserve">Referência para citação da dissertação </w:t>
      </w:r>
      <w:r w:rsidRPr="008F5C83">
        <w:rPr>
          <w:b/>
          <w:bCs/>
        </w:rPr>
        <w:t>em inglês</w:t>
      </w:r>
      <w:r>
        <w:t xml:space="preserve"> – </w:t>
      </w:r>
      <w:r w:rsidR="00940B9E">
        <w:t xml:space="preserve">nas normas da </w:t>
      </w:r>
      <w:r>
        <w:t>APA.</w:t>
      </w:r>
    </w:p>
    <w:p w14:paraId="59EB7DE4" w14:textId="77777777" w:rsidR="00221BA6" w:rsidRDefault="00221BA6" w:rsidP="00221BA6">
      <w:pPr>
        <w:pStyle w:val="Texto0"/>
        <w:spacing w:line="240" w:lineRule="auto"/>
      </w:pPr>
    </w:p>
    <w:p w14:paraId="3A496FC4" w14:textId="77777777" w:rsidR="00221BA6" w:rsidRPr="00484CF9" w:rsidRDefault="00221BA6" w:rsidP="00221BA6">
      <w:pPr>
        <w:pStyle w:val="Texto0"/>
        <w:spacing w:line="240" w:lineRule="auto"/>
        <w:ind w:firstLine="0"/>
      </w:pPr>
      <w:r>
        <w:t xml:space="preserve">Texto do abstract </w:t>
      </w:r>
      <w:r w:rsidRPr="00940B9E">
        <w:rPr>
          <w:b/>
          <w:bCs/>
        </w:rPr>
        <w:t>sem parágrafos</w:t>
      </w:r>
      <w:r>
        <w:t>.</w:t>
      </w:r>
    </w:p>
    <w:p w14:paraId="08BB7C14" w14:textId="3821EBD0" w:rsidR="00221BA6" w:rsidRPr="00931619" w:rsidRDefault="00221BA6" w:rsidP="00791066">
      <w:pPr>
        <w:pStyle w:val="Ttulo"/>
        <w:jc w:val="left"/>
      </w:pPr>
      <w:r w:rsidRPr="00931619">
        <w:t xml:space="preserve">Keywords: </w:t>
      </w:r>
      <w:r w:rsidRPr="00791066">
        <w:rPr>
          <w:b w:val="0"/>
          <w:bCs w:val="0"/>
        </w:rPr>
        <w:t xml:space="preserve">3 a 5 </w:t>
      </w:r>
      <w:proofErr w:type="spellStart"/>
      <w:r w:rsidRPr="00791066">
        <w:rPr>
          <w:b w:val="0"/>
          <w:bCs w:val="0"/>
        </w:rPr>
        <w:t>keywords</w:t>
      </w:r>
      <w:proofErr w:type="spellEnd"/>
      <w:r w:rsidR="000B11CB" w:rsidRPr="00791066">
        <w:rPr>
          <w:b w:val="0"/>
          <w:bCs w:val="0"/>
        </w:rPr>
        <w:t xml:space="preserve"> </w:t>
      </w:r>
      <w:r w:rsidR="000B11CB" w:rsidRPr="00791066">
        <w:rPr>
          <w:b w:val="0"/>
          <w:bCs w:val="0"/>
        </w:rPr>
        <w:t>separadas com ponto e vírgula (;)</w:t>
      </w:r>
    </w:p>
    <w:p w14:paraId="1B93BD9F" w14:textId="77777777" w:rsidR="00221BA6" w:rsidRPr="00FB0DB6" w:rsidRDefault="00221BA6" w:rsidP="00221BA6">
      <w:pPr>
        <w:pStyle w:val="Texto0"/>
        <w:spacing w:line="360" w:lineRule="auto"/>
      </w:pPr>
    </w:p>
    <w:p w14:paraId="0DDE32A3" w14:textId="77777777" w:rsidR="00221BA6" w:rsidRDefault="00221BA6" w:rsidP="00221BA6">
      <w:pPr>
        <w:spacing w:line="360" w:lineRule="auto"/>
        <w:jc w:val="center"/>
      </w:pPr>
      <w:r w:rsidRPr="00FB0DB6">
        <w:br w:type="page"/>
      </w:r>
      <w:r w:rsidR="00BB5DA4">
        <w:rPr>
          <w:rStyle w:val="fontstyle01"/>
        </w:rPr>
        <w:lastRenderedPageBreak/>
        <w:t>LIST OF FIGURES</w:t>
      </w:r>
      <w:r w:rsidRPr="00760B48">
        <w:t xml:space="preserve"> se houver</w:t>
      </w:r>
    </w:p>
    <w:p w14:paraId="204961B2" w14:textId="77777777" w:rsidR="00221BA6" w:rsidRDefault="00221BA6" w:rsidP="00221BA6">
      <w:pPr>
        <w:spacing w:line="360" w:lineRule="auto"/>
        <w:jc w:val="center"/>
      </w:pPr>
      <w:r>
        <w:t>com os respectivos números de páginas</w:t>
      </w:r>
    </w:p>
    <w:p w14:paraId="383E5BE8" w14:textId="468BB1AA" w:rsidR="001E5C1E" w:rsidRDefault="001E5C1E" w:rsidP="00221BA6">
      <w:pPr>
        <w:spacing w:line="360" w:lineRule="auto"/>
        <w:jc w:val="center"/>
      </w:pPr>
      <w:r>
        <w:t>fazer numeração</w:t>
      </w:r>
      <w:r w:rsidR="005D34C0">
        <w:t xml:space="preserve"> automática (</w:t>
      </w:r>
      <w:r>
        <w:t>vinculada</w:t>
      </w:r>
      <w:r w:rsidR="00D7314E">
        <w:t xml:space="preserve"> ao número de página)</w:t>
      </w:r>
    </w:p>
    <w:p w14:paraId="3A35B245" w14:textId="77777777" w:rsidR="00221BA6" w:rsidRDefault="00221BA6" w:rsidP="00221BA6">
      <w:pPr>
        <w:spacing w:line="360" w:lineRule="auto"/>
        <w:jc w:val="center"/>
      </w:pPr>
      <w:r>
        <w:br w:type="page"/>
      </w:r>
      <w:r w:rsidR="00BB5DA4">
        <w:rPr>
          <w:b/>
          <w:bCs/>
        </w:rPr>
        <w:lastRenderedPageBreak/>
        <w:t>FRAME LIST</w:t>
      </w:r>
      <w:r w:rsidRPr="00760B48">
        <w:t xml:space="preserve"> se houver</w:t>
      </w:r>
    </w:p>
    <w:p w14:paraId="0CD740B5" w14:textId="77777777" w:rsidR="003A5DF8" w:rsidRDefault="003A5DF8" w:rsidP="003A5DF8">
      <w:pPr>
        <w:spacing w:line="360" w:lineRule="auto"/>
        <w:jc w:val="center"/>
      </w:pPr>
      <w:r>
        <w:t>com os respectivos números de páginas</w:t>
      </w:r>
    </w:p>
    <w:p w14:paraId="38DA127B" w14:textId="77777777" w:rsidR="003A5DF8" w:rsidRDefault="003A5DF8" w:rsidP="003A5DF8">
      <w:pPr>
        <w:spacing w:line="360" w:lineRule="auto"/>
        <w:jc w:val="center"/>
      </w:pPr>
      <w:r>
        <w:t>fazer numeração automática (vinculada ao número de página)</w:t>
      </w:r>
    </w:p>
    <w:p w14:paraId="3904DB48" w14:textId="49F666EC" w:rsidR="00221BA6" w:rsidRDefault="00221BA6" w:rsidP="00221BA6">
      <w:pPr>
        <w:spacing w:line="360" w:lineRule="auto"/>
        <w:jc w:val="center"/>
      </w:pPr>
    </w:p>
    <w:p w14:paraId="0A5D274F" w14:textId="77777777" w:rsidR="00221BA6" w:rsidRDefault="00221BA6" w:rsidP="00221BA6">
      <w:pPr>
        <w:spacing w:line="360" w:lineRule="auto"/>
        <w:jc w:val="center"/>
      </w:pPr>
      <w:r>
        <w:br w:type="page"/>
      </w:r>
      <w:r w:rsidR="00BB5DA4">
        <w:rPr>
          <w:rStyle w:val="fontstyle01"/>
        </w:rPr>
        <w:lastRenderedPageBreak/>
        <w:t>LIST OF TABLES</w:t>
      </w:r>
      <w:r w:rsidRPr="00813A0F">
        <w:t xml:space="preserve"> se houver</w:t>
      </w:r>
    </w:p>
    <w:p w14:paraId="6B4F5B0D" w14:textId="77777777" w:rsidR="003A5DF8" w:rsidRDefault="003A5DF8" w:rsidP="003A5DF8">
      <w:pPr>
        <w:spacing w:line="360" w:lineRule="auto"/>
        <w:jc w:val="center"/>
      </w:pPr>
      <w:r>
        <w:t>com os respectivos números de páginas</w:t>
      </w:r>
    </w:p>
    <w:p w14:paraId="5E64E5D3" w14:textId="77777777" w:rsidR="003A5DF8" w:rsidRDefault="003A5DF8" w:rsidP="003A5DF8">
      <w:pPr>
        <w:spacing w:line="360" w:lineRule="auto"/>
        <w:jc w:val="center"/>
      </w:pPr>
      <w:r>
        <w:t>fazer numeração automática (vinculada ao número de página)</w:t>
      </w:r>
    </w:p>
    <w:p w14:paraId="1C005326" w14:textId="77777777" w:rsidR="00221BA6" w:rsidRDefault="00221BA6" w:rsidP="00221BA6">
      <w:pPr>
        <w:spacing w:line="360" w:lineRule="auto"/>
        <w:jc w:val="center"/>
      </w:pPr>
      <w:r>
        <w:br w:type="page"/>
      </w:r>
      <w:r w:rsidR="00BB5DA4">
        <w:rPr>
          <w:b/>
          <w:bCs/>
        </w:rPr>
        <w:lastRenderedPageBreak/>
        <w:t>CHART LIST</w:t>
      </w:r>
      <w:r w:rsidRPr="00813A0F">
        <w:t xml:space="preserve"> se houver</w:t>
      </w:r>
    </w:p>
    <w:p w14:paraId="07DABF21" w14:textId="77777777" w:rsidR="00484ABE" w:rsidRDefault="00484ABE" w:rsidP="00484ABE">
      <w:pPr>
        <w:spacing w:line="360" w:lineRule="auto"/>
        <w:jc w:val="center"/>
      </w:pPr>
      <w:r>
        <w:t>com os respectivos números de páginas</w:t>
      </w:r>
    </w:p>
    <w:p w14:paraId="6DE31520" w14:textId="77777777" w:rsidR="00484ABE" w:rsidRDefault="00484ABE" w:rsidP="00484ABE">
      <w:pPr>
        <w:spacing w:line="360" w:lineRule="auto"/>
        <w:jc w:val="center"/>
      </w:pPr>
      <w:r>
        <w:t>fazer numeração automática (vinculada ao número de página)</w:t>
      </w:r>
    </w:p>
    <w:p w14:paraId="534C4C51" w14:textId="77777777" w:rsidR="00221BA6" w:rsidRPr="00BB5DA4" w:rsidRDefault="00221BA6" w:rsidP="00221BA6">
      <w:pPr>
        <w:spacing w:line="360" w:lineRule="auto"/>
        <w:jc w:val="center"/>
      </w:pPr>
      <w:r>
        <w:br w:type="page"/>
      </w:r>
      <w:r w:rsidR="00BB5DA4" w:rsidRPr="00BB5DA4">
        <w:rPr>
          <w:b/>
          <w:bCs/>
          <w:color w:val="000000"/>
        </w:rPr>
        <w:lastRenderedPageBreak/>
        <w:t>LIST OF ABBREVIATIONS AND ACRONYMS</w:t>
      </w:r>
      <w:r w:rsidR="00BB5DA4">
        <w:rPr>
          <w:b/>
          <w:bCs/>
          <w:color w:val="000000"/>
        </w:rPr>
        <w:t xml:space="preserve"> </w:t>
      </w:r>
      <w:r w:rsidRPr="00BB5DA4">
        <w:t>se houver</w:t>
      </w:r>
    </w:p>
    <w:p w14:paraId="3118A9AD" w14:textId="77777777" w:rsidR="00221BA6" w:rsidRPr="00BB5DA4" w:rsidRDefault="00221BA6" w:rsidP="00221BA6">
      <w:pPr>
        <w:spacing w:line="360" w:lineRule="auto"/>
        <w:jc w:val="center"/>
      </w:pPr>
      <w:r w:rsidRPr="00680A3A">
        <w:rPr>
          <w:b/>
          <w:bCs/>
        </w:rPr>
        <w:t>não</w:t>
      </w:r>
      <w:r w:rsidRPr="00BB5DA4">
        <w:t xml:space="preserve"> precisa os números de páginas</w:t>
      </w:r>
    </w:p>
    <w:p w14:paraId="1A321B0E" w14:textId="77777777" w:rsidR="00BB5DA4" w:rsidRPr="00BB5DA4" w:rsidRDefault="00221BA6" w:rsidP="00484ABE">
      <w:pPr>
        <w:pStyle w:val="Pr-formataoHTML"/>
        <w:spacing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DD0A10">
        <w:rPr>
          <w:b/>
        </w:rPr>
        <w:br w:type="page"/>
      </w:r>
      <w:r w:rsidR="00BB5DA4" w:rsidRPr="00BB5DA4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en"/>
        </w:rPr>
        <w:lastRenderedPageBreak/>
        <w:t>SUMMARY</w:t>
      </w:r>
    </w:p>
    <w:p w14:paraId="6FEAB019" w14:textId="77777777" w:rsidR="00484ABE" w:rsidRDefault="00484ABE" w:rsidP="00484ABE">
      <w:pPr>
        <w:spacing w:line="360" w:lineRule="auto"/>
        <w:jc w:val="center"/>
      </w:pPr>
      <w:r>
        <w:t>com os respectivos números de páginas</w:t>
      </w:r>
    </w:p>
    <w:p w14:paraId="1972AA91" w14:textId="77777777" w:rsidR="00484ABE" w:rsidRDefault="00484ABE" w:rsidP="00484ABE">
      <w:pPr>
        <w:spacing w:line="360" w:lineRule="auto"/>
        <w:jc w:val="center"/>
      </w:pPr>
      <w:r>
        <w:t>fazer numeração automática (vinculada ao número de página)</w:t>
      </w:r>
    </w:p>
    <w:p w14:paraId="0F44AD53" w14:textId="77777777" w:rsidR="00F860A6" w:rsidRPr="00BB5DA4" w:rsidRDefault="00F860A6" w:rsidP="006F2F94">
      <w:pPr>
        <w:pStyle w:val="CapaTtulo"/>
      </w:pPr>
    </w:p>
    <w:sectPr w:rsidR="00F860A6" w:rsidRPr="00BB5DA4" w:rsidSect="006D647E">
      <w:headerReference w:type="default" r:id="rId11"/>
      <w:pgSz w:w="11907" w:h="16840" w:code="9"/>
      <w:pgMar w:top="1701" w:right="1134" w:bottom="1134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27B4" w14:textId="77777777" w:rsidR="00F306D1" w:rsidRDefault="00F306D1">
      <w:r>
        <w:separator/>
      </w:r>
    </w:p>
  </w:endnote>
  <w:endnote w:type="continuationSeparator" w:id="0">
    <w:p w14:paraId="2A1F8FB2" w14:textId="77777777" w:rsidR="00F306D1" w:rsidRDefault="00F3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EB11" w14:textId="77777777" w:rsidR="00F306D1" w:rsidRDefault="00F306D1">
      <w:r>
        <w:separator/>
      </w:r>
    </w:p>
  </w:footnote>
  <w:footnote w:type="continuationSeparator" w:id="0">
    <w:p w14:paraId="11620468" w14:textId="77777777" w:rsidR="00F306D1" w:rsidRDefault="00F3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5991" w14:textId="77777777" w:rsidR="00E71E78" w:rsidRPr="00D30D22" w:rsidRDefault="00E71E78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CC"/>
    <w:multiLevelType w:val="singleLevel"/>
    <w:tmpl w:val="3B06D240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" w15:restartNumberingAfterBreak="0">
    <w:nsid w:val="0EE945AF"/>
    <w:multiLevelType w:val="hybridMultilevel"/>
    <w:tmpl w:val="FB8E23CA"/>
    <w:lvl w:ilvl="0" w:tplc="5746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8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C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0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0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83B1D"/>
    <w:multiLevelType w:val="hybridMultilevel"/>
    <w:tmpl w:val="FC5AB520"/>
    <w:lvl w:ilvl="0" w:tplc="FFFFFFFF">
      <w:start w:val="1"/>
      <w:numFmt w:val="bullet"/>
      <w:pStyle w:val="citamarc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4AD6"/>
    <w:multiLevelType w:val="hybridMultilevel"/>
    <w:tmpl w:val="6A3C08D2"/>
    <w:lvl w:ilvl="0" w:tplc="4CDE5A1E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66069B1"/>
    <w:multiLevelType w:val="hybridMultilevel"/>
    <w:tmpl w:val="F962D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6DB"/>
    <w:multiLevelType w:val="hybridMultilevel"/>
    <w:tmpl w:val="05B8CD44"/>
    <w:lvl w:ilvl="0" w:tplc="3E1E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07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8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A5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8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C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6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E6449C"/>
    <w:multiLevelType w:val="hybridMultilevel"/>
    <w:tmpl w:val="EFF04B76"/>
    <w:lvl w:ilvl="0" w:tplc="4E0EDC40">
      <w:start w:val="1"/>
      <w:numFmt w:val="lowerLetter"/>
      <w:pStyle w:val="marcaletra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74BA5"/>
    <w:multiLevelType w:val="hybridMultilevel"/>
    <w:tmpl w:val="5D6A01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63A4"/>
    <w:multiLevelType w:val="hybridMultilevel"/>
    <w:tmpl w:val="316C5458"/>
    <w:lvl w:ilvl="0" w:tplc="018A5074">
      <w:start w:val="1"/>
      <w:numFmt w:val="lowerLetter"/>
      <w:pStyle w:val="MarcaEspao"/>
      <w:lvlText w:val="%1)"/>
      <w:lvlJc w:val="left"/>
      <w:pPr>
        <w:tabs>
          <w:tab w:val="num" w:pos="1069"/>
        </w:tabs>
        <w:ind w:left="1021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8577D"/>
    <w:multiLevelType w:val="hybridMultilevel"/>
    <w:tmpl w:val="4CA60438"/>
    <w:lvl w:ilvl="0" w:tplc="4CDE5A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EA2FFD"/>
    <w:multiLevelType w:val="hybridMultilevel"/>
    <w:tmpl w:val="91BEA20E"/>
    <w:lvl w:ilvl="0" w:tplc="AE92A97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4A5F7229"/>
    <w:multiLevelType w:val="hybridMultilevel"/>
    <w:tmpl w:val="429CACB8"/>
    <w:lvl w:ilvl="0" w:tplc="38AEDE3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A7C3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0A0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CD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2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E2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E6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40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EEA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0106"/>
    <w:multiLevelType w:val="multilevel"/>
    <w:tmpl w:val="E32EF4FE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5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57C14582"/>
    <w:multiLevelType w:val="multilevel"/>
    <w:tmpl w:val="CB422F9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F937E6"/>
    <w:multiLevelType w:val="hybridMultilevel"/>
    <w:tmpl w:val="F6D26042"/>
    <w:lvl w:ilvl="0" w:tplc="DDB0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00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C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C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8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2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E6B00"/>
    <w:multiLevelType w:val="hybridMultilevel"/>
    <w:tmpl w:val="FC5AB520"/>
    <w:lvl w:ilvl="0" w:tplc="00EA83F2">
      <w:start w:val="1"/>
      <w:numFmt w:val="lowerLetter"/>
      <w:pStyle w:val="Alinea"/>
      <w:lvlText w:val="%1)"/>
      <w:lvlJc w:val="left"/>
      <w:pPr>
        <w:tabs>
          <w:tab w:val="num" w:pos="1211"/>
        </w:tabs>
        <w:ind w:left="1211" w:hanging="360"/>
      </w:pPr>
    </w:lvl>
    <w:lvl w:ilvl="1" w:tplc="63AA0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1EF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82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AD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124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60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E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5C6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6334"/>
    <w:multiLevelType w:val="hybridMultilevel"/>
    <w:tmpl w:val="411E95DE"/>
    <w:lvl w:ilvl="0" w:tplc="7F6A8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F2A"/>
    <w:multiLevelType w:val="hybridMultilevel"/>
    <w:tmpl w:val="735AA9CE"/>
    <w:lvl w:ilvl="0" w:tplc="4F700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608E"/>
    <w:multiLevelType w:val="hybridMultilevel"/>
    <w:tmpl w:val="ED3CC5D6"/>
    <w:lvl w:ilvl="0" w:tplc="47107D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C2E29"/>
    <w:multiLevelType w:val="hybridMultilevel"/>
    <w:tmpl w:val="4E8A8B4C"/>
    <w:lvl w:ilvl="0" w:tplc="293ADE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5261303">
    <w:abstractNumId w:val="0"/>
  </w:num>
  <w:num w:numId="2" w16cid:durableId="1863548757">
    <w:abstractNumId w:val="12"/>
  </w:num>
  <w:num w:numId="3" w16cid:durableId="2038506347">
    <w:abstractNumId w:val="2"/>
  </w:num>
  <w:num w:numId="4" w16cid:durableId="2008093636">
    <w:abstractNumId w:val="13"/>
  </w:num>
  <w:num w:numId="5" w16cid:durableId="2142381235">
    <w:abstractNumId w:val="16"/>
  </w:num>
  <w:num w:numId="6" w16cid:durableId="846947339">
    <w:abstractNumId w:val="17"/>
  </w:num>
  <w:num w:numId="7" w16cid:durableId="1868718002">
    <w:abstractNumId w:val="0"/>
    <w:lvlOverride w:ilvl="0">
      <w:startOverride w:val="1"/>
    </w:lvlOverride>
  </w:num>
  <w:num w:numId="8" w16cid:durableId="1085765114">
    <w:abstractNumId w:val="11"/>
  </w:num>
  <w:num w:numId="9" w16cid:durableId="238638568">
    <w:abstractNumId w:val="15"/>
  </w:num>
  <w:num w:numId="10" w16cid:durableId="260140663">
    <w:abstractNumId w:val="15"/>
    <w:lvlOverride w:ilvl="0">
      <w:startOverride w:val="2"/>
    </w:lvlOverride>
  </w:num>
  <w:num w:numId="11" w16cid:durableId="1733699911">
    <w:abstractNumId w:val="10"/>
  </w:num>
  <w:num w:numId="12" w16cid:durableId="1085880653">
    <w:abstractNumId w:val="8"/>
  </w:num>
  <w:num w:numId="13" w16cid:durableId="1410301216">
    <w:abstractNumId w:val="6"/>
  </w:num>
  <w:num w:numId="14" w16cid:durableId="1205022368">
    <w:abstractNumId w:val="13"/>
  </w:num>
  <w:num w:numId="15" w16cid:durableId="171574327">
    <w:abstractNumId w:val="13"/>
  </w:num>
  <w:num w:numId="16" w16cid:durableId="1629555230">
    <w:abstractNumId w:val="7"/>
  </w:num>
  <w:num w:numId="17" w16cid:durableId="1055277607">
    <w:abstractNumId w:val="9"/>
  </w:num>
  <w:num w:numId="18" w16cid:durableId="178660128">
    <w:abstractNumId w:val="3"/>
  </w:num>
  <w:num w:numId="19" w16cid:durableId="1762069252">
    <w:abstractNumId w:val="19"/>
  </w:num>
  <w:num w:numId="20" w16cid:durableId="1696493057">
    <w:abstractNumId w:val="13"/>
  </w:num>
  <w:num w:numId="21" w16cid:durableId="1684475059">
    <w:abstractNumId w:val="1"/>
  </w:num>
  <w:num w:numId="22" w16cid:durableId="1827622228">
    <w:abstractNumId w:val="14"/>
  </w:num>
  <w:num w:numId="23" w16cid:durableId="1133985050">
    <w:abstractNumId w:val="5"/>
  </w:num>
  <w:num w:numId="24" w16cid:durableId="1783768715">
    <w:abstractNumId w:val="4"/>
  </w:num>
  <w:num w:numId="25" w16cid:durableId="19287290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594"/>
    <w:rsid w:val="000134AE"/>
    <w:rsid w:val="00020EFE"/>
    <w:rsid w:val="00030742"/>
    <w:rsid w:val="00075B0A"/>
    <w:rsid w:val="00092E52"/>
    <w:rsid w:val="00097AFC"/>
    <w:rsid w:val="000B11CB"/>
    <w:rsid w:val="000E03E2"/>
    <w:rsid w:val="00127591"/>
    <w:rsid w:val="00140327"/>
    <w:rsid w:val="001B15E5"/>
    <w:rsid w:val="001E5C1E"/>
    <w:rsid w:val="0020770A"/>
    <w:rsid w:val="002170BF"/>
    <w:rsid w:val="00221BA6"/>
    <w:rsid w:val="00246A50"/>
    <w:rsid w:val="002A0D19"/>
    <w:rsid w:val="002C2CC2"/>
    <w:rsid w:val="002C3483"/>
    <w:rsid w:val="002D4EDA"/>
    <w:rsid w:val="0030683F"/>
    <w:rsid w:val="003079C7"/>
    <w:rsid w:val="00317D10"/>
    <w:rsid w:val="0033388F"/>
    <w:rsid w:val="00351430"/>
    <w:rsid w:val="00353BFA"/>
    <w:rsid w:val="00375618"/>
    <w:rsid w:val="00391E2F"/>
    <w:rsid w:val="00393DB6"/>
    <w:rsid w:val="003A5DF8"/>
    <w:rsid w:val="003F38DB"/>
    <w:rsid w:val="00404594"/>
    <w:rsid w:val="00425D53"/>
    <w:rsid w:val="00432938"/>
    <w:rsid w:val="00443457"/>
    <w:rsid w:val="00447502"/>
    <w:rsid w:val="00457546"/>
    <w:rsid w:val="00462534"/>
    <w:rsid w:val="00473DBD"/>
    <w:rsid w:val="00484ABE"/>
    <w:rsid w:val="00484CF9"/>
    <w:rsid w:val="004A19CB"/>
    <w:rsid w:val="004A3B6C"/>
    <w:rsid w:val="004D2080"/>
    <w:rsid w:val="004E683F"/>
    <w:rsid w:val="005136F3"/>
    <w:rsid w:val="00521C07"/>
    <w:rsid w:val="005561DB"/>
    <w:rsid w:val="00570179"/>
    <w:rsid w:val="00591AEE"/>
    <w:rsid w:val="005B6C78"/>
    <w:rsid w:val="005C1BF1"/>
    <w:rsid w:val="005D0595"/>
    <w:rsid w:val="005D180B"/>
    <w:rsid w:val="005D22EF"/>
    <w:rsid w:val="005D34C0"/>
    <w:rsid w:val="005D583C"/>
    <w:rsid w:val="006008BF"/>
    <w:rsid w:val="006304D4"/>
    <w:rsid w:val="00654030"/>
    <w:rsid w:val="00655BBF"/>
    <w:rsid w:val="00680A3A"/>
    <w:rsid w:val="00686701"/>
    <w:rsid w:val="00687D06"/>
    <w:rsid w:val="006D647E"/>
    <w:rsid w:val="006F2F94"/>
    <w:rsid w:val="006F6B76"/>
    <w:rsid w:val="00714CC2"/>
    <w:rsid w:val="007207AF"/>
    <w:rsid w:val="00723F58"/>
    <w:rsid w:val="007247B7"/>
    <w:rsid w:val="0073660F"/>
    <w:rsid w:val="00746211"/>
    <w:rsid w:val="00752473"/>
    <w:rsid w:val="00772B9E"/>
    <w:rsid w:val="00776715"/>
    <w:rsid w:val="00784C18"/>
    <w:rsid w:val="00791066"/>
    <w:rsid w:val="007A3899"/>
    <w:rsid w:val="007B30C7"/>
    <w:rsid w:val="007F680F"/>
    <w:rsid w:val="00801378"/>
    <w:rsid w:val="008265E2"/>
    <w:rsid w:val="00834DF1"/>
    <w:rsid w:val="0085545D"/>
    <w:rsid w:val="00856C05"/>
    <w:rsid w:val="008630F0"/>
    <w:rsid w:val="0088640A"/>
    <w:rsid w:val="00892F94"/>
    <w:rsid w:val="008A4331"/>
    <w:rsid w:val="008F5C83"/>
    <w:rsid w:val="008F6D70"/>
    <w:rsid w:val="008F765B"/>
    <w:rsid w:val="0092192A"/>
    <w:rsid w:val="00933909"/>
    <w:rsid w:val="00940B9E"/>
    <w:rsid w:val="009609A5"/>
    <w:rsid w:val="009747E4"/>
    <w:rsid w:val="0098289C"/>
    <w:rsid w:val="009831F3"/>
    <w:rsid w:val="00991442"/>
    <w:rsid w:val="00A02D13"/>
    <w:rsid w:val="00A17D9B"/>
    <w:rsid w:val="00A20420"/>
    <w:rsid w:val="00A313F0"/>
    <w:rsid w:val="00A358D3"/>
    <w:rsid w:val="00A4244A"/>
    <w:rsid w:val="00A8075D"/>
    <w:rsid w:val="00A808E2"/>
    <w:rsid w:val="00A94029"/>
    <w:rsid w:val="00AD461E"/>
    <w:rsid w:val="00B214E2"/>
    <w:rsid w:val="00B47F49"/>
    <w:rsid w:val="00B7367F"/>
    <w:rsid w:val="00B764C8"/>
    <w:rsid w:val="00B858A8"/>
    <w:rsid w:val="00B95041"/>
    <w:rsid w:val="00B9791E"/>
    <w:rsid w:val="00BA1B78"/>
    <w:rsid w:val="00BA6E6C"/>
    <w:rsid w:val="00BB3A73"/>
    <w:rsid w:val="00BB5DA4"/>
    <w:rsid w:val="00BE2EA4"/>
    <w:rsid w:val="00BE4B80"/>
    <w:rsid w:val="00BE5991"/>
    <w:rsid w:val="00BE7EEB"/>
    <w:rsid w:val="00C1424E"/>
    <w:rsid w:val="00C41D09"/>
    <w:rsid w:val="00C6136F"/>
    <w:rsid w:val="00CA1175"/>
    <w:rsid w:val="00CC0C42"/>
    <w:rsid w:val="00CC4213"/>
    <w:rsid w:val="00CD44A3"/>
    <w:rsid w:val="00CD44C7"/>
    <w:rsid w:val="00CF448B"/>
    <w:rsid w:val="00D07EF7"/>
    <w:rsid w:val="00D10875"/>
    <w:rsid w:val="00D30D22"/>
    <w:rsid w:val="00D4026F"/>
    <w:rsid w:val="00D45D71"/>
    <w:rsid w:val="00D50C98"/>
    <w:rsid w:val="00D51AE7"/>
    <w:rsid w:val="00D54471"/>
    <w:rsid w:val="00D7314E"/>
    <w:rsid w:val="00D74B6B"/>
    <w:rsid w:val="00D86D75"/>
    <w:rsid w:val="00D92E4A"/>
    <w:rsid w:val="00DB4BB9"/>
    <w:rsid w:val="00DD070D"/>
    <w:rsid w:val="00DD4CD7"/>
    <w:rsid w:val="00E07420"/>
    <w:rsid w:val="00E24767"/>
    <w:rsid w:val="00E71E78"/>
    <w:rsid w:val="00E81DA3"/>
    <w:rsid w:val="00E830B5"/>
    <w:rsid w:val="00E86948"/>
    <w:rsid w:val="00EB1AA8"/>
    <w:rsid w:val="00EB2968"/>
    <w:rsid w:val="00F054AC"/>
    <w:rsid w:val="00F13D79"/>
    <w:rsid w:val="00F22CBE"/>
    <w:rsid w:val="00F264DB"/>
    <w:rsid w:val="00F306CA"/>
    <w:rsid w:val="00F306D1"/>
    <w:rsid w:val="00F55A42"/>
    <w:rsid w:val="00F6562D"/>
    <w:rsid w:val="00F65743"/>
    <w:rsid w:val="00F71AD5"/>
    <w:rsid w:val="00F72373"/>
    <w:rsid w:val="00F860A6"/>
    <w:rsid w:val="00FA182A"/>
    <w:rsid w:val="00FB0DB6"/>
    <w:rsid w:val="00FC1A84"/>
    <w:rsid w:val="00FE24B4"/>
    <w:rsid w:val="00FE56C2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FB66"/>
  <w15:chartTrackingRefBased/>
  <w15:docId w15:val="{3D82D830-C72A-4D36-9F51-4820DC3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texto"/>
    <w:qFormat/>
    <w:pPr>
      <w:keepNext/>
      <w:numPr>
        <w:numId w:val="4"/>
      </w:numPr>
      <w:spacing w:before="480" w:after="480" w:line="480" w:lineRule="auto"/>
      <w:outlineLvl w:val="0"/>
    </w:pPr>
    <w:rPr>
      <w:b/>
      <w:iCs/>
      <w:caps/>
      <w:kern w:val="28"/>
      <w:szCs w:val="20"/>
    </w:rPr>
  </w:style>
  <w:style w:type="paragraph" w:styleId="Ttulo2">
    <w:name w:val="heading 2"/>
    <w:basedOn w:val="Normal"/>
    <w:next w:val="texto"/>
    <w:autoRedefine/>
    <w:qFormat/>
    <w:pPr>
      <w:keepNext/>
      <w:numPr>
        <w:ilvl w:val="1"/>
        <w:numId w:val="4"/>
      </w:numPr>
      <w:spacing w:before="480" w:after="480" w:line="480" w:lineRule="auto"/>
      <w:ind w:left="578" w:hanging="578"/>
      <w:outlineLvl w:val="1"/>
    </w:pPr>
    <w:rPr>
      <w:caps/>
      <w:snapToGrid w:val="0"/>
      <w:szCs w:val="20"/>
      <w:lang w:val="pt-PT"/>
    </w:rPr>
  </w:style>
  <w:style w:type="paragraph" w:styleId="Ttulo3">
    <w:name w:val="heading 3"/>
    <w:basedOn w:val="Normal"/>
    <w:next w:val="texto"/>
    <w:qFormat/>
    <w:pPr>
      <w:keepNext/>
      <w:numPr>
        <w:ilvl w:val="2"/>
        <w:numId w:val="4"/>
      </w:numPr>
      <w:spacing w:before="480" w:after="480" w:line="480" w:lineRule="auto"/>
      <w:outlineLvl w:val="2"/>
    </w:pPr>
    <w:rPr>
      <w:iCs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tabs>
        <w:tab w:val="left" w:pos="0"/>
      </w:tabs>
      <w:spacing w:before="120" w:after="12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tabs>
        <w:tab w:val="left" w:pos="0"/>
      </w:tabs>
      <w:jc w:val="right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4"/>
      </w:numPr>
      <w:tabs>
        <w:tab w:val="left" w:pos="164"/>
        <w:tab w:val="left" w:pos="873"/>
      </w:tabs>
      <w:spacing w:line="360" w:lineRule="auto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4"/>
      </w:numPr>
      <w:tabs>
        <w:tab w:val="left" w:pos="164"/>
        <w:tab w:val="left" w:pos="873"/>
      </w:tabs>
      <w:spacing w:line="360" w:lineRule="auto"/>
      <w:jc w:val="center"/>
      <w:outlineLvl w:val="6"/>
    </w:pPr>
    <w:rPr>
      <w:b/>
      <w:color w:val="FFFFFF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4"/>
      </w:numPr>
      <w:tabs>
        <w:tab w:val="left" w:pos="164"/>
        <w:tab w:val="left" w:pos="873"/>
      </w:tabs>
      <w:spacing w:line="360" w:lineRule="auto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tabs>
        <w:tab w:val="left" w:pos="164"/>
        <w:tab w:val="left" w:pos="873"/>
      </w:tabs>
      <w:spacing w:line="360" w:lineRule="auto"/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autoRedefine/>
    <w:pPr>
      <w:tabs>
        <w:tab w:val="left" w:pos="0"/>
      </w:tabs>
      <w:spacing w:before="120" w:after="120" w:line="480" w:lineRule="auto"/>
      <w:ind w:firstLine="851"/>
      <w:jc w:val="both"/>
    </w:pPr>
    <w:rPr>
      <w:snapToGrid w:val="0"/>
      <w:szCs w:val="20"/>
      <w:lang w:val="pt-PT"/>
    </w:rPr>
  </w:style>
  <w:style w:type="paragraph" w:styleId="Legenda">
    <w:name w:val="caption"/>
    <w:basedOn w:val="Normal"/>
    <w:next w:val="Normal"/>
    <w:autoRedefine/>
    <w:qFormat/>
    <w:pPr>
      <w:tabs>
        <w:tab w:val="left" w:pos="720"/>
        <w:tab w:val="left" w:pos="2180"/>
        <w:tab w:val="left" w:pos="9260"/>
      </w:tabs>
      <w:spacing w:before="120" w:after="120"/>
      <w:ind w:left="1418" w:hanging="1418"/>
      <w:jc w:val="center"/>
    </w:pPr>
    <w:rPr>
      <w:b/>
      <w:snapToGrid w:val="0"/>
      <w:szCs w:val="20"/>
    </w:rPr>
  </w:style>
  <w:style w:type="paragraph" w:customStyle="1" w:styleId="CapaTtulo">
    <w:name w:val="Capa Título"/>
    <w:basedOn w:val="Normal"/>
    <w:autoRedefine/>
    <w:rsid w:val="006F2F94"/>
    <w:pPr>
      <w:spacing w:line="360" w:lineRule="auto"/>
      <w:jc w:val="center"/>
    </w:pPr>
    <w:rPr>
      <w:b/>
    </w:rPr>
  </w:style>
  <w:style w:type="paragraph" w:customStyle="1" w:styleId="CapaAutor">
    <w:name w:val="Capa Autor"/>
    <w:basedOn w:val="CapaTtulo"/>
    <w:next w:val="CapaTtulo"/>
    <w:rPr>
      <w:b w:val="0"/>
    </w:rPr>
  </w:style>
  <w:style w:type="paragraph" w:customStyle="1" w:styleId="CapaTexto">
    <w:name w:val="Capa Texto"/>
    <w:basedOn w:val="CapaAutor"/>
    <w:pPr>
      <w:spacing w:line="240" w:lineRule="auto"/>
    </w:pPr>
    <w:rPr>
      <w:caps/>
    </w:rPr>
  </w:style>
  <w:style w:type="paragraph" w:customStyle="1" w:styleId="Texto0">
    <w:name w:val="Texto"/>
    <w:basedOn w:val="Normal"/>
    <w:pPr>
      <w:spacing w:line="480" w:lineRule="auto"/>
      <w:ind w:firstLine="709"/>
    </w:pPr>
  </w:style>
  <w:style w:type="paragraph" w:customStyle="1" w:styleId="marcaletra3">
    <w:name w:val="marca letra 3"/>
    <w:basedOn w:val="Normal"/>
    <w:autoRedefine/>
    <w:pPr>
      <w:numPr>
        <w:numId w:val="13"/>
      </w:numPr>
      <w:tabs>
        <w:tab w:val="clear" w:pos="720"/>
        <w:tab w:val="num" w:pos="360"/>
      </w:tabs>
      <w:spacing w:line="360" w:lineRule="auto"/>
      <w:ind w:left="1327" w:hanging="363"/>
      <w:jc w:val="both"/>
    </w:pPr>
    <w:rPr>
      <w:bCs/>
      <w:color w:val="000000"/>
    </w:rPr>
  </w:style>
  <w:style w:type="paragraph" w:customStyle="1" w:styleId="citao">
    <w:name w:val="citação"/>
    <w:basedOn w:val="Normal"/>
    <w:autoRedefine/>
    <w:pPr>
      <w:spacing w:before="120" w:after="120"/>
      <w:ind w:left="2340"/>
      <w:jc w:val="both"/>
    </w:pPr>
    <w:rPr>
      <w:sz w:val="20"/>
      <w:szCs w:val="20"/>
    </w:rPr>
  </w:style>
  <w:style w:type="paragraph" w:styleId="Ttulo">
    <w:name w:val="Title"/>
    <w:basedOn w:val="CapaTtulo"/>
    <w:next w:val="Texto0"/>
    <w:link w:val="TtuloChar"/>
    <w:qFormat/>
    <w:pPr>
      <w:spacing w:before="240" w:after="60"/>
    </w:pPr>
    <w:rPr>
      <w:rFonts w:cs="Arial"/>
      <w:bCs/>
      <w:kern w:val="28"/>
      <w:szCs w:val="32"/>
    </w:rPr>
  </w:style>
  <w:style w:type="paragraph" w:customStyle="1" w:styleId="FONTE">
    <w:name w:val="FONTE"/>
    <w:basedOn w:val="Normal"/>
    <w:autoRedefine/>
    <w:pPr>
      <w:keepNext/>
      <w:tabs>
        <w:tab w:val="left" w:pos="0"/>
      </w:tabs>
      <w:spacing w:before="120" w:after="120"/>
      <w:jc w:val="both"/>
    </w:pPr>
    <w:rPr>
      <w:sz w:val="20"/>
      <w:szCs w:val="20"/>
    </w:rPr>
  </w:style>
  <w:style w:type="paragraph" w:customStyle="1" w:styleId="referencia">
    <w:name w:val="referencia"/>
    <w:basedOn w:val="Normal"/>
    <w:autoRedefine/>
    <w:pPr>
      <w:keepNext/>
      <w:tabs>
        <w:tab w:val="left" w:pos="0"/>
      </w:tabs>
      <w:spacing w:before="240" w:after="240"/>
      <w:jc w:val="both"/>
    </w:pPr>
    <w:rPr>
      <w:szCs w:val="20"/>
      <w:lang w:val="en-US"/>
    </w:rPr>
  </w:style>
  <w:style w:type="paragraph" w:customStyle="1" w:styleId="letra">
    <w:name w:val="letra"/>
    <w:basedOn w:val="Normal"/>
    <w:next w:val="texto"/>
    <w:autoRedefine/>
    <w:pPr>
      <w:numPr>
        <w:numId w:val="1"/>
      </w:numPr>
      <w:spacing w:before="120" w:after="120" w:line="480" w:lineRule="auto"/>
      <w:ind w:left="1248" w:hanging="397"/>
      <w:jc w:val="both"/>
    </w:pPr>
    <w:rPr>
      <w:iCs/>
      <w:szCs w:val="20"/>
    </w:rPr>
  </w:style>
  <w:style w:type="paragraph" w:customStyle="1" w:styleId="citamarca">
    <w:name w:val="cita marca"/>
    <w:basedOn w:val="Normal"/>
    <w:autoRedefine/>
    <w:pPr>
      <w:numPr>
        <w:numId w:val="3"/>
      </w:numPr>
      <w:jc w:val="both"/>
    </w:pPr>
    <w:rPr>
      <w:iCs/>
      <w:sz w:val="20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rsid w:val="00892F94"/>
    <w:pPr>
      <w:tabs>
        <w:tab w:val="left" w:pos="960"/>
        <w:tab w:val="right" w:leader="dot" w:pos="9072"/>
      </w:tabs>
      <w:spacing w:line="480" w:lineRule="auto"/>
      <w:ind w:left="900" w:hanging="900"/>
    </w:pPr>
    <w:rPr>
      <w:caps/>
      <w:noProof/>
    </w:rPr>
  </w:style>
  <w:style w:type="paragraph" w:styleId="Sumrio1">
    <w:name w:val="toc 1"/>
    <w:basedOn w:val="Normal"/>
    <w:next w:val="Normal"/>
    <w:autoRedefine/>
    <w:uiPriority w:val="39"/>
    <w:pPr>
      <w:spacing w:line="480" w:lineRule="auto"/>
    </w:pPr>
    <w:rPr>
      <w:b/>
      <w:caps/>
    </w:rPr>
  </w:style>
  <w:style w:type="paragraph" w:styleId="Sumrio3">
    <w:name w:val="toc 3"/>
    <w:basedOn w:val="Normal"/>
    <w:next w:val="Normal"/>
    <w:autoRedefine/>
    <w:uiPriority w:val="39"/>
    <w:pPr>
      <w:spacing w:line="480" w:lineRule="auto"/>
    </w:pPr>
  </w:style>
  <w:style w:type="paragraph" w:styleId="Sumrio4">
    <w:name w:val="toc 4"/>
    <w:basedOn w:val="Normal"/>
    <w:next w:val="Normal"/>
    <w:autoRedefine/>
    <w:semiHidden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basedOn w:val="Normal"/>
    <w:autoRedefine/>
    <w:pPr>
      <w:spacing w:line="360" w:lineRule="auto"/>
      <w:ind w:firstLine="567"/>
      <w:jc w:val="both"/>
    </w:pPr>
    <w:rPr>
      <w:bCs/>
      <w:color w:val="000000"/>
    </w:rPr>
  </w:style>
  <w:style w:type="paragraph" w:customStyle="1" w:styleId="Alinea">
    <w:name w:val="Alinea"/>
    <w:basedOn w:val="Normal"/>
    <w:pPr>
      <w:numPr>
        <w:numId w:val="9"/>
      </w:numPr>
    </w:pPr>
  </w:style>
  <w:style w:type="paragraph" w:customStyle="1" w:styleId="marcaletra6">
    <w:name w:val="marca letra 6"/>
    <w:basedOn w:val="marcaletra3"/>
  </w:style>
  <w:style w:type="paragraph" w:customStyle="1" w:styleId="MarcaEspao">
    <w:name w:val="MarcaEspaço"/>
    <w:basedOn w:val="marcaletra6"/>
    <w:autoRedefine/>
    <w:pPr>
      <w:numPr>
        <w:numId w:val="12"/>
      </w:numPr>
      <w:tabs>
        <w:tab w:val="clear" w:pos="1069"/>
        <w:tab w:val="num" w:pos="360"/>
      </w:tabs>
      <w:spacing w:before="240" w:after="240"/>
      <w:ind w:left="1327" w:hanging="363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40459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D30D22"/>
    <w:rPr>
      <w:sz w:val="24"/>
      <w:szCs w:val="24"/>
    </w:rPr>
  </w:style>
  <w:style w:type="paragraph" w:customStyle="1" w:styleId="capa">
    <w:name w:val="capa"/>
    <w:basedOn w:val="Ttulo"/>
    <w:autoRedefine/>
    <w:rsid w:val="00FB0DB6"/>
    <w:pPr>
      <w:spacing w:before="0" w:after="0" w:line="240" w:lineRule="auto"/>
    </w:pPr>
    <w:rPr>
      <w:rFonts w:cs="Times New Roman"/>
      <w:caps/>
      <w:kern w:val="0"/>
      <w:szCs w:val="24"/>
    </w:rPr>
  </w:style>
  <w:style w:type="paragraph" w:customStyle="1" w:styleId="Default">
    <w:name w:val="Default"/>
    <w:rsid w:val="00BE2E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rsid w:val="00221BA6"/>
    <w:rPr>
      <w:rFonts w:cs="Arial"/>
      <w:b/>
      <w:bCs/>
      <w:kern w:val="28"/>
      <w:sz w:val="24"/>
      <w:szCs w:val="32"/>
    </w:rPr>
  </w:style>
  <w:style w:type="character" w:customStyle="1" w:styleId="fontstyle01">
    <w:name w:val="fontstyle01"/>
    <w:rsid w:val="005D059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B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BB5DA4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BB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A\TCC\Manual\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ar um novo documento." ma:contentTypeScope="" ma:versionID="4aa1914c5a6f9c94dfbee4cbf22789a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3680893c44fd19d38408b8215972b22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Props1.xml><?xml version="1.0" encoding="utf-8"?>
<ds:datastoreItem xmlns:ds="http://schemas.openxmlformats.org/officeDocument/2006/customXml" ds:itemID="{28D20FCC-0FB5-4EE8-BC00-E3F530443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709A4-7766-4EA6-B05C-DB7001093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8EA68-6473-4A6F-9283-36F902C5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8785-621c-46ce-a388-3097a90c43d6"/>
    <ds:schemaRef ds:uri="824082c5-44a0-4e6e-9ae9-b245a4b8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4C9A3-ED9F-429B-B23E-D62A4A01FC13}">
  <ds:schemaRefs>
    <ds:schemaRef ds:uri="http://schemas.microsoft.com/office/2006/metadata/properties"/>
    <ds:schemaRef ds:uri="http://schemas.microsoft.com/office/infopath/2007/PartnerControls"/>
    <ds:schemaRef ds:uri="36cb8785-621c-46ce-a388-3097a90c43d6"/>
    <ds:schemaRef ds:uri="824082c5-44a0-4e6e-9ae9-b245a4b8e6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25</TotalTime>
  <Pages>14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[DIGITE O TÍTULO DA TESE]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[DIGITE O TÍTULO DA TESE]</dc:title>
  <dc:subject/>
  <dc:creator>Emerson</dc:creator>
  <cp:keywords/>
  <cp:lastModifiedBy>Jose Paulo Tasca</cp:lastModifiedBy>
  <cp:revision>43</cp:revision>
  <cp:lastPrinted>2022-10-04T20:49:00Z</cp:lastPrinted>
  <dcterms:created xsi:type="dcterms:W3CDTF">2022-10-04T20:50:00Z</dcterms:created>
  <dcterms:modified xsi:type="dcterms:W3CDTF">2023-09-18T22:16:00Z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  <property fmtid="{D5CDD505-2E9C-101B-9397-08002B2CF9AE}" pid="3" name="MediaServiceImageTags">
    <vt:lpwstr/>
  </property>
</Properties>
</file>