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4F12" w14:textId="77777777" w:rsidR="009934C0" w:rsidRDefault="009934C0" w:rsidP="00792312">
      <w:pPr>
        <w:pStyle w:val="Ttulo"/>
        <w:rPr>
          <w:rFonts w:ascii="Arial" w:hAnsi="Arial" w:cs="Arial"/>
          <w:i w:val="0"/>
          <w:sz w:val="24"/>
          <w:szCs w:val="24"/>
        </w:rPr>
      </w:pPr>
    </w:p>
    <w:p w14:paraId="142F0A82" w14:textId="135898BD" w:rsidR="00473810" w:rsidRPr="00092436" w:rsidRDefault="00792312" w:rsidP="009934C0">
      <w:pPr>
        <w:pStyle w:val="Ttulo"/>
        <w:rPr>
          <w:rFonts w:ascii="Arial" w:hAnsi="Arial" w:cs="Arial"/>
          <w:i w:val="0"/>
          <w:sz w:val="24"/>
          <w:szCs w:val="24"/>
        </w:rPr>
      </w:pPr>
      <w:r w:rsidRPr="00092436">
        <w:rPr>
          <w:rFonts w:ascii="Arial" w:hAnsi="Arial" w:cs="Arial"/>
          <w:i w:val="0"/>
          <w:sz w:val="24"/>
          <w:szCs w:val="24"/>
        </w:rPr>
        <w:t>AUTORIZAÇÃO PARA ENTREGA DO TRABALHO FINAL</w:t>
      </w:r>
    </w:p>
    <w:p w14:paraId="6BB2E156" w14:textId="77777777" w:rsidR="00473810" w:rsidRPr="00092436" w:rsidRDefault="00473810" w:rsidP="00993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7B7E5A" w14:textId="0CF79ABD" w:rsidR="00473810" w:rsidRDefault="003A484E" w:rsidP="009934C0">
      <w:pPr>
        <w:pStyle w:val="Recuodecorpodetex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                      </w:t>
      </w:r>
      <w:r w:rsidR="00DE0E3D" w:rsidRPr="00092436">
        <w:rPr>
          <w:rFonts w:ascii="Arial" w:hAnsi="Arial" w:cs="Arial"/>
          <w:szCs w:val="24"/>
        </w:rPr>
        <w:t xml:space="preserve">Eu, </w:t>
      </w:r>
      <w:r w:rsidR="00B5150C">
        <w:rPr>
          <w:rFonts w:ascii="Arial" w:hAnsi="Arial" w:cs="Arial"/>
          <w:b/>
          <w:szCs w:val="24"/>
        </w:rPr>
        <w:t>__________________________</w:t>
      </w:r>
      <w:r w:rsidR="009312EE">
        <w:rPr>
          <w:rFonts w:ascii="Arial" w:hAnsi="Arial" w:cs="Arial"/>
          <w:b/>
          <w:szCs w:val="24"/>
        </w:rPr>
        <w:t>,</w:t>
      </w:r>
      <w:r w:rsidRPr="00092436">
        <w:rPr>
          <w:rFonts w:ascii="Arial" w:hAnsi="Arial" w:cs="Arial"/>
          <w:szCs w:val="24"/>
        </w:rPr>
        <w:t xml:space="preserve"> professor</w:t>
      </w:r>
      <w:r w:rsidR="006E3460" w:rsidRPr="00092436">
        <w:rPr>
          <w:rFonts w:ascii="Arial" w:hAnsi="Arial" w:cs="Arial"/>
          <w:szCs w:val="24"/>
        </w:rPr>
        <w:t>(a)</w:t>
      </w:r>
      <w:r w:rsidRPr="00092436">
        <w:rPr>
          <w:rFonts w:ascii="Arial" w:hAnsi="Arial" w:cs="Arial"/>
          <w:szCs w:val="24"/>
        </w:rPr>
        <w:t xml:space="preserve"> </w:t>
      </w:r>
      <w:r w:rsidR="00792312" w:rsidRPr="00092436">
        <w:rPr>
          <w:rFonts w:ascii="Arial" w:hAnsi="Arial" w:cs="Arial"/>
          <w:szCs w:val="24"/>
        </w:rPr>
        <w:t xml:space="preserve">orientador(a) do Trabalho de Dissertação do(a) </w:t>
      </w:r>
      <w:r w:rsidR="00B5150C">
        <w:rPr>
          <w:rFonts w:ascii="Arial" w:hAnsi="Arial" w:cs="Arial"/>
          <w:szCs w:val="24"/>
        </w:rPr>
        <w:t>Discente</w:t>
      </w:r>
      <w:r w:rsidR="00792312" w:rsidRPr="00092436">
        <w:rPr>
          <w:rFonts w:ascii="Arial" w:hAnsi="Arial" w:cs="Arial"/>
          <w:szCs w:val="24"/>
        </w:rPr>
        <w:t xml:space="preserve"> </w:t>
      </w:r>
      <w:r w:rsidR="002F23FC">
        <w:rPr>
          <w:rFonts w:ascii="Arial" w:hAnsi="Arial" w:cs="Arial"/>
          <w:b/>
          <w:szCs w:val="24"/>
        </w:rPr>
        <w:t>___________________________</w:t>
      </w:r>
      <w:r w:rsidR="00792312" w:rsidRPr="00092436">
        <w:rPr>
          <w:rFonts w:ascii="Arial" w:hAnsi="Arial" w:cs="Arial"/>
          <w:szCs w:val="24"/>
        </w:rPr>
        <w:t xml:space="preserve">, autorizo a entrega do Trabalho Final digital no </w:t>
      </w:r>
      <w:r w:rsidR="00B61CFF" w:rsidRPr="00092436">
        <w:rPr>
          <w:rFonts w:ascii="Arial" w:hAnsi="Arial" w:cs="Arial"/>
          <w:szCs w:val="24"/>
        </w:rPr>
        <w:t xml:space="preserve">Programa de Pós-Graduação em </w:t>
      </w:r>
      <w:r w:rsidR="00FB2167" w:rsidRPr="00092436">
        <w:rPr>
          <w:rFonts w:ascii="Arial" w:hAnsi="Arial" w:cs="Arial"/>
          <w:szCs w:val="24"/>
        </w:rPr>
        <w:t>Administração</w:t>
      </w:r>
      <w:r w:rsidR="00B5150C">
        <w:rPr>
          <w:rFonts w:ascii="Arial" w:hAnsi="Arial" w:cs="Arial"/>
          <w:szCs w:val="24"/>
        </w:rPr>
        <w:t xml:space="preserve"> </w:t>
      </w:r>
      <w:r w:rsidR="00F93F45">
        <w:rPr>
          <w:rFonts w:ascii="Arial" w:hAnsi="Arial" w:cs="Arial"/>
          <w:szCs w:val="24"/>
        </w:rPr>
        <w:t>(</w:t>
      </w:r>
      <w:proofErr w:type="spellStart"/>
      <w:r w:rsidR="00F93F45">
        <w:rPr>
          <w:rFonts w:ascii="Arial" w:hAnsi="Arial" w:cs="Arial"/>
          <w:szCs w:val="24"/>
        </w:rPr>
        <w:t>PPGAdm</w:t>
      </w:r>
      <w:proofErr w:type="spellEnd"/>
      <w:r w:rsidR="00F93F45">
        <w:rPr>
          <w:rFonts w:ascii="Arial" w:hAnsi="Arial" w:cs="Arial"/>
          <w:szCs w:val="24"/>
        </w:rPr>
        <w:t xml:space="preserve">) </w:t>
      </w:r>
      <w:r w:rsidR="00B5150C">
        <w:rPr>
          <w:rFonts w:ascii="Arial" w:hAnsi="Arial" w:cs="Arial"/>
          <w:szCs w:val="24"/>
        </w:rPr>
        <w:t xml:space="preserve">– Mestrado </w:t>
      </w:r>
      <w:r w:rsidR="00FB2167" w:rsidRPr="00092436">
        <w:rPr>
          <w:rFonts w:ascii="Arial" w:hAnsi="Arial" w:cs="Arial"/>
          <w:szCs w:val="24"/>
        </w:rPr>
        <w:t>Profissional</w:t>
      </w:r>
      <w:r w:rsidR="00B5150C">
        <w:rPr>
          <w:rFonts w:ascii="Arial" w:hAnsi="Arial" w:cs="Arial"/>
          <w:szCs w:val="24"/>
        </w:rPr>
        <w:t>,</w:t>
      </w:r>
      <w:r w:rsidRPr="00092436">
        <w:rPr>
          <w:rFonts w:ascii="Arial" w:hAnsi="Arial" w:cs="Arial"/>
          <w:szCs w:val="24"/>
        </w:rPr>
        <w:t xml:space="preserve"> da UNIOESTE</w:t>
      </w:r>
      <w:r w:rsidR="00473810" w:rsidRPr="00092436">
        <w:rPr>
          <w:rFonts w:ascii="Arial" w:hAnsi="Arial" w:cs="Arial"/>
          <w:szCs w:val="24"/>
        </w:rPr>
        <w:t xml:space="preserve">, </w:t>
      </w:r>
      <w:r w:rsidR="00792312" w:rsidRPr="00092436">
        <w:rPr>
          <w:rFonts w:ascii="Arial" w:hAnsi="Arial" w:cs="Arial"/>
          <w:szCs w:val="24"/>
        </w:rPr>
        <w:t xml:space="preserve">considerando que o(a) </w:t>
      </w:r>
      <w:r w:rsidR="00B5150C">
        <w:rPr>
          <w:rFonts w:ascii="Arial" w:hAnsi="Arial" w:cs="Arial"/>
          <w:szCs w:val="24"/>
        </w:rPr>
        <w:t>mesmo</w:t>
      </w:r>
      <w:r w:rsidR="00792312" w:rsidRPr="00092436">
        <w:rPr>
          <w:rFonts w:ascii="Arial" w:hAnsi="Arial" w:cs="Arial"/>
          <w:szCs w:val="24"/>
        </w:rPr>
        <w:t>(a) cumpriu os itens conforme a seguir:</w:t>
      </w:r>
    </w:p>
    <w:p w14:paraId="11F80ADF" w14:textId="77777777" w:rsidR="009934C0" w:rsidRDefault="009934C0" w:rsidP="009934C0">
      <w:pPr>
        <w:pStyle w:val="Recuodecorpodetexto"/>
        <w:ind w:firstLine="0"/>
        <w:rPr>
          <w:rFonts w:ascii="Arial" w:hAnsi="Arial" w:cs="Arial"/>
          <w:szCs w:val="24"/>
        </w:rPr>
      </w:pPr>
    </w:p>
    <w:p w14:paraId="44AB21EE" w14:textId="26CEA4DC" w:rsidR="00792312" w:rsidRDefault="005055E3" w:rsidP="009934C0">
      <w:pPr>
        <w:pStyle w:val="Recuodecorpodetex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</w:t>
      </w:r>
      <w:r w:rsidR="00BD20DB">
        <w:rPr>
          <w:rFonts w:ascii="Arial" w:hAnsi="Arial" w:cs="Arial"/>
          <w:szCs w:val="24"/>
        </w:rPr>
        <w:t xml:space="preserve"> </w:t>
      </w:r>
      <w:r w:rsidRPr="00092436">
        <w:rPr>
          <w:rFonts w:ascii="Arial" w:hAnsi="Arial" w:cs="Arial"/>
          <w:szCs w:val="24"/>
        </w:rPr>
        <w:t xml:space="preserve"> </w:t>
      </w:r>
      <w:r w:rsidR="00792312" w:rsidRPr="00092436">
        <w:rPr>
          <w:rFonts w:ascii="Arial" w:hAnsi="Arial" w:cs="Arial"/>
          <w:szCs w:val="24"/>
        </w:rPr>
        <w:t>) Revisão gramatical</w:t>
      </w:r>
      <w:r w:rsidR="00727D1A" w:rsidRPr="00092436">
        <w:rPr>
          <w:rFonts w:ascii="Arial" w:hAnsi="Arial" w:cs="Arial"/>
          <w:szCs w:val="24"/>
        </w:rPr>
        <w:t xml:space="preserve"> da língua portuguesa, com comprovação</w:t>
      </w:r>
      <w:r w:rsidR="00792312" w:rsidRPr="00092436">
        <w:rPr>
          <w:rFonts w:ascii="Arial" w:hAnsi="Arial" w:cs="Arial"/>
          <w:szCs w:val="24"/>
        </w:rPr>
        <w:t>;</w:t>
      </w:r>
    </w:p>
    <w:p w14:paraId="1244E6B4" w14:textId="280E5F35" w:rsidR="00B5150C" w:rsidRPr="00092436" w:rsidRDefault="00B5150C" w:rsidP="009934C0">
      <w:pPr>
        <w:pStyle w:val="Recuodecorpodetexto"/>
        <w:ind w:firstLine="0"/>
        <w:rPr>
          <w:rFonts w:ascii="Arial" w:hAnsi="Arial" w:cs="Arial"/>
          <w:szCs w:val="24"/>
        </w:rPr>
      </w:pPr>
      <w:r w:rsidRPr="00B5150C">
        <w:rPr>
          <w:rFonts w:ascii="Arial" w:hAnsi="Arial" w:cs="Arial"/>
          <w:szCs w:val="24"/>
        </w:rPr>
        <w:t xml:space="preserve">( </w:t>
      </w:r>
      <w:r w:rsidR="00BD20DB">
        <w:rPr>
          <w:rFonts w:ascii="Arial" w:hAnsi="Arial" w:cs="Arial"/>
          <w:szCs w:val="24"/>
        </w:rPr>
        <w:t xml:space="preserve"> </w:t>
      </w:r>
      <w:r w:rsidRPr="00B5150C">
        <w:rPr>
          <w:rFonts w:ascii="Arial" w:hAnsi="Arial" w:cs="Arial"/>
          <w:szCs w:val="24"/>
        </w:rPr>
        <w:t xml:space="preserve"> ) </w:t>
      </w:r>
      <w:r w:rsidR="008639DC">
        <w:rPr>
          <w:rFonts w:ascii="Arial" w:hAnsi="Arial" w:cs="Arial"/>
          <w:szCs w:val="24"/>
        </w:rPr>
        <w:t>Tradução e r</w:t>
      </w:r>
      <w:r w:rsidRPr="00B5150C">
        <w:rPr>
          <w:rFonts w:ascii="Arial" w:hAnsi="Arial" w:cs="Arial"/>
          <w:szCs w:val="24"/>
        </w:rPr>
        <w:t xml:space="preserve">evisão </w:t>
      </w:r>
      <w:r w:rsidR="008639DC">
        <w:rPr>
          <w:rFonts w:ascii="Arial" w:hAnsi="Arial" w:cs="Arial"/>
          <w:szCs w:val="24"/>
        </w:rPr>
        <w:t>n</w:t>
      </w:r>
      <w:r w:rsidRPr="00B5150C">
        <w:rPr>
          <w:rFonts w:ascii="Arial" w:hAnsi="Arial" w:cs="Arial"/>
          <w:szCs w:val="24"/>
        </w:rPr>
        <w:t xml:space="preserve">a língua </w:t>
      </w:r>
      <w:r w:rsidR="008639DC">
        <w:rPr>
          <w:rFonts w:ascii="Arial" w:hAnsi="Arial" w:cs="Arial"/>
          <w:szCs w:val="24"/>
        </w:rPr>
        <w:t>inglesa</w:t>
      </w:r>
      <w:r w:rsidRPr="00B5150C">
        <w:rPr>
          <w:rFonts w:ascii="Arial" w:hAnsi="Arial" w:cs="Arial"/>
          <w:szCs w:val="24"/>
        </w:rPr>
        <w:t>, com comprovação;</w:t>
      </w:r>
    </w:p>
    <w:p w14:paraId="74417C21" w14:textId="76151871" w:rsidR="00792312" w:rsidRPr="00092436" w:rsidRDefault="005055E3" w:rsidP="009934C0">
      <w:pPr>
        <w:pStyle w:val="Recuodecorpodetex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</w:t>
      </w:r>
      <w:r w:rsidR="00BD20DB">
        <w:rPr>
          <w:rFonts w:ascii="Arial" w:hAnsi="Arial" w:cs="Arial"/>
          <w:szCs w:val="24"/>
        </w:rPr>
        <w:t xml:space="preserve"> </w:t>
      </w:r>
      <w:r w:rsidRPr="00092436">
        <w:rPr>
          <w:rFonts w:ascii="Arial" w:hAnsi="Arial" w:cs="Arial"/>
          <w:szCs w:val="24"/>
        </w:rPr>
        <w:t xml:space="preserve"> </w:t>
      </w:r>
      <w:r w:rsidR="00792312" w:rsidRPr="00092436">
        <w:rPr>
          <w:rFonts w:ascii="Arial" w:hAnsi="Arial" w:cs="Arial"/>
          <w:szCs w:val="24"/>
        </w:rPr>
        <w:t xml:space="preserve">) Normas da </w:t>
      </w:r>
      <w:r w:rsidR="00662542" w:rsidRPr="00092436">
        <w:rPr>
          <w:rFonts w:ascii="Arial" w:hAnsi="Arial" w:cs="Arial"/>
          <w:szCs w:val="24"/>
        </w:rPr>
        <w:t>APA</w:t>
      </w:r>
      <w:r w:rsidR="00792312" w:rsidRPr="00092436">
        <w:rPr>
          <w:rFonts w:ascii="Arial" w:hAnsi="Arial" w:cs="Arial"/>
          <w:szCs w:val="24"/>
        </w:rPr>
        <w:t>;</w:t>
      </w:r>
    </w:p>
    <w:p w14:paraId="0F43E192" w14:textId="178A3C6F" w:rsidR="00792312" w:rsidRPr="00092436" w:rsidRDefault="005055E3" w:rsidP="009934C0">
      <w:pPr>
        <w:pStyle w:val="Recuodecorpodetex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</w:t>
      </w:r>
      <w:r w:rsidR="00BD20DB">
        <w:rPr>
          <w:rFonts w:ascii="Arial" w:hAnsi="Arial" w:cs="Arial"/>
          <w:szCs w:val="24"/>
        </w:rPr>
        <w:t xml:space="preserve"> </w:t>
      </w:r>
      <w:r w:rsidRPr="00092436">
        <w:rPr>
          <w:rFonts w:ascii="Arial" w:hAnsi="Arial" w:cs="Arial"/>
          <w:szCs w:val="24"/>
        </w:rPr>
        <w:t xml:space="preserve"> </w:t>
      </w:r>
      <w:r w:rsidR="00792312" w:rsidRPr="00092436">
        <w:rPr>
          <w:rFonts w:ascii="Arial" w:hAnsi="Arial" w:cs="Arial"/>
          <w:szCs w:val="24"/>
        </w:rPr>
        <w:t>) Sugestões da banca examinadora;</w:t>
      </w:r>
    </w:p>
    <w:p w14:paraId="3A3160F3" w14:textId="10DEB923" w:rsidR="00017680" w:rsidRPr="00092436" w:rsidRDefault="005055E3" w:rsidP="009934C0">
      <w:pPr>
        <w:pStyle w:val="Recuodecorpodetexto"/>
        <w:ind w:left="567" w:hanging="567"/>
        <w:rPr>
          <w:rFonts w:ascii="Arial" w:hAnsi="Arial" w:cs="Arial"/>
          <w:szCs w:val="24"/>
        </w:rPr>
      </w:pPr>
      <w:proofErr w:type="gramStart"/>
      <w:r w:rsidRPr="00092436">
        <w:rPr>
          <w:rFonts w:ascii="Arial" w:hAnsi="Arial" w:cs="Arial"/>
          <w:szCs w:val="24"/>
        </w:rPr>
        <w:t>(</w:t>
      </w:r>
      <w:r w:rsidR="009312EE">
        <w:rPr>
          <w:rFonts w:ascii="Arial" w:hAnsi="Arial" w:cs="Arial"/>
          <w:szCs w:val="24"/>
        </w:rPr>
        <w:t xml:space="preserve"> </w:t>
      </w:r>
      <w:r w:rsidR="00BD20DB">
        <w:rPr>
          <w:rFonts w:ascii="Arial" w:hAnsi="Arial" w:cs="Arial"/>
          <w:szCs w:val="24"/>
        </w:rPr>
        <w:t xml:space="preserve"> </w:t>
      </w:r>
      <w:proofErr w:type="gramEnd"/>
      <w:r w:rsidR="009312EE">
        <w:rPr>
          <w:rFonts w:ascii="Arial" w:hAnsi="Arial" w:cs="Arial"/>
          <w:szCs w:val="24"/>
        </w:rPr>
        <w:t xml:space="preserve"> </w:t>
      </w:r>
      <w:r w:rsidR="00017680" w:rsidRPr="00092436">
        <w:rPr>
          <w:rFonts w:ascii="Arial" w:hAnsi="Arial" w:cs="Arial"/>
          <w:szCs w:val="24"/>
        </w:rPr>
        <w:t>)</w:t>
      </w:r>
      <w:r w:rsidR="009934C0">
        <w:rPr>
          <w:rFonts w:ascii="Arial" w:hAnsi="Arial" w:cs="Arial"/>
          <w:szCs w:val="24"/>
        </w:rPr>
        <w:tab/>
      </w:r>
      <w:r w:rsidR="00017680" w:rsidRPr="00092436">
        <w:rPr>
          <w:rFonts w:ascii="Arial" w:hAnsi="Arial" w:cs="Arial"/>
          <w:szCs w:val="24"/>
        </w:rPr>
        <w:t>Título, resumo e palavras-chaves em língua estrangeira</w:t>
      </w:r>
      <w:r w:rsidR="00727D1A" w:rsidRPr="00092436">
        <w:rPr>
          <w:rFonts w:ascii="Arial" w:hAnsi="Arial" w:cs="Arial"/>
          <w:szCs w:val="24"/>
        </w:rPr>
        <w:t>, com comprovante de revisão gramatical</w:t>
      </w:r>
      <w:r w:rsidR="00017680" w:rsidRPr="00092436">
        <w:rPr>
          <w:rFonts w:ascii="Arial" w:hAnsi="Arial" w:cs="Arial"/>
          <w:szCs w:val="24"/>
        </w:rPr>
        <w:t>;</w:t>
      </w:r>
    </w:p>
    <w:p w14:paraId="13612BFD" w14:textId="338CE436" w:rsidR="00473810" w:rsidRDefault="005055E3" w:rsidP="009934C0">
      <w:pPr>
        <w:pStyle w:val="Recuodecorpodetexto"/>
        <w:ind w:left="567" w:hanging="567"/>
        <w:rPr>
          <w:rFonts w:ascii="Arial" w:hAnsi="Arial" w:cs="Arial"/>
          <w:szCs w:val="24"/>
        </w:rPr>
      </w:pPr>
      <w:proofErr w:type="gramStart"/>
      <w:r w:rsidRPr="00092436">
        <w:rPr>
          <w:rFonts w:ascii="Arial" w:hAnsi="Arial" w:cs="Arial"/>
          <w:szCs w:val="24"/>
        </w:rPr>
        <w:t>(</w:t>
      </w:r>
      <w:r w:rsidR="00135FFC">
        <w:rPr>
          <w:rFonts w:ascii="Arial" w:hAnsi="Arial" w:cs="Arial"/>
          <w:szCs w:val="24"/>
        </w:rPr>
        <w:t xml:space="preserve"> </w:t>
      </w:r>
      <w:r w:rsidR="00BD20DB">
        <w:rPr>
          <w:rFonts w:ascii="Arial" w:hAnsi="Arial" w:cs="Arial"/>
          <w:szCs w:val="24"/>
        </w:rPr>
        <w:t xml:space="preserve"> </w:t>
      </w:r>
      <w:proofErr w:type="gramEnd"/>
      <w:r w:rsidRPr="00092436">
        <w:rPr>
          <w:rFonts w:ascii="Arial" w:hAnsi="Arial" w:cs="Arial"/>
          <w:szCs w:val="24"/>
        </w:rPr>
        <w:t xml:space="preserve"> </w:t>
      </w:r>
      <w:r w:rsidR="00017680" w:rsidRPr="00092436">
        <w:rPr>
          <w:rFonts w:ascii="Arial" w:hAnsi="Arial" w:cs="Arial"/>
          <w:szCs w:val="24"/>
        </w:rPr>
        <w:t>)</w:t>
      </w:r>
      <w:r w:rsidR="009934C0">
        <w:rPr>
          <w:rFonts w:ascii="Arial" w:hAnsi="Arial" w:cs="Arial"/>
          <w:szCs w:val="24"/>
        </w:rPr>
        <w:tab/>
      </w:r>
      <w:r w:rsidR="00017680" w:rsidRPr="00092436">
        <w:rPr>
          <w:rFonts w:ascii="Arial" w:hAnsi="Arial" w:cs="Arial"/>
          <w:szCs w:val="24"/>
        </w:rPr>
        <w:t>Arquivo em PDF</w:t>
      </w:r>
      <w:r w:rsidR="003E47A4">
        <w:rPr>
          <w:rFonts w:ascii="Arial" w:hAnsi="Arial" w:cs="Arial"/>
          <w:szCs w:val="24"/>
        </w:rPr>
        <w:t xml:space="preserve"> </w:t>
      </w:r>
      <w:r w:rsidR="004143E8">
        <w:rPr>
          <w:rFonts w:ascii="Arial" w:hAnsi="Arial" w:cs="Arial"/>
          <w:szCs w:val="24"/>
        </w:rPr>
        <w:t>(sem proteção)</w:t>
      </w:r>
      <w:r w:rsidR="00017680" w:rsidRPr="00092436">
        <w:rPr>
          <w:rFonts w:ascii="Arial" w:hAnsi="Arial" w:cs="Arial"/>
          <w:szCs w:val="24"/>
        </w:rPr>
        <w:t xml:space="preserve">, para disponibilização na </w:t>
      </w:r>
      <w:r w:rsidR="00727D1A" w:rsidRPr="00092436">
        <w:rPr>
          <w:rFonts w:ascii="Arial" w:hAnsi="Arial" w:cs="Arial"/>
          <w:szCs w:val="24"/>
        </w:rPr>
        <w:t xml:space="preserve">Biblioteca Digital de Teses e Dissertações </w:t>
      </w:r>
      <w:r w:rsidR="00D72C19">
        <w:rPr>
          <w:rFonts w:ascii="Arial" w:hAnsi="Arial" w:cs="Arial"/>
          <w:szCs w:val="24"/>
        </w:rPr>
        <w:t>–</w:t>
      </w:r>
      <w:r w:rsidR="00727D1A" w:rsidRPr="00092436">
        <w:rPr>
          <w:rFonts w:ascii="Arial" w:hAnsi="Arial" w:cs="Arial"/>
          <w:szCs w:val="24"/>
        </w:rPr>
        <w:t xml:space="preserve"> BDTD</w:t>
      </w:r>
      <w:r w:rsidR="00D72C19">
        <w:rPr>
          <w:rFonts w:ascii="Arial" w:hAnsi="Arial" w:cs="Arial"/>
          <w:szCs w:val="24"/>
        </w:rPr>
        <w:t xml:space="preserve"> da dissertação em português;</w:t>
      </w:r>
    </w:p>
    <w:p w14:paraId="11E136FF" w14:textId="239617AA" w:rsidR="00F85066" w:rsidRDefault="00F85066" w:rsidP="009934C0">
      <w:pPr>
        <w:pStyle w:val="Recuodecorpodetexto"/>
        <w:ind w:left="567" w:hanging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(</w:t>
      </w:r>
      <w:r w:rsidR="00135FFC">
        <w:rPr>
          <w:rFonts w:ascii="Arial" w:hAnsi="Arial" w:cs="Arial"/>
          <w:szCs w:val="24"/>
        </w:rPr>
        <w:t xml:space="preserve"> </w:t>
      </w:r>
      <w:r w:rsidR="00BD20DB"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 xml:space="preserve"> )</w:t>
      </w:r>
      <w:r w:rsidR="009934C0">
        <w:rPr>
          <w:rFonts w:ascii="Arial" w:hAnsi="Arial" w:cs="Arial"/>
          <w:szCs w:val="24"/>
        </w:rPr>
        <w:tab/>
      </w:r>
      <w:r w:rsidR="00BD20DB" w:rsidRPr="00BD20DB">
        <w:rPr>
          <w:rFonts w:ascii="Arial" w:hAnsi="Arial" w:cs="Arial"/>
          <w:szCs w:val="24"/>
        </w:rPr>
        <w:t xml:space="preserve">Arquivo em PDF (sem proteção), para disponibilização na Biblioteca Digital de Teses e Dissertações </w:t>
      </w:r>
      <w:r w:rsidR="00D72C19">
        <w:rPr>
          <w:rFonts w:ascii="Arial" w:hAnsi="Arial" w:cs="Arial"/>
          <w:szCs w:val="24"/>
        </w:rPr>
        <w:t>–</w:t>
      </w:r>
      <w:r w:rsidR="00BD20DB" w:rsidRPr="00BD20DB">
        <w:rPr>
          <w:rFonts w:ascii="Arial" w:hAnsi="Arial" w:cs="Arial"/>
          <w:szCs w:val="24"/>
        </w:rPr>
        <w:t xml:space="preserve"> BDTD</w:t>
      </w:r>
      <w:r w:rsidR="00D72C19">
        <w:rPr>
          <w:rFonts w:ascii="Arial" w:hAnsi="Arial" w:cs="Arial"/>
          <w:szCs w:val="24"/>
        </w:rPr>
        <w:t xml:space="preserve"> da v</w:t>
      </w:r>
      <w:r>
        <w:rPr>
          <w:rFonts w:ascii="Arial" w:hAnsi="Arial" w:cs="Arial"/>
          <w:szCs w:val="24"/>
        </w:rPr>
        <w:t>ersão da dissertação traduzida para o Inglês (obrigatório a partir de 2019)</w:t>
      </w:r>
      <w:r w:rsidR="00D72C19">
        <w:rPr>
          <w:rFonts w:ascii="Arial" w:hAnsi="Arial" w:cs="Arial"/>
          <w:szCs w:val="24"/>
        </w:rPr>
        <w:t>.</w:t>
      </w:r>
    </w:p>
    <w:p w14:paraId="35DA4D6F" w14:textId="7B602033" w:rsidR="009934C0" w:rsidRDefault="009934C0" w:rsidP="009934C0">
      <w:pPr>
        <w:pStyle w:val="Recuodecorpodetexto"/>
        <w:ind w:left="567" w:hanging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 ) Atualização do Currículo Lattes</w:t>
      </w:r>
    </w:p>
    <w:p w14:paraId="31C0306D" w14:textId="14049020" w:rsidR="009934C0" w:rsidRDefault="009934C0" w:rsidP="009934C0">
      <w:pPr>
        <w:pStyle w:val="Recuodecorpodetexto"/>
        <w:ind w:left="567" w:hanging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 ) Atualização do perfil no </w:t>
      </w:r>
      <w:proofErr w:type="spellStart"/>
      <w:r>
        <w:rPr>
          <w:rFonts w:ascii="Arial" w:hAnsi="Arial" w:cs="Arial"/>
          <w:szCs w:val="24"/>
        </w:rPr>
        <w:t>Linked</w:t>
      </w:r>
      <w:r w:rsidRPr="009934C0">
        <w:rPr>
          <w:rFonts w:ascii="Arial" w:hAnsi="Arial" w:cs="Arial"/>
          <w:b/>
          <w:bCs/>
          <w:szCs w:val="24"/>
        </w:rPr>
        <w:t>in</w:t>
      </w:r>
      <w:proofErr w:type="spellEnd"/>
    </w:p>
    <w:p w14:paraId="08077CF4" w14:textId="4F3D1C47" w:rsidR="003A484E" w:rsidRDefault="003A484E" w:rsidP="009934C0">
      <w:pPr>
        <w:spacing w:line="360" w:lineRule="auto"/>
        <w:rPr>
          <w:rFonts w:ascii="Arial" w:hAnsi="Arial" w:cs="Arial"/>
          <w:sz w:val="24"/>
          <w:szCs w:val="24"/>
        </w:rPr>
      </w:pPr>
    </w:p>
    <w:p w14:paraId="7672A8E1" w14:textId="77777777" w:rsidR="008639DC" w:rsidRPr="00092436" w:rsidRDefault="008639DC" w:rsidP="009934C0">
      <w:pPr>
        <w:spacing w:line="360" w:lineRule="auto"/>
        <w:rPr>
          <w:rFonts w:ascii="Arial" w:hAnsi="Arial" w:cs="Arial"/>
          <w:sz w:val="24"/>
          <w:szCs w:val="24"/>
        </w:rPr>
      </w:pPr>
    </w:p>
    <w:p w14:paraId="2251457B" w14:textId="15701825" w:rsidR="00473810" w:rsidRPr="00092436" w:rsidRDefault="00FB2167" w:rsidP="009934C0">
      <w:pPr>
        <w:spacing w:line="360" w:lineRule="auto"/>
        <w:ind w:firstLine="3261"/>
        <w:jc w:val="right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sz w:val="24"/>
          <w:szCs w:val="24"/>
        </w:rPr>
        <w:t>Cascavel</w:t>
      </w:r>
      <w:r w:rsidR="003A484E" w:rsidRPr="00092436">
        <w:rPr>
          <w:rFonts w:ascii="Arial" w:hAnsi="Arial" w:cs="Arial"/>
          <w:sz w:val="24"/>
          <w:szCs w:val="24"/>
        </w:rPr>
        <w:t>/</w:t>
      </w:r>
      <w:r w:rsidR="00D15571" w:rsidRPr="00092436">
        <w:rPr>
          <w:rFonts w:ascii="Arial" w:hAnsi="Arial" w:cs="Arial"/>
          <w:sz w:val="24"/>
          <w:szCs w:val="24"/>
        </w:rPr>
        <w:t xml:space="preserve"> </w:t>
      </w:r>
      <w:r w:rsidR="003A484E" w:rsidRPr="00092436">
        <w:rPr>
          <w:rFonts w:ascii="Arial" w:hAnsi="Arial" w:cs="Arial"/>
          <w:sz w:val="24"/>
          <w:szCs w:val="24"/>
        </w:rPr>
        <w:t>PR,</w:t>
      </w:r>
      <w:r w:rsidR="00D15571" w:rsidRPr="00092436">
        <w:rPr>
          <w:rFonts w:ascii="Arial" w:hAnsi="Arial" w:cs="Arial"/>
          <w:sz w:val="24"/>
          <w:szCs w:val="24"/>
        </w:rPr>
        <w:t xml:space="preserve"> </w:t>
      </w:r>
      <w:r w:rsidR="008639DC">
        <w:rPr>
          <w:rFonts w:ascii="Arial" w:hAnsi="Arial" w:cs="Arial"/>
          <w:sz w:val="24"/>
          <w:szCs w:val="24"/>
        </w:rPr>
        <w:t>_____</w:t>
      </w:r>
      <w:r w:rsidR="00792312" w:rsidRPr="00092436">
        <w:rPr>
          <w:rFonts w:ascii="Arial" w:hAnsi="Arial" w:cs="Arial"/>
          <w:sz w:val="24"/>
          <w:szCs w:val="24"/>
        </w:rPr>
        <w:t xml:space="preserve"> de </w:t>
      </w:r>
      <w:r w:rsidR="008639DC">
        <w:rPr>
          <w:rFonts w:ascii="Arial" w:hAnsi="Arial" w:cs="Arial"/>
          <w:sz w:val="24"/>
          <w:szCs w:val="24"/>
        </w:rPr>
        <w:t>__________</w:t>
      </w:r>
      <w:r w:rsidR="00792312" w:rsidRPr="0009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312" w:rsidRPr="00092436">
        <w:rPr>
          <w:rFonts w:ascii="Arial" w:hAnsi="Arial" w:cs="Arial"/>
          <w:sz w:val="24"/>
          <w:szCs w:val="24"/>
        </w:rPr>
        <w:t>de</w:t>
      </w:r>
      <w:proofErr w:type="spellEnd"/>
      <w:r w:rsidR="00792312" w:rsidRPr="00092436">
        <w:rPr>
          <w:rFonts w:ascii="Arial" w:hAnsi="Arial" w:cs="Arial"/>
          <w:sz w:val="24"/>
          <w:szCs w:val="24"/>
        </w:rPr>
        <w:t xml:space="preserve"> </w:t>
      </w:r>
      <w:r w:rsidR="008639DC">
        <w:rPr>
          <w:rFonts w:ascii="Arial" w:hAnsi="Arial" w:cs="Arial"/>
          <w:sz w:val="24"/>
          <w:szCs w:val="24"/>
        </w:rPr>
        <w:t>_</w:t>
      </w:r>
      <w:r w:rsidR="009934C0">
        <w:rPr>
          <w:rFonts w:ascii="Arial" w:hAnsi="Arial" w:cs="Arial"/>
          <w:sz w:val="24"/>
          <w:szCs w:val="24"/>
        </w:rPr>
        <w:t>___</w:t>
      </w:r>
      <w:r w:rsidR="008639DC">
        <w:rPr>
          <w:rFonts w:ascii="Arial" w:hAnsi="Arial" w:cs="Arial"/>
          <w:sz w:val="24"/>
          <w:szCs w:val="24"/>
        </w:rPr>
        <w:t>____</w:t>
      </w:r>
      <w:r w:rsidR="00473810" w:rsidRPr="00092436">
        <w:rPr>
          <w:rFonts w:ascii="Arial" w:hAnsi="Arial" w:cs="Arial"/>
          <w:sz w:val="24"/>
          <w:szCs w:val="24"/>
        </w:rPr>
        <w:t>.</w:t>
      </w:r>
    </w:p>
    <w:p w14:paraId="22E332F0" w14:textId="77777777" w:rsidR="00473810" w:rsidRPr="00092436" w:rsidRDefault="00473810" w:rsidP="009934C0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25DDF5" w14:textId="77777777" w:rsidR="00473810" w:rsidRPr="00092436" w:rsidRDefault="00473810" w:rsidP="009934C0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7B52CC" w14:textId="77777777" w:rsidR="00092436" w:rsidRPr="00092436" w:rsidRDefault="00092436" w:rsidP="009934C0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3241791" w14:textId="77777777" w:rsidR="003A484E" w:rsidRPr="00092436" w:rsidRDefault="003A484E" w:rsidP="009934C0">
      <w:pPr>
        <w:widowControl w:val="0"/>
        <w:spacing w:line="36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sz w:val="24"/>
          <w:szCs w:val="24"/>
        </w:rPr>
        <w:t>____________________________________</w:t>
      </w:r>
    </w:p>
    <w:p w14:paraId="5AA8E164" w14:textId="67F2EEC6" w:rsidR="00227A92" w:rsidRPr="00092436" w:rsidRDefault="008639DC" w:rsidP="009934C0">
      <w:pPr>
        <w:widowControl w:val="0"/>
        <w:spacing w:line="36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</w:t>
      </w:r>
    </w:p>
    <w:p w14:paraId="1BDB950B" w14:textId="029B0D79" w:rsidR="00092436" w:rsidRPr="00092436" w:rsidRDefault="003A484E" w:rsidP="0006670A">
      <w:pPr>
        <w:widowControl w:val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sz w:val="24"/>
          <w:szCs w:val="24"/>
        </w:rPr>
        <w:t>Professor</w:t>
      </w:r>
      <w:r w:rsidR="006E3460" w:rsidRPr="00092436">
        <w:rPr>
          <w:rFonts w:ascii="Arial" w:hAnsi="Arial" w:cs="Arial"/>
          <w:sz w:val="24"/>
          <w:szCs w:val="24"/>
        </w:rPr>
        <w:t xml:space="preserve">(a) </w:t>
      </w:r>
      <w:r w:rsidRPr="00092436">
        <w:rPr>
          <w:rFonts w:ascii="Arial" w:hAnsi="Arial" w:cs="Arial"/>
          <w:sz w:val="24"/>
          <w:szCs w:val="24"/>
        </w:rPr>
        <w:t>Orientador</w:t>
      </w:r>
      <w:r w:rsidR="00792312" w:rsidRPr="00092436">
        <w:rPr>
          <w:rFonts w:ascii="Arial" w:hAnsi="Arial" w:cs="Arial"/>
          <w:sz w:val="24"/>
          <w:szCs w:val="24"/>
        </w:rPr>
        <w:t>(a)</w:t>
      </w:r>
    </w:p>
    <w:sectPr w:rsidR="00092436" w:rsidRPr="00092436" w:rsidSect="009934C0">
      <w:headerReference w:type="default" r:id="rId9"/>
      <w:pgSz w:w="11907" w:h="16840" w:code="9"/>
      <w:pgMar w:top="2268" w:right="1134" w:bottom="1134" w:left="1701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1B4F" w14:textId="77777777" w:rsidR="00C67A85" w:rsidRDefault="00C67A85">
      <w:r>
        <w:separator/>
      </w:r>
    </w:p>
  </w:endnote>
  <w:endnote w:type="continuationSeparator" w:id="0">
    <w:p w14:paraId="7759CB27" w14:textId="77777777" w:rsidR="00C67A85" w:rsidRDefault="00C6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2FE7" w14:textId="77777777" w:rsidR="00C67A85" w:rsidRDefault="00C67A85">
      <w:r>
        <w:separator/>
      </w:r>
    </w:p>
  </w:footnote>
  <w:footnote w:type="continuationSeparator" w:id="0">
    <w:p w14:paraId="5F62CA07" w14:textId="77777777" w:rsidR="00C67A85" w:rsidRDefault="00C6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B15E" w14:textId="75D25A7E" w:rsidR="00C523D9" w:rsidRPr="00025A6C" w:rsidRDefault="008471C8" w:rsidP="00C523D9">
    <w:pPr>
      <w:tabs>
        <w:tab w:val="left" w:pos="8720"/>
      </w:tabs>
      <w:spacing w:line="360" w:lineRule="auto"/>
      <w:rPr>
        <w:rFonts w:ascii="Courier New" w:hAnsi="Courier New" w:cs="Courier New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4F9D8" wp14:editId="42578E34">
          <wp:simplePos x="0" y="0"/>
          <wp:positionH relativeFrom="column">
            <wp:posOffset>5041900</wp:posOffset>
          </wp:positionH>
          <wp:positionV relativeFrom="paragraph">
            <wp:posOffset>-144145</wp:posOffset>
          </wp:positionV>
          <wp:extent cx="1054735" cy="102997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D9">
      <w:rPr>
        <w:rFonts w:ascii="Courier New" w:hAnsi="Courier New" w:cs="Courier New"/>
        <w:noProof/>
      </w:rPr>
      <w:drawing>
        <wp:inline distT="0" distB="0" distL="0" distR="0" wp14:anchorId="7D06C945" wp14:editId="39A0C11F">
          <wp:extent cx="1371600" cy="4445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3D9" w:rsidRPr="00025A6C">
      <w:rPr>
        <w:rFonts w:ascii="Courier New" w:hAnsi="Courier New" w:cs="Courier New"/>
        <w:b/>
      </w:rPr>
      <w:t xml:space="preserve">   </w:t>
    </w:r>
    <w:r w:rsidR="00C523D9">
      <w:rPr>
        <w:rFonts w:ascii="Courier New" w:hAnsi="Courier New" w:cs="Courier New"/>
        <w:b/>
      </w:rPr>
      <w:tab/>
    </w:r>
  </w:p>
  <w:p w14:paraId="2C8518CC" w14:textId="77777777" w:rsidR="00C523D9" w:rsidRPr="009934C0" w:rsidRDefault="00C523D9" w:rsidP="00C523D9">
    <w:pPr>
      <w:jc w:val="both"/>
      <w:rPr>
        <w:rFonts w:ascii="Arial" w:hAnsi="Arial" w:cs="Arial"/>
        <w:sz w:val="16"/>
        <w:szCs w:val="16"/>
      </w:rPr>
    </w:pPr>
    <w:r w:rsidRPr="009934C0">
      <w:rPr>
        <w:rFonts w:ascii="Arial" w:hAnsi="Arial" w:cs="Arial"/>
        <w:sz w:val="16"/>
        <w:szCs w:val="16"/>
      </w:rPr>
      <w:t xml:space="preserve">Centro de Ciências Sociais Aplicadas – </w:t>
    </w:r>
    <w:r w:rsidRPr="009934C0">
      <w:rPr>
        <w:rFonts w:ascii="Arial" w:hAnsi="Arial" w:cs="Arial"/>
        <w:i/>
        <w:sz w:val="16"/>
        <w:szCs w:val="16"/>
      </w:rPr>
      <w:t>Campus</w:t>
    </w:r>
    <w:r w:rsidRPr="009934C0">
      <w:rPr>
        <w:rFonts w:ascii="Arial" w:hAnsi="Arial" w:cs="Arial"/>
        <w:sz w:val="16"/>
        <w:szCs w:val="16"/>
      </w:rPr>
      <w:t xml:space="preserve"> Cascavel</w:t>
    </w:r>
  </w:p>
  <w:p w14:paraId="0915260D" w14:textId="77777777" w:rsidR="00C523D9" w:rsidRPr="009934C0" w:rsidRDefault="00C523D9" w:rsidP="00C523D9">
    <w:pPr>
      <w:jc w:val="both"/>
      <w:rPr>
        <w:rFonts w:ascii="Arial" w:hAnsi="Arial" w:cs="Arial"/>
        <w:sz w:val="16"/>
        <w:szCs w:val="16"/>
      </w:rPr>
    </w:pPr>
    <w:r w:rsidRPr="009934C0">
      <w:rPr>
        <w:rFonts w:ascii="Arial" w:hAnsi="Arial" w:cs="Arial"/>
        <w:sz w:val="16"/>
        <w:szCs w:val="16"/>
      </w:rPr>
      <w:t>Programa de Pós-Graduação em Administração (</w:t>
    </w:r>
    <w:proofErr w:type="spellStart"/>
    <w:r w:rsidRPr="009934C0">
      <w:rPr>
        <w:rFonts w:ascii="Arial" w:hAnsi="Arial" w:cs="Arial"/>
        <w:sz w:val="16"/>
        <w:szCs w:val="16"/>
      </w:rPr>
      <w:t>PPGAdm</w:t>
    </w:r>
    <w:proofErr w:type="spellEnd"/>
    <w:r w:rsidRPr="009934C0">
      <w:rPr>
        <w:rFonts w:ascii="Arial" w:hAnsi="Arial" w:cs="Arial"/>
        <w:sz w:val="16"/>
        <w:szCs w:val="16"/>
      </w:rPr>
      <w:t>)</w:t>
    </w:r>
  </w:p>
  <w:p w14:paraId="0B616F55" w14:textId="77777777" w:rsidR="00C523D9" w:rsidRPr="009934C0" w:rsidRDefault="00C523D9" w:rsidP="00C523D9">
    <w:pPr>
      <w:jc w:val="both"/>
      <w:rPr>
        <w:rFonts w:ascii="Arial" w:hAnsi="Arial" w:cs="Arial"/>
        <w:sz w:val="16"/>
        <w:szCs w:val="16"/>
      </w:rPr>
    </w:pPr>
    <w:r w:rsidRPr="009934C0">
      <w:rPr>
        <w:rFonts w:ascii="Arial" w:hAnsi="Arial" w:cs="Arial"/>
        <w:sz w:val="16"/>
        <w:szCs w:val="16"/>
      </w:rPr>
      <w:t>Mestrado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eus documentos\Dados de mala direta\dados de declaração conclusão 99.doc"/>
    <w:activeRecord w:val="29"/>
    <w:odso/>
  </w:mailMerge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0"/>
    <w:rsid w:val="00017680"/>
    <w:rsid w:val="000354F9"/>
    <w:rsid w:val="0006670A"/>
    <w:rsid w:val="000756A9"/>
    <w:rsid w:val="00092436"/>
    <w:rsid w:val="000A62EA"/>
    <w:rsid w:val="00101F0E"/>
    <w:rsid w:val="00113C25"/>
    <w:rsid w:val="00122E8C"/>
    <w:rsid w:val="00135FFC"/>
    <w:rsid w:val="0016144E"/>
    <w:rsid w:val="00170901"/>
    <w:rsid w:val="001971BC"/>
    <w:rsid w:val="001C5126"/>
    <w:rsid w:val="001F13C7"/>
    <w:rsid w:val="00212313"/>
    <w:rsid w:val="00215DC6"/>
    <w:rsid w:val="00227A92"/>
    <w:rsid w:val="0026091C"/>
    <w:rsid w:val="002F23FC"/>
    <w:rsid w:val="00306064"/>
    <w:rsid w:val="00337EF5"/>
    <w:rsid w:val="00340053"/>
    <w:rsid w:val="003A484E"/>
    <w:rsid w:val="003D6578"/>
    <w:rsid w:val="003E47A4"/>
    <w:rsid w:val="00401400"/>
    <w:rsid w:val="0040455D"/>
    <w:rsid w:val="004143E8"/>
    <w:rsid w:val="00473810"/>
    <w:rsid w:val="00475FD7"/>
    <w:rsid w:val="005055E3"/>
    <w:rsid w:val="005200E2"/>
    <w:rsid w:val="00577B97"/>
    <w:rsid w:val="006147FA"/>
    <w:rsid w:val="00662542"/>
    <w:rsid w:val="006A3ABF"/>
    <w:rsid w:val="006C55C1"/>
    <w:rsid w:val="006E3460"/>
    <w:rsid w:val="00727D1A"/>
    <w:rsid w:val="00767DA5"/>
    <w:rsid w:val="00792312"/>
    <w:rsid w:val="00813F23"/>
    <w:rsid w:val="00831EE3"/>
    <w:rsid w:val="008471C8"/>
    <w:rsid w:val="008570FC"/>
    <w:rsid w:val="008639DC"/>
    <w:rsid w:val="008A20DB"/>
    <w:rsid w:val="00917170"/>
    <w:rsid w:val="009312EE"/>
    <w:rsid w:val="0097669A"/>
    <w:rsid w:val="009934C0"/>
    <w:rsid w:val="009F3A2F"/>
    <w:rsid w:val="00A56506"/>
    <w:rsid w:val="00AD137E"/>
    <w:rsid w:val="00AD1DF7"/>
    <w:rsid w:val="00B1413E"/>
    <w:rsid w:val="00B5150C"/>
    <w:rsid w:val="00B61CFF"/>
    <w:rsid w:val="00B72E1C"/>
    <w:rsid w:val="00B74767"/>
    <w:rsid w:val="00B87C58"/>
    <w:rsid w:val="00BA5A1E"/>
    <w:rsid w:val="00BB2549"/>
    <w:rsid w:val="00BD20DB"/>
    <w:rsid w:val="00BF392E"/>
    <w:rsid w:val="00C02F12"/>
    <w:rsid w:val="00C07B84"/>
    <w:rsid w:val="00C400D6"/>
    <w:rsid w:val="00C523D9"/>
    <w:rsid w:val="00C67A85"/>
    <w:rsid w:val="00C93F92"/>
    <w:rsid w:val="00CB0A98"/>
    <w:rsid w:val="00D15571"/>
    <w:rsid w:val="00D57A7D"/>
    <w:rsid w:val="00D72C19"/>
    <w:rsid w:val="00D764B7"/>
    <w:rsid w:val="00DB110B"/>
    <w:rsid w:val="00DB53B0"/>
    <w:rsid w:val="00DB5ABF"/>
    <w:rsid w:val="00DB6838"/>
    <w:rsid w:val="00DE0E3D"/>
    <w:rsid w:val="00E04547"/>
    <w:rsid w:val="00E457D7"/>
    <w:rsid w:val="00E73942"/>
    <w:rsid w:val="00E965BB"/>
    <w:rsid w:val="00EA2D7D"/>
    <w:rsid w:val="00F05FB2"/>
    <w:rsid w:val="00F12186"/>
    <w:rsid w:val="00F1689A"/>
    <w:rsid w:val="00F26CE7"/>
    <w:rsid w:val="00F73FDB"/>
    <w:rsid w:val="00F85066"/>
    <w:rsid w:val="00F93F45"/>
    <w:rsid w:val="00FA0254"/>
    <w:rsid w:val="00FB216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6D3ED7"/>
  <w14:defaultImageDpi w14:val="0"/>
  <w15:docId w15:val="{23D0AADE-211F-4008-8495-B43E134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firstLine="3119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360" w:lineRule="auto"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i/>
      <w:sz w:val="1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b/>
      <w:i/>
      <w:sz w:val="4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311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</w:rPr>
  </w:style>
  <w:style w:type="character" w:styleId="Refdenotadefim">
    <w:name w:val="end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Criadoem">
    <w:name w:val="Criado em"/>
  </w:style>
  <w:style w:type="paragraph" w:styleId="Legenda">
    <w:name w:val="caption"/>
    <w:basedOn w:val="Normal"/>
    <w:next w:val="Normal"/>
    <w:uiPriority w:val="35"/>
    <w:qFormat/>
    <w:pPr>
      <w:ind w:firstLine="1843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rsid w:val="00473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umentos\Doc%20Geral\declara&#231;&#227;o%20de%20conclus&#227;o%20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ar um novo documento." ma:contentTypeScope="" ma:versionID="4aa1914c5a6f9c94dfbee4cbf22789a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3680893c44fd19d38408b8215972b22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40D18-A859-4B12-8650-B8A09B7E024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4082c5-44a0-4e6e-9ae9-b245a4b8e6d2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6cb8785-621c-46ce-a388-3097a90c43d6"/>
  </ds:schemaRefs>
</ds:datastoreItem>
</file>

<file path=customXml/itemProps2.xml><?xml version="1.0" encoding="utf-8"?>
<ds:datastoreItem xmlns:ds="http://schemas.openxmlformats.org/officeDocument/2006/customXml" ds:itemID="{0CCAC7A1-22D4-43F6-97CB-8E509910D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6874-54C8-4ECC-8B1F-77DE16C8936F}"/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conclusão 99</Template>
  <TotalTime>10</TotalTime>
  <Pages>1</Pages>
  <Words>164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FBE-ACAD-02</dc:creator>
  <cp:keywords/>
  <dc:description/>
  <cp:lastModifiedBy>Jose Paulo Tasca</cp:lastModifiedBy>
  <cp:revision>2</cp:revision>
  <cp:lastPrinted>2015-05-25T16:21:00Z</cp:lastPrinted>
  <dcterms:created xsi:type="dcterms:W3CDTF">2022-09-23T19:59:00Z</dcterms:created>
  <dcterms:modified xsi:type="dcterms:W3CDTF">2022-09-23T19:59:00Z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</Properties>
</file>