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4F93" w14:textId="77777777" w:rsidR="00F37D14" w:rsidRPr="003A35FA" w:rsidRDefault="000A534C" w:rsidP="00574200">
      <w:pPr>
        <w:pStyle w:val="CapaTtulo"/>
        <w:rPr>
          <w:rFonts w:cs="Arial"/>
        </w:rPr>
      </w:pPr>
      <w:r w:rsidRPr="003A35FA">
        <w:rPr>
          <w:rFonts w:cs="Arial"/>
        </w:rPr>
        <w:t>Unioeste – Universidade estadual do oeste do paraná</w:t>
      </w:r>
    </w:p>
    <w:p w14:paraId="067E852F" w14:textId="779DB017" w:rsidR="00422B6A" w:rsidRPr="003A35FA" w:rsidRDefault="00422B6A" w:rsidP="00574200">
      <w:pPr>
        <w:pStyle w:val="CapaTtulo"/>
        <w:rPr>
          <w:rFonts w:cs="Arial"/>
        </w:rPr>
      </w:pPr>
      <w:r w:rsidRPr="00853FF1">
        <w:rPr>
          <w:rFonts w:cs="Arial"/>
          <w:i/>
        </w:rPr>
        <w:t>Campus</w:t>
      </w:r>
      <w:r w:rsidRPr="003A35FA">
        <w:rPr>
          <w:rFonts w:cs="Arial"/>
        </w:rPr>
        <w:t xml:space="preserve"> de </w:t>
      </w:r>
      <w:r w:rsidR="005470A9">
        <w:rPr>
          <w:rFonts w:cs="Arial"/>
        </w:rPr>
        <w:t>Toledo</w:t>
      </w:r>
      <w:r w:rsidR="000A534C" w:rsidRPr="003A35FA">
        <w:rPr>
          <w:rFonts w:cs="Arial"/>
        </w:rPr>
        <w:t xml:space="preserve"> - PR</w:t>
      </w:r>
    </w:p>
    <w:p w14:paraId="3EC81A31" w14:textId="7323BFBD" w:rsidR="00F37D14" w:rsidRPr="003A35FA" w:rsidRDefault="000A534C" w:rsidP="00574200">
      <w:pPr>
        <w:pStyle w:val="CapaTtulo"/>
        <w:rPr>
          <w:rFonts w:cs="Arial"/>
        </w:rPr>
      </w:pPr>
      <w:r w:rsidRPr="003A35FA">
        <w:rPr>
          <w:rFonts w:cs="Arial"/>
        </w:rPr>
        <w:t xml:space="preserve">Centro de </w:t>
      </w:r>
      <w:r w:rsidR="005470A9">
        <w:rPr>
          <w:rFonts w:cs="Arial"/>
        </w:rPr>
        <w:t xml:space="preserve">engenharias e </w:t>
      </w:r>
      <w:r w:rsidRPr="003A35FA">
        <w:rPr>
          <w:rFonts w:cs="Arial"/>
        </w:rPr>
        <w:t xml:space="preserve">ciências </w:t>
      </w:r>
      <w:r w:rsidR="005470A9">
        <w:rPr>
          <w:rFonts w:cs="Arial"/>
        </w:rPr>
        <w:t>exatas</w:t>
      </w:r>
      <w:r w:rsidRPr="003A35FA">
        <w:rPr>
          <w:rFonts w:cs="Arial"/>
        </w:rPr>
        <w:t xml:space="preserve"> - C</w:t>
      </w:r>
      <w:r w:rsidR="005470A9">
        <w:rPr>
          <w:rFonts w:cs="Arial"/>
        </w:rPr>
        <w:t>ece</w:t>
      </w:r>
    </w:p>
    <w:p w14:paraId="1DA19388" w14:textId="5A81E0E6" w:rsidR="00F37D14" w:rsidRDefault="000A534C" w:rsidP="00574200">
      <w:pPr>
        <w:pStyle w:val="CapaTtulo"/>
        <w:rPr>
          <w:rFonts w:cs="Arial"/>
        </w:rPr>
      </w:pPr>
      <w:r w:rsidRPr="003A35FA">
        <w:rPr>
          <w:rFonts w:cs="Arial"/>
        </w:rPr>
        <w:t xml:space="preserve">pós-graduação </w:t>
      </w:r>
      <w:r w:rsidR="0041757B" w:rsidRPr="003A35FA">
        <w:rPr>
          <w:rFonts w:cs="Arial"/>
        </w:rPr>
        <w:t xml:space="preserve">em </w:t>
      </w:r>
      <w:r w:rsidR="005470A9">
        <w:rPr>
          <w:rFonts w:cs="Arial"/>
        </w:rPr>
        <w:t>recursos pesqueiros e engenharia de pesca - PREP</w:t>
      </w:r>
    </w:p>
    <w:p w14:paraId="5AA5980E" w14:textId="681A4F64" w:rsidR="00F37D14" w:rsidRPr="003A35FA" w:rsidRDefault="001B50C9" w:rsidP="00574200">
      <w:pPr>
        <w:pStyle w:val="CapaTtulo"/>
        <w:rPr>
          <w:rFonts w:cs="Arial"/>
        </w:rPr>
      </w:pPr>
      <w:r>
        <w:rPr>
          <w:rFonts w:cs="Arial"/>
        </w:rPr>
        <w:t>Mestrado e doutorado</w:t>
      </w:r>
    </w:p>
    <w:p w14:paraId="1DC72E26" w14:textId="77777777" w:rsidR="00F37D14" w:rsidRPr="003A35FA" w:rsidRDefault="00F37D14" w:rsidP="00574200">
      <w:pPr>
        <w:pStyle w:val="CapaTtulo"/>
        <w:rPr>
          <w:rFonts w:cs="Arial"/>
        </w:rPr>
      </w:pPr>
    </w:p>
    <w:p w14:paraId="7D423234" w14:textId="77777777" w:rsidR="00F37D14" w:rsidRPr="003A35FA" w:rsidRDefault="00F37D14" w:rsidP="00574200">
      <w:pPr>
        <w:pStyle w:val="CapaTtulo"/>
        <w:rPr>
          <w:rFonts w:cs="Arial"/>
        </w:rPr>
      </w:pPr>
    </w:p>
    <w:p w14:paraId="6F8D0340" w14:textId="77777777" w:rsidR="00F37D14" w:rsidRPr="003A35FA" w:rsidRDefault="00F37D14" w:rsidP="00574200">
      <w:pPr>
        <w:pStyle w:val="CapaTtulo"/>
        <w:rPr>
          <w:rFonts w:cs="Arial"/>
        </w:rPr>
      </w:pPr>
    </w:p>
    <w:p w14:paraId="676C5B0F" w14:textId="77777777" w:rsidR="007E107A" w:rsidRPr="003A35FA" w:rsidRDefault="007E107A" w:rsidP="00574200">
      <w:pPr>
        <w:pStyle w:val="CapaTtulo"/>
        <w:rPr>
          <w:rFonts w:cs="Arial"/>
        </w:rPr>
      </w:pPr>
    </w:p>
    <w:p w14:paraId="3B57E221" w14:textId="77777777" w:rsidR="00F37D14" w:rsidRPr="003A35FA" w:rsidRDefault="00F37D14" w:rsidP="00574200">
      <w:pPr>
        <w:pStyle w:val="CapaAutor"/>
        <w:rPr>
          <w:rFonts w:cs="Arial"/>
        </w:rPr>
      </w:pPr>
      <w:r w:rsidRPr="003A35FA">
        <w:rPr>
          <w:rFonts w:cs="Arial"/>
        </w:rPr>
        <w:fldChar w:fldCharType="begin"/>
      </w:r>
      <w:r w:rsidRPr="00256232">
        <w:rPr>
          <w:rFonts w:cs="Arial"/>
        </w:rPr>
        <w:instrText xml:space="preserve"> MACROBUTTON NoMacro [DIGITE O nome do autor]</w:instrText>
      </w:r>
      <w:r w:rsidRPr="003A35FA">
        <w:rPr>
          <w:rFonts w:cs="Arial"/>
        </w:rPr>
        <w:fldChar w:fldCharType="end"/>
      </w:r>
    </w:p>
    <w:p w14:paraId="358ADB43" w14:textId="77777777" w:rsidR="00F37D14" w:rsidRPr="003A35FA" w:rsidRDefault="00F37D14" w:rsidP="00574200">
      <w:pPr>
        <w:pStyle w:val="CapaTtulo"/>
        <w:rPr>
          <w:rFonts w:cs="Arial"/>
        </w:rPr>
      </w:pPr>
    </w:p>
    <w:p w14:paraId="2B0A79ED" w14:textId="77777777" w:rsidR="00F37D14" w:rsidRPr="003A35FA" w:rsidRDefault="00F37D14" w:rsidP="00574200">
      <w:pPr>
        <w:pStyle w:val="CapaTtulo"/>
        <w:rPr>
          <w:rFonts w:cs="Arial"/>
        </w:rPr>
      </w:pPr>
    </w:p>
    <w:p w14:paraId="4BF431BE" w14:textId="77777777" w:rsidR="00F37D14" w:rsidRPr="003A35FA" w:rsidRDefault="00F37D14" w:rsidP="00574200">
      <w:pPr>
        <w:pStyle w:val="CapaTtulo"/>
        <w:rPr>
          <w:rFonts w:cs="Arial"/>
        </w:rPr>
      </w:pPr>
    </w:p>
    <w:p w14:paraId="572730C3" w14:textId="77777777" w:rsidR="007E107A" w:rsidRPr="003A35FA" w:rsidRDefault="007E107A" w:rsidP="00574200">
      <w:pPr>
        <w:pStyle w:val="CapaTtulo"/>
        <w:rPr>
          <w:rFonts w:cs="Arial"/>
        </w:rPr>
      </w:pPr>
    </w:p>
    <w:p w14:paraId="15869770" w14:textId="77777777" w:rsidR="007E107A" w:rsidRPr="003A35FA" w:rsidRDefault="007E107A" w:rsidP="00574200">
      <w:pPr>
        <w:pStyle w:val="CapaTtulo"/>
        <w:rPr>
          <w:rFonts w:cs="Arial"/>
        </w:rPr>
      </w:pPr>
    </w:p>
    <w:p w14:paraId="171B9DC0" w14:textId="12C9CD1E" w:rsidR="00F37D14" w:rsidRPr="003A35FA" w:rsidRDefault="00F37D14" w:rsidP="00574200">
      <w:pPr>
        <w:pStyle w:val="CapaTtulo"/>
        <w:rPr>
          <w:rFonts w:cs="Arial"/>
        </w:rPr>
      </w:pPr>
      <w:r w:rsidRPr="003A35FA">
        <w:rPr>
          <w:rFonts w:cs="Arial"/>
        </w:rPr>
        <w:fldChar w:fldCharType="begin"/>
      </w:r>
      <w:r w:rsidRPr="001B0951">
        <w:rPr>
          <w:rFonts w:cs="Arial"/>
        </w:rPr>
        <w:instrText xml:space="preserve"> MACROBUTTON NoMacro [DIGITE O TÍTULO Do Trabalho científico: subtítUlo]</w:instrText>
      </w:r>
      <w:r w:rsidRPr="003A35FA">
        <w:rPr>
          <w:rFonts w:cs="Arial"/>
        </w:rPr>
        <w:fldChar w:fldCharType="end"/>
      </w:r>
    </w:p>
    <w:p w14:paraId="197F909D" w14:textId="77777777" w:rsidR="00F37D14" w:rsidRPr="003A35FA" w:rsidRDefault="00F37D14" w:rsidP="00574200">
      <w:pPr>
        <w:pStyle w:val="CapaTtulo"/>
        <w:rPr>
          <w:rFonts w:cs="Arial"/>
        </w:rPr>
      </w:pPr>
    </w:p>
    <w:p w14:paraId="4DDBA3E9" w14:textId="77777777" w:rsidR="00F37D14" w:rsidRPr="003A35FA" w:rsidRDefault="00F37D14" w:rsidP="00574200">
      <w:pPr>
        <w:pStyle w:val="CapaTtulo"/>
        <w:rPr>
          <w:rFonts w:cs="Arial"/>
        </w:rPr>
      </w:pPr>
    </w:p>
    <w:p w14:paraId="7E2C096B" w14:textId="77777777" w:rsidR="00F37D14" w:rsidRPr="003A35FA" w:rsidRDefault="00F37D14" w:rsidP="00574200">
      <w:pPr>
        <w:pStyle w:val="CapaTtulo"/>
        <w:rPr>
          <w:rFonts w:cs="Arial"/>
        </w:rPr>
      </w:pPr>
    </w:p>
    <w:p w14:paraId="7A723DA9" w14:textId="77777777" w:rsidR="00F37D14" w:rsidRPr="003A35FA" w:rsidRDefault="00F37D14" w:rsidP="00574200">
      <w:pPr>
        <w:pStyle w:val="CapaTtulo"/>
        <w:rPr>
          <w:rFonts w:cs="Arial"/>
        </w:rPr>
      </w:pPr>
    </w:p>
    <w:p w14:paraId="0BB47CE6" w14:textId="77777777" w:rsidR="00F37D14" w:rsidRPr="003A35FA" w:rsidRDefault="00F37D14" w:rsidP="00574200">
      <w:pPr>
        <w:pStyle w:val="CapaTtulo"/>
        <w:rPr>
          <w:rFonts w:cs="Arial"/>
        </w:rPr>
      </w:pPr>
    </w:p>
    <w:p w14:paraId="26284AD0" w14:textId="77777777" w:rsidR="00F37D14" w:rsidRPr="003A35FA" w:rsidRDefault="00F37D14" w:rsidP="00574200">
      <w:pPr>
        <w:pStyle w:val="CapaTtulo"/>
        <w:rPr>
          <w:rFonts w:cs="Arial"/>
        </w:rPr>
      </w:pPr>
    </w:p>
    <w:p w14:paraId="72CADD6F" w14:textId="77777777" w:rsidR="00F37D14" w:rsidRPr="003A35FA" w:rsidRDefault="00F37D14" w:rsidP="00574200">
      <w:pPr>
        <w:pStyle w:val="CapaTtulo"/>
        <w:rPr>
          <w:rFonts w:cs="Arial"/>
        </w:rPr>
      </w:pPr>
    </w:p>
    <w:p w14:paraId="6B9DDD4A" w14:textId="77777777" w:rsidR="00F37D14" w:rsidRPr="003A35FA" w:rsidRDefault="00F37D14" w:rsidP="00574200">
      <w:pPr>
        <w:pStyle w:val="CapaTtulo"/>
        <w:rPr>
          <w:rFonts w:cs="Arial"/>
        </w:rPr>
      </w:pPr>
    </w:p>
    <w:p w14:paraId="223F445D" w14:textId="77777777" w:rsidR="00F37D14" w:rsidRPr="003A35FA" w:rsidRDefault="00F37D14" w:rsidP="00574200">
      <w:pPr>
        <w:pStyle w:val="CapaTtulo"/>
        <w:rPr>
          <w:rFonts w:cs="Arial"/>
        </w:rPr>
      </w:pPr>
    </w:p>
    <w:p w14:paraId="702E6D96" w14:textId="77777777" w:rsidR="00F37D14" w:rsidRPr="003A35FA" w:rsidRDefault="00F37D14" w:rsidP="00574200">
      <w:pPr>
        <w:pStyle w:val="CapaTtulo"/>
        <w:rPr>
          <w:rFonts w:cs="Arial"/>
        </w:rPr>
      </w:pPr>
    </w:p>
    <w:p w14:paraId="402F1079" w14:textId="77777777" w:rsidR="00F37D14" w:rsidRPr="003A35FA" w:rsidRDefault="00F37D14" w:rsidP="00574200">
      <w:pPr>
        <w:pStyle w:val="CapaTtulo"/>
        <w:rPr>
          <w:rFonts w:cs="Arial"/>
        </w:rPr>
      </w:pPr>
    </w:p>
    <w:p w14:paraId="6460355B" w14:textId="77777777" w:rsidR="00F756A8" w:rsidRPr="003A35FA" w:rsidRDefault="00F756A8" w:rsidP="00574200">
      <w:pPr>
        <w:pStyle w:val="CapaTtulo"/>
        <w:rPr>
          <w:rFonts w:cs="Arial"/>
        </w:rPr>
      </w:pPr>
    </w:p>
    <w:p w14:paraId="59EBD426" w14:textId="77777777" w:rsidR="00F37D14" w:rsidRPr="003A35FA" w:rsidRDefault="00F37D14" w:rsidP="00574200">
      <w:pPr>
        <w:pStyle w:val="CapaTtulo"/>
        <w:rPr>
          <w:rFonts w:cs="Arial"/>
        </w:rPr>
      </w:pPr>
    </w:p>
    <w:p w14:paraId="30E83432" w14:textId="77777777" w:rsidR="007E107A" w:rsidRPr="003A35FA" w:rsidRDefault="007E107A" w:rsidP="00574200">
      <w:pPr>
        <w:pStyle w:val="CapaTtulo"/>
        <w:rPr>
          <w:rFonts w:cs="Arial"/>
        </w:rPr>
      </w:pPr>
    </w:p>
    <w:p w14:paraId="4736ABD1" w14:textId="77777777" w:rsidR="00F37D14" w:rsidRPr="003A35FA" w:rsidRDefault="00F37D14" w:rsidP="00574200">
      <w:pPr>
        <w:pStyle w:val="CapaTtulo"/>
        <w:rPr>
          <w:rFonts w:cs="Arial"/>
        </w:rPr>
      </w:pPr>
      <w:r w:rsidRPr="003A35FA">
        <w:rPr>
          <w:rFonts w:cs="Arial"/>
        </w:rPr>
        <w:fldChar w:fldCharType="begin"/>
      </w:r>
      <w:r w:rsidRPr="003A35FA">
        <w:rPr>
          <w:rFonts w:cs="Arial"/>
        </w:rPr>
        <w:instrText xml:space="preserve"> MACROBUTTON NoMacro [digite o local]</w:instrText>
      </w:r>
      <w:r w:rsidRPr="003A35FA">
        <w:rPr>
          <w:rFonts w:cs="Arial"/>
        </w:rPr>
        <w:fldChar w:fldCharType="end"/>
      </w:r>
    </w:p>
    <w:p w14:paraId="176A4DFD" w14:textId="77777777" w:rsidR="00F37D14" w:rsidRPr="003A35FA" w:rsidRDefault="00F37D14" w:rsidP="00574200">
      <w:pPr>
        <w:pStyle w:val="CapaTtulo"/>
        <w:rPr>
          <w:rFonts w:cs="Arial"/>
        </w:rPr>
      </w:pPr>
      <w:r w:rsidRPr="003A35FA">
        <w:rPr>
          <w:rFonts w:cs="Arial"/>
        </w:rPr>
        <w:fldChar w:fldCharType="begin"/>
      </w:r>
      <w:r w:rsidRPr="003A35FA">
        <w:rPr>
          <w:rFonts w:cs="Arial"/>
        </w:rPr>
        <w:instrText xml:space="preserve"> MACROBUTTON NoMacro [DIGITE O ano]</w:instrText>
      </w:r>
      <w:r w:rsidRPr="003A35FA">
        <w:rPr>
          <w:rFonts w:cs="Arial"/>
        </w:rPr>
        <w:fldChar w:fldCharType="end"/>
      </w:r>
      <w:r w:rsidRPr="003A35FA">
        <w:rPr>
          <w:rFonts w:cs="Arial"/>
        </w:rPr>
        <w:t xml:space="preserve"> </w:t>
      </w:r>
      <w:r w:rsidRPr="003A35FA">
        <w:rPr>
          <w:rFonts w:cs="Arial"/>
        </w:rPr>
        <w:br w:type="page"/>
      </w:r>
    </w:p>
    <w:p w14:paraId="643EAD50" w14:textId="77777777" w:rsidR="00F37D14" w:rsidRPr="003A35FA" w:rsidRDefault="00F37D14" w:rsidP="00574200">
      <w:pPr>
        <w:pStyle w:val="CapaTtulo"/>
        <w:rPr>
          <w:rFonts w:cs="Arial"/>
        </w:rPr>
      </w:pPr>
      <w:r w:rsidRPr="003A35FA">
        <w:rPr>
          <w:rFonts w:cs="Arial"/>
        </w:rPr>
        <w:lastRenderedPageBreak/>
        <w:fldChar w:fldCharType="begin"/>
      </w:r>
      <w:r w:rsidRPr="002A74AB">
        <w:rPr>
          <w:rFonts w:cs="Arial"/>
        </w:rPr>
        <w:instrText xml:space="preserve"> MACROBUTTON NoMacro [DIGITE O nome do autor]</w:instrText>
      </w:r>
      <w:r w:rsidRPr="003A35FA">
        <w:rPr>
          <w:rFonts w:cs="Arial"/>
        </w:rPr>
        <w:fldChar w:fldCharType="end"/>
      </w:r>
    </w:p>
    <w:p w14:paraId="538BBE10" w14:textId="77777777" w:rsidR="00F37D14" w:rsidRPr="003A35FA" w:rsidRDefault="00F37D14" w:rsidP="00574200">
      <w:pPr>
        <w:pStyle w:val="CapaTtulo"/>
        <w:rPr>
          <w:rFonts w:cs="Arial"/>
        </w:rPr>
      </w:pPr>
    </w:p>
    <w:p w14:paraId="33074A26" w14:textId="77777777" w:rsidR="00F37D14" w:rsidRPr="003A35FA" w:rsidRDefault="00F37D14" w:rsidP="00574200">
      <w:pPr>
        <w:pStyle w:val="CapaTtulo"/>
        <w:rPr>
          <w:rFonts w:cs="Arial"/>
        </w:rPr>
      </w:pPr>
    </w:p>
    <w:p w14:paraId="39B46195" w14:textId="77777777" w:rsidR="00F37D14" w:rsidRPr="003A35FA" w:rsidRDefault="00F37D14" w:rsidP="00574200">
      <w:pPr>
        <w:pStyle w:val="CapaTtulo"/>
        <w:rPr>
          <w:rFonts w:cs="Arial"/>
        </w:rPr>
      </w:pPr>
    </w:p>
    <w:p w14:paraId="5810596F" w14:textId="77777777" w:rsidR="00F37D14" w:rsidRPr="003A35FA" w:rsidRDefault="00F37D14" w:rsidP="00574200">
      <w:pPr>
        <w:pStyle w:val="CapaTtulo"/>
        <w:rPr>
          <w:rFonts w:cs="Arial"/>
        </w:rPr>
      </w:pPr>
    </w:p>
    <w:p w14:paraId="28B7C300" w14:textId="77777777" w:rsidR="00F37D14" w:rsidRPr="003A35FA" w:rsidRDefault="00F37D14" w:rsidP="00574200">
      <w:pPr>
        <w:pStyle w:val="CapaTtulo"/>
        <w:rPr>
          <w:rFonts w:cs="Arial"/>
        </w:rPr>
      </w:pPr>
    </w:p>
    <w:p w14:paraId="2CC08EF9" w14:textId="77777777" w:rsidR="00F37D14" w:rsidRPr="003A35FA" w:rsidRDefault="00F37D14" w:rsidP="00574200">
      <w:pPr>
        <w:pStyle w:val="CapaTtulo"/>
        <w:rPr>
          <w:rFonts w:cs="Arial"/>
        </w:rPr>
      </w:pPr>
    </w:p>
    <w:p w14:paraId="7239B43B" w14:textId="77777777" w:rsidR="00F37D14" w:rsidRPr="003A35FA" w:rsidRDefault="00F37D14" w:rsidP="00574200">
      <w:pPr>
        <w:pStyle w:val="CapaTtulo"/>
        <w:rPr>
          <w:rFonts w:cs="Arial"/>
        </w:rPr>
      </w:pPr>
    </w:p>
    <w:p w14:paraId="2AC42A1B" w14:textId="77777777" w:rsidR="00F37D14" w:rsidRPr="003A35FA" w:rsidRDefault="00F37D14" w:rsidP="00574200">
      <w:pPr>
        <w:pStyle w:val="CapaTtulo"/>
        <w:rPr>
          <w:rFonts w:cs="Arial"/>
        </w:rPr>
      </w:pPr>
    </w:p>
    <w:p w14:paraId="42900C39" w14:textId="77777777" w:rsidR="00F37D14" w:rsidRPr="003A35FA" w:rsidRDefault="00F37D14" w:rsidP="00574200">
      <w:pPr>
        <w:pStyle w:val="CapaTtulo"/>
        <w:rPr>
          <w:rFonts w:cs="Arial"/>
        </w:rPr>
      </w:pPr>
    </w:p>
    <w:p w14:paraId="2B31CC50" w14:textId="77777777" w:rsidR="00F37D14" w:rsidRPr="003A35FA" w:rsidRDefault="00F37D14" w:rsidP="00574200">
      <w:pPr>
        <w:pStyle w:val="CapaTtulo"/>
        <w:rPr>
          <w:rFonts w:cs="Arial"/>
        </w:rPr>
      </w:pPr>
      <w:r w:rsidRPr="003A35FA">
        <w:rPr>
          <w:rFonts w:cs="Arial"/>
        </w:rPr>
        <w:fldChar w:fldCharType="begin"/>
      </w:r>
      <w:r w:rsidRPr="002A74AB">
        <w:rPr>
          <w:rFonts w:cs="Arial"/>
        </w:rPr>
        <w:instrText xml:space="preserve"> MACROBUTTON NoMacro [DIGITE O TÍTULO Do Trabalho científico]</w:instrText>
      </w:r>
      <w:r w:rsidRPr="003A35FA">
        <w:rPr>
          <w:rFonts w:cs="Arial"/>
        </w:rPr>
        <w:fldChar w:fldCharType="end"/>
      </w:r>
    </w:p>
    <w:p w14:paraId="3077D83A" w14:textId="77777777" w:rsidR="00F37D14" w:rsidRPr="003A35FA" w:rsidRDefault="00F37D14" w:rsidP="00574200">
      <w:pPr>
        <w:pStyle w:val="CapaTtulo"/>
        <w:rPr>
          <w:rFonts w:cs="Arial"/>
        </w:rPr>
      </w:pPr>
    </w:p>
    <w:p w14:paraId="505AFC29" w14:textId="0F11FAB8" w:rsidR="00DB4D88" w:rsidRDefault="00853FF1" w:rsidP="00CF02BC">
      <w:pPr>
        <w:pStyle w:val="CapaTexto"/>
      </w:pPr>
      <w:r>
        <w:t>Dissertação</w:t>
      </w:r>
      <w:r w:rsidR="00F37D14" w:rsidRPr="003A35FA">
        <w:t xml:space="preserve"> apresentad</w:t>
      </w:r>
      <w:r>
        <w:t>a</w:t>
      </w:r>
      <w:r w:rsidR="00F37D14" w:rsidRPr="003A35FA">
        <w:t xml:space="preserve"> ao Programa de Pós-Graduação em</w:t>
      </w:r>
      <w:r w:rsidR="00E42BDA" w:rsidRPr="003A35FA">
        <w:t xml:space="preserve"> </w:t>
      </w:r>
      <w:r w:rsidR="00E90F52">
        <w:t>Recursos Pesqueiros e Engenharia de Pesca - PREP</w:t>
      </w:r>
      <w:r w:rsidR="001B50C9">
        <w:t xml:space="preserve"> – </w:t>
      </w:r>
      <w:r w:rsidR="00E90F52">
        <w:t xml:space="preserve">Nível </w:t>
      </w:r>
      <w:r>
        <w:t xml:space="preserve">de </w:t>
      </w:r>
      <w:r w:rsidR="001B50C9">
        <w:t>Mestrado e Doutorado</w:t>
      </w:r>
      <w:r>
        <w:t>,</w:t>
      </w:r>
      <w:r w:rsidR="00F37D14" w:rsidRPr="003A35FA">
        <w:t xml:space="preserve"> do Centro </w:t>
      </w:r>
      <w:r w:rsidR="00E42BDA" w:rsidRPr="003A35FA">
        <w:t xml:space="preserve">de </w:t>
      </w:r>
      <w:r w:rsidR="00E90F52">
        <w:t xml:space="preserve">Engenharias e </w:t>
      </w:r>
      <w:r w:rsidR="00E42BDA" w:rsidRPr="003A35FA">
        <w:t xml:space="preserve">Ciências </w:t>
      </w:r>
      <w:r w:rsidR="00E90F52">
        <w:t>Exatas</w:t>
      </w:r>
      <w:r w:rsidR="00F37D14" w:rsidRPr="003A35FA">
        <w:t xml:space="preserve"> da </w:t>
      </w:r>
      <w:r w:rsidR="00E42BDA" w:rsidRPr="003A35FA">
        <w:t>Unioeste – Universidade Estadual do Oeste do Paraná</w:t>
      </w:r>
      <w:r w:rsidR="00F37D14" w:rsidRPr="003A35FA">
        <w:t xml:space="preserve">, como requisito </w:t>
      </w:r>
      <w:r w:rsidR="00763C40">
        <w:t xml:space="preserve">parcial </w:t>
      </w:r>
      <w:r w:rsidR="00F37D14" w:rsidRPr="003A35FA">
        <w:t xml:space="preserve">para </w:t>
      </w:r>
      <w:r w:rsidR="00E90F52">
        <w:t xml:space="preserve">obtenção do título de Mestre </w:t>
      </w:r>
      <w:r w:rsidR="00DC43DB">
        <w:t>do progra</w:t>
      </w:r>
      <w:r>
        <w:t>ma</w:t>
      </w:r>
      <w:r w:rsidR="00B8153D">
        <w:t>.</w:t>
      </w:r>
    </w:p>
    <w:p w14:paraId="0C4D284E" w14:textId="77777777" w:rsidR="00DB4D88" w:rsidRDefault="00DB4D88" w:rsidP="00DB4D88">
      <w:pPr>
        <w:pStyle w:val="CapaTexto"/>
      </w:pPr>
    </w:p>
    <w:p w14:paraId="55C48E2B" w14:textId="18A1CB8D" w:rsidR="00F37D14" w:rsidRPr="003A35FA" w:rsidRDefault="00F37D14" w:rsidP="00DB4D88">
      <w:pPr>
        <w:pStyle w:val="CapaTexto"/>
      </w:pPr>
    </w:p>
    <w:p w14:paraId="4AD695A0" w14:textId="7A8AE167" w:rsidR="0069318F" w:rsidRDefault="0069318F" w:rsidP="002A74AB">
      <w:pPr>
        <w:pStyle w:val="CapaTexto"/>
      </w:pPr>
      <w:r>
        <w:t xml:space="preserve">1 - </w:t>
      </w:r>
      <w:r w:rsidRPr="003A35FA">
        <w:t>Prof.</w:t>
      </w:r>
      <w:r>
        <w:t xml:space="preserve"> Dr.</w:t>
      </w:r>
      <w:r w:rsidR="00172C0E">
        <w:t>(ª)</w:t>
      </w:r>
      <w:r>
        <w:t xml:space="preserve"> – Nome do possível orientador</w:t>
      </w:r>
    </w:p>
    <w:p w14:paraId="2E6B6680" w14:textId="6B66A44E" w:rsidR="0069318F" w:rsidRDefault="0069318F" w:rsidP="0069318F">
      <w:pPr>
        <w:pStyle w:val="CapaTexto"/>
      </w:pPr>
      <w:r>
        <w:t xml:space="preserve">2 - </w:t>
      </w:r>
      <w:r w:rsidRPr="003A35FA">
        <w:t>Prof.</w:t>
      </w:r>
      <w:r>
        <w:t xml:space="preserve"> Dr.</w:t>
      </w:r>
      <w:r w:rsidR="00172C0E" w:rsidRPr="00172C0E">
        <w:t xml:space="preserve"> </w:t>
      </w:r>
      <w:r w:rsidR="00172C0E">
        <w:t>(</w:t>
      </w:r>
      <w:proofErr w:type="gramStart"/>
      <w:r w:rsidR="00172C0E">
        <w:t xml:space="preserve">ª) </w:t>
      </w:r>
      <w:r>
        <w:t xml:space="preserve"> –</w:t>
      </w:r>
      <w:proofErr w:type="gramEnd"/>
      <w:r>
        <w:t xml:space="preserve"> Nome do possível </w:t>
      </w:r>
      <w:proofErr w:type="spellStart"/>
      <w:r w:rsidR="005470A9">
        <w:t>Co</w:t>
      </w:r>
      <w:r>
        <w:t>orientador</w:t>
      </w:r>
      <w:proofErr w:type="spellEnd"/>
    </w:p>
    <w:p w14:paraId="3AC382FD" w14:textId="77777777" w:rsidR="0069318F" w:rsidRDefault="0069318F" w:rsidP="0069318F">
      <w:pPr>
        <w:pStyle w:val="CapaTexto"/>
      </w:pPr>
    </w:p>
    <w:p w14:paraId="4B9C5428" w14:textId="77777777" w:rsidR="0069318F" w:rsidRDefault="0069318F" w:rsidP="002A74AB">
      <w:pPr>
        <w:pStyle w:val="CapaTexto"/>
      </w:pPr>
    </w:p>
    <w:p w14:paraId="6BDD1428" w14:textId="77777777" w:rsidR="00F756A8" w:rsidRPr="003A35FA" w:rsidRDefault="00F756A8" w:rsidP="00574200">
      <w:pPr>
        <w:pStyle w:val="CapaTtulo"/>
        <w:rPr>
          <w:rFonts w:cs="Arial"/>
        </w:rPr>
      </w:pPr>
    </w:p>
    <w:p w14:paraId="1B5B248A" w14:textId="3FCC1ED7" w:rsidR="00F756A8" w:rsidRDefault="00F756A8" w:rsidP="00574200">
      <w:pPr>
        <w:pStyle w:val="CapaTtulo"/>
        <w:rPr>
          <w:rFonts w:cs="Arial"/>
        </w:rPr>
      </w:pPr>
    </w:p>
    <w:p w14:paraId="14C7E836" w14:textId="54242BBE" w:rsidR="00853FF1" w:rsidRDefault="00853FF1" w:rsidP="00574200">
      <w:pPr>
        <w:pStyle w:val="CapaTtulo"/>
        <w:rPr>
          <w:rFonts w:cs="Arial"/>
        </w:rPr>
      </w:pPr>
    </w:p>
    <w:p w14:paraId="0AAF06D9" w14:textId="77A658BE" w:rsidR="00853FF1" w:rsidRDefault="00853FF1" w:rsidP="00574200">
      <w:pPr>
        <w:pStyle w:val="CapaTtulo"/>
        <w:rPr>
          <w:rFonts w:cs="Arial"/>
        </w:rPr>
      </w:pPr>
    </w:p>
    <w:p w14:paraId="5E861E50" w14:textId="77777777" w:rsidR="00853FF1" w:rsidRPr="003A35FA" w:rsidRDefault="00853FF1" w:rsidP="00574200">
      <w:pPr>
        <w:pStyle w:val="CapaTtulo"/>
        <w:rPr>
          <w:rFonts w:cs="Arial"/>
        </w:rPr>
      </w:pPr>
    </w:p>
    <w:p w14:paraId="12958C17" w14:textId="42E17C6B" w:rsidR="00F756A8" w:rsidRDefault="00F756A8" w:rsidP="00574200">
      <w:pPr>
        <w:pStyle w:val="CapaTtulo"/>
        <w:rPr>
          <w:rFonts w:cs="Arial"/>
        </w:rPr>
      </w:pPr>
    </w:p>
    <w:p w14:paraId="5F6EFF45" w14:textId="4043D135" w:rsidR="0069318F" w:rsidRDefault="0069318F" w:rsidP="00574200">
      <w:pPr>
        <w:pStyle w:val="CapaTtulo"/>
        <w:rPr>
          <w:rFonts w:cs="Arial"/>
        </w:rPr>
      </w:pPr>
    </w:p>
    <w:p w14:paraId="04BDC19D" w14:textId="7EB951F6" w:rsidR="0069318F" w:rsidRDefault="0069318F" w:rsidP="00574200">
      <w:pPr>
        <w:pStyle w:val="CapaTtulo"/>
        <w:rPr>
          <w:rFonts w:cs="Arial"/>
        </w:rPr>
      </w:pPr>
    </w:p>
    <w:p w14:paraId="13FC647B" w14:textId="77777777" w:rsidR="00F37D14" w:rsidRPr="003A35FA" w:rsidRDefault="00F37D14" w:rsidP="00574200">
      <w:pPr>
        <w:pStyle w:val="CapaTtulo"/>
        <w:rPr>
          <w:rFonts w:cs="Arial"/>
        </w:rPr>
      </w:pPr>
      <w:r w:rsidRPr="003A35FA">
        <w:rPr>
          <w:rFonts w:cs="Arial"/>
        </w:rPr>
        <w:fldChar w:fldCharType="begin"/>
      </w:r>
      <w:r w:rsidRPr="003A35FA">
        <w:rPr>
          <w:rFonts w:cs="Arial"/>
        </w:rPr>
        <w:instrText xml:space="preserve"> MACROBUTTON NoMacro [digite o local]</w:instrText>
      </w:r>
      <w:r w:rsidRPr="003A35FA">
        <w:rPr>
          <w:rFonts w:cs="Arial"/>
        </w:rPr>
        <w:fldChar w:fldCharType="end"/>
      </w:r>
    </w:p>
    <w:p w14:paraId="54A779C1" w14:textId="085726E3" w:rsidR="00B7631C" w:rsidRPr="003A35FA" w:rsidRDefault="00F37D14" w:rsidP="00B7631C">
      <w:pPr>
        <w:pStyle w:val="CapaTtulo"/>
        <w:rPr>
          <w:rFonts w:cs="Arial"/>
          <w:b w:val="0"/>
          <w:caps w:val="0"/>
        </w:rPr>
      </w:pPr>
      <w:r w:rsidRPr="003A35FA">
        <w:rPr>
          <w:rFonts w:cs="Arial"/>
        </w:rPr>
        <w:fldChar w:fldCharType="begin"/>
      </w:r>
      <w:r w:rsidRPr="003A35FA">
        <w:rPr>
          <w:rFonts w:cs="Arial"/>
        </w:rPr>
        <w:instrText xml:space="preserve"> MACROBUTTON NoMacro [DIGITE O ano]</w:instrText>
      </w:r>
      <w:r w:rsidRPr="003A35FA">
        <w:rPr>
          <w:rFonts w:cs="Arial"/>
        </w:rPr>
        <w:fldChar w:fldCharType="end"/>
      </w:r>
      <w:r w:rsidRPr="003A35FA">
        <w:rPr>
          <w:rFonts w:cs="Arial"/>
        </w:rPr>
        <w:br w:type="page"/>
      </w:r>
    </w:p>
    <w:p w14:paraId="595EA8E5" w14:textId="77777777" w:rsidR="008E44A4" w:rsidRPr="003A35FA" w:rsidRDefault="008E44A4" w:rsidP="00574200">
      <w:pPr>
        <w:pStyle w:val="CapaTtulo"/>
        <w:rPr>
          <w:rFonts w:cs="Arial"/>
        </w:rPr>
        <w:sectPr w:rsidR="008E44A4" w:rsidRPr="003A35FA" w:rsidSect="001710D1">
          <w:footerReference w:type="default" r:id="rId8"/>
          <w:headerReference w:type="first" r:id="rId9"/>
          <w:pgSz w:w="11907" w:h="16839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172BD5AF" w14:textId="1E21EAE2" w:rsidR="00707CBE" w:rsidRDefault="00707CBE" w:rsidP="007E107A">
      <w:pPr>
        <w:spacing w:line="360" w:lineRule="auto"/>
        <w:jc w:val="center"/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lastRenderedPageBreak/>
        <w:t xml:space="preserve">Ficha </w:t>
      </w:r>
      <w:r w:rsidR="00853FF1">
        <w:rPr>
          <w:rStyle w:val="TtuloChar"/>
          <w:bCs/>
          <w:szCs w:val="32"/>
        </w:rPr>
        <w:t>CATALOGRÁFICA</w:t>
      </w:r>
      <w:bookmarkStart w:id="0" w:name="_GoBack"/>
      <w:bookmarkEnd w:id="0"/>
      <w:r>
        <w:rPr>
          <w:rStyle w:val="TtuloChar"/>
          <w:bCs/>
          <w:szCs w:val="32"/>
        </w:rPr>
        <w:t xml:space="preserve"> – formulário gerado automaticamente pelo sistema de biblioteca da Unioeste</w:t>
      </w:r>
    </w:p>
    <w:p w14:paraId="3C33AA8B" w14:textId="77777777" w:rsidR="00707CBE" w:rsidRDefault="00707CBE">
      <w:pPr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br w:type="page"/>
      </w:r>
    </w:p>
    <w:p w14:paraId="134F1A37" w14:textId="77777777" w:rsidR="00707CBE" w:rsidRDefault="00707CBE" w:rsidP="007E107A">
      <w:pPr>
        <w:spacing w:line="360" w:lineRule="auto"/>
        <w:jc w:val="center"/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lastRenderedPageBreak/>
        <w:t>Ata de aprovação da defesa</w:t>
      </w:r>
    </w:p>
    <w:p w14:paraId="05C42F0A" w14:textId="77777777" w:rsidR="00707CBE" w:rsidRDefault="00707CBE">
      <w:pPr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br w:type="page"/>
      </w:r>
    </w:p>
    <w:p w14:paraId="0D89A313" w14:textId="77777777" w:rsidR="00707CBE" w:rsidRDefault="00707CBE" w:rsidP="007E107A">
      <w:pPr>
        <w:spacing w:line="360" w:lineRule="auto"/>
        <w:jc w:val="center"/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lastRenderedPageBreak/>
        <w:t>Dedicatória</w:t>
      </w:r>
    </w:p>
    <w:p w14:paraId="1CFF0EBC" w14:textId="77777777" w:rsidR="00707CBE" w:rsidRDefault="00707CBE">
      <w:pPr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br w:type="page"/>
      </w:r>
    </w:p>
    <w:p w14:paraId="1853A490" w14:textId="77777777" w:rsidR="00707CBE" w:rsidRDefault="00707CBE" w:rsidP="007E107A">
      <w:pPr>
        <w:spacing w:line="360" w:lineRule="auto"/>
        <w:jc w:val="center"/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lastRenderedPageBreak/>
        <w:t>Agradecimentos</w:t>
      </w:r>
    </w:p>
    <w:p w14:paraId="43729FD9" w14:textId="77777777" w:rsidR="00707CBE" w:rsidRDefault="00707CBE">
      <w:pPr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br w:type="page"/>
      </w:r>
    </w:p>
    <w:p w14:paraId="4597BED1" w14:textId="77777777" w:rsidR="00707CBE" w:rsidRDefault="00707CBE" w:rsidP="007E107A">
      <w:pPr>
        <w:spacing w:line="360" w:lineRule="auto"/>
        <w:jc w:val="center"/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lastRenderedPageBreak/>
        <w:t>Resumo geral</w:t>
      </w:r>
    </w:p>
    <w:p w14:paraId="75BFE0D9" w14:textId="77777777" w:rsidR="00707CBE" w:rsidRDefault="00707CBE">
      <w:pPr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br w:type="page"/>
      </w:r>
    </w:p>
    <w:p w14:paraId="444D0695" w14:textId="77777777" w:rsidR="00707CBE" w:rsidRDefault="00707CBE" w:rsidP="007E107A">
      <w:pPr>
        <w:spacing w:line="360" w:lineRule="auto"/>
        <w:jc w:val="center"/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lastRenderedPageBreak/>
        <w:t>Abstract</w:t>
      </w:r>
    </w:p>
    <w:p w14:paraId="293877A1" w14:textId="77777777" w:rsidR="00707CBE" w:rsidRDefault="00707CBE">
      <w:pPr>
        <w:rPr>
          <w:rStyle w:val="TtuloChar"/>
          <w:bCs/>
          <w:szCs w:val="32"/>
        </w:rPr>
      </w:pPr>
      <w:r>
        <w:rPr>
          <w:rStyle w:val="TtuloChar"/>
          <w:bCs/>
          <w:szCs w:val="32"/>
        </w:rPr>
        <w:br w:type="page"/>
      </w:r>
    </w:p>
    <w:p w14:paraId="6074A95A" w14:textId="5A02670E" w:rsidR="00E7671C" w:rsidRPr="003A35FA" w:rsidRDefault="00E7671C" w:rsidP="007E107A">
      <w:pPr>
        <w:spacing w:line="360" w:lineRule="auto"/>
        <w:jc w:val="center"/>
        <w:rPr>
          <w:rStyle w:val="TtuloChar"/>
          <w:bCs/>
          <w:szCs w:val="32"/>
        </w:rPr>
      </w:pPr>
      <w:r w:rsidRPr="003A35FA">
        <w:rPr>
          <w:rStyle w:val="TtuloChar"/>
          <w:bCs/>
          <w:szCs w:val="32"/>
        </w:rPr>
        <w:lastRenderedPageBreak/>
        <w:t>LISTA DE SÍMBOLOS</w:t>
      </w:r>
    </w:p>
    <w:p w14:paraId="15540434" w14:textId="77777777" w:rsidR="007E107A" w:rsidRPr="003A35FA" w:rsidRDefault="007E107A" w:rsidP="007E107A">
      <w:pPr>
        <w:spacing w:line="360" w:lineRule="auto"/>
        <w:jc w:val="center"/>
        <w:rPr>
          <w:rStyle w:val="TtuloChar"/>
          <w:bCs/>
          <w:szCs w:val="32"/>
        </w:rPr>
      </w:pPr>
    </w:p>
    <w:p w14:paraId="7691D143" w14:textId="77777777" w:rsidR="00E7671C" w:rsidRPr="003A35FA" w:rsidRDefault="00E7671C" w:rsidP="007E107A">
      <w:pPr>
        <w:spacing w:line="360" w:lineRule="auto"/>
        <w:rPr>
          <w:rStyle w:val="TtuloChar"/>
          <w:bCs/>
          <w:szCs w:val="32"/>
        </w:rPr>
      </w:pPr>
      <w:r w:rsidRPr="003A35FA">
        <w:rPr>
          <w:rStyle w:val="TtuloChar"/>
          <w:bCs/>
          <w:szCs w:val="32"/>
        </w:rPr>
        <w:br w:type="page"/>
      </w:r>
    </w:p>
    <w:p w14:paraId="5315E2F0" w14:textId="77777777" w:rsidR="00F37D14" w:rsidRPr="003A35FA" w:rsidRDefault="00F37D14" w:rsidP="007E107A">
      <w:pPr>
        <w:pStyle w:val="Texto0"/>
        <w:spacing w:line="360" w:lineRule="auto"/>
        <w:jc w:val="center"/>
        <w:rPr>
          <w:rFonts w:cs="Arial"/>
        </w:rPr>
      </w:pPr>
      <w:r w:rsidRPr="003A35FA">
        <w:rPr>
          <w:rStyle w:val="TtuloChar"/>
          <w:bCs/>
          <w:szCs w:val="32"/>
        </w:rPr>
        <w:lastRenderedPageBreak/>
        <w:t>lista de Figuras</w:t>
      </w:r>
    </w:p>
    <w:p w14:paraId="09AFE4BC" w14:textId="77777777" w:rsidR="00F37D14" w:rsidRPr="003A35FA" w:rsidRDefault="00F37D14" w:rsidP="007E107A">
      <w:pPr>
        <w:pStyle w:val="Texto0"/>
        <w:spacing w:line="360" w:lineRule="auto"/>
        <w:ind w:firstLine="0"/>
        <w:rPr>
          <w:rFonts w:cs="Arial"/>
          <w:noProof/>
        </w:rPr>
      </w:pPr>
      <w:r w:rsidRPr="003A35FA">
        <w:rPr>
          <w:rFonts w:cs="Arial"/>
        </w:rPr>
        <w:fldChar w:fldCharType="begin"/>
      </w:r>
      <w:r w:rsidRPr="003A35FA">
        <w:rPr>
          <w:rFonts w:cs="Arial"/>
        </w:rPr>
        <w:instrText xml:space="preserve"> TOC \h \z \c "Figura" </w:instrText>
      </w:r>
      <w:r w:rsidRPr="003A35FA">
        <w:rPr>
          <w:rFonts w:cs="Arial"/>
        </w:rPr>
        <w:fldChar w:fldCharType="separate"/>
      </w:r>
    </w:p>
    <w:p w14:paraId="3BE6C814" w14:textId="77777777" w:rsidR="00F37D14" w:rsidRPr="003A35FA" w:rsidRDefault="00853FF1" w:rsidP="007E107A">
      <w:pPr>
        <w:pStyle w:val="ndicedeilustraes"/>
        <w:tabs>
          <w:tab w:val="right" w:leader="dot" w:pos="9395"/>
        </w:tabs>
        <w:spacing w:line="360" w:lineRule="auto"/>
        <w:rPr>
          <w:rFonts w:cs="Arial"/>
          <w:noProof/>
        </w:rPr>
      </w:pPr>
      <w:hyperlink w:anchor="_Toc350520761" w:history="1">
        <w:r w:rsidR="00F37D14" w:rsidRPr="003A35FA">
          <w:rPr>
            <w:rStyle w:val="Hyperlink"/>
            <w:rFonts w:cs="Arial"/>
            <w:noProof/>
          </w:rPr>
          <w:t>Figura 1- Evolução do homem</w:t>
        </w:r>
        <w:r w:rsidR="00F37D14" w:rsidRPr="003A35FA">
          <w:rPr>
            <w:rFonts w:cs="Arial"/>
            <w:noProof/>
            <w:webHidden/>
          </w:rPr>
          <w:tab/>
        </w:r>
        <w:r w:rsidR="00F37D14" w:rsidRPr="003A35FA">
          <w:rPr>
            <w:rFonts w:cs="Arial"/>
            <w:noProof/>
            <w:webHidden/>
          </w:rPr>
          <w:fldChar w:fldCharType="begin"/>
        </w:r>
        <w:r w:rsidR="00F37D14" w:rsidRPr="003A35FA">
          <w:rPr>
            <w:rFonts w:cs="Arial"/>
            <w:noProof/>
            <w:webHidden/>
          </w:rPr>
          <w:instrText xml:space="preserve"> PAGEREF _Toc350520761 \h </w:instrText>
        </w:r>
        <w:r w:rsidR="00F37D14" w:rsidRPr="003A35FA">
          <w:rPr>
            <w:rFonts w:cs="Arial"/>
            <w:noProof/>
            <w:webHidden/>
          </w:rPr>
        </w:r>
        <w:r w:rsidR="00F37D14" w:rsidRPr="003A35FA">
          <w:rPr>
            <w:rFonts w:cs="Arial"/>
            <w:noProof/>
            <w:webHidden/>
          </w:rPr>
          <w:fldChar w:fldCharType="separate"/>
        </w:r>
        <w:r w:rsidR="006F6C33" w:rsidRPr="003A35FA">
          <w:rPr>
            <w:rFonts w:cs="Arial"/>
            <w:noProof/>
            <w:webHidden/>
          </w:rPr>
          <w:t>3</w:t>
        </w:r>
        <w:r w:rsidR="00F37D14" w:rsidRPr="003A35FA">
          <w:rPr>
            <w:rFonts w:cs="Arial"/>
            <w:noProof/>
            <w:webHidden/>
          </w:rPr>
          <w:fldChar w:fldCharType="end"/>
        </w:r>
      </w:hyperlink>
    </w:p>
    <w:p w14:paraId="1F96818E" w14:textId="77777777" w:rsidR="00F37D14" w:rsidRPr="003A35FA" w:rsidRDefault="00F37D14" w:rsidP="007E107A">
      <w:pPr>
        <w:pStyle w:val="Texto0"/>
        <w:spacing w:line="360" w:lineRule="auto"/>
        <w:ind w:firstLine="0"/>
        <w:rPr>
          <w:rFonts w:cs="Arial"/>
        </w:rPr>
      </w:pPr>
      <w:r w:rsidRPr="003A35FA">
        <w:rPr>
          <w:rFonts w:cs="Arial"/>
        </w:rPr>
        <w:fldChar w:fldCharType="end"/>
      </w:r>
    </w:p>
    <w:p w14:paraId="58CD7ED3" w14:textId="77777777" w:rsidR="00F37D14" w:rsidRPr="003A35FA" w:rsidRDefault="00F37D14" w:rsidP="00574200">
      <w:pPr>
        <w:pStyle w:val="Ttulo"/>
      </w:pPr>
      <w:r w:rsidRPr="003A35FA">
        <w:br w:type="page"/>
      </w:r>
    </w:p>
    <w:p w14:paraId="5E874A54" w14:textId="77777777" w:rsidR="007A3986" w:rsidRPr="003A35FA" w:rsidRDefault="007A3986" w:rsidP="007E107A">
      <w:pPr>
        <w:spacing w:line="360" w:lineRule="auto"/>
        <w:jc w:val="center"/>
        <w:rPr>
          <w:rStyle w:val="TtuloChar"/>
          <w:bCs/>
          <w:szCs w:val="32"/>
        </w:rPr>
      </w:pPr>
      <w:bookmarkStart w:id="1" w:name="_Toc93473120"/>
      <w:bookmarkStart w:id="2" w:name="_Toc96637503"/>
      <w:bookmarkStart w:id="3" w:name="_Toc93473121"/>
      <w:bookmarkStart w:id="4" w:name="_Toc96637504"/>
      <w:r w:rsidRPr="003A35FA">
        <w:rPr>
          <w:rStyle w:val="TtuloChar"/>
          <w:bCs/>
          <w:szCs w:val="32"/>
        </w:rPr>
        <w:lastRenderedPageBreak/>
        <w:t>LISTA DE QUADROS</w:t>
      </w:r>
    </w:p>
    <w:p w14:paraId="27EC91B3" w14:textId="77777777" w:rsidR="007E107A" w:rsidRPr="003A35FA" w:rsidRDefault="007E107A" w:rsidP="007E107A">
      <w:pPr>
        <w:spacing w:line="360" w:lineRule="auto"/>
        <w:jc w:val="center"/>
        <w:rPr>
          <w:rStyle w:val="TtuloChar"/>
          <w:bCs/>
          <w:szCs w:val="32"/>
        </w:rPr>
      </w:pPr>
    </w:p>
    <w:p w14:paraId="073B6504" w14:textId="77777777" w:rsidR="007A3986" w:rsidRPr="003A35FA" w:rsidRDefault="007A3986" w:rsidP="007E107A">
      <w:pPr>
        <w:spacing w:line="360" w:lineRule="auto"/>
        <w:rPr>
          <w:rStyle w:val="TtuloChar"/>
          <w:bCs/>
          <w:szCs w:val="32"/>
        </w:rPr>
      </w:pPr>
      <w:r w:rsidRPr="003A35FA">
        <w:rPr>
          <w:rStyle w:val="TtuloChar"/>
          <w:bCs/>
          <w:szCs w:val="32"/>
        </w:rPr>
        <w:br w:type="page"/>
      </w:r>
    </w:p>
    <w:p w14:paraId="0C9EFE88" w14:textId="77777777" w:rsidR="00F37D14" w:rsidRPr="003A35FA" w:rsidRDefault="00F37D14" w:rsidP="004E43B0">
      <w:pPr>
        <w:pStyle w:val="Texto0"/>
        <w:spacing w:line="360" w:lineRule="auto"/>
        <w:jc w:val="center"/>
        <w:rPr>
          <w:rStyle w:val="TtuloChar"/>
          <w:bCs/>
          <w:szCs w:val="32"/>
        </w:rPr>
      </w:pPr>
      <w:r w:rsidRPr="003A35FA">
        <w:rPr>
          <w:rStyle w:val="TtuloChar"/>
          <w:bCs/>
          <w:szCs w:val="32"/>
        </w:rPr>
        <w:lastRenderedPageBreak/>
        <w:t>lista de tabelas</w:t>
      </w:r>
      <w:bookmarkEnd w:id="1"/>
      <w:bookmarkEnd w:id="2"/>
    </w:p>
    <w:p w14:paraId="1ED6E0CC" w14:textId="77777777" w:rsidR="007E107A" w:rsidRPr="003A35FA" w:rsidRDefault="007E107A" w:rsidP="004E43B0">
      <w:pPr>
        <w:pStyle w:val="Texto0"/>
        <w:spacing w:line="360" w:lineRule="auto"/>
        <w:jc w:val="center"/>
        <w:rPr>
          <w:rFonts w:cs="Arial"/>
        </w:rPr>
      </w:pPr>
    </w:p>
    <w:p w14:paraId="4A976419" w14:textId="77777777" w:rsidR="00F37D14" w:rsidRPr="003A35FA" w:rsidRDefault="00F37D14" w:rsidP="002F2C97">
      <w:pPr>
        <w:pStyle w:val="Texto0"/>
        <w:tabs>
          <w:tab w:val="left" w:pos="1276"/>
        </w:tabs>
        <w:spacing w:line="360" w:lineRule="auto"/>
        <w:rPr>
          <w:rFonts w:cs="Arial"/>
        </w:rPr>
      </w:pPr>
      <w:r w:rsidRPr="003A35FA">
        <w:rPr>
          <w:rFonts w:cs="Arial"/>
        </w:rPr>
        <w:fldChar w:fldCharType="begin"/>
      </w:r>
      <w:r w:rsidRPr="003A35FA">
        <w:rPr>
          <w:rFonts w:cs="Arial"/>
        </w:rPr>
        <w:instrText xml:space="preserve"> MACROBUTTON NoMacro [Clique aqui e insira a lista de ilustrações]</w:instrText>
      </w:r>
      <w:r w:rsidRPr="003A35FA">
        <w:rPr>
          <w:rFonts w:cs="Arial"/>
        </w:rPr>
        <w:fldChar w:fldCharType="end"/>
      </w:r>
    </w:p>
    <w:p w14:paraId="2CE7F1DE" w14:textId="77777777" w:rsidR="00B62848" w:rsidRPr="003A35FA" w:rsidRDefault="00F37D14" w:rsidP="00B62848">
      <w:pPr>
        <w:pStyle w:val="Texto0"/>
        <w:spacing w:line="360" w:lineRule="auto"/>
        <w:jc w:val="center"/>
        <w:rPr>
          <w:rStyle w:val="TtuloChar"/>
          <w:bCs/>
          <w:szCs w:val="32"/>
        </w:rPr>
      </w:pPr>
      <w:r w:rsidRPr="003A35FA">
        <w:rPr>
          <w:rFonts w:cs="Arial"/>
        </w:rPr>
        <w:br w:type="page"/>
      </w:r>
      <w:bookmarkEnd w:id="3"/>
      <w:bookmarkEnd w:id="4"/>
    </w:p>
    <w:p w14:paraId="2631F54A" w14:textId="1CC95C92" w:rsidR="00F37D14" w:rsidRPr="003A35FA" w:rsidRDefault="00F37D14" w:rsidP="00574200">
      <w:pPr>
        <w:pStyle w:val="Ttulo"/>
      </w:pPr>
      <w:r w:rsidRPr="003A35FA">
        <w:lastRenderedPageBreak/>
        <w:t>sumário</w:t>
      </w:r>
    </w:p>
    <w:p w14:paraId="6A315401" w14:textId="77777777" w:rsidR="00257A33" w:rsidRDefault="00564896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3A35FA">
        <w:rPr>
          <w:rFonts w:cs="Arial"/>
        </w:rPr>
        <w:fldChar w:fldCharType="begin"/>
      </w:r>
      <w:r w:rsidRPr="003A35FA">
        <w:rPr>
          <w:rFonts w:cs="Arial"/>
        </w:rPr>
        <w:instrText xml:space="preserve"> TOC \o "1-6" \h \z \u </w:instrText>
      </w:r>
      <w:r w:rsidRPr="003A35FA">
        <w:rPr>
          <w:rFonts w:cs="Arial"/>
        </w:rPr>
        <w:fldChar w:fldCharType="separate"/>
      </w:r>
      <w:hyperlink w:anchor="_Toc399400501" w:history="1">
        <w:r w:rsidR="00257A33" w:rsidRPr="00353E65">
          <w:rPr>
            <w:rStyle w:val="Hyperlink"/>
            <w:noProof/>
          </w:rPr>
          <w:t>1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INTRODUÇÃO TEMA)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_Toc399400501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6</w:t>
        </w:r>
        <w:r w:rsidR="00257A33">
          <w:rPr>
            <w:noProof/>
            <w:webHidden/>
          </w:rPr>
          <w:fldChar w:fldCharType="end"/>
        </w:r>
      </w:hyperlink>
    </w:p>
    <w:p w14:paraId="01709D9B" w14:textId="77777777" w:rsidR="00257A33" w:rsidRDefault="00853FF1">
      <w:pPr>
        <w:pStyle w:val="Sumrio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99400502" w:history="1">
        <w:r w:rsidR="00257A33" w:rsidRPr="00353E65">
          <w:rPr>
            <w:rStyle w:val="Hyperlink"/>
          </w:rPr>
          <w:t>1.1</w:t>
        </w:r>
        <w:r w:rsidR="00257A33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</w:rPr>
          <w:t>CRITÉRIOS PARADELIMITAÇÃO DO TEMA</w:t>
        </w:r>
        <w:r w:rsidR="00257A33">
          <w:rPr>
            <w:webHidden/>
          </w:rPr>
          <w:tab/>
        </w:r>
        <w:r w:rsidR="00257A33">
          <w:rPr>
            <w:webHidden/>
          </w:rPr>
          <w:fldChar w:fldCharType="begin"/>
        </w:r>
        <w:r w:rsidR="00257A33">
          <w:rPr>
            <w:webHidden/>
          </w:rPr>
          <w:instrText xml:space="preserve"> PAGEREF _Toc399400502 \h </w:instrText>
        </w:r>
        <w:r w:rsidR="00257A33">
          <w:rPr>
            <w:webHidden/>
          </w:rPr>
        </w:r>
        <w:r w:rsidR="00257A33">
          <w:rPr>
            <w:webHidden/>
          </w:rPr>
          <w:fldChar w:fldCharType="separate"/>
        </w:r>
        <w:r w:rsidR="00257A33">
          <w:rPr>
            <w:webHidden/>
          </w:rPr>
          <w:t>6</w:t>
        </w:r>
        <w:r w:rsidR="00257A33">
          <w:rPr>
            <w:webHidden/>
          </w:rPr>
          <w:fldChar w:fldCharType="end"/>
        </w:r>
      </w:hyperlink>
    </w:p>
    <w:p w14:paraId="585B04B8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03" w:history="1">
        <w:r w:rsidR="00257A33" w:rsidRPr="00353E65">
          <w:rPr>
            <w:rStyle w:val="Hyperlink"/>
            <w:noProof/>
          </w:rPr>
          <w:t>2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PROBLEMATIZAÇÃO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_Toc399400503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7</w:t>
        </w:r>
        <w:r w:rsidR="00257A33">
          <w:rPr>
            <w:noProof/>
            <w:webHidden/>
          </w:rPr>
          <w:fldChar w:fldCharType="end"/>
        </w:r>
      </w:hyperlink>
    </w:p>
    <w:p w14:paraId="36D0F6A4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04" w:history="1">
        <w:r w:rsidR="00257A33" w:rsidRPr="00353E65">
          <w:rPr>
            <w:rStyle w:val="Hyperlink"/>
            <w:noProof/>
          </w:rPr>
          <w:t>3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HIPÓTESE (QUANDO COUBER)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_Toc399400504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8</w:t>
        </w:r>
        <w:r w:rsidR="00257A33">
          <w:rPr>
            <w:noProof/>
            <w:webHidden/>
          </w:rPr>
          <w:fldChar w:fldCharType="end"/>
        </w:r>
      </w:hyperlink>
    </w:p>
    <w:p w14:paraId="0992B0D2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05" w:history="1">
        <w:r w:rsidR="00257A33" w:rsidRPr="00353E65">
          <w:rPr>
            <w:rStyle w:val="Hyperlink"/>
            <w:noProof/>
          </w:rPr>
          <w:t>4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OBJETIVOS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_Toc399400505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10</w:t>
        </w:r>
        <w:r w:rsidR="00257A33">
          <w:rPr>
            <w:noProof/>
            <w:webHidden/>
          </w:rPr>
          <w:fldChar w:fldCharType="end"/>
        </w:r>
      </w:hyperlink>
    </w:p>
    <w:p w14:paraId="5B962774" w14:textId="77777777" w:rsidR="00257A33" w:rsidRDefault="00853FF1">
      <w:pPr>
        <w:pStyle w:val="Sumrio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99400506" w:history="1">
        <w:r w:rsidR="00257A33" w:rsidRPr="00353E65">
          <w:rPr>
            <w:rStyle w:val="Hyperlink"/>
          </w:rPr>
          <w:t>4.1</w:t>
        </w:r>
        <w:r w:rsidR="00257A33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</w:rPr>
          <w:t>OBJETIVO GERAL</w:t>
        </w:r>
        <w:r w:rsidR="00257A33">
          <w:rPr>
            <w:webHidden/>
          </w:rPr>
          <w:tab/>
        </w:r>
        <w:r w:rsidR="00257A33">
          <w:rPr>
            <w:webHidden/>
          </w:rPr>
          <w:fldChar w:fldCharType="begin"/>
        </w:r>
        <w:r w:rsidR="00257A33">
          <w:rPr>
            <w:webHidden/>
          </w:rPr>
          <w:instrText xml:space="preserve"> PAGEREF _Toc399400506 \h </w:instrText>
        </w:r>
        <w:r w:rsidR="00257A33">
          <w:rPr>
            <w:webHidden/>
          </w:rPr>
        </w:r>
        <w:r w:rsidR="00257A33">
          <w:rPr>
            <w:webHidden/>
          </w:rPr>
          <w:fldChar w:fldCharType="separate"/>
        </w:r>
        <w:r w:rsidR="00257A33">
          <w:rPr>
            <w:webHidden/>
          </w:rPr>
          <w:t>10</w:t>
        </w:r>
        <w:r w:rsidR="00257A33">
          <w:rPr>
            <w:webHidden/>
          </w:rPr>
          <w:fldChar w:fldCharType="end"/>
        </w:r>
      </w:hyperlink>
    </w:p>
    <w:p w14:paraId="2A746BB4" w14:textId="77777777" w:rsidR="00257A33" w:rsidRDefault="00853FF1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9400507" w:history="1">
        <w:r w:rsidR="00257A33" w:rsidRPr="00353E65">
          <w:rPr>
            <w:rStyle w:val="Hyperlink"/>
            <w:noProof/>
          </w:rPr>
          <w:t>4.1.1</w:t>
        </w:r>
        <w:r w:rsidR="00257A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Objetivos Específicos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_Toc399400507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10</w:t>
        </w:r>
        <w:r w:rsidR="00257A33">
          <w:rPr>
            <w:noProof/>
            <w:webHidden/>
          </w:rPr>
          <w:fldChar w:fldCharType="end"/>
        </w:r>
      </w:hyperlink>
    </w:p>
    <w:p w14:paraId="4F5494B5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08" w:history="1">
        <w:r w:rsidR="00257A33" w:rsidRPr="00353E65">
          <w:rPr>
            <w:rStyle w:val="Hyperlink"/>
            <w:noProof/>
          </w:rPr>
          <w:t>5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JUSTIFICATIVA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_Toc399400508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13</w:t>
        </w:r>
        <w:r w:rsidR="00257A33">
          <w:rPr>
            <w:noProof/>
            <w:webHidden/>
          </w:rPr>
          <w:fldChar w:fldCharType="end"/>
        </w:r>
      </w:hyperlink>
    </w:p>
    <w:p w14:paraId="7AD9C60E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09" w:history="1">
        <w:r w:rsidR="00257A33" w:rsidRPr="00353E65">
          <w:rPr>
            <w:rStyle w:val="Hyperlink"/>
            <w:noProof/>
          </w:rPr>
          <w:t>6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REVISÃO BIBLIOGRÁFICA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_Toc399400509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13</w:t>
        </w:r>
        <w:r w:rsidR="00257A33">
          <w:rPr>
            <w:noProof/>
            <w:webHidden/>
          </w:rPr>
          <w:fldChar w:fldCharType="end"/>
        </w:r>
      </w:hyperlink>
    </w:p>
    <w:p w14:paraId="0F901348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10" w:history="1">
        <w:r w:rsidR="00257A33" w:rsidRPr="00353E65">
          <w:rPr>
            <w:rStyle w:val="Hyperlink"/>
            <w:noProof/>
          </w:rPr>
          <w:t>7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METODOLOGIA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_Toc399400510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15</w:t>
        </w:r>
        <w:r w:rsidR="00257A33">
          <w:rPr>
            <w:noProof/>
            <w:webHidden/>
          </w:rPr>
          <w:fldChar w:fldCharType="end"/>
        </w:r>
      </w:hyperlink>
    </w:p>
    <w:p w14:paraId="25405EF0" w14:textId="77777777" w:rsidR="00257A33" w:rsidRDefault="00853FF1">
      <w:pPr>
        <w:pStyle w:val="Sumrio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99400511" w:history="1">
        <w:r w:rsidR="00257A33" w:rsidRPr="00353E65">
          <w:rPr>
            <w:rStyle w:val="Hyperlink"/>
          </w:rPr>
          <w:t>7.1</w:t>
        </w:r>
        <w:r w:rsidR="00257A33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</w:rPr>
          <w:t>MÉTODOS</w:t>
        </w:r>
        <w:r w:rsidR="00257A33">
          <w:rPr>
            <w:webHidden/>
          </w:rPr>
          <w:tab/>
        </w:r>
        <w:r w:rsidR="00257A33">
          <w:rPr>
            <w:webHidden/>
          </w:rPr>
          <w:fldChar w:fldCharType="begin"/>
        </w:r>
        <w:r w:rsidR="00257A33">
          <w:rPr>
            <w:webHidden/>
          </w:rPr>
          <w:instrText xml:space="preserve"> PAGEREF _Toc399400511 \h </w:instrText>
        </w:r>
        <w:r w:rsidR="00257A33">
          <w:rPr>
            <w:webHidden/>
          </w:rPr>
        </w:r>
        <w:r w:rsidR="00257A33">
          <w:rPr>
            <w:webHidden/>
          </w:rPr>
          <w:fldChar w:fldCharType="separate"/>
        </w:r>
        <w:r w:rsidR="00257A33">
          <w:rPr>
            <w:webHidden/>
          </w:rPr>
          <w:t>15</w:t>
        </w:r>
        <w:r w:rsidR="00257A33">
          <w:rPr>
            <w:webHidden/>
          </w:rPr>
          <w:fldChar w:fldCharType="end"/>
        </w:r>
      </w:hyperlink>
    </w:p>
    <w:p w14:paraId="3186F65A" w14:textId="77777777" w:rsidR="00257A33" w:rsidRDefault="00853FF1">
      <w:pPr>
        <w:pStyle w:val="Sumrio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99400512" w:history="1">
        <w:r w:rsidR="00257A33" w:rsidRPr="00353E65">
          <w:rPr>
            <w:rStyle w:val="Hyperlink"/>
          </w:rPr>
          <w:t>7.2</w:t>
        </w:r>
        <w:r w:rsidR="00257A33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</w:rPr>
          <w:t>TIPOS DE PESQUISA</w:t>
        </w:r>
        <w:r w:rsidR="00257A33">
          <w:rPr>
            <w:webHidden/>
          </w:rPr>
          <w:tab/>
        </w:r>
        <w:r w:rsidR="00257A33">
          <w:rPr>
            <w:webHidden/>
          </w:rPr>
          <w:fldChar w:fldCharType="begin"/>
        </w:r>
        <w:r w:rsidR="00257A33">
          <w:rPr>
            <w:webHidden/>
          </w:rPr>
          <w:instrText xml:space="preserve"> PAGEREF _Toc399400512 \h </w:instrText>
        </w:r>
        <w:r w:rsidR="00257A33">
          <w:rPr>
            <w:webHidden/>
          </w:rPr>
        </w:r>
        <w:r w:rsidR="00257A33">
          <w:rPr>
            <w:webHidden/>
          </w:rPr>
          <w:fldChar w:fldCharType="separate"/>
        </w:r>
        <w:r w:rsidR="00257A33">
          <w:rPr>
            <w:webHidden/>
          </w:rPr>
          <w:t>16</w:t>
        </w:r>
        <w:r w:rsidR="00257A33">
          <w:rPr>
            <w:webHidden/>
          </w:rPr>
          <w:fldChar w:fldCharType="end"/>
        </w:r>
      </w:hyperlink>
    </w:p>
    <w:p w14:paraId="21A5BA62" w14:textId="77777777" w:rsidR="00257A33" w:rsidRDefault="00853FF1">
      <w:pPr>
        <w:pStyle w:val="Sumrio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99400513" w:history="1">
        <w:r w:rsidR="00257A33" w:rsidRPr="00353E65">
          <w:rPr>
            <w:rStyle w:val="Hyperlink"/>
          </w:rPr>
          <w:t>7.3</w:t>
        </w:r>
        <w:r w:rsidR="00257A33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</w:rPr>
          <w:t>INSTRUMENTOS DE COLETA DE DADOS (TÉCNICAS)</w:t>
        </w:r>
        <w:r w:rsidR="00257A33">
          <w:rPr>
            <w:webHidden/>
          </w:rPr>
          <w:tab/>
        </w:r>
        <w:r w:rsidR="00257A33">
          <w:rPr>
            <w:webHidden/>
          </w:rPr>
          <w:fldChar w:fldCharType="begin"/>
        </w:r>
        <w:r w:rsidR="00257A33">
          <w:rPr>
            <w:webHidden/>
          </w:rPr>
          <w:instrText xml:space="preserve"> PAGEREF _Toc399400513 \h </w:instrText>
        </w:r>
        <w:r w:rsidR="00257A33">
          <w:rPr>
            <w:webHidden/>
          </w:rPr>
        </w:r>
        <w:r w:rsidR="00257A33">
          <w:rPr>
            <w:webHidden/>
          </w:rPr>
          <w:fldChar w:fldCharType="separate"/>
        </w:r>
        <w:r w:rsidR="00257A33">
          <w:rPr>
            <w:webHidden/>
          </w:rPr>
          <w:t>26</w:t>
        </w:r>
        <w:r w:rsidR="00257A33">
          <w:rPr>
            <w:webHidden/>
          </w:rPr>
          <w:fldChar w:fldCharType="end"/>
        </w:r>
      </w:hyperlink>
    </w:p>
    <w:p w14:paraId="6DEBF35A" w14:textId="77777777" w:rsidR="00257A33" w:rsidRDefault="00853FF1">
      <w:pPr>
        <w:pStyle w:val="Sumrio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99400514" w:history="1">
        <w:r w:rsidR="00257A33" w:rsidRPr="00353E65">
          <w:rPr>
            <w:rStyle w:val="Hyperlink"/>
          </w:rPr>
          <w:t>7.4</w:t>
        </w:r>
        <w:r w:rsidR="00257A33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</w:rPr>
          <w:t>DELIMITAÇÃO DO UNIVERSO A SER PESQUISADO</w:t>
        </w:r>
        <w:r w:rsidR="00257A33">
          <w:rPr>
            <w:webHidden/>
          </w:rPr>
          <w:tab/>
        </w:r>
        <w:r w:rsidR="00257A33">
          <w:rPr>
            <w:webHidden/>
          </w:rPr>
          <w:fldChar w:fldCharType="begin"/>
        </w:r>
        <w:r w:rsidR="00257A33">
          <w:rPr>
            <w:webHidden/>
          </w:rPr>
          <w:instrText xml:space="preserve"> PAGEREF _Toc399400514 \h </w:instrText>
        </w:r>
        <w:r w:rsidR="00257A33">
          <w:rPr>
            <w:webHidden/>
          </w:rPr>
        </w:r>
        <w:r w:rsidR="00257A33">
          <w:rPr>
            <w:webHidden/>
          </w:rPr>
          <w:fldChar w:fldCharType="separate"/>
        </w:r>
        <w:r w:rsidR="00257A33">
          <w:rPr>
            <w:webHidden/>
          </w:rPr>
          <w:t>27</w:t>
        </w:r>
        <w:r w:rsidR="00257A33">
          <w:rPr>
            <w:webHidden/>
          </w:rPr>
          <w:fldChar w:fldCharType="end"/>
        </w:r>
      </w:hyperlink>
    </w:p>
    <w:p w14:paraId="0FE3B4EA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15" w:history="1">
        <w:r w:rsidR="00257A33" w:rsidRPr="00353E65">
          <w:rPr>
            <w:rStyle w:val="Hyperlink"/>
            <w:noProof/>
          </w:rPr>
          <w:t>8</w:t>
        </w:r>
        <w:r w:rsidR="00257A3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257A33" w:rsidRPr="00353E65">
          <w:rPr>
            <w:rStyle w:val="Hyperlink"/>
            <w:rFonts w:cs="Arial"/>
            <w:noProof/>
          </w:rPr>
          <w:t>CRONOGRAMA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_Toc399400515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29</w:t>
        </w:r>
        <w:r w:rsidR="00257A33">
          <w:rPr>
            <w:noProof/>
            <w:webHidden/>
          </w:rPr>
          <w:fldChar w:fldCharType="end"/>
        </w:r>
      </w:hyperlink>
    </w:p>
    <w:p w14:paraId="2DA03A2B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16" w:history="1">
        <w:r w:rsidR="00257A33" w:rsidRPr="00353E65">
          <w:rPr>
            <w:rStyle w:val="Hyperlink"/>
            <w:noProof/>
          </w:rPr>
          <w:t>REFERÊNCIAS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_Toc399400516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30</w:t>
        </w:r>
        <w:r w:rsidR="00257A33">
          <w:rPr>
            <w:noProof/>
            <w:webHidden/>
          </w:rPr>
          <w:fldChar w:fldCharType="end"/>
        </w:r>
      </w:hyperlink>
    </w:p>
    <w:p w14:paraId="76E45032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17" w:history="1">
        <w:r w:rsidR="00257A33" w:rsidRPr="00353E65">
          <w:rPr>
            <w:rStyle w:val="Hyperlink"/>
            <w:rFonts w:cs="Arial"/>
            <w:noProof/>
          </w:rPr>
          <w:t>APÊNDICE a - Formulário de pesquisa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_Toc399400517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33</w:t>
        </w:r>
        <w:r w:rsidR="00257A33">
          <w:rPr>
            <w:noProof/>
            <w:webHidden/>
          </w:rPr>
          <w:fldChar w:fldCharType="end"/>
        </w:r>
      </w:hyperlink>
    </w:p>
    <w:p w14:paraId="2FE5806E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18" w:history="1">
        <w:r w:rsidR="00257A33" w:rsidRPr="00353E65">
          <w:rPr>
            <w:rStyle w:val="Hyperlink"/>
            <w:rFonts w:cs="Arial"/>
            <w:noProof/>
          </w:rPr>
          <w:t>APÊNDICE B – Questionário de pesquisa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_Toc399400518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34</w:t>
        </w:r>
        <w:r w:rsidR="00257A33">
          <w:rPr>
            <w:noProof/>
            <w:webHidden/>
          </w:rPr>
          <w:fldChar w:fldCharType="end"/>
        </w:r>
      </w:hyperlink>
    </w:p>
    <w:p w14:paraId="127CD5F4" w14:textId="77777777" w:rsidR="00257A33" w:rsidRDefault="00853FF1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99400519" w:history="1">
        <w:r w:rsidR="00257A33" w:rsidRPr="00353E65">
          <w:rPr>
            <w:rStyle w:val="Hyperlink"/>
            <w:rFonts w:cs="Arial"/>
            <w:noProof/>
          </w:rPr>
          <w:t>ANEXO A – Leis, Decretos, Estatutos, Normas, etc....</w:t>
        </w:r>
        <w:r w:rsidR="00257A33">
          <w:rPr>
            <w:noProof/>
            <w:webHidden/>
          </w:rPr>
          <w:tab/>
        </w:r>
        <w:r w:rsidR="00257A33">
          <w:rPr>
            <w:noProof/>
            <w:webHidden/>
          </w:rPr>
          <w:fldChar w:fldCharType="begin"/>
        </w:r>
        <w:r w:rsidR="00257A33">
          <w:rPr>
            <w:noProof/>
            <w:webHidden/>
          </w:rPr>
          <w:instrText xml:space="preserve"> PAGEREF _Toc399400519 \h </w:instrText>
        </w:r>
        <w:r w:rsidR="00257A33">
          <w:rPr>
            <w:noProof/>
            <w:webHidden/>
          </w:rPr>
        </w:r>
        <w:r w:rsidR="00257A33">
          <w:rPr>
            <w:noProof/>
            <w:webHidden/>
          </w:rPr>
          <w:fldChar w:fldCharType="separate"/>
        </w:r>
        <w:r w:rsidR="00257A33">
          <w:rPr>
            <w:noProof/>
            <w:webHidden/>
          </w:rPr>
          <w:t>35</w:t>
        </w:r>
        <w:r w:rsidR="00257A33">
          <w:rPr>
            <w:noProof/>
            <w:webHidden/>
          </w:rPr>
          <w:fldChar w:fldCharType="end"/>
        </w:r>
      </w:hyperlink>
    </w:p>
    <w:p w14:paraId="116586E5" w14:textId="3FF9E622" w:rsidR="002C4225" w:rsidRPr="003A35FA" w:rsidRDefault="00564896" w:rsidP="002C4225">
      <w:pPr>
        <w:pStyle w:val="Texto0"/>
        <w:tabs>
          <w:tab w:val="left" w:pos="851"/>
          <w:tab w:val="right" w:leader="dot" w:pos="9062"/>
        </w:tabs>
        <w:spacing w:line="360" w:lineRule="auto"/>
        <w:ind w:firstLine="0"/>
        <w:rPr>
          <w:rFonts w:cs="Arial"/>
        </w:rPr>
        <w:sectPr w:rsidR="002C4225" w:rsidRPr="003A35FA" w:rsidSect="008547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701" w:left="1701" w:header="709" w:footer="709" w:gutter="0"/>
          <w:pgNumType w:fmt="lowerRoman" w:start="1"/>
          <w:cols w:space="708"/>
          <w:docGrid w:linePitch="360"/>
        </w:sectPr>
      </w:pPr>
      <w:r w:rsidRPr="003A35FA">
        <w:rPr>
          <w:rFonts w:cs="Arial"/>
          <w:szCs w:val="24"/>
        </w:rPr>
        <w:fldChar w:fldCharType="end"/>
      </w:r>
      <w:r w:rsidR="00EE0655" w:rsidRPr="003A35FA">
        <w:rPr>
          <w:rFonts w:cs="Arial"/>
        </w:rPr>
        <w:br w:type="page"/>
      </w:r>
    </w:p>
    <w:p w14:paraId="305C1514" w14:textId="1460D0A9" w:rsidR="00B7389E" w:rsidRPr="003A35FA" w:rsidRDefault="00152144" w:rsidP="003A4EBF">
      <w:pPr>
        <w:pStyle w:val="Ttulo1"/>
        <w:spacing w:before="0"/>
        <w:rPr>
          <w:rFonts w:cs="Arial"/>
        </w:rPr>
      </w:pPr>
      <w:bookmarkStart w:id="5" w:name="_Toc399400501"/>
      <w:r w:rsidRPr="003A35FA">
        <w:rPr>
          <w:rFonts w:cs="Arial"/>
        </w:rPr>
        <w:lastRenderedPageBreak/>
        <w:t xml:space="preserve">INTRODUÇÃO </w:t>
      </w:r>
      <w:r w:rsidR="00B7631C" w:rsidRPr="003A35FA">
        <w:rPr>
          <w:rFonts w:cs="Arial"/>
        </w:rPr>
        <w:t>TEMA</w:t>
      </w:r>
      <w:r w:rsidRPr="003A35FA">
        <w:rPr>
          <w:rFonts w:cs="Arial"/>
        </w:rPr>
        <w:t>)</w:t>
      </w:r>
      <w:bookmarkEnd w:id="5"/>
      <w:r w:rsidR="005470A9">
        <w:rPr>
          <w:rFonts w:cs="Arial"/>
        </w:rPr>
        <w:t xml:space="preserve"> – revisão à ser abordada</w:t>
      </w:r>
    </w:p>
    <w:p w14:paraId="695853F2" w14:textId="6131AC4C" w:rsidR="000B6CEE" w:rsidRPr="003A35FA" w:rsidRDefault="00152144" w:rsidP="00152144">
      <w:pPr>
        <w:pStyle w:val="Ttulo2"/>
        <w:rPr>
          <w:rFonts w:cs="Arial"/>
        </w:rPr>
      </w:pPr>
      <w:bookmarkStart w:id="6" w:name="_Toc399400502"/>
      <w:r w:rsidRPr="003A35FA">
        <w:rPr>
          <w:rFonts w:cs="Arial"/>
        </w:rPr>
        <w:t>CRITÉRIOS PARA</w:t>
      </w:r>
      <w:r w:rsidR="005470A9">
        <w:rPr>
          <w:rFonts w:cs="Arial"/>
        </w:rPr>
        <w:t xml:space="preserve"> </w:t>
      </w:r>
      <w:r w:rsidRPr="003A35FA">
        <w:rPr>
          <w:rFonts w:cs="Arial"/>
        </w:rPr>
        <w:t>DELIMITAÇÃO DO TEMA</w:t>
      </w:r>
      <w:bookmarkEnd w:id="6"/>
    </w:p>
    <w:p w14:paraId="0B9E2C99" w14:textId="77777777" w:rsidR="005470A9" w:rsidRDefault="000B6CEE" w:rsidP="000B6CEE">
      <w:pPr>
        <w:spacing w:line="360" w:lineRule="auto"/>
        <w:ind w:firstLine="720"/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 xml:space="preserve">Não raro o </w:t>
      </w:r>
      <w:r w:rsidRPr="00903ADD">
        <w:rPr>
          <w:rFonts w:cs="Arial"/>
          <w:color w:val="000000"/>
          <w:u w:val="single"/>
        </w:rPr>
        <w:t>assunto</w:t>
      </w:r>
      <w:r w:rsidRPr="003A35FA">
        <w:rPr>
          <w:rFonts w:cs="Arial"/>
          <w:color w:val="000000"/>
        </w:rPr>
        <w:t xml:space="preserve"> de pesquisa é confundido com o </w:t>
      </w:r>
      <w:r w:rsidRPr="00903ADD">
        <w:rPr>
          <w:rFonts w:cs="Arial"/>
          <w:color w:val="000000"/>
          <w:u w:val="single"/>
        </w:rPr>
        <w:t>tema</w:t>
      </w:r>
      <w:r w:rsidRPr="003A35FA">
        <w:rPr>
          <w:rFonts w:cs="Arial"/>
          <w:color w:val="000000"/>
        </w:rPr>
        <w:t>.</w:t>
      </w:r>
      <w:r w:rsidR="005470A9">
        <w:rPr>
          <w:rFonts w:cs="Arial"/>
          <w:color w:val="000000"/>
        </w:rPr>
        <w:t xml:space="preserve"> O tema é algo elaborado pelo autor para dar entendimento ao objetivo pelo qual se voltará o assunto. O assunto é mais </w:t>
      </w:r>
      <w:r w:rsidR="005470A9" w:rsidRPr="003A35FA">
        <w:rPr>
          <w:rFonts w:cs="Arial"/>
          <w:color w:val="000000"/>
        </w:rPr>
        <w:t>abrangente</w:t>
      </w:r>
      <w:r w:rsidR="005470A9">
        <w:rPr>
          <w:rFonts w:cs="Arial"/>
          <w:color w:val="000000"/>
        </w:rPr>
        <w:t xml:space="preserve"> e procura explicar o que, como e de que forma o autor abordará o assunto </w:t>
      </w:r>
      <w:proofErr w:type="gramStart"/>
      <w:r w:rsidR="005470A9">
        <w:rPr>
          <w:rFonts w:cs="Arial"/>
          <w:color w:val="000000"/>
        </w:rPr>
        <w:t>à</w:t>
      </w:r>
      <w:proofErr w:type="gramEnd"/>
      <w:r w:rsidR="005470A9">
        <w:rPr>
          <w:rFonts w:cs="Arial"/>
          <w:color w:val="000000"/>
        </w:rPr>
        <w:t xml:space="preserve"> ser tratado.  </w:t>
      </w:r>
    </w:p>
    <w:p w14:paraId="230002F9" w14:textId="3EDEFD0A" w:rsidR="000B6CEE" w:rsidRPr="003A35FA" w:rsidRDefault="000B6CEE" w:rsidP="000B6CEE">
      <w:pPr>
        <w:spacing w:line="360" w:lineRule="auto"/>
        <w:ind w:firstLine="720"/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>Diversos pesquisado</w:t>
      </w:r>
      <w:r w:rsidR="00EA1A67" w:rsidRPr="003A35FA">
        <w:rPr>
          <w:rFonts w:cs="Arial"/>
          <w:color w:val="000000"/>
        </w:rPr>
        <w:t>r</w:t>
      </w:r>
      <w:r w:rsidRPr="003A35FA">
        <w:rPr>
          <w:rFonts w:cs="Arial"/>
          <w:color w:val="000000"/>
        </w:rPr>
        <w:t>es podem abordar um mesmo assunto, o que não significa que todos tratarão do mesmo tema. Podemos dizer que o tema é o assunto delimitado.</w:t>
      </w:r>
    </w:p>
    <w:p w14:paraId="047197C3" w14:textId="77777777" w:rsidR="00B7631C" w:rsidRPr="003A35FA" w:rsidRDefault="00B7631C" w:rsidP="00B7631C">
      <w:pPr>
        <w:spacing w:line="360" w:lineRule="auto"/>
        <w:ind w:firstLine="720"/>
        <w:jc w:val="both"/>
        <w:rPr>
          <w:rFonts w:cs="Arial"/>
          <w:color w:val="000000"/>
        </w:rPr>
      </w:pPr>
      <w:r w:rsidRPr="00F32FC6">
        <w:rPr>
          <w:rFonts w:cs="Arial"/>
        </w:rPr>
        <w:t xml:space="preserve">A escolha de um tema representa uma delimitação de um campo de estudo no interior de uma grande área de conhecimento. Escolher o tema significa selecionar um assunto de acordo com as inclinações, as possibilidades, as aptidões e as tendências de quem se propõe a elaborar um trabalho científico; encontrar um objeto </w:t>
      </w:r>
      <w:r w:rsidRPr="003A35FA">
        <w:rPr>
          <w:rFonts w:cs="Arial"/>
          <w:color w:val="000000"/>
        </w:rPr>
        <w:t xml:space="preserve">que mereça ser investigado cientificamente e tenha condições de ser formulado e delimitado em função da pesquisa (MARCONI; LAKATOS, 2010, p. 11). </w:t>
      </w:r>
    </w:p>
    <w:p w14:paraId="14D7B8A2" w14:textId="77777777" w:rsidR="00B7631C" w:rsidRPr="003A35FA" w:rsidRDefault="00B7631C" w:rsidP="00B7631C">
      <w:pPr>
        <w:spacing w:line="360" w:lineRule="auto"/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 xml:space="preserve">           É fundamental que o tema esteja vinculado a uma área de conhecimento com a qual a pessoa já tenha alguma intimidade intelectual, sobre a qual já tenha alguma leitura específica e que, de alguma forma, esteja vinculada à carreira profissional que esteja planejando para um futuro próximo.</w:t>
      </w:r>
    </w:p>
    <w:p w14:paraId="0C6ADB2A" w14:textId="77777777" w:rsidR="00A04497" w:rsidRPr="003A35FA" w:rsidRDefault="00A04497" w:rsidP="00B7631C">
      <w:pPr>
        <w:spacing w:line="360" w:lineRule="auto"/>
        <w:ind w:firstLine="708"/>
        <w:jc w:val="both"/>
        <w:rPr>
          <w:rFonts w:cs="Arial"/>
          <w:color w:val="000000"/>
        </w:rPr>
      </w:pPr>
    </w:p>
    <w:p w14:paraId="3F022D34" w14:textId="77777777" w:rsidR="009F4C09" w:rsidRPr="003A35FA" w:rsidRDefault="00A04497" w:rsidP="009F4C09">
      <w:pPr>
        <w:pStyle w:val="Ttulo1"/>
        <w:rPr>
          <w:rFonts w:cs="Arial"/>
        </w:rPr>
      </w:pPr>
      <w:bookmarkStart w:id="7" w:name="_Toc399400505"/>
      <w:r w:rsidRPr="003A35FA">
        <w:rPr>
          <w:rFonts w:cs="Arial"/>
        </w:rPr>
        <w:t>OBJET</w:t>
      </w:r>
      <w:r w:rsidR="00FF60B0" w:rsidRPr="003A35FA">
        <w:rPr>
          <w:rFonts w:cs="Arial"/>
        </w:rPr>
        <w:t>IVOS</w:t>
      </w:r>
      <w:bookmarkEnd w:id="7"/>
    </w:p>
    <w:p w14:paraId="1BE5C0D6" w14:textId="399578B4" w:rsidR="00FF60B0" w:rsidRDefault="007F66D0" w:rsidP="00152144">
      <w:pPr>
        <w:pStyle w:val="Ttulo2"/>
        <w:rPr>
          <w:rFonts w:cs="Arial"/>
        </w:rPr>
      </w:pPr>
      <w:bookmarkStart w:id="8" w:name="_Toc399400506"/>
      <w:r w:rsidRPr="003A35FA">
        <w:rPr>
          <w:rFonts w:cs="Arial"/>
        </w:rPr>
        <w:t>OBJETIVO GERAL</w:t>
      </w:r>
      <w:bookmarkEnd w:id="8"/>
    </w:p>
    <w:p w14:paraId="1C12F371" w14:textId="745AF2E3" w:rsidR="00AF270B" w:rsidRPr="003A35FA" w:rsidRDefault="00AF270B" w:rsidP="00AF270B">
      <w:pPr>
        <w:tabs>
          <w:tab w:val="left" w:pos="720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3A35FA">
        <w:rPr>
          <w:rFonts w:cs="Arial"/>
          <w:color w:val="000000"/>
        </w:rPr>
        <w:t>Os objetivos gerais são complexos, caracterizam-se por apresentarem enunciados mais amplos, que expressam uma filosofia de ação (que dão conta do problema)</w:t>
      </w:r>
      <w:r w:rsidR="005470A9">
        <w:rPr>
          <w:rFonts w:cs="Arial"/>
          <w:color w:val="000000"/>
        </w:rPr>
        <w:t xml:space="preserve"> de forma ampla e ao mesmo tempo concisa e clara para o </w:t>
      </w:r>
      <w:proofErr w:type="spellStart"/>
      <w:r w:rsidR="005470A9">
        <w:rPr>
          <w:rFonts w:cs="Arial"/>
          <w:color w:val="000000"/>
        </w:rPr>
        <w:t>leitordo</w:t>
      </w:r>
      <w:proofErr w:type="spellEnd"/>
      <w:r w:rsidR="005470A9">
        <w:rPr>
          <w:rFonts w:cs="Arial"/>
          <w:color w:val="000000"/>
        </w:rPr>
        <w:t xml:space="preserve"> que se propõem e será estudado</w:t>
      </w:r>
      <w:r w:rsidRPr="003A35FA">
        <w:rPr>
          <w:rFonts w:cs="Arial"/>
          <w:color w:val="000000"/>
        </w:rPr>
        <w:t xml:space="preserve">. </w:t>
      </w:r>
    </w:p>
    <w:p w14:paraId="4E52E8CC" w14:textId="2AF22E70" w:rsidR="00FF60B0" w:rsidRDefault="009F4C09" w:rsidP="009F4C09">
      <w:pPr>
        <w:pStyle w:val="Ttulo3"/>
        <w:rPr>
          <w:rFonts w:cs="Arial"/>
        </w:rPr>
      </w:pPr>
      <w:bookmarkStart w:id="9" w:name="_Toc399400507"/>
      <w:r w:rsidRPr="003A35FA">
        <w:rPr>
          <w:rFonts w:cs="Arial"/>
        </w:rPr>
        <w:lastRenderedPageBreak/>
        <w:t>Objetivos Específicos</w:t>
      </w:r>
      <w:bookmarkEnd w:id="9"/>
    </w:p>
    <w:p w14:paraId="15DBCDE8" w14:textId="421AEAB7" w:rsidR="004032E7" w:rsidRPr="003A35FA" w:rsidRDefault="00C07C32" w:rsidP="00E90F52">
      <w:pPr>
        <w:tabs>
          <w:tab w:val="left" w:pos="720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AF270B" w:rsidRPr="003A35FA">
        <w:rPr>
          <w:rFonts w:cs="Arial"/>
          <w:color w:val="000000"/>
        </w:rPr>
        <w:t>Os objetivos específicos são mais simples, concretos</w:t>
      </w:r>
      <w:r w:rsidR="005470A9">
        <w:rPr>
          <w:rFonts w:cs="Arial"/>
          <w:color w:val="000000"/>
        </w:rPr>
        <w:t xml:space="preserve"> e o próprio nome dize “específicos”</w:t>
      </w:r>
      <w:r w:rsidR="00AF270B" w:rsidRPr="003A35FA">
        <w:rPr>
          <w:rFonts w:cs="Arial"/>
          <w:color w:val="000000"/>
        </w:rPr>
        <w:t xml:space="preserve">: são alcançáveis em menor tempo e explicitam desempenhos observáveis; são definidos mais restritamente; permitem atingir o objetivo geral; permitem aplicá-los a situações concretas; são verbos com menos interpretações (sentido fechado). </w:t>
      </w:r>
      <w:r w:rsidR="00E90F52">
        <w:rPr>
          <w:rFonts w:cs="Arial"/>
          <w:color w:val="000000"/>
        </w:rPr>
        <w:t>O</w:t>
      </w:r>
      <w:r w:rsidR="004032E7" w:rsidRPr="003A35FA">
        <w:rPr>
          <w:rFonts w:cs="Arial"/>
          <w:color w:val="000000"/>
        </w:rPr>
        <w:t>bjetivos claros e bem determinados</w:t>
      </w:r>
      <w:r w:rsidR="00E90F52">
        <w:rPr>
          <w:rFonts w:cs="Arial"/>
          <w:color w:val="000000"/>
        </w:rPr>
        <w:t xml:space="preserve"> são ferramentas fundamentais para apresentação</w:t>
      </w:r>
      <w:r w:rsidR="004032E7" w:rsidRPr="003A35FA">
        <w:rPr>
          <w:rFonts w:cs="Arial"/>
          <w:color w:val="000000"/>
        </w:rPr>
        <w:t xml:space="preserve"> dos dados (GIL, 1996)</w:t>
      </w:r>
      <w:r w:rsidR="00A17D91" w:rsidRPr="003A35FA">
        <w:rPr>
          <w:rFonts w:cs="Arial"/>
          <w:color w:val="000000"/>
        </w:rPr>
        <w:t>.</w:t>
      </w:r>
    </w:p>
    <w:p w14:paraId="79D67E69" w14:textId="6FF46CBD" w:rsidR="00A04497" w:rsidRPr="003A35FA" w:rsidRDefault="006C5DC1" w:rsidP="00A04497">
      <w:pPr>
        <w:spacing w:line="360" w:lineRule="auto"/>
        <w:ind w:firstLine="708"/>
        <w:jc w:val="both"/>
        <w:rPr>
          <w:rFonts w:cs="Arial"/>
          <w:color w:val="000000"/>
          <w:u w:val="single"/>
        </w:rPr>
      </w:pPr>
      <w:r w:rsidRPr="003A35FA">
        <w:rPr>
          <w:rFonts w:cs="Arial"/>
          <w:color w:val="000000"/>
        </w:rPr>
        <w:t>Os objetivos r</w:t>
      </w:r>
      <w:r w:rsidR="00A04497" w:rsidRPr="003A35FA">
        <w:rPr>
          <w:rFonts w:cs="Arial"/>
          <w:color w:val="000000"/>
        </w:rPr>
        <w:t>elaciona</w:t>
      </w:r>
      <w:r w:rsidRPr="003A35FA">
        <w:rPr>
          <w:rFonts w:cs="Arial"/>
          <w:color w:val="000000"/>
        </w:rPr>
        <w:t>m</w:t>
      </w:r>
      <w:r w:rsidR="00A04497" w:rsidRPr="003A35FA">
        <w:rPr>
          <w:rFonts w:cs="Arial"/>
          <w:color w:val="000000"/>
        </w:rPr>
        <w:t xml:space="preserve">-se com a visão global do tema. Indicam o que se pretende conhecer, medir ou provar no decorrer da pesquisa, ou seja, </w:t>
      </w:r>
      <w:r w:rsidR="00A04497" w:rsidRPr="003A35FA">
        <w:rPr>
          <w:rFonts w:cs="Arial"/>
          <w:color w:val="000000"/>
          <w:u w:val="single"/>
        </w:rPr>
        <w:t>as metas que se deseja alcançar.</w:t>
      </w:r>
    </w:p>
    <w:p w14:paraId="4855454C" w14:textId="7BE50819" w:rsidR="00A04497" w:rsidRPr="003A35FA" w:rsidRDefault="007F66D0" w:rsidP="00847F9A">
      <w:pPr>
        <w:pStyle w:val="Ttulo1"/>
        <w:rPr>
          <w:rFonts w:cs="Arial"/>
          <w:b w:val="0"/>
          <w:color w:val="000000"/>
        </w:rPr>
      </w:pPr>
      <w:bookmarkStart w:id="10" w:name="_Toc399400509"/>
      <w:r w:rsidRPr="003A35FA">
        <w:rPr>
          <w:rStyle w:val="Ttulo1Char"/>
          <w:rFonts w:cs="Arial"/>
          <w:b/>
        </w:rPr>
        <w:t>REVISÃO BIBLIOGRÁFIC</w:t>
      </w:r>
      <w:r w:rsidRPr="003A35FA">
        <w:rPr>
          <w:rFonts w:cs="Arial"/>
          <w:b w:val="0"/>
          <w:color w:val="000000"/>
        </w:rPr>
        <w:t>A</w:t>
      </w:r>
      <w:bookmarkEnd w:id="10"/>
    </w:p>
    <w:p w14:paraId="48008AE1" w14:textId="3B2CBE1B" w:rsidR="00A04497" w:rsidRPr="007678EC" w:rsidRDefault="00A04497" w:rsidP="00A04497">
      <w:pPr>
        <w:spacing w:line="360" w:lineRule="auto"/>
        <w:ind w:firstLine="900"/>
        <w:jc w:val="both"/>
        <w:rPr>
          <w:rFonts w:cs="Arial"/>
        </w:rPr>
      </w:pPr>
      <w:r w:rsidRPr="003A35FA">
        <w:rPr>
          <w:rFonts w:cs="Arial"/>
          <w:color w:val="000000"/>
        </w:rPr>
        <w:t xml:space="preserve">Esta parte </w:t>
      </w:r>
      <w:r w:rsidR="00E90F52">
        <w:rPr>
          <w:rFonts w:cs="Arial"/>
          <w:color w:val="000000"/>
        </w:rPr>
        <w:t xml:space="preserve">que </w:t>
      </w:r>
      <w:r w:rsidRPr="003A35FA">
        <w:rPr>
          <w:rFonts w:cs="Arial"/>
          <w:color w:val="000000"/>
        </w:rPr>
        <w:t xml:space="preserve">fundamenta a pesquisa, é </w:t>
      </w:r>
      <w:r w:rsidR="00E63E62" w:rsidRPr="003A35FA">
        <w:rPr>
          <w:rFonts w:cs="Arial"/>
          <w:color w:val="000000"/>
        </w:rPr>
        <w:t>à</w:t>
      </w:r>
      <w:r w:rsidRPr="003A35FA">
        <w:rPr>
          <w:rFonts w:cs="Arial"/>
          <w:color w:val="000000"/>
        </w:rPr>
        <w:t xml:space="preserve"> base de sustentação teórica. Também pode ser chamada de revisão bibliográfica, revisão teórica, fundamentação </w:t>
      </w:r>
      <w:r w:rsidRPr="00F32FC6">
        <w:rPr>
          <w:rFonts w:cs="Arial"/>
        </w:rPr>
        <w:t xml:space="preserve">bibliográfica, </w:t>
      </w:r>
      <w:r w:rsidR="007678EC" w:rsidRPr="00F32FC6">
        <w:rPr>
          <w:rFonts w:cs="Arial"/>
        </w:rPr>
        <w:t>revisão de literatura, estado da arte - (O</w:t>
      </w:r>
      <w:r w:rsidR="007678EC" w:rsidRPr="007678EC">
        <w:rPr>
          <w:rFonts w:cs="Arial"/>
        </w:rPr>
        <w:t xml:space="preserve"> que se diz e o que se faz sobre o tema na atualidade).</w:t>
      </w:r>
    </w:p>
    <w:p w14:paraId="57DCA364" w14:textId="77777777" w:rsidR="00A04497" w:rsidRPr="003A35FA" w:rsidRDefault="00A04497" w:rsidP="00A04497">
      <w:pPr>
        <w:pStyle w:val="Recuodecorpodetexto2"/>
        <w:spacing w:after="0" w:line="360" w:lineRule="auto"/>
        <w:ind w:left="0" w:firstLine="708"/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>Nesta fase o pesquisador deverá responder às seguintes questões: quem já escreveu e o que já foi publicado sobre o assunto? Que aspectos já foram abordados? Quais as lacunas existentes na literatura?</w:t>
      </w:r>
    </w:p>
    <w:p w14:paraId="4675225F" w14:textId="77777777" w:rsidR="00A04497" w:rsidRPr="003A35FA" w:rsidRDefault="00A04497" w:rsidP="00A04497">
      <w:pPr>
        <w:pStyle w:val="Recuodecorpodetexto2"/>
        <w:spacing w:after="0" w:line="360" w:lineRule="auto"/>
        <w:ind w:left="0" w:firstLine="708"/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>A fundamentação teórica é importantíssima porque favorecerá a definição de contornos mais precisos da problemática a ser estudada.</w:t>
      </w:r>
    </w:p>
    <w:p w14:paraId="2460B1B2" w14:textId="77777777" w:rsidR="00A04497" w:rsidRPr="003A35FA" w:rsidRDefault="00A04497" w:rsidP="00A04497">
      <w:pPr>
        <w:pStyle w:val="Textodenotaderodap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35FA">
        <w:rPr>
          <w:rFonts w:ascii="Arial" w:hAnsi="Arial" w:cs="Arial"/>
          <w:color w:val="000000"/>
          <w:sz w:val="24"/>
          <w:szCs w:val="24"/>
        </w:rPr>
        <w:t>Neste item o pesquisador deve apresentar ao leitor as teorias principais que se relacionam com o tema da pesquisa. Cabe à revisão da literatura, a definição de termos e de conceitos essenciais para o trabalho. O que se diz sobre o tema na atualidade? Qual o enfoque que está recebendo hoje? Quais lacunas ainda existem? Aqui também é fundamental a contribuição teórica do autor da pesquisa.</w:t>
      </w:r>
    </w:p>
    <w:p w14:paraId="37B18B60" w14:textId="05439AFB" w:rsidR="00A04497" w:rsidRPr="003A35FA" w:rsidRDefault="00E90F52" w:rsidP="009F4C09">
      <w:pPr>
        <w:pStyle w:val="Ttulo1"/>
        <w:rPr>
          <w:rFonts w:cs="Arial"/>
        </w:rPr>
      </w:pPr>
      <w:r>
        <w:rPr>
          <w:rFonts w:cs="Arial"/>
        </w:rPr>
        <w:t>Elaboração do artigo científico</w:t>
      </w:r>
    </w:p>
    <w:p w14:paraId="3D856468" w14:textId="2566F3FA" w:rsidR="005A454A" w:rsidRDefault="00E90F52" w:rsidP="00E90F52">
      <w:pPr>
        <w:tabs>
          <w:tab w:val="left" w:pos="709"/>
        </w:tabs>
        <w:spacing w:line="360" w:lineRule="auto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 partir desse momento </w:t>
      </w:r>
      <w:r w:rsidR="00F32FC6">
        <w:rPr>
          <w:rFonts w:cs="Arial"/>
          <w:color w:val="000000"/>
        </w:rPr>
        <w:t xml:space="preserve">e de acordo com o regulamento do programa </w:t>
      </w:r>
      <w:r>
        <w:rPr>
          <w:rFonts w:cs="Arial"/>
          <w:color w:val="000000"/>
        </w:rPr>
        <w:t>o pesquisador mestrando e</w:t>
      </w:r>
      <w:r w:rsidR="00F32FC6">
        <w:rPr>
          <w:rFonts w:cs="Arial"/>
          <w:color w:val="000000"/>
        </w:rPr>
        <w:t>/ou</w:t>
      </w:r>
      <w:r>
        <w:rPr>
          <w:rFonts w:cs="Arial"/>
          <w:color w:val="000000"/>
        </w:rPr>
        <w:t xml:space="preserve"> doutorando </w:t>
      </w:r>
      <w:r w:rsidR="00F32FC6">
        <w:rPr>
          <w:rFonts w:cs="Arial"/>
          <w:color w:val="000000"/>
        </w:rPr>
        <w:t>deve</w:t>
      </w:r>
      <w:r>
        <w:rPr>
          <w:rFonts w:cs="Arial"/>
          <w:color w:val="000000"/>
        </w:rPr>
        <w:t xml:space="preserve"> utiliz</w:t>
      </w:r>
      <w:r w:rsidR="00F32FC6">
        <w:rPr>
          <w:rFonts w:cs="Arial"/>
          <w:color w:val="000000"/>
        </w:rPr>
        <w:t>ar</w:t>
      </w:r>
      <w:r>
        <w:rPr>
          <w:rFonts w:cs="Arial"/>
          <w:color w:val="000000"/>
        </w:rPr>
        <w:t xml:space="preserve"> ferramentas disponíveis </w:t>
      </w:r>
      <w:r w:rsidR="00F32FC6">
        <w:rPr>
          <w:rFonts w:cs="Arial"/>
          <w:color w:val="000000"/>
        </w:rPr>
        <w:t xml:space="preserve">online </w:t>
      </w:r>
      <w:r>
        <w:rPr>
          <w:rFonts w:cs="Arial"/>
          <w:color w:val="000000"/>
        </w:rPr>
        <w:t>nas revistas</w:t>
      </w:r>
      <w:r w:rsidR="00F32FC6">
        <w:rPr>
          <w:rFonts w:cs="Arial"/>
          <w:color w:val="000000"/>
        </w:rPr>
        <w:t xml:space="preserve"> objeto de publicação dos seus dados. As instruções para autores </w:t>
      </w:r>
      <w:r w:rsidR="00F32FC6">
        <w:rPr>
          <w:rFonts w:cs="Arial"/>
          <w:color w:val="000000"/>
        </w:rPr>
        <w:lastRenderedPageBreak/>
        <w:t xml:space="preserve">indicados pelas revistas deverão ser anexadas ao boneco de dissertação ou tese referindo-se a qual artigo a mesma é aplicada. Haja visto que em determinadas situações pode ocorrer a publicação dos resultados gerados do estudo da referida dissertação e/ou da tese em revistas que indicam diferentes estruturas para a elaboração dos artigos pelos autores. Tal escolha deve ser obrigatoriamente feita em comum acordo com o Orientador ou seu </w:t>
      </w:r>
      <w:proofErr w:type="spellStart"/>
      <w:r w:rsidR="00F32FC6">
        <w:rPr>
          <w:rFonts w:cs="Arial"/>
          <w:color w:val="000000"/>
        </w:rPr>
        <w:t>Coorientador</w:t>
      </w:r>
      <w:proofErr w:type="spellEnd"/>
      <w:r w:rsidR="00F32FC6">
        <w:rPr>
          <w:rFonts w:cs="Arial"/>
          <w:color w:val="000000"/>
        </w:rPr>
        <w:t>.</w:t>
      </w:r>
    </w:p>
    <w:p w14:paraId="59BB0589" w14:textId="77777777" w:rsidR="00F32FC6" w:rsidRDefault="00F32FC6" w:rsidP="00257A33">
      <w:pPr>
        <w:pStyle w:val="Ttulo1"/>
        <w:numPr>
          <w:ilvl w:val="0"/>
          <w:numId w:val="0"/>
        </w:numPr>
        <w:ind w:left="284"/>
        <w:jc w:val="center"/>
      </w:pPr>
      <w:bookmarkStart w:id="11" w:name="_Toc399400516"/>
    </w:p>
    <w:p w14:paraId="3048AD45" w14:textId="77777777" w:rsidR="00F32FC6" w:rsidRDefault="00F32FC6">
      <w:pPr>
        <w:rPr>
          <w:b/>
          <w:caps/>
          <w:kern w:val="28"/>
          <w:szCs w:val="22"/>
        </w:rPr>
      </w:pPr>
      <w:r>
        <w:br w:type="page"/>
      </w:r>
    </w:p>
    <w:p w14:paraId="7E107F20" w14:textId="0293BE31" w:rsidR="00A04497" w:rsidRPr="003A35FA" w:rsidRDefault="00A04497" w:rsidP="00257A33">
      <w:pPr>
        <w:pStyle w:val="Ttulo1"/>
        <w:numPr>
          <w:ilvl w:val="0"/>
          <w:numId w:val="0"/>
        </w:numPr>
        <w:ind w:left="284"/>
        <w:jc w:val="center"/>
      </w:pPr>
      <w:r w:rsidRPr="003A35FA">
        <w:lastRenderedPageBreak/>
        <w:t>REFERÊNCIAS</w:t>
      </w:r>
      <w:bookmarkEnd w:id="11"/>
      <w:r w:rsidR="00F32FC6">
        <w:t xml:space="preserve"> – bibliografias para consulta</w:t>
      </w:r>
    </w:p>
    <w:p w14:paraId="59E9FBF0" w14:textId="77777777" w:rsidR="00A04497" w:rsidRPr="003A35FA" w:rsidRDefault="00A04497" w:rsidP="00A04497">
      <w:pPr>
        <w:tabs>
          <w:tab w:val="left" w:pos="1134"/>
        </w:tabs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ab/>
      </w:r>
    </w:p>
    <w:p w14:paraId="0073160F" w14:textId="77777777" w:rsidR="00A04497" w:rsidRPr="003A35FA" w:rsidRDefault="00A04497" w:rsidP="00A04497">
      <w:pPr>
        <w:jc w:val="both"/>
        <w:rPr>
          <w:rFonts w:cs="Arial"/>
          <w:color w:val="000000"/>
        </w:rPr>
      </w:pPr>
    </w:p>
    <w:p w14:paraId="525597F3" w14:textId="77777777" w:rsidR="00B236A3" w:rsidRPr="003A35FA" w:rsidRDefault="00B236A3" w:rsidP="007A23D1">
      <w:pPr>
        <w:rPr>
          <w:rFonts w:cs="Arial"/>
        </w:rPr>
      </w:pPr>
      <w:r w:rsidRPr="003A35FA">
        <w:rPr>
          <w:rFonts w:cs="Arial"/>
        </w:rPr>
        <w:t xml:space="preserve">ASSOCIAÇÃO BRASILEIRA DE NORMAS TÉCNICAS. </w:t>
      </w:r>
      <w:r w:rsidRPr="003A35FA">
        <w:rPr>
          <w:rFonts w:cs="Arial"/>
          <w:b/>
        </w:rPr>
        <w:t>NBR 6023</w:t>
      </w:r>
      <w:r w:rsidRPr="003A35FA">
        <w:rPr>
          <w:rFonts w:cs="Arial"/>
        </w:rPr>
        <w:t>: informação e documentação: referências, elaboração. Rio de Janeiro, 2002. 24p.</w:t>
      </w:r>
    </w:p>
    <w:p w14:paraId="5F4ACBBB" w14:textId="77777777" w:rsidR="00B236A3" w:rsidRPr="003A35FA" w:rsidRDefault="00B236A3" w:rsidP="007A23D1">
      <w:pPr>
        <w:rPr>
          <w:rFonts w:cs="Arial"/>
        </w:rPr>
      </w:pPr>
    </w:p>
    <w:p w14:paraId="753AC694" w14:textId="77777777" w:rsidR="00B236A3" w:rsidRPr="003A35FA" w:rsidRDefault="00B236A3" w:rsidP="00B236A3">
      <w:pPr>
        <w:rPr>
          <w:rFonts w:cs="Arial"/>
        </w:rPr>
      </w:pPr>
      <w:r w:rsidRPr="003A35FA">
        <w:rPr>
          <w:rFonts w:cs="Arial"/>
        </w:rPr>
        <w:t xml:space="preserve">_____. </w:t>
      </w:r>
      <w:r w:rsidRPr="003A35FA">
        <w:rPr>
          <w:rFonts w:cs="Arial"/>
          <w:b/>
        </w:rPr>
        <w:t>NBR 10520</w:t>
      </w:r>
      <w:r w:rsidRPr="003A35FA">
        <w:rPr>
          <w:rFonts w:cs="Arial"/>
        </w:rPr>
        <w:t>: informação e documentação, citação em documentos, apresentação. Rio de Janeiro, 2002. 7p.</w:t>
      </w:r>
    </w:p>
    <w:p w14:paraId="5376C12A" w14:textId="77777777" w:rsidR="00B236A3" w:rsidRPr="003A35FA" w:rsidRDefault="00B236A3" w:rsidP="00B236A3">
      <w:pPr>
        <w:rPr>
          <w:rFonts w:cs="Arial"/>
          <w:b/>
          <w:iCs/>
          <w:caps/>
        </w:rPr>
      </w:pPr>
    </w:p>
    <w:p w14:paraId="6AE104D0" w14:textId="77777777" w:rsidR="00B236A3" w:rsidRPr="003A35FA" w:rsidRDefault="00B236A3" w:rsidP="00B236A3">
      <w:pPr>
        <w:rPr>
          <w:rFonts w:cs="Arial"/>
        </w:rPr>
      </w:pPr>
      <w:r w:rsidRPr="003A35FA">
        <w:rPr>
          <w:rFonts w:cs="Arial"/>
        </w:rPr>
        <w:t xml:space="preserve">_____. </w:t>
      </w:r>
      <w:r w:rsidRPr="003A35FA">
        <w:rPr>
          <w:rFonts w:cs="Arial"/>
          <w:b/>
        </w:rPr>
        <w:t>NBR 14724</w:t>
      </w:r>
      <w:r w:rsidRPr="003A35FA">
        <w:rPr>
          <w:rFonts w:cs="Arial"/>
        </w:rPr>
        <w:t>: informação e documentação, trabalhos acadêmicos, apresentação. Rio de Janeiro, 2011. 11p.</w:t>
      </w:r>
    </w:p>
    <w:p w14:paraId="0DDD483F" w14:textId="77777777" w:rsidR="00B236A3" w:rsidRPr="003A35FA" w:rsidRDefault="00B236A3" w:rsidP="00B236A3">
      <w:pPr>
        <w:rPr>
          <w:rFonts w:cs="Arial"/>
          <w:b/>
          <w:iCs/>
          <w:caps/>
        </w:rPr>
      </w:pPr>
    </w:p>
    <w:p w14:paraId="558292BA" w14:textId="77777777" w:rsidR="00B236A3" w:rsidRPr="003A35FA" w:rsidRDefault="00B236A3" w:rsidP="00B236A3">
      <w:pPr>
        <w:rPr>
          <w:rFonts w:cs="Arial"/>
        </w:rPr>
      </w:pPr>
      <w:r w:rsidRPr="003A35FA">
        <w:rPr>
          <w:rFonts w:cs="Arial"/>
        </w:rPr>
        <w:t xml:space="preserve">_____. </w:t>
      </w:r>
      <w:r w:rsidRPr="003A35FA">
        <w:rPr>
          <w:rFonts w:cs="Arial"/>
          <w:b/>
        </w:rPr>
        <w:t>NBR 6024</w:t>
      </w:r>
      <w:r w:rsidRPr="003A35FA">
        <w:rPr>
          <w:rFonts w:cs="Arial"/>
        </w:rPr>
        <w:t>: numeração progressiva das seções de um documento. Rio de Janeiro, 2012. 4p.</w:t>
      </w:r>
    </w:p>
    <w:p w14:paraId="7D294025" w14:textId="77777777" w:rsidR="00B236A3" w:rsidRPr="003A35FA" w:rsidRDefault="00B236A3" w:rsidP="00B236A3">
      <w:pPr>
        <w:rPr>
          <w:rFonts w:cs="Arial"/>
          <w:b/>
          <w:iCs/>
          <w:caps/>
        </w:rPr>
      </w:pPr>
    </w:p>
    <w:p w14:paraId="0D43CA75" w14:textId="77777777" w:rsidR="00B236A3" w:rsidRPr="003A35FA" w:rsidRDefault="00B236A3" w:rsidP="00B236A3">
      <w:pPr>
        <w:rPr>
          <w:rFonts w:cs="Arial"/>
        </w:rPr>
      </w:pPr>
      <w:r w:rsidRPr="003A35FA">
        <w:rPr>
          <w:rFonts w:cs="Arial"/>
        </w:rPr>
        <w:t xml:space="preserve">_____. </w:t>
      </w:r>
      <w:r w:rsidRPr="003A35FA">
        <w:rPr>
          <w:rFonts w:cs="Arial"/>
          <w:b/>
        </w:rPr>
        <w:t>NBR 6027</w:t>
      </w:r>
      <w:r w:rsidRPr="003A35FA">
        <w:rPr>
          <w:rFonts w:cs="Arial"/>
        </w:rPr>
        <w:t>: sumário. Rio de Janeiro, 2013. 3p.</w:t>
      </w:r>
    </w:p>
    <w:p w14:paraId="7F11A98D" w14:textId="77777777" w:rsidR="00B236A3" w:rsidRPr="003A35FA" w:rsidRDefault="00B236A3" w:rsidP="00B236A3">
      <w:pPr>
        <w:rPr>
          <w:rFonts w:cs="Arial"/>
          <w:b/>
          <w:iCs/>
          <w:caps/>
        </w:rPr>
      </w:pPr>
    </w:p>
    <w:p w14:paraId="7CBA98A8" w14:textId="77777777" w:rsidR="00B236A3" w:rsidRPr="003A35FA" w:rsidRDefault="00B236A3" w:rsidP="00B236A3">
      <w:pPr>
        <w:rPr>
          <w:rFonts w:cs="Arial"/>
        </w:rPr>
      </w:pPr>
      <w:r w:rsidRPr="003A35FA">
        <w:rPr>
          <w:rFonts w:cs="Arial"/>
        </w:rPr>
        <w:t xml:space="preserve">_____. </w:t>
      </w:r>
      <w:r w:rsidRPr="003A35FA">
        <w:rPr>
          <w:rFonts w:cs="Arial"/>
          <w:b/>
        </w:rPr>
        <w:t>NBR 6028</w:t>
      </w:r>
      <w:r w:rsidRPr="003A35FA">
        <w:rPr>
          <w:rFonts w:cs="Arial"/>
        </w:rPr>
        <w:t>: resumos. Rio de Janeiro, 2003. 2p.</w:t>
      </w:r>
    </w:p>
    <w:p w14:paraId="63A28B85" w14:textId="77777777" w:rsidR="00B236A3" w:rsidRPr="003A35FA" w:rsidRDefault="00B236A3" w:rsidP="00B236A3">
      <w:pPr>
        <w:rPr>
          <w:rFonts w:cs="Arial"/>
          <w:b/>
          <w:iCs/>
          <w:caps/>
        </w:rPr>
      </w:pPr>
    </w:p>
    <w:p w14:paraId="1D7F610A" w14:textId="77777777" w:rsidR="00B236A3" w:rsidRPr="003A35FA" w:rsidRDefault="00B236A3" w:rsidP="00B23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cs="Arial"/>
          <w:iCs/>
          <w:color w:val="000000"/>
        </w:rPr>
      </w:pPr>
      <w:r w:rsidRPr="003A35FA">
        <w:rPr>
          <w:rFonts w:cs="Arial"/>
          <w:bCs/>
          <w:color w:val="000000"/>
        </w:rPr>
        <w:t>______</w:t>
      </w:r>
      <w:r w:rsidRPr="003A35FA">
        <w:rPr>
          <w:rFonts w:cs="Arial"/>
          <w:color w:val="000000"/>
        </w:rPr>
        <w:t xml:space="preserve">. </w:t>
      </w:r>
      <w:r w:rsidRPr="003A35FA">
        <w:rPr>
          <w:rFonts w:cs="Arial"/>
          <w:b/>
          <w:iCs/>
          <w:color w:val="000000"/>
        </w:rPr>
        <w:t>Técnicas de pesquisa</w:t>
      </w:r>
      <w:r w:rsidRPr="003A35FA">
        <w:rPr>
          <w:rFonts w:cs="Arial"/>
          <w:iCs/>
          <w:color w:val="000000"/>
        </w:rPr>
        <w:t xml:space="preserve">.  7. ed. </w:t>
      </w:r>
      <w:proofErr w:type="gramStart"/>
      <w:r w:rsidRPr="003A35FA">
        <w:rPr>
          <w:rFonts w:cs="Arial"/>
          <w:iCs/>
          <w:color w:val="000000"/>
        </w:rPr>
        <w:t>São  Paulo</w:t>
      </w:r>
      <w:proofErr w:type="gramEnd"/>
      <w:r w:rsidRPr="003A35FA">
        <w:rPr>
          <w:rFonts w:cs="Arial"/>
          <w:iCs/>
          <w:color w:val="000000"/>
        </w:rPr>
        <w:t>: Atlas, 2010.</w:t>
      </w:r>
    </w:p>
    <w:p w14:paraId="22272483" w14:textId="77777777" w:rsidR="00B236A3" w:rsidRPr="003A35FA" w:rsidRDefault="00B236A3" w:rsidP="007A23D1">
      <w:pPr>
        <w:rPr>
          <w:rFonts w:cs="Arial"/>
          <w:b/>
          <w:iCs/>
          <w:caps/>
        </w:rPr>
      </w:pPr>
    </w:p>
    <w:p w14:paraId="38B3360C" w14:textId="77777777" w:rsidR="00B236A3" w:rsidRPr="003A35FA" w:rsidRDefault="00B236A3" w:rsidP="00A04497">
      <w:pPr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 xml:space="preserve">BARRETO, </w:t>
      </w:r>
      <w:proofErr w:type="spellStart"/>
      <w:r w:rsidRPr="003A35FA">
        <w:rPr>
          <w:rFonts w:cs="Arial"/>
          <w:color w:val="000000"/>
        </w:rPr>
        <w:t>Alcyrus</w:t>
      </w:r>
      <w:proofErr w:type="spellEnd"/>
      <w:r w:rsidRPr="003A35FA">
        <w:rPr>
          <w:rFonts w:cs="Arial"/>
          <w:color w:val="000000"/>
        </w:rPr>
        <w:t xml:space="preserve"> Vieira Pinto; HONORATO, Cezar de Freitas. </w:t>
      </w:r>
      <w:r w:rsidRPr="003A35FA">
        <w:rPr>
          <w:rFonts w:cs="Arial"/>
          <w:b/>
          <w:color w:val="000000"/>
        </w:rPr>
        <w:t xml:space="preserve">Manual de sobrevivência na selva acadêmica. </w:t>
      </w:r>
      <w:r w:rsidRPr="003A35FA">
        <w:rPr>
          <w:rFonts w:cs="Arial"/>
          <w:color w:val="000000"/>
        </w:rPr>
        <w:t>Rio de Janeiro: Objeto Direto, 1998.</w:t>
      </w:r>
    </w:p>
    <w:p w14:paraId="426B10EC" w14:textId="77777777" w:rsidR="00B236A3" w:rsidRPr="003A35FA" w:rsidRDefault="00B236A3" w:rsidP="00A04497">
      <w:pPr>
        <w:jc w:val="both"/>
        <w:rPr>
          <w:rFonts w:cs="Arial"/>
          <w:color w:val="000000"/>
        </w:rPr>
      </w:pPr>
    </w:p>
    <w:p w14:paraId="4E2D2BFF" w14:textId="77777777" w:rsidR="00B236A3" w:rsidRPr="003A35FA" w:rsidRDefault="00B236A3" w:rsidP="00A04497">
      <w:pPr>
        <w:pStyle w:val="Cabealho"/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 xml:space="preserve">GIL, </w:t>
      </w:r>
      <w:proofErr w:type="spellStart"/>
      <w:r w:rsidRPr="003A35FA">
        <w:rPr>
          <w:rFonts w:cs="Arial"/>
          <w:color w:val="000000"/>
        </w:rPr>
        <w:t>Antonio</w:t>
      </w:r>
      <w:proofErr w:type="spellEnd"/>
      <w:r w:rsidRPr="003A35FA">
        <w:rPr>
          <w:rFonts w:cs="Arial"/>
          <w:color w:val="000000"/>
        </w:rPr>
        <w:t xml:space="preserve"> Carlos. </w:t>
      </w:r>
      <w:r w:rsidRPr="003A35FA">
        <w:rPr>
          <w:rFonts w:cs="Arial"/>
          <w:b/>
          <w:color w:val="000000"/>
        </w:rPr>
        <w:t>Como elaborar projetos de pesquisa</w:t>
      </w:r>
      <w:r w:rsidRPr="003A35FA">
        <w:rPr>
          <w:rFonts w:cs="Arial"/>
          <w:color w:val="000000"/>
        </w:rPr>
        <w:t>. 5. ed. São Paulo: Atlas, 2010.</w:t>
      </w:r>
    </w:p>
    <w:p w14:paraId="2075064D" w14:textId="77777777" w:rsidR="00B236A3" w:rsidRPr="003A35FA" w:rsidRDefault="00B236A3" w:rsidP="00A04497">
      <w:pPr>
        <w:pStyle w:val="Cabealho"/>
        <w:jc w:val="both"/>
        <w:rPr>
          <w:rFonts w:cs="Arial"/>
          <w:color w:val="000000"/>
        </w:rPr>
      </w:pPr>
    </w:p>
    <w:p w14:paraId="35FDB3F9" w14:textId="77777777" w:rsidR="00B236A3" w:rsidRPr="003A35FA" w:rsidRDefault="00B236A3" w:rsidP="00A04497">
      <w:pPr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 xml:space="preserve">HENRIQUES, </w:t>
      </w:r>
      <w:proofErr w:type="spellStart"/>
      <w:r w:rsidRPr="003A35FA">
        <w:rPr>
          <w:rFonts w:cs="Arial"/>
          <w:color w:val="000000"/>
        </w:rPr>
        <w:t>Antonio</w:t>
      </w:r>
      <w:proofErr w:type="spellEnd"/>
      <w:r w:rsidRPr="003A35FA">
        <w:rPr>
          <w:rFonts w:cs="Arial"/>
          <w:color w:val="000000"/>
        </w:rPr>
        <w:t xml:space="preserve">; MEDEIROS, João Bosco. </w:t>
      </w:r>
      <w:r w:rsidRPr="003A35FA">
        <w:rPr>
          <w:rFonts w:cs="Arial"/>
          <w:b/>
          <w:color w:val="000000"/>
        </w:rPr>
        <w:t>Monografia no Curso de Direito</w:t>
      </w:r>
      <w:r w:rsidRPr="003A35FA">
        <w:rPr>
          <w:rFonts w:cs="Arial"/>
          <w:color w:val="000000"/>
        </w:rPr>
        <w:t>: como elaborar o trabalho de conclusão de curso (TCC). 6. ed. São Paulo: Atlas, 2008.</w:t>
      </w:r>
    </w:p>
    <w:p w14:paraId="447F8646" w14:textId="77777777" w:rsidR="00B236A3" w:rsidRPr="003A35FA" w:rsidRDefault="00B236A3" w:rsidP="00A04497">
      <w:pPr>
        <w:jc w:val="both"/>
        <w:rPr>
          <w:rFonts w:cs="Arial"/>
          <w:color w:val="000000"/>
        </w:rPr>
      </w:pPr>
    </w:p>
    <w:p w14:paraId="60EE253B" w14:textId="7204F79C" w:rsidR="00B236A3" w:rsidRPr="003A35FA" w:rsidRDefault="00B236A3" w:rsidP="007A23D1">
      <w:pPr>
        <w:rPr>
          <w:rFonts w:cs="Arial"/>
        </w:rPr>
      </w:pPr>
      <w:r w:rsidRPr="003A35FA">
        <w:rPr>
          <w:rFonts w:cs="Arial"/>
        </w:rPr>
        <w:t xml:space="preserve">IBGE. </w:t>
      </w:r>
      <w:r w:rsidRPr="003A35FA">
        <w:rPr>
          <w:rFonts w:cs="Arial"/>
          <w:b/>
        </w:rPr>
        <w:t>Normas para apresentação tabular</w:t>
      </w:r>
      <w:r w:rsidRPr="003A35FA">
        <w:rPr>
          <w:rFonts w:cs="Arial"/>
        </w:rPr>
        <w:t xml:space="preserve">. 3.ed. Rio de Janeiro, 1993. 61p. Disponível em: </w:t>
      </w:r>
      <w:hyperlink r:id="rId16" w:history="1">
        <w:r w:rsidRPr="003A35FA">
          <w:rPr>
            <w:rStyle w:val="Hyperlink"/>
            <w:rFonts w:cs="Arial"/>
          </w:rPr>
          <w:t>http://biblioteca.ibge.gov.br/visualizacao/monografias/visualiza_</w:t>
        </w:r>
      </w:hyperlink>
      <w:r w:rsidRPr="003A35FA">
        <w:rPr>
          <w:rFonts w:cs="Arial"/>
        </w:rPr>
        <w:t xml:space="preserve"> colecao_digital.php?titulo=Normas%20de%20apresentação%20tabular&amp;link=Normas_de_Apresentacao_Tabulares.  Acesso em: 21 ago. 2008. </w:t>
      </w:r>
    </w:p>
    <w:p w14:paraId="439C1894" w14:textId="77777777" w:rsidR="00B236A3" w:rsidRPr="003A35FA" w:rsidRDefault="00B236A3" w:rsidP="007A23D1">
      <w:pPr>
        <w:rPr>
          <w:rFonts w:cs="Arial"/>
          <w:b/>
          <w:iCs/>
          <w:caps/>
        </w:rPr>
      </w:pPr>
    </w:p>
    <w:p w14:paraId="2B17371B" w14:textId="2D6681B9" w:rsidR="00B236A3" w:rsidRPr="003A35FA" w:rsidRDefault="00B236A3" w:rsidP="00A04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cs="Arial"/>
          <w:iCs/>
          <w:color w:val="000000"/>
        </w:rPr>
      </w:pPr>
      <w:r w:rsidRPr="003A35FA">
        <w:rPr>
          <w:rFonts w:cs="Arial"/>
          <w:bCs/>
          <w:color w:val="000000"/>
        </w:rPr>
        <w:t>LAKATOS</w:t>
      </w:r>
      <w:r w:rsidRPr="003A35FA">
        <w:rPr>
          <w:rFonts w:cs="Arial"/>
          <w:color w:val="000000"/>
        </w:rPr>
        <w:t xml:space="preserve">, Eva Maria; MARCONI, Marina de Andrade. </w:t>
      </w:r>
      <w:r w:rsidRPr="003A35FA">
        <w:rPr>
          <w:rFonts w:cs="Arial"/>
          <w:b/>
          <w:iCs/>
          <w:color w:val="000000"/>
        </w:rPr>
        <w:t>Metodologia do trabalho científico</w:t>
      </w:r>
      <w:r w:rsidRPr="003A35FA">
        <w:rPr>
          <w:rFonts w:cs="Arial"/>
          <w:iCs/>
          <w:color w:val="000000"/>
        </w:rPr>
        <w:t xml:space="preserve">.  7. ed. </w:t>
      </w:r>
      <w:proofErr w:type="gramStart"/>
      <w:r w:rsidRPr="003A35FA">
        <w:rPr>
          <w:rFonts w:cs="Arial"/>
          <w:iCs/>
          <w:color w:val="000000"/>
        </w:rPr>
        <w:t>São  Paulo</w:t>
      </w:r>
      <w:proofErr w:type="gramEnd"/>
      <w:r w:rsidRPr="003A35FA">
        <w:rPr>
          <w:rFonts w:cs="Arial"/>
          <w:iCs/>
          <w:color w:val="000000"/>
        </w:rPr>
        <w:t>:</w:t>
      </w:r>
      <w:r w:rsidR="00E93EAB" w:rsidRPr="003A35FA">
        <w:rPr>
          <w:rFonts w:cs="Arial"/>
          <w:iCs/>
          <w:color w:val="000000"/>
        </w:rPr>
        <w:t xml:space="preserve"> </w:t>
      </w:r>
      <w:r w:rsidRPr="003A35FA">
        <w:rPr>
          <w:rFonts w:cs="Arial"/>
          <w:iCs/>
          <w:color w:val="000000"/>
        </w:rPr>
        <w:t>Atlas, 201</w:t>
      </w:r>
      <w:r w:rsidR="00E93EAB" w:rsidRPr="003A35FA">
        <w:rPr>
          <w:rFonts w:cs="Arial"/>
          <w:iCs/>
          <w:color w:val="000000"/>
        </w:rPr>
        <w:t>2</w:t>
      </w:r>
      <w:r w:rsidRPr="003A35FA">
        <w:rPr>
          <w:rFonts w:cs="Arial"/>
          <w:iCs/>
          <w:color w:val="000000"/>
        </w:rPr>
        <w:t>.</w:t>
      </w:r>
    </w:p>
    <w:p w14:paraId="5667B7D0" w14:textId="77777777" w:rsidR="00B236A3" w:rsidRPr="003A35FA" w:rsidRDefault="00B236A3" w:rsidP="00A04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cs="Arial"/>
          <w:iCs/>
          <w:color w:val="000000"/>
        </w:rPr>
      </w:pPr>
    </w:p>
    <w:p w14:paraId="34A9C526" w14:textId="77777777" w:rsidR="00B236A3" w:rsidRPr="003A35FA" w:rsidRDefault="00B236A3" w:rsidP="00A04497">
      <w:pPr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 xml:space="preserve">RICHARDSON, Roberto </w:t>
      </w:r>
      <w:proofErr w:type="spellStart"/>
      <w:r w:rsidRPr="003A35FA">
        <w:rPr>
          <w:rFonts w:cs="Arial"/>
          <w:color w:val="000000"/>
        </w:rPr>
        <w:t>Jarry</w:t>
      </w:r>
      <w:proofErr w:type="spellEnd"/>
      <w:r w:rsidRPr="003A35FA">
        <w:rPr>
          <w:rFonts w:cs="Arial"/>
          <w:color w:val="000000"/>
        </w:rPr>
        <w:t>;</w:t>
      </w:r>
      <w:r w:rsidRPr="003A35FA">
        <w:rPr>
          <w:rStyle w:val="ff31"/>
          <w:rFonts w:cs="Arial"/>
          <w:color w:val="000000"/>
        </w:rPr>
        <w:t xml:space="preserve"> </w:t>
      </w:r>
      <w:r w:rsidRPr="003A35FA">
        <w:rPr>
          <w:rStyle w:val="ff31"/>
          <w:rFonts w:cs="Arial"/>
          <w:b/>
          <w:color w:val="000000"/>
        </w:rPr>
        <w:t>Pesquisa Social</w:t>
      </w:r>
      <w:r w:rsidRPr="003A35FA">
        <w:rPr>
          <w:rStyle w:val="ff31"/>
          <w:rFonts w:cs="Arial"/>
          <w:color w:val="000000"/>
        </w:rPr>
        <w:t>:</w:t>
      </w:r>
      <w:r w:rsidRPr="003A35FA">
        <w:rPr>
          <w:rFonts w:cs="Arial"/>
          <w:color w:val="000000"/>
        </w:rPr>
        <w:t xml:space="preserve"> Métodos e Técnicas</w:t>
      </w:r>
      <w:r w:rsidRPr="003A35FA">
        <w:rPr>
          <w:rStyle w:val="ff31"/>
          <w:rFonts w:cs="Arial"/>
          <w:color w:val="000000"/>
        </w:rPr>
        <w:t>.</w:t>
      </w:r>
      <w:r w:rsidRPr="003A35FA">
        <w:rPr>
          <w:rFonts w:cs="Arial"/>
          <w:color w:val="000000"/>
        </w:rPr>
        <w:t xml:space="preserve"> São Paulo: Atlas, 2011. </w:t>
      </w:r>
    </w:p>
    <w:p w14:paraId="64037C6E" w14:textId="77777777" w:rsidR="00B236A3" w:rsidRPr="003A35FA" w:rsidRDefault="00B236A3" w:rsidP="00A04497">
      <w:pPr>
        <w:jc w:val="both"/>
        <w:rPr>
          <w:rFonts w:cs="Arial"/>
          <w:color w:val="000000"/>
        </w:rPr>
      </w:pPr>
    </w:p>
    <w:p w14:paraId="6FFD2170" w14:textId="0E3CD687" w:rsidR="00B236A3" w:rsidRPr="003A35FA" w:rsidRDefault="00B236A3" w:rsidP="00A04497">
      <w:pPr>
        <w:pStyle w:val="Cabealho"/>
        <w:jc w:val="both"/>
        <w:rPr>
          <w:rFonts w:cs="Arial"/>
          <w:color w:val="000000"/>
        </w:rPr>
      </w:pPr>
      <w:r w:rsidRPr="003A35FA">
        <w:rPr>
          <w:rFonts w:cs="Arial"/>
          <w:color w:val="000000"/>
        </w:rPr>
        <w:t xml:space="preserve">SEVERINO, </w:t>
      </w:r>
      <w:proofErr w:type="spellStart"/>
      <w:r w:rsidRPr="003A35FA">
        <w:rPr>
          <w:rFonts w:cs="Arial"/>
          <w:color w:val="000000"/>
        </w:rPr>
        <w:t>Antonio</w:t>
      </w:r>
      <w:proofErr w:type="spellEnd"/>
      <w:r w:rsidRPr="003A35FA">
        <w:rPr>
          <w:rFonts w:cs="Arial"/>
          <w:color w:val="000000"/>
        </w:rPr>
        <w:t xml:space="preserve"> Joaquim. </w:t>
      </w:r>
      <w:r w:rsidRPr="003A35FA">
        <w:rPr>
          <w:rFonts w:cs="Arial"/>
          <w:b/>
          <w:color w:val="000000"/>
        </w:rPr>
        <w:t>Metodologia do Trabalho Científico</w:t>
      </w:r>
      <w:r w:rsidRPr="003A35FA">
        <w:rPr>
          <w:rFonts w:cs="Arial"/>
          <w:color w:val="000000"/>
        </w:rPr>
        <w:t>. 23.</w:t>
      </w:r>
      <w:r w:rsidR="00F810CA">
        <w:rPr>
          <w:rFonts w:cs="Arial"/>
          <w:color w:val="000000"/>
        </w:rPr>
        <w:t xml:space="preserve"> </w:t>
      </w:r>
      <w:r w:rsidRPr="003A35FA">
        <w:rPr>
          <w:rFonts w:cs="Arial"/>
          <w:color w:val="000000"/>
        </w:rPr>
        <w:t xml:space="preserve">ed. ver. e </w:t>
      </w:r>
      <w:proofErr w:type="spellStart"/>
      <w:r w:rsidRPr="003A35FA">
        <w:rPr>
          <w:rFonts w:cs="Arial"/>
          <w:color w:val="000000"/>
        </w:rPr>
        <w:t>ampl</w:t>
      </w:r>
      <w:proofErr w:type="spellEnd"/>
      <w:r w:rsidRPr="003A35FA">
        <w:rPr>
          <w:rFonts w:cs="Arial"/>
          <w:color w:val="000000"/>
        </w:rPr>
        <w:t xml:space="preserve">. de acordo com a ABNT. São Paulo: Cortez, 2007. </w:t>
      </w:r>
    </w:p>
    <w:p w14:paraId="74C967F1" w14:textId="77777777" w:rsidR="00B236A3" w:rsidRPr="003A35FA" w:rsidRDefault="00B236A3" w:rsidP="00A04497">
      <w:pPr>
        <w:pStyle w:val="Cabealho"/>
        <w:jc w:val="both"/>
        <w:rPr>
          <w:rFonts w:cs="Arial"/>
          <w:color w:val="000000"/>
        </w:rPr>
      </w:pPr>
    </w:p>
    <w:p w14:paraId="5CF8AF56" w14:textId="77777777" w:rsidR="00B236A3" w:rsidRPr="003A35FA" w:rsidRDefault="00B236A3" w:rsidP="007A23D1">
      <w:pPr>
        <w:rPr>
          <w:rFonts w:cs="Arial"/>
        </w:rPr>
      </w:pPr>
      <w:r w:rsidRPr="003A35FA">
        <w:rPr>
          <w:rFonts w:cs="Arial"/>
        </w:rPr>
        <w:t xml:space="preserve">SILVEIRA, Amélia et al. </w:t>
      </w:r>
      <w:r w:rsidRPr="003A35FA">
        <w:rPr>
          <w:rFonts w:cs="Arial"/>
          <w:b/>
        </w:rPr>
        <w:t>Roteiro básico para apresentação de teses, dissertações e monografias</w:t>
      </w:r>
      <w:r w:rsidRPr="003A35FA">
        <w:rPr>
          <w:rFonts w:cs="Arial"/>
        </w:rPr>
        <w:t xml:space="preserve">. 3. ed. rev. e </w:t>
      </w:r>
      <w:proofErr w:type="spellStart"/>
      <w:r w:rsidRPr="003A35FA">
        <w:rPr>
          <w:rFonts w:cs="Arial"/>
        </w:rPr>
        <w:t>ampl</w:t>
      </w:r>
      <w:proofErr w:type="spellEnd"/>
      <w:r w:rsidRPr="003A35FA">
        <w:rPr>
          <w:rFonts w:cs="Arial"/>
        </w:rPr>
        <w:t xml:space="preserve">. Blumenau: </w:t>
      </w:r>
      <w:proofErr w:type="spellStart"/>
      <w:r w:rsidRPr="003A35FA">
        <w:rPr>
          <w:rFonts w:cs="Arial"/>
        </w:rPr>
        <w:t>Edifurb</w:t>
      </w:r>
      <w:proofErr w:type="spellEnd"/>
      <w:r w:rsidRPr="003A35FA">
        <w:rPr>
          <w:rFonts w:cs="Arial"/>
        </w:rPr>
        <w:t xml:space="preserve">, 2009. </w:t>
      </w:r>
    </w:p>
    <w:p w14:paraId="6DA57C8A" w14:textId="77777777" w:rsidR="00B236A3" w:rsidRPr="003A35FA" w:rsidRDefault="00B236A3" w:rsidP="007A23D1">
      <w:pPr>
        <w:rPr>
          <w:rFonts w:cs="Arial"/>
        </w:rPr>
      </w:pPr>
    </w:p>
    <w:p w14:paraId="31877FCB" w14:textId="77777777" w:rsidR="007A7E8C" w:rsidRPr="003A35FA" w:rsidRDefault="00B236A3" w:rsidP="007A7E8C">
      <w:pPr>
        <w:rPr>
          <w:rFonts w:cs="Arial"/>
          <w:color w:val="000000"/>
          <w:lang w:val="pt-PT"/>
        </w:rPr>
      </w:pPr>
      <w:r w:rsidRPr="003A35FA">
        <w:rPr>
          <w:rFonts w:cs="Arial"/>
          <w:color w:val="000000"/>
          <w:lang w:val="pt-PT"/>
        </w:rPr>
        <w:lastRenderedPageBreak/>
        <w:t xml:space="preserve">TRIVIÑOS, Augusto N. S. </w:t>
      </w:r>
      <w:r w:rsidRPr="003A35FA">
        <w:rPr>
          <w:rStyle w:val="nfase"/>
          <w:rFonts w:cs="Arial"/>
          <w:b/>
          <w:i w:val="0"/>
          <w:color w:val="000000"/>
          <w:lang w:val="pt-PT"/>
        </w:rPr>
        <w:t>Introdução à pesquisa em ciências sociais</w:t>
      </w:r>
      <w:r w:rsidRPr="003A35FA">
        <w:rPr>
          <w:rFonts w:cs="Arial"/>
          <w:color w:val="000000"/>
          <w:lang w:val="pt-PT"/>
        </w:rPr>
        <w:t>. São Paulo: Atlas, 1987.</w:t>
      </w:r>
    </w:p>
    <w:p w14:paraId="12563EA4" w14:textId="77777777" w:rsidR="007A7E8C" w:rsidRPr="003A35FA" w:rsidRDefault="007A7E8C" w:rsidP="007A7E8C">
      <w:pPr>
        <w:rPr>
          <w:rFonts w:cs="Arial"/>
          <w:color w:val="000000"/>
          <w:lang w:val="pt-PT"/>
        </w:rPr>
      </w:pPr>
    </w:p>
    <w:p w14:paraId="352A5941" w14:textId="2D89C474" w:rsidR="007A7E8C" w:rsidRPr="003A35FA" w:rsidRDefault="007A7E8C" w:rsidP="007A7E8C">
      <w:pPr>
        <w:rPr>
          <w:rFonts w:cs="Arial"/>
          <w:b/>
          <w:color w:val="000000"/>
        </w:rPr>
      </w:pPr>
      <w:r w:rsidRPr="003A35FA">
        <w:rPr>
          <w:rFonts w:cs="Arial"/>
        </w:rPr>
        <w:t>José Artur Teixeira Gonçalves. http://metodologiadapesquisa.blogspot.com.br/search/label/pl%C3%A1gio#9999017730374145.</w:t>
      </w:r>
    </w:p>
    <w:p w14:paraId="0F84D89E" w14:textId="77777777" w:rsidR="008766EB" w:rsidRPr="003A35FA" w:rsidRDefault="008766EB" w:rsidP="007A23D1">
      <w:pPr>
        <w:rPr>
          <w:rFonts w:cs="Arial"/>
        </w:rPr>
      </w:pPr>
    </w:p>
    <w:p w14:paraId="7676D101" w14:textId="4B88E016" w:rsidR="008766EB" w:rsidRPr="003A35FA" w:rsidRDefault="008B32C0" w:rsidP="007A23D1">
      <w:pPr>
        <w:rPr>
          <w:rFonts w:cs="Arial"/>
        </w:rPr>
      </w:pPr>
      <w:r w:rsidRPr="003A35FA">
        <w:rPr>
          <w:rFonts w:cs="Arial"/>
        </w:rPr>
        <w:t>Disponível em: http://metodologiadapesquisa.blogspot.com/2008/10/delimitao-do-tema.html</w:t>
      </w:r>
    </w:p>
    <w:p w14:paraId="473D08A0" w14:textId="77777777" w:rsidR="008766EB" w:rsidRPr="003A35FA" w:rsidRDefault="008766EB" w:rsidP="007A23D1">
      <w:pPr>
        <w:rPr>
          <w:rFonts w:cs="Arial"/>
        </w:rPr>
      </w:pPr>
    </w:p>
    <w:p w14:paraId="76BE7E30" w14:textId="77777777" w:rsidR="00B236A3" w:rsidRPr="003A35FA" w:rsidRDefault="00B236A3" w:rsidP="008766EB">
      <w:pPr>
        <w:spacing w:line="360" w:lineRule="auto"/>
        <w:rPr>
          <w:rFonts w:cs="Arial"/>
          <w:b/>
        </w:rPr>
      </w:pPr>
    </w:p>
    <w:p w14:paraId="0CC29317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1F918C62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2DC359D4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3A59E5C5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25D0828C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4B2CEF61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15E830C3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07A35820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20786858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4647AB98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468EC5D4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6E482729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6113453B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3B53D382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19E5EB5C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2482E6B0" w14:textId="77777777" w:rsidR="00261A83" w:rsidRPr="003A35FA" w:rsidRDefault="00261A83" w:rsidP="008766EB">
      <w:pPr>
        <w:spacing w:line="360" w:lineRule="auto"/>
        <w:rPr>
          <w:rFonts w:cs="Arial"/>
          <w:b/>
        </w:rPr>
      </w:pPr>
    </w:p>
    <w:p w14:paraId="04FBEF7A" w14:textId="77777777" w:rsidR="00B236A3" w:rsidRPr="003A35FA" w:rsidRDefault="00B236A3" w:rsidP="008766EB">
      <w:pPr>
        <w:spacing w:line="360" w:lineRule="auto"/>
        <w:rPr>
          <w:rFonts w:cs="Arial"/>
          <w:b/>
        </w:rPr>
      </w:pPr>
    </w:p>
    <w:p w14:paraId="501ECE59" w14:textId="77777777" w:rsidR="00B236A3" w:rsidRPr="003A35FA" w:rsidRDefault="00B236A3" w:rsidP="008766EB">
      <w:pPr>
        <w:spacing w:line="360" w:lineRule="auto"/>
        <w:rPr>
          <w:rFonts w:cs="Arial"/>
          <w:b/>
        </w:rPr>
      </w:pPr>
    </w:p>
    <w:sectPr w:rsidR="00B236A3" w:rsidRPr="003A35FA" w:rsidSect="001710D1">
      <w:headerReference w:type="default" r:id="rId17"/>
      <w:footerReference w:type="default" r:id="rId18"/>
      <w:pgSz w:w="11907" w:h="16840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B43A" w14:textId="77777777" w:rsidR="00562229" w:rsidRDefault="00562229">
      <w:r>
        <w:separator/>
      </w:r>
    </w:p>
  </w:endnote>
  <w:endnote w:type="continuationSeparator" w:id="0">
    <w:p w14:paraId="600E6550" w14:textId="77777777" w:rsidR="00562229" w:rsidRDefault="0056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F385" w14:textId="77777777" w:rsidR="005470A9" w:rsidRDefault="005470A9">
    <w:pPr>
      <w:pStyle w:val="Rodap"/>
      <w:jc w:val="center"/>
    </w:pPr>
  </w:p>
  <w:p w14:paraId="1CBEE9B2" w14:textId="77777777" w:rsidR="005470A9" w:rsidRDefault="005470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9E73" w14:textId="77777777" w:rsidR="005470A9" w:rsidRDefault="005470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1B56" w14:textId="77777777" w:rsidR="005470A9" w:rsidRDefault="005470A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F507" w14:textId="77777777" w:rsidR="005470A9" w:rsidRDefault="005470A9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425597"/>
      <w:docPartObj>
        <w:docPartGallery w:val="Page Numbers (Bottom of Page)"/>
        <w:docPartUnique/>
      </w:docPartObj>
    </w:sdtPr>
    <w:sdtEndPr/>
    <w:sdtContent>
      <w:p w14:paraId="6BBFBECE" w14:textId="66E4EE12" w:rsidR="001710D1" w:rsidRDefault="001710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97425" w14:textId="77777777" w:rsidR="001710D1" w:rsidRDefault="001710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12A5" w14:textId="77777777" w:rsidR="00562229" w:rsidRDefault="00562229">
      <w:r>
        <w:separator/>
      </w:r>
    </w:p>
  </w:footnote>
  <w:footnote w:type="continuationSeparator" w:id="0">
    <w:p w14:paraId="6DA510FF" w14:textId="77777777" w:rsidR="00562229" w:rsidRDefault="0056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29F3" w14:textId="77777777" w:rsidR="005470A9" w:rsidRDefault="005470A9">
    <w:pPr>
      <w:pStyle w:val="Cabealho"/>
      <w:jc w:val="right"/>
    </w:pPr>
  </w:p>
  <w:p w14:paraId="16AB2200" w14:textId="77777777" w:rsidR="005470A9" w:rsidRDefault="005470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A97F" w14:textId="77777777" w:rsidR="005470A9" w:rsidRDefault="005470A9" w:rsidP="00592219">
    <w:pPr>
      <w:pStyle w:val="Cabealho"/>
    </w:pPr>
    <w:r>
      <w:fldChar w:fldCharType="begin"/>
    </w:r>
    <w:r w:rsidRPr="000867B2"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A545729" w14:textId="77777777" w:rsidR="005470A9" w:rsidRDefault="005470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449606"/>
      <w:docPartObj>
        <w:docPartGallery w:val="Page Numbers (Top of Page)"/>
        <w:docPartUnique/>
      </w:docPartObj>
    </w:sdtPr>
    <w:sdtEndPr/>
    <w:sdtContent>
      <w:p w14:paraId="2C0B57E3" w14:textId="4A4738C3" w:rsidR="001710D1" w:rsidRDefault="001710D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9116A" w14:textId="3921E55F" w:rsidR="005470A9" w:rsidRPr="002C4225" w:rsidRDefault="005470A9" w:rsidP="008547C3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6EB8" w14:textId="77777777" w:rsidR="005470A9" w:rsidRDefault="005470A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3140" w14:textId="557A5AD2" w:rsidR="005470A9" w:rsidRDefault="005470A9" w:rsidP="0059221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0D0"/>
    <w:multiLevelType w:val="singleLevel"/>
    <w:tmpl w:val="4212051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05A5390D"/>
    <w:multiLevelType w:val="hybridMultilevel"/>
    <w:tmpl w:val="7C6EFA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83B1D"/>
    <w:multiLevelType w:val="hybridMultilevel"/>
    <w:tmpl w:val="FC5AB520"/>
    <w:lvl w:ilvl="0" w:tplc="FFFFFFFF">
      <w:start w:val="1"/>
      <w:numFmt w:val="bullet"/>
      <w:pStyle w:val="citamarc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884"/>
    <w:multiLevelType w:val="multilevel"/>
    <w:tmpl w:val="D5F0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DB5FD6"/>
    <w:multiLevelType w:val="hybridMultilevel"/>
    <w:tmpl w:val="54549F38"/>
    <w:lvl w:ilvl="0" w:tplc="FC90DB0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5" w15:restartNumberingAfterBreak="0">
    <w:nsid w:val="1FC90D02"/>
    <w:multiLevelType w:val="singleLevel"/>
    <w:tmpl w:val="7C52EA3E"/>
    <w:lvl w:ilvl="0">
      <w:start w:val="5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6" w15:restartNumberingAfterBreak="0">
    <w:nsid w:val="2782647C"/>
    <w:multiLevelType w:val="singleLevel"/>
    <w:tmpl w:val="6FA2FC44"/>
    <w:lvl w:ilvl="0">
      <w:start w:val="3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 w15:restartNumberingAfterBreak="0">
    <w:nsid w:val="2D890A82"/>
    <w:multiLevelType w:val="hybridMultilevel"/>
    <w:tmpl w:val="BE1A92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449C"/>
    <w:multiLevelType w:val="hybridMultilevel"/>
    <w:tmpl w:val="EFF04B76"/>
    <w:lvl w:ilvl="0" w:tplc="4E0EDC40">
      <w:start w:val="1"/>
      <w:numFmt w:val="lowerLetter"/>
      <w:pStyle w:val="marcaletr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E663A4"/>
    <w:multiLevelType w:val="hybridMultilevel"/>
    <w:tmpl w:val="316C5458"/>
    <w:lvl w:ilvl="0" w:tplc="018A5074">
      <w:start w:val="1"/>
      <w:numFmt w:val="lowerLetter"/>
      <w:pStyle w:val="MarcaEspao"/>
      <w:lvlText w:val="%1)"/>
      <w:lvlJc w:val="left"/>
      <w:pPr>
        <w:tabs>
          <w:tab w:val="num" w:pos="1069"/>
        </w:tabs>
        <w:ind w:left="1021" w:hanging="312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C94726"/>
    <w:multiLevelType w:val="hybridMultilevel"/>
    <w:tmpl w:val="F688815C"/>
    <w:lvl w:ilvl="0" w:tplc="DC0E8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EA2FFD"/>
    <w:multiLevelType w:val="hybridMultilevel"/>
    <w:tmpl w:val="B66E1FD2"/>
    <w:lvl w:ilvl="0" w:tplc="11509684">
      <w:start w:val="1"/>
      <w:numFmt w:val="lowerLetter"/>
      <w:pStyle w:val="letra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pStyle w:val="Ttulo9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476A6ACF"/>
    <w:multiLevelType w:val="hybridMultilevel"/>
    <w:tmpl w:val="B6F41F24"/>
    <w:lvl w:ilvl="0" w:tplc="F878A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48F3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507E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801B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D4A0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AC86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6267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463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9680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982965"/>
    <w:multiLevelType w:val="singleLevel"/>
    <w:tmpl w:val="822EA9B4"/>
    <w:lvl w:ilvl="0">
      <w:start w:val="7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4" w15:restartNumberingAfterBreak="0">
    <w:nsid w:val="4FC571AE"/>
    <w:multiLevelType w:val="hybridMultilevel"/>
    <w:tmpl w:val="72E2B640"/>
    <w:lvl w:ilvl="0" w:tplc="848C87BA">
      <w:start w:val="1"/>
      <w:numFmt w:val="decimal"/>
      <w:lvlText w:val="%1."/>
      <w:lvlJc w:val="left"/>
      <w:pPr>
        <w:ind w:left="427" w:hanging="360"/>
      </w:pPr>
      <w:rPr>
        <w:rFonts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47" w:hanging="360"/>
      </w:pPr>
    </w:lvl>
    <w:lvl w:ilvl="2" w:tplc="0416001B" w:tentative="1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57C14582"/>
    <w:multiLevelType w:val="multilevel"/>
    <w:tmpl w:val="72827FC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FE6B00"/>
    <w:multiLevelType w:val="hybridMultilevel"/>
    <w:tmpl w:val="FC5AB520"/>
    <w:lvl w:ilvl="0" w:tplc="7F6A84F0">
      <w:start w:val="1"/>
      <w:numFmt w:val="lowerLetter"/>
      <w:pStyle w:val="Alinea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F2A"/>
    <w:multiLevelType w:val="hybridMultilevel"/>
    <w:tmpl w:val="735AA9CE"/>
    <w:lvl w:ilvl="0" w:tplc="293AD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A48CF"/>
    <w:multiLevelType w:val="singleLevel"/>
    <w:tmpl w:val="020E0EDC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"/>
  </w:num>
  <w:num w:numId="23">
    <w:abstractNumId w:val="10"/>
  </w:num>
  <w:num w:numId="24">
    <w:abstractNumId w:val="11"/>
    <w:lvlOverride w:ilvl="0">
      <w:startOverride w:val="1"/>
    </w:lvlOverride>
  </w:num>
  <w:num w:numId="25">
    <w:abstractNumId w:val="6"/>
  </w:num>
  <w:num w:numId="26">
    <w:abstractNumId w:val="18"/>
  </w:num>
  <w:num w:numId="27">
    <w:abstractNumId w:val="5"/>
  </w:num>
  <w:num w:numId="28">
    <w:abstractNumId w:val="0"/>
  </w:num>
  <w:num w:numId="29">
    <w:abstractNumId w:val="13"/>
  </w:num>
  <w:num w:numId="30">
    <w:abstractNumId w:val="14"/>
  </w:num>
  <w:num w:numId="3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CB"/>
    <w:rsid w:val="00015631"/>
    <w:rsid w:val="00016578"/>
    <w:rsid w:val="00025E79"/>
    <w:rsid w:val="00040273"/>
    <w:rsid w:val="00042911"/>
    <w:rsid w:val="000550CF"/>
    <w:rsid w:val="000555A4"/>
    <w:rsid w:val="00066BD1"/>
    <w:rsid w:val="00070EF8"/>
    <w:rsid w:val="00076BD5"/>
    <w:rsid w:val="00077231"/>
    <w:rsid w:val="000839E3"/>
    <w:rsid w:val="000867B2"/>
    <w:rsid w:val="0009141A"/>
    <w:rsid w:val="0009692F"/>
    <w:rsid w:val="000A1724"/>
    <w:rsid w:val="000A1D30"/>
    <w:rsid w:val="000A534C"/>
    <w:rsid w:val="000A7EA2"/>
    <w:rsid w:val="000B2172"/>
    <w:rsid w:val="000B2A5A"/>
    <w:rsid w:val="000B6CEE"/>
    <w:rsid w:val="000C79D6"/>
    <w:rsid w:val="000D064C"/>
    <w:rsid w:val="000D30E2"/>
    <w:rsid w:val="000D30F3"/>
    <w:rsid w:val="000D3135"/>
    <w:rsid w:val="000D4707"/>
    <w:rsid w:val="000E037E"/>
    <w:rsid w:val="000E169E"/>
    <w:rsid w:val="000E3D92"/>
    <w:rsid w:val="000E5E08"/>
    <w:rsid w:val="000F04BE"/>
    <w:rsid w:val="000F18E6"/>
    <w:rsid w:val="000F607E"/>
    <w:rsid w:val="001079C2"/>
    <w:rsid w:val="0012315C"/>
    <w:rsid w:val="0013557E"/>
    <w:rsid w:val="001400A2"/>
    <w:rsid w:val="00147FAF"/>
    <w:rsid w:val="0015182D"/>
    <w:rsid w:val="00152144"/>
    <w:rsid w:val="00161154"/>
    <w:rsid w:val="00162C01"/>
    <w:rsid w:val="001710D1"/>
    <w:rsid w:val="00171D04"/>
    <w:rsid w:val="00172C0E"/>
    <w:rsid w:val="001739A5"/>
    <w:rsid w:val="00176917"/>
    <w:rsid w:val="00184900"/>
    <w:rsid w:val="00186923"/>
    <w:rsid w:val="00195AEB"/>
    <w:rsid w:val="001964C6"/>
    <w:rsid w:val="001A39C9"/>
    <w:rsid w:val="001A4034"/>
    <w:rsid w:val="001A4BB5"/>
    <w:rsid w:val="001A5A38"/>
    <w:rsid w:val="001A7605"/>
    <w:rsid w:val="001B0951"/>
    <w:rsid w:val="001B50C9"/>
    <w:rsid w:val="001D5917"/>
    <w:rsid w:val="001E13A5"/>
    <w:rsid w:val="001F58FB"/>
    <w:rsid w:val="00201F7E"/>
    <w:rsid w:val="0022716E"/>
    <w:rsid w:val="00227983"/>
    <w:rsid w:val="00231E3D"/>
    <w:rsid w:val="00232F87"/>
    <w:rsid w:val="00235101"/>
    <w:rsid w:val="002360AB"/>
    <w:rsid w:val="00237983"/>
    <w:rsid w:val="00237E23"/>
    <w:rsid w:val="0024185E"/>
    <w:rsid w:val="002439C2"/>
    <w:rsid w:val="00244897"/>
    <w:rsid w:val="00245984"/>
    <w:rsid w:val="00256232"/>
    <w:rsid w:val="00257A33"/>
    <w:rsid w:val="00261A83"/>
    <w:rsid w:val="00265AE9"/>
    <w:rsid w:val="002720E6"/>
    <w:rsid w:val="00281933"/>
    <w:rsid w:val="0028410D"/>
    <w:rsid w:val="00291A1E"/>
    <w:rsid w:val="002940DC"/>
    <w:rsid w:val="002A60E6"/>
    <w:rsid w:val="002A74AB"/>
    <w:rsid w:val="002B2A2B"/>
    <w:rsid w:val="002B6DE8"/>
    <w:rsid w:val="002C4225"/>
    <w:rsid w:val="002E2063"/>
    <w:rsid w:val="002E37E3"/>
    <w:rsid w:val="002F16E2"/>
    <w:rsid w:val="002F2C97"/>
    <w:rsid w:val="002F30A6"/>
    <w:rsid w:val="002F4468"/>
    <w:rsid w:val="003016D1"/>
    <w:rsid w:val="003037E3"/>
    <w:rsid w:val="003167C7"/>
    <w:rsid w:val="0032708E"/>
    <w:rsid w:val="0032773B"/>
    <w:rsid w:val="00330FE0"/>
    <w:rsid w:val="003423B0"/>
    <w:rsid w:val="00346A2F"/>
    <w:rsid w:val="00352599"/>
    <w:rsid w:val="00357F36"/>
    <w:rsid w:val="00361F64"/>
    <w:rsid w:val="00373516"/>
    <w:rsid w:val="00374F06"/>
    <w:rsid w:val="00375DE9"/>
    <w:rsid w:val="00377D6C"/>
    <w:rsid w:val="00377E8D"/>
    <w:rsid w:val="00382A8D"/>
    <w:rsid w:val="00392696"/>
    <w:rsid w:val="003A35FA"/>
    <w:rsid w:val="003A4EBF"/>
    <w:rsid w:val="003A581F"/>
    <w:rsid w:val="003B4344"/>
    <w:rsid w:val="003B636D"/>
    <w:rsid w:val="003B66F8"/>
    <w:rsid w:val="003B6B06"/>
    <w:rsid w:val="003C7CCB"/>
    <w:rsid w:val="003D1A37"/>
    <w:rsid w:val="003D1EDF"/>
    <w:rsid w:val="003D3D6A"/>
    <w:rsid w:val="003D5054"/>
    <w:rsid w:val="003E408B"/>
    <w:rsid w:val="003F6C34"/>
    <w:rsid w:val="004032E7"/>
    <w:rsid w:val="00405231"/>
    <w:rsid w:val="00406479"/>
    <w:rsid w:val="0041757B"/>
    <w:rsid w:val="004228A0"/>
    <w:rsid w:val="00422B6A"/>
    <w:rsid w:val="00431503"/>
    <w:rsid w:val="0043160D"/>
    <w:rsid w:val="004475C2"/>
    <w:rsid w:val="00451F22"/>
    <w:rsid w:val="004526A1"/>
    <w:rsid w:val="00453EF4"/>
    <w:rsid w:val="00457374"/>
    <w:rsid w:val="00457562"/>
    <w:rsid w:val="0046207F"/>
    <w:rsid w:val="00464132"/>
    <w:rsid w:val="00480733"/>
    <w:rsid w:val="00482B4A"/>
    <w:rsid w:val="0048595D"/>
    <w:rsid w:val="00486D77"/>
    <w:rsid w:val="004874DD"/>
    <w:rsid w:val="00494355"/>
    <w:rsid w:val="0049758B"/>
    <w:rsid w:val="004A40C3"/>
    <w:rsid w:val="004B2EC9"/>
    <w:rsid w:val="004B5A31"/>
    <w:rsid w:val="004D0DF7"/>
    <w:rsid w:val="004E43B0"/>
    <w:rsid w:val="004F1591"/>
    <w:rsid w:val="004F2BE7"/>
    <w:rsid w:val="004F306D"/>
    <w:rsid w:val="004F6458"/>
    <w:rsid w:val="005025AA"/>
    <w:rsid w:val="00502A0C"/>
    <w:rsid w:val="0050409E"/>
    <w:rsid w:val="00515789"/>
    <w:rsid w:val="005244DA"/>
    <w:rsid w:val="00535348"/>
    <w:rsid w:val="005361E4"/>
    <w:rsid w:val="00541788"/>
    <w:rsid w:val="005460C8"/>
    <w:rsid w:val="005470A9"/>
    <w:rsid w:val="00551D18"/>
    <w:rsid w:val="00554EAC"/>
    <w:rsid w:val="00555B1E"/>
    <w:rsid w:val="00562229"/>
    <w:rsid w:val="00564896"/>
    <w:rsid w:val="00572206"/>
    <w:rsid w:val="0057310E"/>
    <w:rsid w:val="00574200"/>
    <w:rsid w:val="005765AA"/>
    <w:rsid w:val="00590533"/>
    <w:rsid w:val="00592219"/>
    <w:rsid w:val="00596362"/>
    <w:rsid w:val="005A0B97"/>
    <w:rsid w:val="005A454A"/>
    <w:rsid w:val="005A7DFD"/>
    <w:rsid w:val="005B280C"/>
    <w:rsid w:val="005B2CD7"/>
    <w:rsid w:val="005B4C5E"/>
    <w:rsid w:val="005C05C1"/>
    <w:rsid w:val="005C4256"/>
    <w:rsid w:val="005C7994"/>
    <w:rsid w:val="005D0B46"/>
    <w:rsid w:val="005D250D"/>
    <w:rsid w:val="005D4D68"/>
    <w:rsid w:val="005D6077"/>
    <w:rsid w:val="005E1DD7"/>
    <w:rsid w:val="005E2232"/>
    <w:rsid w:val="005E27B4"/>
    <w:rsid w:val="005F47A8"/>
    <w:rsid w:val="005F6C24"/>
    <w:rsid w:val="00602749"/>
    <w:rsid w:val="00602D28"/>
    <w:rsid w:val="00603CCF"/>
    <w:rsid w:val="0061298A"/>
    <w:rsid w:val="00612A05"/>
    <w:rsid w:val="00614E0B"/>
    <w:rsid w:val="00616503"/>
    <w:rsid w:val="0062566C"/>
    <w:rsid w:val="00633158"/>
    <w:rsid w:val="00636269"/>
    <w:rsid w:val="00637936"/>
    <w:rsid w:val="0064378A"/>
    <w:rsid w:val="00645965"/>
    <w:rsid w:val="006509B9"/>
    <w:rsid w:val="00654007"/>
    <w:rsid w:val="006648DB"/>
    <w:rsid w:val="00665F9D"/>
    <w:rsid w:val="00672219"/>
    <w:rsid w:val="0067433F"/>
    <w:rsid w:val="006756B3"/>
    <w:rsid w:val="00690076"/>
    <w:rsid w:val="0069318F"/>
    <w:rsid w:val="00697522"/>
    <w:rsid w:val="006A0878"/>
    <w:rsid w:val="006A0F05"/>
    <w:rsid w:val="006A30EE"/>
    <w:rsid w:val="006B4F9D"/>
    <w:rsid w:val="006C34C1"/>
    <w:rsid w:val="006C5CCB"/>
    <w:rsid w:val="006C5DC1"/>
    <w:rsid w:val="006D0805"/>
    <w:rsid w:val="006D6778"/>
    <w:rsid w:val="006D76D8"/>
    <w:rsid w:val="006E2412"/>
    <w:rsid w:val="006E5AD3"/>
    <w:rsid w:val="006F1AF2"/>
    <w:rsid w:val="006F3BF7"/>
    <w:rsid w:val="006F6C33"/>
    <w:rsid w:val="006F7A36"/>
    <w:rsid w:val="00705BB7"/>
    <w:rsid w:val="00706CA2"/>
    <w:rsid w:val="00707CBE"/>
    <w:rsid w:val="007105F6"/>
    <w:rsid w:val="007111AA"/>
    <w:rsid w:val="00725226"/>
    <w:rsid w:val="00731974"/>
    <w:rsid w:val="00731ABD"/>
    <w:rsid w:val="007373C5"/>
    <w:rsid w:val="007375BF"/>
    <w:rsid w:val="007417B6"/>
    <w:rsid w:val="007422D5"/>
    <w:rsid w:val="00752D99"/>
    <w:rsid w:val="00755BCD"/>
    <w:rsid w:val="00760A88"/>
    <w:rsid w:val="00763C40"/>
    <w:rsid w:val="007678EC"/>
    <w:rsid w:val="00785B5A"/>
    <w:rsid w:val="0079180C"/>
    <w:rsid w:val="00796420"/>
    <w:rsid w:val="007A23D1"/>
    <w:rsid w:val="007A3986"/>
    <w:rsid w:val="007A7E8C"/>
    <w:rsid w:val="007B3E5D"/>
    <w:rsid w:val="007C2618"/>
    <w:rsid w:val="007D494D"/>
    <w:rsid w:val="007D51EE"/>
    <w:rsid w:val="007D6814"/>
    <w:rsid w:val="007E107A"/>
    <w:rsid w:val="007E1893"/>
    <w:rsid w:val="007F0587"/>
    <w:rsid w:val="007F2AC1"/>
    <w:rsid w:val="007F66D0"/>
    <w:rsid w:val="0080243C"/>
    <w:rsid w:val="008064FA"/>
    <w:rsid w:val="00812FB9"/>
    <w:rsid w:val="0081697A"/>
    <w:rsid w:val="008348E4"/>
    <w:rsid w:val="00836594"/>
    <w:rsid w:val="00845AEF"/>
    <w:rsid w:val="008464C7"/>
    <w:rsid w:val="0084790C"/>
    <w:rsid w:val="00847F9A"/>
    <w:rsid w:val="00853FF1"/>
    <w:rsid w:val="008547C3"/>
    <w:rsid w:val="00854DDD"/>
    <w:rsid w:val="008612BD"/>
    <w:rsid w:val="0086533B"/>
    <w:rsid w:val="00865B08"/>
    <w:rsid w:val="00870583"/>
    <w:rsid w:val="0087153F"/>
    <w:rsid w:val="008766EB"/>
    <w:rsid w:val="00890102"/>
    <w:rsid w:val="00892824"/>
    <w:rsid w:val="008935A1"/>
    <w:rsid w:val="00895D64"/>
    <w:rsid w:val="00896AC3"/>
    <w:rsid w:val="0089799C"/>
    <w:rsid w:val="008B32C0"/>
    <w:rsid w:val="008B3690"/>
    <w:rsid w:val="008C7809"/>
    <w:rsid w:val="008D2D07"/>
    <w:rsid w:val="008D3EF8"/>
    <w:rsid w:val="008E1E12"/>
    <w:rsid w:val="008E44A4"/>
    <w:rsid w:val="008F528D"/>
    <w:rsid w:val="00902BFF"/>
    <w:rsid w:val="00903ADD"/>
    <w:rsid w:val="00903DA0"/>
    <w:rsid w:val="009158D9"/>
    <w:rsid w:val="00915E7A"/>
    <w:rsid w:val="009176F2"/>
    <w:rsid w:val="00920307"/>
    <w:rsid w:val="009204A3"/>
    <w:rsid w:val="00924755"/>
    <w:rsid w:val="00926FA5"/>
    <w:rsid w:val="009309F3"/>
    <w:rsid w:val="00931FCA"/>
    <w:rsid w:val="00936044"/>
    <w:rsid w:val="009364F0"/>
    <w:rsid w:val="00940411"/>
    <w:rsid w:val="009537A0"/>
    <w:rsid w:val="0095499A"/>
    <w:rsid w:val="009554AD"/>
    <w:rsid w:val="00962E71"/>
    <w:rsid w:val="00972A30"/>
    <w:rsid w:val="00990CED"/>
    <w:rsid w:val="00990F81"/>
    <w:rsid w:val="00992F50"/>
    <w:rsid w:val="00995FFF"/>
    <w:rsid w:val="00997E21"/>
    <w:rsid w:val="009B4B07"/>
    <w:rsid w:val="009B7986"/>
    <w:rsid w:val="009C27AA"/>
    <w:rsid w:val="009C43B2"/>
    <w:rsid w:val="009D0EFD"/>
    <w:rsid w:val="009D676C"/>
    <w:rsid w:val="009E0499"/>
    <w:rsid w:val="009F18D9"/>
    <w:rsid w:val="009F4055"/>
    <w:rsid w:val="009F4C09"/>
    <w:rsid w:val="009F6D20"/>
    <w:rsid w:val="009F76F1"/>
    <w:rsid w:val="00A04497"/>
    <w:rsid w:val="00A05259"/>
    <w:rsid w:val="00A0574D"/>
    <w:rsid w:val="00A12594"/>
    <w:rsid w:val="00A17D91"/>
    <w:rsid w:val="00A21A99"/>
    <w:rsid w:val="00A45DCD"/>
    <w:rsid w:val="00A50969"/>
    <w:rsid w:val="00A623E0"/>
    <w:rsid w:val="00A62925"/>
    <w:rsid w:val="00A65149"/>
    <w:rsid w:val="00A6555A"/>
    <w:rsid w:val="00A72D6F"/>
    <w:rsid w:val="00A72DF3"/>
    <w:rsid w:val="00A74AAE"/>
    <w:rsid w:val="00A826D7"/>
    <w:rsid w:val="00A90D7F"/>
    <w:rsid w:val="00A97927"/>
    <w:rsid w:val="00A97EB4"/>
    <w:rsid w:val="00AA2373"/>
    <w:rsid w:val="00AA3EEF"/>
    <w:rsid w:val="00AB041D"/>
    <w:rsid w:val="00AB2608"/>
    <w:rsid w:val="00AB44E2"/>
    <w:rsid w:val="00AC1697"/>
    <w:rsid w:val="00AD2931"/>
    <w:rsid w:val="00AE5FE1"/>
    <w:rsid w:val="00AE6894"/>
    <w:rsid w:val="00AF26B6"/>
    <w:rsid w:val="00AF270B"/>
    <w:rsid w:val="00B0044A"/>
    <w:rsid w:val="00B236A3"/>
    <w:rsid w:val="00B3074F"/>
    <w:rsid w:val="00B34CDE"/>
    <w:rsid w:val="00B3647D"/>
    <w:rsid w:val="00B37BB2"/>
    <w:rsid w:val="00B41251"/>
    <w:rsid w:val="00B4583B"/>
    <w:rsid w:val="00B500F0"/>
    <w:rsid w:val="00B55CC7"/>
    <w:rsid w:val="00B579C1"/>
    <w:rsid w:val="00B624D6"/>
    <w:rsid w:val="00B62848"/>
    <w:rsid w:val="00B7389E"/>
    <w:rsid w:val="00B75C36"/>
    <w:rsid w:val="00B7631C"/>
    <w:rsid w:val="00B8153D"/>
    <w:rsid w:val="00B87104"/>
    <w:rsid w:val="00B91189"/>
    <w:rsid w:val="00BA7766"/>
    <w:rsid w:val="00BB0DAF"/>
    <w:rsid w:val="00BC41D5"/>
    <w:rsid w:val="00BC6308"/>
    <w:rsid w:val="00BD13C6"/>
    <w:rsid w:val="00BD31CA"/>
    <w:rsid w:val="00BD6D1B"/>
    <w:rsid w:val="00BE246F"/>
    <w:rsid w:val="00BF0423"/>
    <w:rsid w:val="00BF069A"/>
    <w:rsid w:val="00BF2798"/>
    <w:rsid w:val="00C016F1"/>
    <w:rsid w:val="00C021FD"/>
    <w:rsid w:val="00C07C32"/>
    <w:rsid w:val="00C11ADC"/>
    <w:rsid w:val="00C11AFB"/>
    <w:rsid w:val="00C127CE"/>
    <w:rsid w:val="00C1611D"/>
    <w:rsid w:val="00C203A5"/>
    <w:rsid w:val="00C33575"/>
    <w:rsid w:val="00C36B6D"/>
    <w:rsid w:val="00C40187"/>
    <w:rsid w:val="00C450AA"/>
    <w:rsid w:val="00C505C8"/>
    <w:rsid w:val="00C52E08"/>
    <w:rsid w:val="00C55E1E"/>
    <w:rsid w:val="00C61609"/>
    <w:rsid w:val="00C632A9"/>
    <w:rsid w:val="00C665F6"/>
    <w:rsid w:val="00C74F76"/>
    <w:rsid w:val="00C82E10"/>
    <w:rsid w:val="00C9532B"/>
    <w:rsid w:val="00C96286"/>
    <w:rsid w:val="00CA0B59"/>
    <w:rsid w:val="00CB019B"/>
    <w:rsid w:val="00CB186D"/>
    <w:rsid w:val="00CC217A"/>
    <w:rsid w:val="00CC4459"/>
    <w:rsid w:val="00CC67AE"/>
    <w:rsid w:val="00CE429E"/>
    <w:rsid w:val="00CF0088"/>
    <w:rsid w:val="00CF02BC"/>
    <w:rsid w:val="00CF4EE1"/>
    <w:rsid w:val="00D03A85"/>
    <w:rsid w:val="00D10A2F"/>
    <w:rsid w:val="00D1117A"/>
    <w:rsid w:val="00D143E2"/>
    <w:rsid w:val="00D17ACC"/>
    <w:rsid w:val="00D2387E"/>
    <w:rsid w:val="00D41659"/>
    <w:rsid w:val="00D468F7"/>
    <w:rsid w:val="00D561B8"/>
    <w:rsid w:val="00D65B6B"/>
    <w:rsid w:val="00D76539"/>
    <w:rsid w:val="00D831CE"/>
    <w:rsid w:val="00D83A43"/>
    <w:rsid w:val="00D928A3"/>
    <w:rsid w:val="00D94B9B"/>
    <w:rsid w:val="00DA1EEE"/>
    <w:rsid w:val="00DB4D88"/>
    <w:rsid w:val="00DB7B5A"/>
    <w:rsid w:val="00DC43DB"/>
    <w:rsid w:val="00DC4728"/>
    <w:rsid w:val="00DD17B0"/>
    <w:rsid w:val="00DD7BB5"/>
    <w:rsid w:val="00DE2B88"/>
    <w:rsid w:val="00DE32F3"/>
    <w:rsid w:val="00DE3CDA"/>
    <w:rsid w:val="00DE40D4"/>
    <w:rsid w:val="00DE58A3"/>
    <w:rsid w:val="00DE7FDC"/>
    <w:rsid w:val="00DF6835"/>
    <w:rsid w:val="00E00A67"/>
    <w:rsid w:val="00E14354"/>
    <w:rsid w:val="00E20BCA"/>
    <w:rsid w:val="00E36587"/>
    <w:rsid w:val="00E40F3C"/>
    <w:rsid w:val="00E41A97"/>
    <w:rsid w:val="00E42BDA"/>
    <w:rsid w:val="00E503A2"/>
    <w:rsid w:val="00E57866"/>
    <w:rsid w:val="00E57F10"/>
    <w:rsid w:val="00E63E62"/>
    <w:rsid w:val="00E67409"/>
    <w:rsid w:val="00E7298F"/>
    <w:rsid w:val="00E7414D"/>
    <w:rsid w:val="00E7671C"/>
    <w:rsid w:val="00E77FF0"/>
    <w:rsid w:val="00E86A34"/>
    <w:rsid w:val="00E90F52"/>
    <w:rsid w:val="00E93EAB"/>
    <w:rsid w:val="00E972A3"/>
    <w:rsid w:val="00EA1A67"/>
    <w:rsid w:val="00EA2A87"/>
    <w:rsid w:val="00EC3D04"/>
    <w:rsid w:val="00EC48EF"/>
    <w:rsid w:val="00ED15F7"/>
    <w:rsid w:val="00ED56CA"/>
    <w:rsid w:val="00ED6000"/>
    <w:rsid w:val="00ED6202"/>
    <w:rsid w:val="00EE0655"/>
    <w:rsid w:val="00EE4EA3"/>
    <w:rsid w:val="00EF02A9"/>
    <w:rsid w:val="00EF14B7"/>
    <w:rsid w:val="00EF5FEA"/>
    <w:rsid w:val="00F00676"/>
    <w:rsid w:val="00F1166E"/>
    <w:rsid w:val="00F130E4"/>
    <w:rsid w:val="00F13DA0"/>
    <w:rsid w:val="00F16AF3"/>
    <w:rsid w:val="00F22826"/>
    <w:rsid w:val="00F23C22"/>
    <w:rsid w:val="00F302E3"/>
    <w:rsid w:val="00F32FC6"/>
    <w:rsid w:val="00F33EC8"/>
    <w:rsid w:val="00F37D14"/>
    <w:rsid w:val="00F37D20"/>
    <w:rsid w:val="00F42C61"/>
    <w:rsid w:val="00F51C77"/>
    <w:rsid w:val="00F6324E"/>
    <w:rsid w:val="00F65F91"/>
    <w:rsid w:val="00F668A1"/>
    <w:rsid w:val="00F67ED5"/>
    <w:rsid w:val="00F70DFA"/>
    <w:rsid w:val="00F756A8"/>
    <w:rsid w:val="00F76EC9"/>
    <w:rsid w:val="00F810CA"/>
    <w:rsid w:val="00F8295D"/>
    <w:rsid w:val="00F850CB"/>
    <w:rsid w:val="00F85EEE"/>
    <w:rsid w:val="00F91FB0"/>
    <w:rsid w:val="00F97CF7"/>
    <w:rsid w:val="00FA22E9"/>
    <w:rsid w:val="00FB1BE0"/>
    <w:rsid w:val="00FB6838"/>
    <w:rsid w:val="00FC4EFB"/>
    <w:rsid w:val="00FC79CF"/>
    <w:rsid w:val="00FD023E"/>
    <w:rsid w:val="00FD5F72"/>
    <w:rsid w:val="00FF5BF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FFF925"/>
  <w15:docId w15:val="{34E0A995-C47F-4E95-9A7E-C8D39B0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766"/>
    <w:rPr>
      <w:rFonts w:ascii="Arial" w:hAnsi="Arial"/>
      <w:sz w:val="24"/>
      <w:szCs w:val="24"/>
    </w:rPr>
  </w:style>
  <w:style w:type="paragraph" w:styleId="Ttulo1">
    <w:name w:val="heading 1"/>
    <w:basedOn w:val="Normal"/>
    <w:next w:val="texto"/>
    <w:link w:val="Ttulo1Char"/>
    <w:uiPriority w:val="99"/>
    <w:qFormat/>
    <w:rsid w:val="00574200"/>
    <w:pPr>
      <w:keepNext/>
      <w:numPr>
        <w:numId w:val="19"/>
      </w:numPr>
      <w:spacing w:before="360" w:after="360" w:line="360" w:lineRule="auto"/>
      <w:ind w:left="284" w:hanging="284"/>
      <w:outlineLvl w:val="0"/>
    </w:pPr>
    <w:rPr>
      <w:b/>
      <w:caps/>
      <w:kern w:val="28"/>
      <w:szCs w:val="22"/>
    </w:rPr>
  </w:style>
  <w:style w:type="paragraph" w:styleId="Ttulo2">
    <w:name w:val="heading 2"/>
    <w:basedOn w:val="Normal"/>
    <w:next w:val="texto"/>
    <w:link w:val="Ttulo2Char"/>
    <w:autoRedefine/>
    <w:uiPriority w:val="99"/>
    <w:qFormat/>
    <w:rsid w:val="00152144"/>
    <w:pPr>
      <w:keepNext/>
      <w:numPr>
        <w:ilvl w:val="1"/>
        <w:numId w:val="9"/>
      </w:numPr>
      <w:spacing w:before="240" w:after="240" w:line="360" w:lineRule="auto"/>
      <w:outlineLvl w:val="1"/>
    </w:pPr>
    <w:rPr>
      <w:szCs w:val="22"/>
    </w:rPr>
  </w:style>
  <w:style w:type="paragraph" w:styleId="Ttulo3">
    <w:name w:val="heading 3"/>
    <w:basedOn w:val="Normal"/>
    <w:next w:val="texto"/>
    <w:link w:val="Ttulo3Char"/>
    <w:uiPriority w:val="99"/>
    <w:qFormat/>
    <w:rsid w:val="00574200"/>
    <w:pPr>
      <w:keepNext/>
      <w:numPr>
        <w:ilvl w:val="2"/>
        <w:numId w:val="19"/>
      </w:numPr>
      <w:spacing w:before="360" w:after="360" w:line="360" w:lineRule="auto"/>
      <w:ind w:left="72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74200"/>
    <w:pPr>
      <w:keepNext/>
      <w:numPr>
        <w:ilvl w:val="3"/>
        <w:numId w:val="19"/>
      </w:numPr>
      <w:tabs>
        <w:tab w:val="left" w:pos="0"/>
      </w:tabs>
      <w:spacing w:before="480" w:after="480"/>
      <w:jc w:val="both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74200"/>
    <w:pPr>
      <w:keepNext/>
      <w:numPr>
        <w:ilvl w:val="4"/>
        <w:numId w:val="19"/>
      </w:numPr>
      <w:tabs>
        <w:tab w:val="left" w:pos="0"/>
      </w:tabs>
      <w:spacing w:before="360" w:after="36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74200"/>
    <w:pPr>
      <w:keepNext/>
      <w:numPr>
        <w:ilvl w:val="5"/>
        <w:numId w:val="19"/>
      </w:numPr>
      <w:tabs>
        <w:tab w:val="left" w:pos="164"/>
        <w:tab w:val="left" w:pos="873"/>
      </w:tabs>
      <w:spacing w:before="360" w:after="360" w:line="360" w:lineRule="auto"/>
      <w:outlineLvl w:val="5"/>
    </w:pPr>
    <w:rPr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74200"/>
    <w:pPr>
      <w:keepNext/>
      <w:numPr>
        <w:ilvl w:val="6"/>
        <w:numId w:val="19"/>
      </w:numPr>
      <w:tabs>
        <w:tab w:val="left" w:pos="164"/>
        <w:tab w:val="left" w:pos="873"/>
      </w:tabs>
      <w:spacing w:before="360" w:after="360" w:line="360" w:lineRule="auto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574200"/>
    <w:pPr>
      <w:keepNext/>
      <w:numPr>
        <w:ilvl w:val="7"/>
        <w:numId w:val="19"/>
      </w:numPr>
      <w:tabs>
        <w:tab w:val="left" w:pos="164"/>
        <w:tab w:val="left" w:pos="873"/>
      </w:tabs>
      <w:spacing w:before="360" w:after="360" w:line="360" w:lineRule="auto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BA7766"/>
    <w:pPr>
      <w:keepNext/>
      <w:numPr>
        <w:ilvl w:val="8"/>
        <w:numId w:val="4"/>
      </w:numPr>
      <w:tabs>
        <w:tab w:val="clear" w:pos="6971"/>
        <w:tab w:val="left" w:pos="164"/>
        <w:tab w:val="left" w:pos="873"/>
        <w:tab w:val="num" w:pos="1584"/>
      </w:tabs>
      <w:spacing w:line="360" w:lineRule="auto"/>
      <w:ind w:left="1584" w:hanging="1584"/>
      <w:jc w:val="center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74200"/>
    <w:rPr>
      <w:rFonts w:ascii="Arial" w:hAnsi="Arial"/>
      <w:b/>
      <w:caps/>
      <w:kern w:val="28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152144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574200"/>
    <w:rPr>
      <w:rFonts w:ascii="Arial" w:hAnsi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574200"/>
    <w:rPr>
      <w:rFonts w:ascii="Arial" w:hAnsi="Arial"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574200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574200"/>
    <w:rPr>
      <w:rFonts w:ascii="Arial" w:hAnsi="Arial"/>
      <w:b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locked/>
    <w:rsid w:val="00574200"/>
    <w:rPr>
      <w:rFonts w:ascii="Arial" w:hAnsi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574200"/>
    <w:rPr>
      <w:rFonts w:ascii="Arial" w:hAnsi="Arial"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BA7766"/>
    <w:rPr>
      <w:rFonts w:ascii="Arial" w:hAnsi="Arial"/>
      <w:sz w:val="24"/>
      <w:szCs w:val="20"/>
    </w:rPr>
  </w:style>
  <w:style w:type="paragraph" w:customStyle="1" w:styleId="texto">
    <w:name w:val="texto"/>
    <w:basedOn w:val="Normal"/>
    <w:autoRedefine/>
    <w:uiPriority w:val="99"/>
    <w:rsid w:val="00551D18"/>
    <w:pPr>
      <w:tabs>
        <w:tab w:val="left" w:pos="2268"/>
      </w:tabs>
      <w:jc w:val="both"/>
    </w:pPr>
    <w:rPr>
      <w:rFonts w:cs="Arial"/>
      <w:b/>
      <w:spacing w:val="8"/>
      <w:lang w:val="pt-PT"/>
    </w:rPr>
  </w:style>
  <w:style w:type="paragraph" w:styleId="Legenda">
    <w:name w:val="caption"/>
    <w:basedOn w:val="Normal"/>
    <w:next w:val="Normal"/>
    <w:autoRedefine/>
    <w:uiPriority w:val="99"/>
    <w:qFormat/>
    <w:rsid w:val="00574200"/>
    <w:pPr>
      <w:tabs>
        <w:tab w:val="left" w:pos="720"/>
        <w:tab w:val="left" w:pos="2180"/>
        <w:tab w:val="left" w:pos="9260"/>
      </w:tabs>
      <w:spacing w:before="120" w:after="120"/>
      <w:jc w:val="both"/>
    </w:pPr>
    <w:rPr>
      <w:sz w:val="20"/>
    </w:rPr>
  </w:style>
  <w:style w:type="paragraph" w:customStyle="1" w:styleId="CapaTtulo">
    <w:name w:val="Capa Título"/>
    <w:basedOn w:val="Normal"/>
    <w:link w:val="CapaTtuloChar"/>
    <w:autoRedefine/>
    <w:uiPriority w:val="99"/>
    <w:rsid w:val="00574200"/>
    <w:pPr>
      <w:spacing w:line="360" w:lineRule="auto"/>
      <w:jc w:val="center"/>
    </w:pPr>
    <w:rPr>
      <w:b/>
      <w:caps/>
      <w:szCs w:val="20"/>
    </w:rPr>
  </w:style>
  <w:style w:type="paragraph" w:customStyle="1" w:styleId="CapaAutor">
    <w:name w:val="Capa Autor"/>
    <w:basedOn w:val="CapaTtulo"/>
    <w:next w:val="CapaTtulo"/>
    <w:uiPriority w:val="99"/>
    <w:rsid w:val="00D17ACC"/>
    <w:rPr>
      <w:b w:val="0"/>
    </w:rPr>
  </w:style>
  <w:style w:type="paragraph" w:customStyle="1" w:styleId="CapaTexto">
    <w:name w:val="Capa Texto"/>
    <w:basedOn w:val="CapaAutor"/>
    <w:uiPriority w:val="99"/>
    <w:rsid w:val="002A74AB"/>
    <w:pPr>
      <w:spacing w:line="240" w:lineRule="auto"/>
      <w:ind w:left="4536"/>
      <w:jc w:val="both"/>
    </w:pPr>
    <w:rPr>
      <w:rFonts w:cs="Arial"/>
      <w:caps w:val="0"/>
    </w:rPr>
  </w:style>
  <w:style w:type="paragraph" w:customStyle="1" w:styleId="Texto0">
    <w:name w:val="Texto"/>
    <w:basedOn w:val="Normal"/>
    <w:link w:val="TextoChar"/>
    <w:uiPriority w:val="99"/>
    <w:rsid w:val="00D17ACC"/>
    <w:pPr>
      <w:spacing w:line="480" w:lineRule="auto"/>
      <w:ind w:firstLine="709"/>
    </w:pPr>
    <w:rPr>
      <w:szCs w:val="20"/>
    </w:rPr>
  </w:style>
  <w:style w:type="paragraph" w:customStyle="1" w:styleId="marcaletra3">
    <w:name w:val="marca letra 3"/>
    <w:basedOn w:val="Normal"/>
    <w:autoRedefine/>
    <w:uiPriority w:val="99"/>
    <w:rsid w:val="00D17ACC"/>
    <w:pPr>
      <w:numPr>
        <w:numId w:val="6"/>
      </w:numPr>
      <w:spacing w:line="360" w:lineRule="auto"/>
      <w:ind w:left="1327" w:hanging="363"/>
      <w:jc w:val="both"/>
    </w:pPr>
    <w:rPr>
      <w:bCs/>
      <w:color w:val="000000"/>
    </w:rPr>
  </w:style>
  <w:style w:type="paragraph" w:customStyle="1" w:styleId="citao">
    <w:name w:val="citação"/>
    <w:basedOn w:val="Normal"/>
    <w:autoRedefine/>
    <w:uiPriority w:val="99"/>
    <w:rsid w:val="00D17ACC"/>
    <w:pPr>
      <w:spacing w:before="120" w:after="120"/>
      <w:ind w:left="2340"/>
      <w:jc w:val="both"/>
    </w:pPr>
    <w:rPr>
      <w:sz w:val="20"/>
      <w:szCs w:val="20"/>
    </w:rPr>
  </w:style>
  <w:style w:type="paragraph" w:styleId="Ttulo">
    <w:name w:val="Title"/>
    <w:basedOn w:val="CapaTtulo"/>
    <w:next w:val="Texto0"/>
    <w:link w:val="TtuloChar"/>
    <w:uiPriority w:val="99"/>
    <w:qFormat/>
    <w:rsid w:val="002940DC"/>
    <w:pPr>
      <w:spacing w:before="240" w:after="60" w:line="480" w:lineRule="auto"/>
    </w:pPr>
    <w:rPr>
      <w:rFonts w:cs="Arial"/>
      <w:kern w:val="28"/>
      <w:szCs w:val="22"/>
    </w:rPr>
  </w:style>
  <w:style w:type="character" w:customStyle="1" w:styleId="TtuloChar">
    <w:name w:val="Título Char"/>
    <w:basedOn w:val="Fontepargpadro"/>
    <w:link w:val="Ttulo"/>
    <w:uiPriority w:val="99"/>
    <w:locked/>
    <w:rsid w:val="002940DC"/>
    <w:rPr>
      <w:rFonts w:ascii="Arial" w:hAnsi="Arial" w:cs="Arial"/>
      <w:b/>
      <w:caps/>
      <w:kern w:val="28"/>
      <w:sz w:val="24"/>
    </w:rPr>
  </w:style>
  <w:style w:type="paragraph" w:customStyle="1" w:styleId="FONTE">
    <w:name w:val="FONTE"/>
    <w:basedOn w:val="Normal"/>
    <w:autoRedefine/>
    <w:uiPriority w:val="99"/>
    <w:rsid w:val="00D17ACC"/>
    <w:pPr>
      <w:keepNext/>
      <w:tabs>
        <w:tab w:val="left" w:pos="0"/>
      </w:tabs>
      <w:spacing w:before="120" w:after="120"/>
      <w:jc w:val="both"/>
    </w:pPr>
    <w:rPr>
      <w:sz w:val="20"/>
      <w:szCs w:val="20"/>
    </w:rPr>
  </w:style>
  <w:style w:type="paragraph" w:customStyle="1" w:styleId="referencia">
    <w:name w:val="referencia"/>
    <w:basedOn w:val="Normal"/>
    <w:autoRedefine/>
    <w:uiPriority w:val="99"/>
    <w:rsid w:val="00D17ACC"/>
    <w:pPr>
      <w:keepNext/>
      <w:tabs>
        <w:tab w:val="left" w:pos="0"/>
      </w:tabs>
      <w:spacing w:before="240" w:after="240"/>
      <w:jc w:val="both"/>
    </w:pPr>
    <w:rPr>
      <w:szCs w:val="20"/>
      <w:lang w:val="en-US"/>
    </w:rPr>
  </w:style>
  <w:style w:type="paragraph" w:customStyle="1" w:styleId="letra">
    <w:name w:val="letra"/>
    <w:basedOn w:val="Normal"/>
    <w:next w:val="texto"/>
    <w:autoRedefine/>
    <w:uiPriority w:val="99"/>
    <w:rsid w:val="00AA3EEF"/>
    <w:pPr>
      <w:numPr>
        <w:numId w:val="4"/>
      </w:numPr>
      <w:spacing w:after="120" w:line="360" w:lineRule="auto"/>
      <w:jc w:val="both"/>
    </w:pPr>
    <w:rPr>
      <w:rFonts w:cs="Arial"/>
      <w:iCs/>
      <w:szCs w:val="20"/>
    </w:rPr>
  </w:style>
  <w:style w:type="paragraph" w:customStyle="1" w:styleId="citamarca">
    <w:name w:val="cita marca"/>
    <w:basedOn w:val="Normal"/>
    <w:autoRedefine/>
    <w:uiPriority w:val="99"/>
    <w:rsid w:val="00D17ACC"/>
    <w:pPr>
      <w:numPr>
        <w:numId w:val="1"/>
      </w:numPr>
      <w:jc w:val="both"/>
    </w:pPr>
    <w:rPr>
      <w:iCs/>
      <w:sz w:val="20"/>
      <w:szCs w:val="20"/>
    </w:rPr>
  </w:style>
  <w:style w:type="character" w:styleId="Refdecomentrio">
    <w:name w:val="annotation reference"/>
    <w:basedOn w:val="Fontepargpadro"/>
    <w:uiPriority w:val="99"/>
    <w:rsid w:val="00D17ACC"/>
    <w:rPr>
      <w:rFonts w:cs="Times New Roman"/>
      <w:sz w:val="16"/>
    </w:rPr>
  </w:style>
  <w:style w:type="paragraph" w:styleId="Sumrio2">
    <w:name w:val="toc 2"/>
    <w:basedOn w:val="Normal"/>
    <w:next w:val="Normal"/>
    <w:autoRedefine/>
    <w:uiPriority w:val="39"/>
    <w:rsid w:val="00DF6835"/>
    <w:pPr>
      <w:tabs>
        <w:tab w:val="left" w:pos="1134"/>
        <w:tab w:val="right" w:leader="dot" w:pos="9062"/>
      </w:tabs>
      <w:spacing w:line="360" w:lineRule="auto"/>
    </w:pPr>
    <w:rPr>
      <w:caps/>
      <w:noProof/>
    </w:rPr>
  </w:style>
  <w:style w:type="paragraph" w:styleId="Sumrio1">
    <w:name w:val="toc 1"/>
    <w:basedOn w:val="Normal"/>
    <w:next w:val="Normal"/>
    <w:autoRedefine/>
    <w:uiPriority w:val="39"/>
    <w:rsid w:val="00DF6835"/>
    <w:pPr>
      <w:tabs>
        <w:tab w:val="left" w:pos="1134"/>
        <w:tab w:val="right" w:leader="dot" w:pos="9062"/>
      </w:tabs>
      <w:spacing w:line="360" w:lineRule="auto"/>
    </w:pPr>
    <w:rPr>
      <w:b/>
      <w:caps/>
    </w:rPr>
  </w:style>
  <w:style w:type="paragraph" w:styleId="Sumrio3">
    <w:name w:val="toc 3"/>
    <w:basedOn w:val="Normal"/>
    <w:next w:val="Normal"/>
    <w:autoRedefine/>
    <w:uiPriority w:val="39"/>
    <w:rsid w:val="00DF6835"/>
    <w:pPr>
      <w:tabs>
        <w:tab w:val="left" w:pos="1134"/>
        <w:tab w:val="right" w:leader="dot" w:pos="9062"/>
      </w:tabs>
      <w:spacing w:line="360" w:lineRule="auto"/>
      <w:jc w:val="both"/>
    </w:pPr>
    <w:rPr>
      <w:b/>
    </w:rPr>
  </w:style>
  <w:style w:type="paragraph" w:styleId="Sumrio4">
    <w:name w:val="toc 4"/>
    <w:basedOn w:val="Normal"/>
    <w:next w:val="Normal"/>
    <w:autoRedefine/>
    <w:uiPriority w:val="39"/>
    <w:rsid w:val="00DF6835"/>
    <w:pPr>
      <w:tabs>
        <w:tab w:val="left" w:pos="1134"/>
        <w:tab w:val="right" w:leader="dot" w:pos="9062"/>
      </w:tabs>
      <w:spacing w:line="360" w:lineRule="auto"/>
    </w:pPr>
  </w:style>
  <w:style w:type="paragraph" w:styleId="Textodecomentrio">
    <w:name w:val="annotation text"/>
    <w:basedOn w:val="Normal"/>
    <w:link w:val="TextodecomentrioChar"/>
    <w:uiPriority w:val="99"/>
    <w:rsid w:val="00D17A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E3CDA"/>
    <w:rPr>
      <w:rFonts w:cs="Times New Roman"/>
    </w:rPr>
  </w:style>
  <w:style w:type="paragraph" w:styleId="Corpodetexto">
    <w:name w:val="Body Text"/>
    <w:basedOn w:val="Normal"/>
    <w:link w:val="CorpodetextoChar"/>
    <w:autoRedefine/>
    <w:uiPriority w:val="99"/>
    <w:semiHidden/>
    <w:rsid w:val="00D17ACC"/>
    <w:pPr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B280C"/>
    <w:rPr>
      <w:rFonts w:cs="Times New Roman"/>
      <w:sz w:val="24"/>
    </w:rPr>
  </w:style>
  <w:style w:type="paragraph" w:customStyle="1" w:styleId="Alinea">
    <w:name w:val="Alinea"/>
    <w:basedOn w:val="Normal"/>
    <w:uiPriority w:val="99"/>
    <w:rsid w:val="00D17ACC"/>
    <w:pPr>
      <w:numPr>
        <w:numId w:val="3"/>
      </w:numPr>
    </w:pPr>
  </w:style>
  <w:style w:type="paragraph" w:customStyle="1" w:styleId="marcaletra6">
    <w:name w:val="marca letra 6"/>
    <w:basedOn w:val="marcaletra3"/>
    <w:uiPriority w:val="99"/>
    <w:rsid w:val="00D17ACC"/>
  </w:style>
  <w:style w:type="paragraph" w:customStyle="1" w:styleId="MarcaEspao">
    <w:name w:val="MarcaEspaço"/>
    <w:basedOn w:val="marcaletra6"/>
    <w:autoRedefine/>
    <w:uiPriority w:val="99"/>
    <w:rsid w:val="00D17ACC"/>
    <w:pPr>
      <w:numPr>
        <w:numId w:val="5"/>
      </w:numPr>
      <w:spacing w:before="240" w:after="240"/>
    </w:pPr>
  </w:style>
  <w:style w:type="paragraph" w:styleId="Sumrio5">
    <w:name w:val="toc 5"/>
    <w:basedOn w:val="Normal"/>
    <w:next w:val="Normal"/>
    <w:autoRedefine/>
    <w:uiPriority w:val="39"/>
    <w:rsid w:val="00DF6835"/>
    <w:pPr>
      <w:tabs>
        <w:tab w:val="left" w:pos="1134"/>
        <w:tab w:val="right" w:leader="dot" w:pos="9062"/>
      </w:tabs>
      <w:spacing w:line="360" w:lineRule="auto"/>
    </w:pPr>
  </w:style>
  <w:style w:type="paragraph" w:styleId="Sumrio6">
    <w:name w:val="toc 6"/>
    <w:basedOn w:val="Normal"/>
    <w:next w:val="Normal"/>
    <w:autoRedefine/>
    <w:uiPriority w:val="99"/>
    <w:semiHidden/>
    <w:rsid w:val="00564896"/>
  </w:style>
  <w:style w:type="paragraph" w:styleId="Sumrio7">
    <w:name w:val="toc 7"/>
    <w:basedOn w:val="Normal"/>
    <w:next w:val="Normal"/>
    <w:autoRedefine/>
    <w:uiPriority w:val="99"/>
    <w:semiHidden/>
    <w:rsid w:val="00D17ACC"/>
    <w:pPr>
      <w:ind w:left="1440"/>
    </w:pPr>
  </w:style>
  <w:style w:type="paragraph" w:styleId="Sumrio8">
    <w:name w:val="toc 8"/>
    <w:basedOn w:val="Normal"/>
    <w:next w:val="Normal"/>
    <w:autoRedefine/>
    <w:uiPriority w:val="99"/>
    <w:semiHidden/>
    <w:rsid w:val="00D17ACC"/>
    <w:pPr>
      <w:ind w:left="1680"/>
    </w:pPr>
  </w:style>
  <w:style w:type="paragraph" w:styleId="Sumrio9">
    <w:name w:val="toc 9"/>
    <w:basedOn w:val="Normal"/>
    <w:next w:val="Normal"/>
    <w:autoRedefine/>
    <w:uiPriority w:val="99"/>
    <w:semiHidden/>
    <w:rsid w:val="00D17ACC"/>
    <w:pPr>
      <w:ind w:left="1920"/>
    </w:pPr>
  </w:style>
  <w:style w:type="character" w:styleId="Hyperlink">
    <w:name w:val="Hyperlink"/>
    <w:basedOn w:val="Fontepargpadro"/>
    <w:uiPriority w:val="99"/>
    <w:rsid w:val="00D17AC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17A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B280C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D17A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B280C"/>
    <w:rPr>
      <w:rFonts w:cs="Times New Roman"/>
      <w:sz w:val="24"/>
    </w:rPr>
  </w:style>
  <w:style w:type="character" w:styleId="Nmerodepgina">
    <w:name w:val="page number"/>
    <w:basedOn w:val="Fontepargpadro"/>
    <w:uiPriority w:val="99"/>
    <w:semiHidden/>
    <w:rsid w:val="00D17A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537A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37A0"/>
    <w:rPr>
      <w:rFonts w:ascii="Tahoma" w:hAnsi="Tahoma" w:cs="Times New Roman"/>
      <w:sz w:val="16"/>
    </w:rPr>
  </w:style>
  <w:style w:type="character" w:customStyle="1" w:styleId="TextoChar">
    <w:name w:val="Texto Char"/>
    <w:link w:val="Texto0"/>
    <w:uiPriority w:val="99"/>
    <w:locked/>
    <w:rsid w:val="00D41659"/>
    <w:rPr>
      <w:sz w:val="24"/>
      <w:lang w:val="pt-BR" w:eastAsia="pt-BR"/>
    </w:rPr>
  </w:style>
  <w:style w:type="character" w:customStyle="1" w:styleId="CapaTtuloChar">
    <w:name w:val="Capa Título Char"/>
    <w:link w:val="CapaTtulo"/>
    <w:uiPriority w:val="99"/>
    <w:locked/>
    <w:rsid w:val="00574200"/>
    <w:rPr>
      <w:rFonts w:ascii="Arial" w:hAnsi="Arial"/>
      <w:b/>
      <w:caps/>
      <w:sz w:val="24"/>
      <w:szCs w:val="20"/>
    </w:rPr>
  </w:style>
  <w:style w:type="paragraph" w:styleId="Reviso">
    <w:name w:val="Revision"/>
    <w:hidden/>
    <w:uiPriority w:val="99"/>
    <w:semiHidden/>
    <w:rsid w:val="0049758B"/>
    <w:rPr>
      <w:sz w:val="24"/>
      <w:szCs w:val="24"/>
    </w:rPr>
  </w:style>
  <w:style w:type="paragraph" w:customStyle="1" w:styleId="CitaoDiretamaisdetrslinhas">
    <w:name w:val="Citação Direta mais de três linhas"/>
    <w:basedOn w:val="Normal"/>
    <w:uiPriority w:val="99"/>
    <w:rsid w:val="00DE3CDA"/>
    <w:pPr>
      <w:ind w:left="2268"/>
      <w:jc w:val="both"/>
    </w:pPr>
    <w:rPr>
      <w:sz w:val="19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E3C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E3CDA"/>
    <w:rPr>
      <w:rFonts w:cs="Times New Roman"/>
      <w:b/>
    </w:rPr>
  </w:style>
  <w:style w:type="paragraph" w:customStyle="1" w:styleId="Sumrio">
    <w:name w:val="Sumário"/>
    <w:basedOn w:val="Normal"/>
    <w:uiPriority w:val="99"/>
    <w:rsid w:val="005C4256"/>
    <w:pPr>
      <w:widowControl w:val="0"/>
      <w:tabs>
        <w:tab w:val="left" w:leader="dot" w:pos="8732"/>
      </w:tabs>
      <w:spacing w:line="360" w:lineRule="auto"/>
      <w:jc w:val="both"/>
    </w:pPr>
    <w:rPr>
      <w:noProof/>
      <w:szCs w:val="20"/>
    </w:rPr>
  </w:style>
  <w:style w:type="paragraph" w:styleId="NormalWeb">
    <w:name w:val="Normal (Web)"/>
    <w:basedOn w:val="Normal"/>
    <w:uiPriority w:val="99"/>
    <w:semiHidden/>
    <w:rsid w:val="0013557E"/>
    <w:pPr>
      <w:spacing w:before="100" w:beforeAutospacing="1" w:after="100" w:afterAutospacing="1"/>
    </w:pPr>
  </w:style>
  <w:style w:type="paragraph" w:styleId="ndicedeilustraes">
    <w:name w:val="table of figures"/>
    <w:basedOn w:val="Normal"/>
    <w:next w:val="Normal"/>
    <w:uiPriority w:val="99"/>
    <w:locked/>
    <w:rsid w:val="00DE2B88"/>
  </w:style>
  <w:style w:type="paragraph" w:customStyle="1" w:styleId="Default">
    <w:name w:val="Default"/>
    <w:rsid w:val="002B2A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3">
    <w:name w:val="Char Char3"/>
    <w:basedOn w:val="Fontepargpadro"/>
    <w:uiPriority w:val="99"/>
    <w:rsid w:val="00377E8D"/>
    <w:rPr>
      <w:rFonts w:cs="Times New Roman"/>
      <w:lang w:val="pt-BR" w:eastAsia="pt-BR" w:bidi="ar-SA"/>
    </w:rPr>
  </w:style>
  <w:style w:type="character" w:styleId="TtulodoLivro">
    <w:name w:val="Book Title"/>
    <w:basedOn w:val="Fontepargpadro"/>
    <w:uiPriority w:val="33"/>
    <w:qFormat/>
    <w:rsid w:val="00BA7766"/>
    <w:rPr>
      <w:rFonts w:ascii="Arial" w:hAnsi="Arial"/>
      <w:b/>
      <w:bCs/>
      <w:smallCaps/>
      <w:spacing w:val="5"/>
    </w:rPr>
  </w:style>
  <w:style w:type="character" w:styleId="nfase">
    <w:name w:val="Emphasis"/>
    <w:basedOn w:val="Fontepargpadro"/>
    <w:uiPriority w:val="20"/>
    <w:qFormat/>
    <w:rsid w:val="00BA7766"/>
    <w:rPr>
      <w:rFonts w:ascii="Arial" w:hAnsi="Arial"/>
      <w:i/>
      <w:iCs/>
    </w:rPr>
  </w:style>
  <w:style w:type="character" w:styleId="Forte">
    <w:name w:val="Strong"/>
    <w:basedOn w:val="Fontepargpadro"/>
    <w:uiPriority w:val="22"/>
    <w:qFormat/>
    <w:rsid w:val="00BA7766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har"/>
    <w:qFormat/>
    <w:rsid w:val="00BA776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BA776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BA7766"/>
    <w:rPr>
      <w:rFonts w:ascii="Arial" w:hAnsi="Arial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BA7766"/>
    <w:rPr>
      <w:rFonts w:ascii="Arial" w:hAnsi="Arial"/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BA7766"/>
    <w:rPr>
      <w:rFonts w:ascii="Arial" w:hAnsi="Arial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BA7766"/>
    <w:pPr>
      <w:ind w:left="720"/>
      <w:contextualSpacing/>
    </w:pPr>
  </w:style>
  <w:style w:type="paragraph" w:styleId="Citao0">
    <w:name w:val="Quote"/>
    <w:basedOn w:val="Normal"/>
    <w:next w:val="Normal"/>
    <w:link w:val="CitaoChar"/>
    <w:uiPriority w:val="29"/>
    <w:qFormat/>
    <w:rsid w:val="00BA7766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0"/>
    <w:uiPriority w:val="29"/>
    <w:rsid w:val="00BA7766"/>
    <w:rPr>
      <w:rFonts w:ascii="Arial" w:hAnsi="Arial"/>
      <w:i/>
      <w:iCs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766"/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styleId="RefernciaSutil">
    <w:name w:val="Subtle Reference"/>
    <w:basedOn w:val="Fontepargpadro"/>
    <w:uiPriority w:val="31"/>
    <w:qFormat/>
    <w:rsid w:val="00BA7766"/>
    <w:rPr>
      <w:rFonts w:ascii="Arial" w:hAnsi="Arial"/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BA7766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A044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04497"/>
    <w:rPr>
      <w:rFonts w:ascii="Arial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A044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4497"/>
    <w:rPr>
      <w:rFonts w:ascii="Arial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locked/>
    <w:rsid w:val="00A04497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04497"/>
    <w:rPr>
      <w:sz w:val="20"/>
      <w:szCs w:val="20"/>
    </w:rPr>
  </w:style>
  <w:style w:type="paragraph" w:styleId="Corpodetexto3">
    <w:name w:val="Body Text 3"/>
    <w:basedOn w:val="Normal"/>
    <w:link w:val="Corpodetexto3Char"/>
    <w:locked/>
    <w:rsid w:val="00A0449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4497"/>
    <w:rPr>
      <w:sz w:val="16"/>
      <w:szCs w:val="16"/>
    </w:rPr>
  </w:style>
  <w:style w:type="character" w:customStyle="1" w:styleId="ff31">
    <w:name w:val="ff31"/>
    <w:basedOn w:val="Fontepargpadro"/>
    <w:rsid w:val="00A04497"/>
  </w:style>
  <w:style w:type="character" w:styleId="TextodoEspaoReservado">
    <w:name w:val="Placeholder Text"/>
    <w:basedOn w:val="Fontepargpadro"/>
    <w:uiPriority w:val="99"/>
    <w:semiHidden/>
    <w:rsid w:val="002A74AB"/>
    <w:rPr>
      <w:color w:val="808080"/>
    </w:rPr>
  </w:style>
  <w:style w:type="character" w:customStyle="1" w:styleId="WW8Num20z0">
    <w:name w:val="WW8Num20z0"/>
    <w:rsid w:val="00DB4D88"/>
    <w:rPr>
      <w:rFonts w:ascii="Courier New" w:hAnsi="Courier New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biblioteca.ibge.gov.br/visualizacao/monografias/visualiza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melia%20Back_Up\Amelia\LIVRO%20M&#201;TODO%202008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9662BD-68A8-472B-9772-858BE254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18</Pages>
  <Words>1152</Words>
  <Characters>8256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Schultz</dc:creator>
  <cp:lastModifiedBy>Uilian Simões</cp:lastModifiedBy>
  <cp:revision>2</cp:revision>
  <dcterms:created xsi:type="dcterms:W3CDTF">2019-01-31T17:15:00Z</dcterms:created>
  <dcterms:modified xsi:type="dcterms:W3CDTF">2019-01-31T17:15:00Z</dcterms:modified>
</cp:coreProperties>
</file>