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8FAB" w14:textId="5357D5D9" w:rsidR="00472623" w:rsidRPr="0015166B" w:rsidRDefault="00B744A7" w:rsidP="00AF7AE0">
      <w:pPr>
        <w:spacing w:line="276" w:lineRule="auto"/>
        <w:rPr>
          <w:color w:val="FF0000"/>
        </w:rPr>
      </w:pPr>
      <w:r w:rsidRPr="0015166B">
        <w:rPr>
          <w:color w:val="FF0000"/>
        </w:rPr>
        <w:t>PAPEL TIMBRADO DA INSTITUIÇÃO OU ÓRGÃO ONDE ESTÁ LOTADO O REQUERENTE</w:t>
      </w:r>
    </w:p>
    <w:p w14:paraId="67895535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1A96B40A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28598A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7A3F3C20" w14:textId="3E4799D0" w:rsidR="00472623" w:rsidRPr="0015166B" w:rsidRDefault="00421C21" w:rsidP="00FE55D6">
      <w:pPr>
        <w:spacing w:line="276" w:lineRule="auto"/>
        <w:jc w:val="center"/>
        <w:rPr>
          <w:b/>
        </w:rPr>
      </w:pPr>
      <w:r>
        <w:rPr>
          <w:b/>
        </w:rPr>
        <w:t xml:space="preserve">ANEXO </w:t>
      </w:r>
      <w:r w:rsidR="003F0B2E">
        <w:rPr>
          <w:b/>
        </w:rPr>
        <w:t>I –</w:t>
      </w:r>
      <w:r>
        <w:rPr>
          <w:b/>
        </w:rPr>
        <w:t xml:space="preserve"> </w:t>
      </w:r>
      <w:r w:rsidR="00472623" w:rsidRPr="0015166B">
        <w:rPr>
          <w:b/>
        </w:rPr>
        <w:t>TERMO DE COMPROMISSO</w:t>
      </w:r>
    </w:p>
    <w:p w14:paraId="66F28D8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022DA38F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BE85B0D" w14:textId="73840022" w:rsidR="00472623" w:rsidRPr="0015166B" w:rsidRDefault="00472623" w:rsidP="00FE55D6">
      <w:pPr>
        <w:spacing w:line="276" w:lineRule="auto"/>
        <w:ind w:firstLine="1134"/>
        <w:jc w:val="both"/>
      </w:pPr>
      <w:r w:rsidRPr="0015166B">
        <w:t>Pelo presente termo de compromisso, eu___</w:t>
      </w:r>
      <w:r>
        <w:t>_____</w:t>
      </w:r>
      <w:r w:rsidRPr="0015166B">
        <w:t>__(</w:t>
      </w:r>
      <w:r w:rsidRPr="0015166B">
        <w:rPr>
          <w:i/>
        </w:rPr>
        <w:t>nome</w:t>
      </w:r>
      <w:r w:rsidRPr="0015166B">
        <w:t>)_</w:t>
      </w:r>
      <w:r>
        <w:t>_____</w:t>
      </w:r>
      <w:r w:rsidRPr="0015166B">
        <w:t xml:space="preserve">____, </w:t>
      </w:r>
      <w:r w:rsidR="009C0741">
        <w:t>servidor</w:t>
      </w:r>
      <w:r w:rsidRPr="0015166B">
        <w:t xml:space="preserve"> da Universidade Estadual do Oeste do Paraná – UNIOESTE, lotado(a) no ___</w:t>
      </w:r>
      <w:r>
        <w:t>___</w:t>
      </w:r>
      <w:r w:rsidRPr="0015166B">
        <w:t>__(</w:t>
      </w:r>
      <w:r w:rsidRPr="0015166B">
        <w:rPr>
          <w:i/>
        </w:rPr>
        <w:t>nome do Centro de lotação</w:t>
      </w:r>
      <w:r>
        <w:t xml:space="preserve">)__________, </w:t>
      </w:r>
      <w:r w:rsidRPr="0015166B">
        <w:rPr>
          <w:i/>
        </w:rPr>
        <w:t>campus</w:t>
      </w:r>
      <w:r w:rsidRPr="0015166B">
        <w:t xml:space="preserve"> de __</w:t>
      </w:r>
      <w:r>
        <w:t>__</w:t>
      </w:r>
      <w:r w:rsidRPr="0015166B">
        <w:t>__(</w:t>
      </w:r>
      <w:r w:rsidRPr="0015166B">
        <w:rPr>
          <w:i/>
        </w:rPr>
        <w:t xml:space="preserve">nome do </w:t>
      </w:r>
      <w:r>
        <w:rPr>
          <w:i/>
        </w:rPr>
        <w:t>c</w:t>
      </w:r>
      <w:r w:rsidRPr="0015166B">
        <w:rPr>
          <w:i/>
        </w:rPr>
        <w:t>ampus</w:t>
      </w:r>
      <w:r w:rsidRPr="0015166B">
        <w:t>)_</w:t>
      </w:r>
      <w:r>
        <w:t>___</w:t>
      </w:r>
      <w:r w:rsidRPr="0015166B">
        <w:t>___, em v</w:t>
      </w:r>
      <w:r>
        <w:t>irtude de minha possível participação no Programa</w:t>
      </w:r>
      <w:r w:rsidRPr="0015166B">
        <w:t xml:space="preserve"> de pós-graduação </w:t>
      </w:r>
      <w:r w:rsidRPr="0015166B">
        <w:rPr>
          <w:i/>
        </w:rPr>
        <w:t>stricto sensu</w:t>
      </w:r>
      <w:r w:rsidRPr="0015166B">
        <w:t xml:space="preserve"> em </w:t>
      </w:r>
      <w:r>
        <w:t>Saúde Pública</w:t>
      </w:r>
      <w:r w:rsidRPr="0015166B">
        <w:t>, nível de</w:t>
      </w:r>
      <w:r w:rsidRPr="0015166B">
        <w:rPr>
          <w:i/>
        </w:rPr>
        <w:t xml:space="preserve"> </w:t>
      </w:r>
      <w:r w:rsidRPr="00FD26AF">
        <w:t>mestrado</w:t>
      </w:r>
      <w:r w:rsidRPr="0015166B">
        <w:t xml:space="preserve">, Centro </w:t>
      </w:r>
      <w:r>
        <w:t>de Educação Letras e Saúde, C</w:t>
      </w:r>
      <w:r w:rsidRPr="00FD26AF">
        <w:t xml:space="preserve">ampus </w:t>
      </w:r>
      <w:r w:rsidRPr="0015166B">
        <w:t>de</w:t>
      </w:r>
      <w:r>
        <w:t xml:space="preserve"> Foz do Iguaçu</w:t>
      </w:r>
      <w:r w:rsidRPr="0015166B">
        <w:t xml:space="preserve">, comprometo-me a permanecer no curso, caso </w:t>
      </w:r>
      <w:r w:rsidRPr="00E93CFA">
        <w:t xml:space="preserve">seja aprovado, </w:t>
      </w:r>
      <w:r w:rsidR="006D4C1D" w:rsidRPr="00E93CFA">
        <w:t>até o vencimento do quadriênio</w:t>
      </w:r>
      <w:r w:rsidRPr="00E93CFA">
        <w:t xml:space="preserve"> </w:t>
      </w:r>
      <w:r w:rsidR="006D4C1D" w:rsidRPr="00E93CFA">
        <w:t xml:space="preserve">vigente </w:t>
      </w:r>
      <w:r w:rsidRPr="00E93CFA">
        <w:t>na categoria</w:t>
      </w:r>
      <w:r w:rsidR="006D4C1D" w:rsidRPr="00E93CFA">
        <w:t xml:space="preserve"> </w:t>
      </w:r>
      <w:r w:rsidRPr="00E93CFA">
        <w:t>colaborador). Da mesma forma, assumo o</w:t>
      </w:r>
      <w:r>
        <w:t xml:space="preserve"> compromisso de</w:t>
      </w:r>
      <w:r w:rsidRPr="0015166B">
        <w:t xml:space="preserve"> prestar as informações necessárias para o preenchimento do</w:t>
      </w:r>
      <w:r>
        <w:t xml:space="preserve"> relatório anual</w:t>
      </w:r>
      <w:r w:rsidRPr="0015166B">
        <w:t xml:space="preserve"> Coleta de Dados CAPES.</w:t>
      </w:r>
    </w:p>
    <w:p w14:paraId="0BF9BAC0" w14:textId="72F1A431" w:rsidR="00472623" w:rsidRPr="0015166B" w:rsidRDefault="00472623" w:rsidP="00FE55D6">
      <w:pPr>
        <w:spacing w:line="276" w:lineRule="auto"/>
        <w:ind w:firstLine="1134"/>
        <w:jc w:val="both"/>
      </w:pPr>
      <w:r w:rsidRPr="0015166B">
        <w:t xml:space="preserve">Declaro também, que </w:t>
      </w:r>
      <w:r>
        <w:t xml:space="preserve">atualmente </w:t>
      </w:r>
      <w:r w:rsidRPr="0015166B">
        <w:t xml:space="preserve">estou credenciado como docente </w:t>
      </w:r>
      <w:r w:rsidR="00E93CFA">
        <w:t xml:space="preserve"> </w:t>
      </w:r>
      <w:r>
        <w:t>n</w:t>
      </w:r>
      <w:r w:rsidRPr="0015166B">
        <w:t xml:space="preserve">o(s) curso(s) de pós-graduação </w:t>
      </w:r>
      <w:r w:rsidRPr="0015166B">
        <w:rPr>
          <w:i/>
        </w:rPr>
        <w:t>stricto sensu</w:t>
      </w:r>
      <w:r w:rsidRPr="0015166B">
        <w:t xml:space="preserve"> abaixo </w:t>
      </w:r>
      <w:r w:rsidRPr="00E93CFA">
        <w:t>relacionado(s)</w:t>
      </w:r>
      <w:r w:rsidR="006D4C1D" w:rsidRPr="00E93CFA">
        <w:t>, se houver:</w:t>
      </w:r>
    </w:p>
    <w:p w14:paraId="067E04A3" w14:textId="77777777" w:rsidR="00472623" w:rsidRPr="0015166B" w:rsidRDefault="00472623" w:rsidP="00FE55D6">
      <w:pPr>
        <w:spacing w:line="276" w:lineRule="auto"/>
        <w:jc w:val="both"/>
      </w:pPr>
      <w:r w:rsidRPr="0015166B">
        <w:t>__</w:t>
      </w:r>
      <w:r>
        <w:t>__</w:t>
      </w:r>
      <w:r w:rsidRPr="0015166B">
        <w:t>_(</w:t>
      </w:r>
      <w:r w:rsidRPr="0015166B">
        <w:rPr>
          <w:i/>
        </w:rPr>
        <w:t>nome do curso</w:t>
      </w:r>
      <w:r w:rsidRPr="0015166B">
        <w:t>)__</w:t>
      </w:r>
      <w:r>
        <w:t>__</w:t>
      </w:r>
      <w:r w:rsidRPr="0015166B">
        <w:t>__ (</w:t>
      </w:r>
      <w:r w:rsidRPr="0015166B">
        <w:rPr>
          <w:i/>
        </w:rPr>
        <w:t>instituição</w:t>
      </w:r>
      <w:r w:rsidRPr="0015166B">
        <w:t>)__</w:t>
      </w:r>
      <w:r>
        <w:t>__</w:t>
      </w:r>
      <w:r w:rsidRPr="0015166B">
        <w:t>__ (</w:t>
      </w:r>
      <w:r w:rsidRPr="0015166B">
        <w:rPr>
          <w:i/>
        </w:rPr>
        <w:t>categoria: permanente/colaborador</w:t>
      </w:r>
      <w:r w:rsidRPr="0015166B">
        <w:t>)_____</w:t>
      </w:r>
    </w:p>
    <w:p w14:paraId="2B848D20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1726C90A" w14:textId="77777777" w:rsidR="00472623" w:rsidRPr="003D0B10" w:rsidRDefault="00472623" w:rsidP="00FE55D6">
      <w:pPr>
        <w:spacing w:line="276" w:lineRule="auto"/>
        <w:rPr>
          <w:i/>
        </w:rPr>
      </w:pPr>
      <w:r w:rsidRPr="003D0B10">
        <w:rPr>
          <w:i/>
        </w:rPr>
        <w:t>Local e data</w:t>
      </w:r>
    </w:p>
    <w:p w14:paraId="45FB31E4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50B5C694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688FF1EE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75413351" w14:textId="77777777" w:rsidR="00472623" w:rsidRDefault="00472623" w:rsidP="00FE55D6">
      <w:pPr>
        <w:spacing w:line="276" w:lineRule="auto"/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</w:t>
      </w:r>
    </w:p>
    <w:p w14:paraId="615A8DEE" w14:textId="52D0C893" w:rsidR="00472623" w:rsidRPr="003D0B10" w:rsidRDefault="00472623" w:rsidP="00FE55D6">
      <w:pPr>
        <w:spacing w:line="276" w:lineRule="auto"/>
        <w:jc w:val="center"/>
      </w:pPr>
      <w:r w:rsidRPr="003D0B10">
        <w:t xml:space="preserve">Assinatura </w:t>
      </w:r>
      <w:r w:rsidRPr="00E93CFA">
        <w:t xml:space="preserve">do </w:t>
      </w:r>
      <w:r w:rsidR="006D4C1D" w:rsidRPr="00E93CFA">
        <w:t>técnico</w:t>
      </w:r>
    </w:p>
    <w:p w14:paraId="6A03C5B1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2DC3F629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51C75B16" w14:textId="77777777" w:rsidR="00472623" w:rsidRDefault="00472623" w:rsidP="00FE55D6">
      <w:pPr>
        <w:spacing w:line="276" w:lineRule="auto"/>
        <w:rPr>
          <w:sz w:val="29"/>
          <w:szCs w:val="29"/>
        </w:rPr>
      </w:pPr>
    </w:p>
    <w:p w14:paraId="67FE2CD0" w14:textId="77777777" w:rsidR="007D5A29" w:rsidRDefault="007D5A29" w:rsidP="00FE55D6">
      <w:pPr>
        <w:spacing w:line="276" w:lineRule="auto"/>
        <w:jc w:val="center"/>
        <w:rPr>
          <w:color w:val="FF0000"/>
        </w:rPr>
      </w:pPr>
    </w:p>
    <w:p w14:paraId="160FAD1A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5F537675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789A3E89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3FE6C243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1D68D61F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2CEDAA26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440DEB35" w14:textId="77777777" w:rsidR="00B744A7" w:rsidRDefault="00B744A7" w:rsidP="00FE55D6">
      <w:pPr>
        <w:spacing w:line="276" w:lineRule="auto"/>
        <w:jc w:val="center"/>
        <w:rPr>
          <w:color w:val="FF0000"/>
        </w:rPr>
      </w:pPr>
    </w:p>
    <w:p w14:paraId="3E30AE88" w14:textId="77777777" w:rsidR="00B744A7" w:rsidRDefault="00B744A7" w:rsidP="00AF7AE0">
      <w:pPr>
        <w:spacing w:line="276" w:lineRule="auto"/>
        <w:rPr>
          <w:color w:val="FF0000"/>
        </w:rPr>
      </w:pPr>
    </w:p>
    <w:sectPr w:rsidR="00B744A7" w:rsidSect="00F9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73A9" w14:textId="77777777" w:rsidR="00392A08" w:rsidRDefault="00392A08" w:rsidP="00053050">
      <w:r>
        <w:separator/>
      </w:r>
    </w:p>
  </w:endnote>
  <w:endnote w:type="continuationSeparator" w:id="0">
    <w:p w14:paraId="38A126BD" w14:textId="77777777" w:rsidR="00392A08" w:rsidRDefault="00392A08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E5C7" w14:textId="77777777" w:rsidR="00000F94" w:rsidRDefault="00000F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962B5" w14:textId="43838DCC" w:rsidR="00CC56DD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</w:t>
    </w:r>
    <w:r w:rsidR="00F6370C">
      <w:rPr>
        <w:sz w:val="18"/>
        <w:szCs w:val="18"/>
      </w:rPr>
      <w:t>7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 w:rsidR="00CC56DD">
      <w:rPr>
        <w:sz w:val="18"/>
        <w:szCs w:val="18"/>
      </w:rPr>
      <w:t xml:space="preserve"> – Permanente e Colaborador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9BA5" w14:textId="77777777" w:rsidR="00000F94" w:rsidRDefault="00000F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24CB" w14:textId="77777777" w:rsidR="00392A08" w:rsidRDefault="00392A08" w:rsidP="00053050">
      <w:r>
        <w:separator/>
      </w:r>
    </w:p>
  </w:footnote>
  <w:footnote w:type="continuationSeparator" w:id="0">
    <w:p w14:paraId="2C8AB1C7" w14:textId="77777777" w:rsidR="00392A08" w:rsidRDefault="00392A08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7B35" w14:textId="77777777" w:rsidR="00000F94" w:rsidRDefault="00000F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7447" w14:textId="16C9CB7B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DCEC" w14:textId="77777777" w:rsidR="00000F94" w:rsidRDefault="00000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00F94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6319C"/>
    <w:rsid w:val="00171BB9"/>
    <w:rsid w:val="001A04E5"/>
    <w:rsid w:val="001D38AA"/>
    <w:rsid w:val="001E11A7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1426F"/>
    <w:rsid w:val="0032321E"/>
    <w:rsid w:val="0033752E"/>
    <w:rsid w:val="00351E7A"/>
    <w:rsid w:val="00355549"/>
    <w:rsid w:val="003740E1"/>
    <w:rsid w:val="0037526E"/>
    <w:rsid w:val="00392A08"/>
    <w:rsid w:val="00396F7B"/>
    <w:rsid w:val="003A5B6A"/>
    <w:rsid w:val="003D4BF2"/>
    <w:rsid w:val="003F0546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150BF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2199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825F91"/>
    <w:rsid w:val="00830DE2"/>
    <w:rsid w:val="00833127"/>
    <w:rsid w:val="008427CE"/>
    <w:rsid w:val="0087234E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C56DD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6370C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4</cp:revision>
  <cp:lastPrinted>2016-12-02T16:21:00Z</cp:lastPrinted>
  <dcterms:created xsi:type="dcterms:W3CDTF">2021-08-27T20:13:00Z</dcterms:created>
  <dcterms:modified xsi:type="dcterms:W3CDTF">2021-08-27T20:13:00Z</dcterms:modified>
</cp:coreProperties>
</file>