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4688E" w14:textId="10E9CC2A" w:rsidR="00472623" w:rsidRDefault="00421C21" w:rsidP="00AF7AE0">
      <w:pPr>
        <w:spacing w:line="276" w:lineRule="auto"/>
        <w:jc w:val="center"/>
        <w:rPr>
          <w:b/>
        </w:rPr>
      </w:pPr>
      <w:r>
        <w:rPr>
          <w:b/>
        </w:rPr>
        <w:t>ANEXO IV</w:t>
      </w:r>
      <w:r w:rsidR="00AE3FCC">
        <w:rPr>
          <w:b/>
        </w:rPr>
        <w:t xml:space="preserve"> –</w:t>
      </w:r>
      <w:r>
        <w:rPr>
          <w:b/>
        </w:rPr>
        <w:t xml:space="preserve"> </w:t>
      </w:r>
      <w:r w:rsidR="00472623">
        <w:rPr>
          <w:b/>
        </w:rPr>
        <w:t>PLANO DE ENSINO - PERÍODO LETIVO/ANO 20</w:t>
      </w:r>
      <w:r>
        <w:rPr>
          <w:b/>
        </w:rPr>
        <w:t>2</w:t>
      </w:r>
      <w:r w:rsidR="00BC25EC">
        <w:rPr>
          <w:b/>
        </w:rPr>
        <w:t>2</w:t>
      </w:r>
    </w:p>
    <w:p w14:paraId="3173E1C7" w14:textId="77777777" w:rsidR="00B744A7" w:rsidRDefault="00B744A7" w:rsidP="00FE55D6">
      <w:pPr>
        <w:spacing w:line="276" w:lineRule="auto"/>
        <w:rPr>
          <w:b/>
        </w:rPr>
      </w:pPr>
    </w:p>
    <w:p w14:paraId="0DF11D83" w14:textId="77777777" w:rsidR="00B744A7" w:rsidRDefault="00B744A7" w:rsidP="00FE55D6">
      <w:pPr>
        <w:spacing w:line="276" w:lineRule="auto"/>
        <w:rPr>
          <w:b/>
        </w:rPr>
      </w:pPr>
    </w:p>
    <w:p w14:paraId="095BC3F7" w14:textId="45A960BD" w:rsidR="00472623" w:rsidRPr="00B70EC7" w:rsidRDefault="00472623" w:rsidP="00FE55D6">
      <w:pPr>
        <w:spacing w:line="276" w:lineRule="auto"/>
      </w:pPr>
      <w:r>
        <w:rPr>
          <w:b/>
        </w:rPr>
        <w:t xml:space="preserve">Programa: </w:t>
      </w:r>
      <w:r w:rsidRPr="00B70EC7">
        <w:t>Saúde Pública em Região de Fronteira</w:t>
      </w:r>
    </w:p>
    <w:p w14:paraId="20798CEF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Área de Concentração: </w:t>
      </w:r>
      <w:r w:rsidRPr="00B70EC7">
        <w:t>Saúde Pública</w:t>
      </w:r>
    </w:p>
    <w:p w14:paraId="72207B1F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Mestrado </w:t>
      </w:r>
      <w:r w:rsidRPr="00B70EC7">
        <w:t>(X</w:t>
      </w:r>
      <w:r>
        <w:rPr>
          <w:b/>
        </w:rPr>
        <w:t xml:space="preserve">)                    Doutorado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</w:t>
      </w:r>
    </w:p>
    <w:p w14:paraId="63204D58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Centro: </w:t>
      </w:r>
      <w:r>
        <w:t>Centro</w:t>
      </w:r>
      <w:r w:rsidRPr="00B70EC7">
        <w:t xml:space="preserve"> de Educação, Letras e Saúde</w:t>
      </w:r>
    </w:p>
    <w:p w14:paraId="69441730" w14:textId="77777777" w:rsidR="00472623" w:rsidRDefault="00472623" w:rsidP="00FE55D6">
      <w:pPr>
        <w:spacing w:line="276" w:lineRule="auto"/>
        <w:rPr>
          <w:b/>
        </w:rPr>
      </w:pPr>
      <w:r>
        <w:rPr>
          <w:b/>
        </w:rPr>
        <w:t xml:space="preserve">Campus: </w:t>
      </w:r>
      <w:r w:rsidRPr="00B70EC7">
        <w:t>Foz do Iguaçu - PR</w:t>
      </w:r>
    </w:p>
    <w:p w14:paraId="4A63B93C" w14:textId="77777777" w:rsidR="007938A7" w:rsidRDefault="007938A7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743A6DB1" w14:textId="4A737531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772"/>
        <w:gridCol w:w="567"/>
        <w:gridCol w:w="709"/>
        <w:gridCol w:w="1615"/>
        <w:gridCol w:w="12"/>
      </w:tblGrid>
      <w:tr w:rsidR="00E93CFA" w:rsidRPr="00E93CFA" w14:paraId="16021E97" w14:textId="77777777" w:rsidTr="00CC4897">
        <w:trPr>
          <w:cantSplit/>
        </w:trPr>
        <w:tc>
          <w:tcPr>
            <w:tcW w:w="1535" w:type="dxa"/>
            <w:vMerge w:val="restart"/>
          </w:tcPr>
          <w:p w14:paraId="008F16AA" w14:textId="77777777" w:rsidR="00472623" w:rsidRPr="00E93CFA" w:rsidRDefault="00472623" w:rsidP="00FE55D6">
            <w:pPr>
              <w:pStyle w:val="Ttulo5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E93CFA">
              <w:rPr>
                <w:rFonts w:ascii="Times New Roman" w:hAnsi="Times New Roman"/>
                <w:color w:val="auto"/>
              </w:rPr>
              <w:t>Código</w:t>
            </w:r>
          </w:p>
        </w:tc>
        <w:tc>
          <w:tcPr>
            <w:tcW w:w="4772" w:type="dxa"/>
            <w:vMerge w:val="restart"/>
          </w:tcPr>
          <w:p w14:paraId="0C6538E0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Nome</w:t>
            </w:r>
          </w:p>
        </w:tc>
        <w:tc>
          <w:tcPr>
            <w:tcW w:w="2903" w:type="dxa"/>
            <w:gridSpan w:val="4"/>
          </w:tcPr>
          <w:p w14:paraId="224396EF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Carga horária</w:t>
            </w:r>
          </w:p>
        </w:tc>
      </w:tr>
      <w:tr w:rsidR="00E93CFA" w:rsidRPr="00E93CFA" w14:paraId="42A7340B" w14:textId="77777777" w:rsidTr="00CC4897">
        <w:trPr>
          <w:gridAfter w:val="1"/>
          <w:wAfter w:w="12" w:type="dxa"/>
          <w:cantSplit/>
        </w:trPr>
        <w:tc>
          <w:tcPr>
            <w:tcW w:w="1535" w:type="dxa"/>
            <w:vMerge/>
          </w:tcPr>
          <w:p w14:paraId="6A5C34D2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72" w:type="dxa"/>
            <w:vMerge/>
          </w:tcPr>
          <w:p w14:paraId="6E635A0E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82B3AF" w14:textId="77777777" w:rsidR="00472623" w:rsidRPr="00E93CFA" w:rsidRDefault="00472623" w:rsidP="00FE55D6">
            <w:pPr>
              <w:pStyle w:val="Ttulo4"/>
              <w:spacing w:line="276" w:lineRule="auto"/>
              <w:rPr>
                <w:rFonts w:ascii="Times New Roman" w:hAnsi="Times New Roman"/>
                <w:color w:val="auto"/>
                <w:lang w:val="en-US"/>
              </w:rPr>
            </w:pPr>
            <w:r w:rsidRPr="00E93CFA">
              <w:rPr>
                <w:rFonts w:ascii="Times New Roman" w:hAnsi="Times New Roman"/>
                <w:color w:val="auto"/>
                <w:lang w:val="en-US"/>
              </w:rPr>
              <w:t>AT</w:t>
            </w:r>
            <w:r w:rsidRPr="00E93CFA">
              <w:rPr>
                <w:rFonts w:ascii="Times New Roman" w:hAnsi="Times New Roman"/>
                <w:color w:val="auto"/>
                <w:sz w:val="22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</w:tcPr>
          <w:p w14:paraId="5534304B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  <w:lang w:val="en-US"/>
              </w:rPr>
            </w:pPr>
            <w:r w:rsidRPr="00E93CFA">
              <w:rPr>
                <w:b/>
                <w:lang w:val="en-US"/>
              </w:rPr>
              <w:t>AP</w:t>
            </w:r>
            <w:r w:rsidRPr="00E93CFA">
              <w:rPr>
                <w:b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615" w:type="dxa"/>
          </w:tcPr>
          <w:p w14:paraId="4E2D807E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Total</w:t>
            </w:r>
          </w:p>
        </w:tc>
      </w:tr>
      <w:tr w:rsidR="00E93CFA" w:rsidRPr="00E93CFA" w14:paraId="13FE5AB9" w14:textId="77777777" w:rsidTr="00CC4897">
        <w:trPr>
          <w:gridAfter w:val="1"/>
          <w:wAfter w:w="12" w:type="dxa"/>
          <w:cantSplit/>
        </w:trPr>
        <w:tc>
          <w:tcPr>
            <w:tcW w:w="1535" w:type="dxa"/>
          </w:tcPr>
          <w:p w14:paraId="238474C5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772" w:type="dxa"/>
          </w:tcPr>
          <w:p w14:paraId="2B807D30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14:paraId="7B4F692F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  <w:r w:rsidRPr="00E93CFA">
              <w:rPr>
                <w:b/>
              </w:rPr>
              <w:t>60</w:t>
            </w:r>
          </w:p>
        </w:tc>
        <w:tc>
          <w:tcPr>
            <w:tcW w:w="709" w:type="dxa"/>
          </w:tcPr>
          <w:p w14:paraId="30832C9B" w14:textId="77777777" w:rsidR="00472623" w:rsidRPr="00E93CFA" w:rsidRDefault="00472623" w:rsidP="00FE55D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15" w:type="dxa"/>
          </w:tcPr>
          <w:p w14:paraId="33530BF4" w14:textId="77777777" w:rsidR="00472623" w:rsidRPr="00E93CFA" w:rsidRDefault="00472623" w:rsidP="00FE55D6">
            <w:pPr>
              <w:spacing w:line="276" w:lineRule="auto"/>
              <w:jc w:val="center"/>
              <w:rPr>
                <w:b/>
              </w:rPr>
            </w:pPr>
            <w:r w:rsidRPr="00E93CFA">
              <w:rPr>
                <w:b/>
              </w:rPr>
              <w:t>60</w:t>
            </w:r>
          </w:p>
        </w:tc>
      </w:tr>
    </w:tbl>
    <w:p w14:paraId="1FEB1ED6" w14:textId="77777777" w:rsidR="00472623" w:rsidRPr="00E93CFA" w:rsidRDefault="00472623" w:rsidP="00FE55D6">
      <w:pPr>
        <w:pStyle w:val="Rodap"/>
        <w:tabs>
          <w:tab w:val="clear" w:pos="4419"/>
          <w:tab w:val="clear" w:pos="8838"/>
        </w:tabs>
        <w:spacing w:line="276" w:lineRule="auto"/>
      </w:pPr>
      <w:r w:rsidRPr="00E93CFA">
        <w:rPr>
          <w:sz w:val="22"/>
          <w:vertAlign w:val="superscript"/>
        </w:rPr>
        <w:t xml:space="preserve">(1 </w:t>
      </w:r>
      <w:r w:rsidRPr="00E93CFA">
        <w:rPr>
          <w:sz w:val="22"/>
        </w:rPr>
        <w:t xml:space="preserve">Aula </w:t>
      </w:r>
      <w:proofErr w:type="gramStart"/>
      <w:r w:rsidRPr="00E93CFA">
        <w:rPr>
          <w:sz w:val="22"/>
        </w:rPr>
        <w:t>Teórica;</w:t>
      </w:r>
      <w:r w:rsidRPr="00E93CFA">
        <w:rPr>
          <w:sz w:val="22"/>
          <w:vertAlign w:val="superscript"/>
        </w:rPr>
        <w:t xml:space="preserve">   </w:t>
      </w:r>
      <w:proofErr w:type="gramEnd"/>
      <w:r w:rsidRPr="00E93CFA">
        <w:rPr>
          <w:b/>
          <w:sz w:val="22"/>
          <w:vertAlign w:val="superscript"/>
        </w:rPr>
        <w:t xml:space="preserve">2 </w:t>
      </w:r>
      <w:r w:rsidRPr="00E93CFA">
        <w:rPr>
          <w:sz w:val="22"/>
        </w:rPr>
        <w:t>Aula Prática)</w:t>
      </w:r>
    </w:p>
    <w:p w14:paraId="1A0AB0FD" w14:textId="77777777" w:rsidR="00472623" w:rsidRPr="00E93CFA" w:rsidRDefault="00472623" w:rsidP="00FE55D6">
      <w:pPr>
        <w:spacing w:line="276" w:lineRule="auto"/>
      </w:pPr>
    </w:p>
    <w:p w14:paraId="2734AB0F" w14:textId="77777777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Ementa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E93CFA" w:rsidRPr="00E93CFA" w14:paraId="6B42734E" w14:textId="77777777" w:rsidTr="00CC4897">
        <w:trPr>
          <w:cantSplit/>
          <w:trHeight w:val="1598"/>
        </w:trPr>
        <w:tc>
          <w:tcPr>
            <w:tcW w:w="9198" w:type="dxa"/>
          </w:tcPr>
          <w:p w14:paraId="2A932D6D" w14:textId="77777777" w:rsidR="00472623" w:rsidRPr="00E93CFA" w:rsidRDefault="00472623" w:rsidP="00FE55D6">
            <w:pPr>
              <w:pStyle w:val="info"/>
              <w:spacing w:before="0" w:beforeAutospacing="0" w:after="0" w:afterAutospacing="0" w:line="276" w:lineRule="auto"/>
              <w:jc w:val="both"/>
              <w:rPr>
                <w:color w:val="auto"/>
              </w:rPr>
            </w:pPr>
          </w:p>
        </w:tc>
      </w:tr>
    </w:tbl>
    <w:p w14:paraId="725BE52A" w14:textId="77777777" w:rsidR="007938A7" w:rsidRDefault="007938A7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</w:p>
    <w:p w14:paraId="6F4E66D4" w14:textId="2238A698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7B510CAE" w14:textId="77777777" w:rsidTr="00CC4897">
        <w:trPr>
          <w:cantSplit/>
        </w:trPr>
        <w:tc>
          <w:tcPr>
            <w:tcW w:w="9198" w:type="dxa"/>
          </w:tcPr>
          <w:p w14:paraId="2DCBB7A5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</w:tr>
    </w:tbl>
    <w:p w14:paraId="5FE73B1D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color w:val="auto"/>
        </w:rPr>
      </w:pPr>
    </w:p>
    <w:p w14:paraId="0A6BFD4E" w14:textId="0C89EC3D" w:rsidR="00472623" w:rsidRPr="007938A7" w:rsidRDefault="00472623" w:rsidP="007938A7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Conteúdo Programático</w:t>
      </w:r>
    </w:p>
    <w:p w14:paraId="6BE13D13" w14:textId="77777777" w:rsidR="00472623" w:rsidRPr="00594F8E" w:rsidRDefault="00472623" w:rsidP="00FE5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48DC8F26" w14:textId="77777777" w:rsidR="00472623" w:rsidRPr="00594F8E" w:rsidRDefault="00472623" w:rsidP="00FE55D6">
      <w:pPr>
        <w:spacing w:line="276" w:lineRule="auto"/>
      </w:pPr>
    </w:p>
    <w:p w14:paraId="506C7115" w14:textId="77777777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Atividades Práticas – grupos de ... alunos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52D5EF37" w14:textId="77777777" w:rsidTr="00CC4897">
        <w:trPr>
          <w:cantSplit/>
          <w:trHeight w:val="489"/>
        </w:trPr>
        <w:tc>
          <w:tcPr>
            <w:tcW w:w="9198" w:type="dxa"/>
          </w:tcPr>
          <w:p w14:paraId="6B3B0905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</w:p>
        </w:tc>
      </w:tr>
    </w:tbl>
    <w:p w14:paraId="7446E81F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color w:val="auto"/>
        </w:rPr>
      </w:pPr>
    </w:p>
    <w:p w14:paraId="5F43D09D" w14:textId="77777777" w:rsidR="00472623" w:rsidRPr="007938A7" w:rsidRDefault="00472623" w:rsidP="00FE55D6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6F645A24" w14:textId="77777777" w:rsidTr="00CC4897">
        <w:trPr>
          <w:cantSplit/>
          <w:trHeight w:val="946"/>
        </w:trPr>
        <w:tc>
          <w:tcPr>
            <w:tcW w:w="9198" w:type="dxa"/>
          </w:tcPr>
          <w:p w14:paraId="47A711D8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</w:tr>
    </w:tbl>
    <w:p w14:paraId="77E30CA3" w14:textId="77777777" w:rsidR="00472623" w:rsidRPr="00E93CFA" w:rsidRDefault="00472623" w:rsidP="00FE55D6">
      <w:pPr>
        <w:spacing w:line="276" w:lineRule="auto"/>
        <w:jc w:val="both"/>
        <w:rPr>
          <w:b/>
        </w:rPr>
      </w:pPr>
    </w:p>
    <w:p w14:paraId="5C68C944" w14:textId="77777777" w:rsidR="00472623" w:rsidRPr="00E93CFA" w:rsidRDefault="00472623" w:rsidP="00FE55D6">
      <w:pPr>
        <w:spacing w:line="276" w:lineRule="auto"/>
        <w:jc w:val="both"/>
        <w:rPr>
          <w:b/>
        </w:rPr>
      </w:pPr>
    </w:p>
    <w:p w14:paraId="4219BCFA" w14:textId="5B0DAF29" w:rsidR="00472623" w:rsidRPr="007938A7" w:rsidRDefault="00472623" w:rsidP="007938A7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lastRenderedPageBreak/>
        <w:t>Avaliação</w:t>
      </w:r>
      <w:r w:rsidR="007938A7">
        <w:rPr>
          <w:rFonts w:ascii="Times New Roman" w:hAnsi="Times New Roman"/>
          <w:b/>
          <w:bCs/>
          <w:color w:val="auto"/>
        </w:rPr>
        <w:t xml:space="preserve"> </w:t>
      </w:r>
      <w:r w:rsidRPr="00E93CFA">
        <w:t>(critérios, mecanismos, instrumentos e periodicidade)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1BD56D85" w14:textId="77777777" w:rsidTr="00CC4897">
        <w:trPr>
          <w:cantSplit/>
        </w:trPr>
        <w:tc>
          <w:tcPr>
            <w:tcW w:w="9198" w:type="dxa"/>
          </w:tcPr>
          <w:p w14:paraId="70738C2C" w14:textId="77777777" w:rsidR="00472623" w:rsidRPr="00E93CFA" w:rsidRDefault="00472623" w:rsidP="00FE55D6">
            <w:pPr>
              <w:spacing w:line="276" w:lineRule="auto"/>
              <w:jc w:val="both"/>
            </w:pPr>
          </w:p>
        </w:tc>
      </w:tr>
    </w:tbl>
    <w:p w14:paraId="65D752C4" w14:textId="77777777" w:rsidR="00472623" w:rsidRPr="00E93CFA" w:rsidRDefault="00472623" w:rsidP="00FE55D6">
      <w:pPr>
        <w:spacing w:line="276" w:lineRule="auto"/>
      </w:pPr>
    </w:p>
    <w:p w14:paraId="5EB2F245" w14:textId="142F81A5" w:rsidR="00472623" w:rsidRPr="007938A7" w:rsidRDefault="00472623" w:rsidP="007938A7">
      <w:pPr>
        <w:pStyle w:val="Ttulo4"/>
        <w:spacing w:line="276" w:lineRule="auto"/>
        <w:rPr>
          <w:rFonts w:ascii="Times New Roman" w:hAnsi="Times New Roman"/>
          <w:b/>
          <w:bCs/>
          <w:color w:val="auto"/>
        </w:rPr>
      </w:pPr>
      <w:r w:rsidRPr="007938A7">
        <w:rPr>
          <w:rFonts w:ascii="Times New Roman" w:hAnsi="Times New Roman"/>
          <w:b/>
          <w:bCs/>
          <w:color w:val="auto"/>
        </w:rPr>
        <w:t>Bibliografia básica</w:t>
      </w:r>
    </w:p>
    <w:p w14:paraId="12053A74" w14:textId="77777777" w:rsidR="00472623" w:rsidRPr="0084737A" w:rsidRDefault="00472623" w:rsidP="00FE55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lang w:val="en-US"/>
        </w:rPr>
      </w:pPr>
    </w:p>
    <w:p w14:paraId="35981900" w14:textId="77777777" w:rsidR="00472623" w:rsidRDefault="00472623" w:rsidP="00FE55D6">
      <w:pPr>
        <w:spacing w:line="276" w:lineRule="auto"/>
      </w:pPr>
    </w:p>
    <w:p w14:paraId="46660AEE" w14:textId="2D8CF8BF" w:rsidR="007938A7" w:rsidRPr="007938A7" w:rsidRDefault="00472623" w:rsidP="007938A7">
      <w:pPr>
        <w:spacing w:line="276" w:lineRule="auto"/>
        <w:rPr>
          <w:b/>
          <w:i/>
          <w:iCs/>
        </w:rPr>
      </w:pPr>
      <w:r w:rsidRPr="007938A7">
        <w:rPr>
          <w:b/>
          <w:i/>
          <w:iCs/>
        </w:rPr>
        <w:t>Bibliografia complementar</w:t>
      </w:r>
    </w:p>
    <w:p w14:paraId="53BE307D" w14:textId="77777777" w:rsidR="007938A7" w:rsidRPr="0084737A" w:rsidRDefault="007938A7" w:rsidP="007938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napToGrid w:val="0"/>
        <w:spacing w:line="276" w:lineRule="auto"/>
        <w:jc w:val="both"/>
        <w:rPr>
          <w:lang w:val="en-US"/>
        </w:rPr>
      </w:pPr>
    </w:p>
    <w:p w14:paraId="4257180E" w14:textId="77777777" w:rsidR="007938A7" w:rsidRPr="008A549F" w:rsidRDefault="007938A7" w:rsidP="007938A7">
      <w:pPr>
        <w:snapToGrid w:val="0"/>
        <w:spacing w:line="276" w:lineRule="auto"/>
        <w:jc w:val="both"/>
      </w:pPr>
    </w:p>
    <w:p w14:paraId="5E6FCA55" w14:textId="77777777" w:rsidR="00472623" w:rsidRDefault="00472623" w:rsidP="00DD585C">
      <w:pPr>
        <w:spacing w:line="276" w:lineRule="auto"/>
        <w:rPr>
          <w:b/>
        </w:rPr>
      </w:pPr>
    </w:p>
    <w:p w14:paraId="01B209CE" w14:textId="1A6DB80C" w:rsidR="00472623" w:rsidRDefault="00472623" w:rsidP="00FE55D6">
      <w:pPr>
        <w:pStyle w:val="Ttulo4"/>
        <w:spacing w:line="276" w:lineRule="auto"/>
        <w:rPr>
          <w:rFonts w:ascii="Times New Roman" w:hAnsi="Times New Roman"/>
        </w:rPr>
      </w:pPr>
    </w:p>
    <w:p w14:paraId="262EDF08" w14:textId="77777777" w:rsidR="00472623" w:rsidRPr="00472623" w:rsidRDefault="00472623" w:rsidP="00FE55D6">
      <w:pPr>
        <w:spacing w:line="276" w:lineRule="auto"/>
      </w:pPr>
    </w:p>
    <w:p w14:paraId="6F2EFC6A" w14:textId="77777777" w:rsidR="00472623" w:rsidRDefault="00472623" w:rsidP="00FE55D6">
      <w:pPr>
        <w:spacing w:line="276" w:lineRule="auto"/>
        <w:jc w:val="both"/>
        <w:rPr>
          <w:b/>
        </w:rPr>
      </w:pPr>
      <w:r>
        <w:rPr>
          <w:b/>
        </w:rPr>
        <w:t>Data    /       /                                          __________________________________________</w:t>
      </w:r>
    </w:p>
    <w:p w14:paraId="78965C6D" w14:textId="2C61CBDF" w:rsidR="00472623" w:rsidRDefault="00472623" w:rsidP="00FE55D6">
      <w:pPr>
        <w:spacing w:line="276" w:lineRule="auto"/>
        <w:ind w:left="3119"/>
        <w:jc w:val="both"/>
        <w:rPr>
          <w:sz w:val="22"/>
        </w:rPr>
      </w:pPr>
      <w:r>
        <w:rPr>
          <w:sz w:val="22"/>
        </w:rPr>
        <w:t xml:space="preserve">            Assinatura do</w:t>
      </w:r>
      <w:r w:rsidR="00E93CFA">
        <w:rPr>
          <w:sz w:val="22"/>
        </w:rPr>
        <w:t xml:space="preserve"> resp</w:t>
      </w:r>
      <w:r>
        <w:rPr>
          <w:sz w:val="22"/>
        </w:rPr>
        <w:t>onsável pela disciplina</w:t>
      </w:r>
    </w:p>
    <w:p w14:paraId="3B64AD6C" w14:textId="6EEB2112" w:rsidR="00472623" w:rsidRDefault="00472623" w:rsidP="00FE55D6">
      <w:pPr>
        <w:pStyle w:val="Ttulo4"/>
        <w:spacing w:line="276" w:lineRule="auto"/>
        <w:rPr>
          <w:rFonts w:ascii="Times New Roman" w:hAnsi="Times New Roman"/>
        </w:rPr>
      </w:pPr>
    </w:p>
    <w:p w14:paraId="4D60AB05" w14:textId="77777777" w:rsidR="00DD585C" w:rsidRPr="00DD585C" w:rsidRDefault="00DD585C" w:rsidP="00DD585C"/>
    <w:p w14:paraId="205DCA66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b/>
          <w:color w:val="auto"/>
        </w:rPr>
      </w:pPr>
      <w:r w:rsidRPr="00E93CFA">
        <w:rPr>
          <w:rFonts w:ascii="Times New Roman" w:hAnsi="Times New Roman"/>
          <w:color w:val="auto"/>
        </w:rPr>
        <w:t xml:space="preserve">Colegiado do Programa </w:t>
      </w:r>
      <w:r w:rsidRPr="00E93CFA">
        <w:rPr>
          <w:rFonts w:ascii="Times New Roman" w:hAnsi="Times New Roman"/>
          <w:b/>
          <w:color w:val="auto"/>
        </w:rPr>
        <w:t>(aprovação)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472623" w:rsidRPr="00E93CFA" w14:paraId="63FB9E3B" w14:textId="77777777" w:rsidTr="00CC4897">
        <w:trPr>
          <w:cantSplit/>
        </w:trPr>
        <w:tc>
          <w:tcPr>
            <w:tcW w:w="9198" w:type="dxa"/>
          </w:tcPr>
          <w:p w14:paraId="492A6D71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</w:p>
          <w:p w14:paraId="7BB55F57" w14:textId="7F15F5A9" w:rsidR="00472623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 xml:space="preserve">Ata nº       </w:t>
            </w:r>
            <w:proofErr w:type="gramStart"/>
            <w:r w:rsidRPr="00E93CFA">
              <w:rPr>
                <w:b/>
              </w:rPr>
              <w:t xml:space="preserve">  ,</w:t>
            </w:r>
            <w:proofErr w:type="gramEnd"/>
            <w:r w:rsidRPr="00E93CFA">
              <w:rPr>
                <w:b/>
              </w:rPr>
              <w:t xml:space="preserve"> de          /          /             .</w:t>
            </w:r>
          </w:p>
          <w:p w14:paraId="087E435E" w14:textId="77777777" w:rsidR="00DD585C" w:rsidRPr="00E93CFA" w:rsidRDefault="00DD585C" w:rsidP="00FE55D6">
            <w:pPr>
              <w:spacing w:line="276" w:lineRule="auto"/>
              <w:rPr>
                <w:b/>
              </w:rPr>
            </w:pPr>
          </w:p>
          <w:p w14:paraId="78177DE5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>Coordenador:                                                                  _________________________</w:t>
            </w:r>
          </w:p>
          <w:p w14:paraId="5D3EABD6" w14:textId="353FA280" w:rsidR="00472623" w:rsidRDefault="00DD585C" w:rsidP="00FE55D6">
            <w:pPr>
              <w:spacing w:line="276" w:lineRule="auto"/>
              <w:ind w:firstLine="6663"/>
            </w:pPr>
            <w:r w:rsidRPr="00E93CFA">
              <w:t>A</w:t>
            </w:r>
            <w:r w:rsidR="00472623" w:rsidRPr="00E93CFA">
              <w:t>ssinatura</w:t>
            </w:r>
          </w:p>
          <w:p w14:paraId="3845AC9C" w14:textId="34A94812" w:rsidR="00DD585C" w:rsidRPr="00E93CFA" w:rsidRDefault="00DD585C" w:rsidP="00FE55D6">
            <w:pPr>
              <w:spacing w:line="276" w:lineRule="auto"/>
              <w:ind w:firstLine="6663"/>
              <w:rPr>
                <w:b/>
              </w:rPr>
            </w:pPr>
          </w:p>
        </w:tc>
      </w:tr>
    </w:tbl>
    <w:p w14:paraId="46F23B2A" w14:textId="29EBBFF2" w:rsidR="00472623" w:rsidRDefault="00472623" w:rsidP="00FE55D6">
      <w:pPr>
        <w:spacing w:line="276" w:lineRule="auto"/>
        <w:jc w:val="both"/>
        <w:rPr>
          <w:b/>
        </w:rPr>
      </w:pPr>
    </w:p>
    <w:p w14:paraId="542F5D89" w14:textId="38243A92" w:rsidR="00DD585C" w:rsidRDefault="00DD585C" w:rsidP="00FE55D6">
      <w:pPr>
        <w:spacing w:line="276" w:lineRule="auto"/>
        <w:jc w:val="both"/>
        <w:rPr>
          <w:b/>
        </w:rPr>
      </w:pPr>
    </w:p>
    <w:p w14:paraId="60E7B8CC" w14:textId="77777777" w:rsidR="00DD585C" w:rsidRPr="00E93CFA" w:rsidRDefault="00DD585C" w:rsidP="00FE55D6">
      <w:pPr>
        <w:spacing w:line="276" w:lineRule="auto"/>
        <w:jc w:val="both"/>
        <w:rPr>
          <w:b/>
        </w:rPr>
      </w:pPr>
    </w:p>
    <w:p w14:paraId="55D48C27" w14:textId="77777777" w:rsidR="00472623" w:rsidRPr="00E93CFA" w:rsidRDefault="00472623" w:rsidP="00FE55D6">
      <w:pPr>
        <w:pStyle w:val="Ttulo4"/>
        <w:spacing w:line="276" w:lineRule="auto"/>
        <w:rPr>
          <w:rFonts w:ascii="Times New Roman" w:hAnsi="Times New Roman"/>
          <w:b/>
          <w:color w:val="auto"/>
        </w:rPr>
      </w:pPr>
      <w:r w:rsidRPr="00E93CFA">
        <w:rPr>
          <w:rFonts w:ascii="Times New Roman" w:hAnsi="Times New Roman"/>
          <w:color w:val="auto"/>
        </w:rPr>
        <w:t xml:space="preserve">Conselho de Centro </w:t>
      </w:r>
      <w:r w:rsidRPr="00E93CFA">
        <w:rPr>
          <w:rFonts w:ascii="Times New Roman" w:hAnsi="Times New Roman"/>
          <w:b/>
          <w:color w:val="auto"/>
        </w:rPr>
        <w:t>(homologação)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E93CFA" w:rsidRPr="00E93CFA" w14:paraId="779777E1" w14:textId="77777777" w:rsidTr="00CC4897">
        <w:trPr>
          <w:cantSplit/>
        </w:trPr>
        <w:tc>
          <w:tcPr>
            <w:tcW w:w="9198" w:type="dxa"/>
          </w:tcPr>
          <w:p w14:paraId="5611A276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</w:p>
          <w:p w14:paraId="7D927117" w14:textId="6549D261" w:rsidR="00472623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 xml:space="preserve">Ata de nº        </w:t>
            </w:r>
            <w:proofErr w:type="gramStart"/>
            <w:r w:rsidRPr="00E93CFA">
              <w:rPr>
                <w:b/>
              </w:rPr>
              <w:t xml:space="preserve">  ,</w:t>
            </w:r>
            <w:proofErr w:type="gramEnd"/>
            <w:r w:rsidRPr="00E93CFA">
              <w:rPr>
                <w:b/>
              </w:rPr>
              <w:t xml:space="preserve"> de        /         /          </w:t>
            </w:r>
          </w:p>
          <w:p w14:paraId="5C18B0D3" w14:textId="77777777" w:rsidR="00DD585C" w:rsidRPr="00E93CFA" w:rsidRDefault="00DD585C" w:rsidP="00FE55D6">
            <w:pPr>
              <w:spacing w:line="276" w:lineRule="auto"/>
              <w:rPr>
                <w:b/>
              </w:rPr>
            </w:pPr>
          </w:p>
          <w:p w14:paraId="76097298" w14:textId="77777777" w:rsidR="00472623" w:rsidRPr="00E93CFA" w:rsidRDefault="00472623" w:rsidP="00FE55D6">
            <w:pPr>
              <w:spacing w:line="276" w:lineRule="auto"/>
              <w:rPr>
                <w:b/>
              </w:rPr>
            </w:pPr>
            <w:r w:rsidRPr="00E93CFA">
              <w:rPr>
                <w:b/>
              </w:rPr>
              <w:t>Diretor de Centro:                                                           _________________________</w:t>
            </w:r>
          </w:p>
          <w:p w14:paraId="6CA8E41C" w14:textId="1606B8A1" w:rsidR="00472623" w:rsidRDefault="00DD585C" w:rsidP="00FE55D6">
            <w:pPr>
              <w:spacing w:line="276" w:lineRule="auto"/>
              <w:ind w:firstLine="6663"/>
            </w:pPr>
            <w:r w:rsidRPr="00E93CFA">
              <w:t>A</w:t>
            </w:r>
            <w:r w:rsidR="00472623" w:rsidRPr="00E93CFA">
              <w:t>ssinatura</w:t>
            </w:r>
          </w:p>
          <w:p w14:paraId="637E1924" w14:textId="3A446379" w:rsidR="00DD585C" w:rsidRPr="00E93CFA" w:rsidRDefault="00DD585C" w:rsidP="00FE55D6">
            <w:pPr>
              <w:spacing w:line="276" w:lineRule="auto"/>
              <w:ind w:firstLine="6663"/>
              <w:rPr>
                <w:b/>
              </w:rPr>
            </w:pPr>
          </w:p>
        </w:tc>
      </w:tr>
    </w:tbl>
    <w:p w14:paraId="08DEF1F8" w14:textId="77777777" w:rsidR="00472623" w:rsidRDefault="00472623" w:rsidP="00FE55D6">
      <w:pPr>
        <w:spacing w:line="276" w:lineRule="auto"/>
        <w:rPr>
          <w:b/>
        </w:rPr>
      </w:pPr>
    </w:p>
    <w:p w14:paraId="6BF57B0D" w14:textId="1AE5B196" w:rsidR="00472623" w:rsidRDefault="00472623" w:rsidP="00FE55D6">
      <w:pPr>
        <w:spacing w:line="276" w:lineRule="auto"/>
      </w:pPr>
      <w:r>
        <w:t xml:space="preserve">Encaminhada cópia à Secretaria Acadêmica em:        /        /          </w:t>
      </w:r>
      <w:proofErr w:type="gramStart"/>
      <w:r>
        <w:t xml:space="preserve">  .</w:t>
      </w:r>
      <w:proofErr w:type="gramEnd"/>
      <w:r>
        <w:t xml:space="preserve"> </w:t>
      </w:r>
    </w:p>
    <w:p w14:paraId="78DA8AB3" w14:textId="77777777" w:rsidR="00DD585C" w:rsidRDefault="00DD585C" w:rsidP="00FE55D6">
      <w:pPr>
        <w:spacing w:line="276" w:lineRule="auto"/>
      </w:pPr>
    </w:p>
    <w:p w14:paraId="437E9842" w14:textId="77777777" w:rsidR="00472623" w:rsidRDefault="00472623" w:rsidP="00FE55D6">
      <w:pPr>
        <w:spacing w:line="276" w:lineRule="auto"/>
      </w:pPr>
    </w:p>
    <w:p w14:paraId="6AA4039A" w14:textId="77777777" w:rsidR="00472623" w:rsidRDefault="00472623" w:rsidP="00FE55D6">
      <w:pPr>
        <w:spacing w:line="276" w:lineRule="auto"/>
        <w:ind w:left="4248" w:firstLine="708"/>
      </w:pPr>
      <w:r>
        <w:t>____________________________</w:t>
      </w:r>
    </w:p>
    <w:p w14:paraId="5B96F6DA" w14:textId="169A4E76" w:rsidR="00472623" w:rsidRPr="003A5B6A" w:rsidRDefault="00472623" w:rsidP="003A5B6A">
      <w:pPr>
        <w:spacing w:line="276" w:lineRule="auto"/>
        <w:ind w:firstLine="5387"/>
      </w:pPr>
      <w:r>
        <w:t xml:space="preserve">        Nome/assinatur</w:t>
      </w:r>
      <w:r w:rsidR="003A5B6A">
        <w:t>a</w:t>
      </w:r>
    </w:p>
    <w:sectPr w:rsidR="00472623" w:rsidRPr="003A5B6A" w:rsidSect="00F97090">
      <w:headerReference w:type="default" r:id="rId8"/>
      <w:footerReference w:type="default" r:id="rId9"/>
      <w:pgSz w:w="11906" w:h="16838"/>
      <w:pgMar w:top="3041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5BB1" w14:textId="77777777" w:rsidR="007F45ED" w:rsidRDefault="007F45ED" w:rsidP="00053050">
      <w:r>
        <w:separator/>
      </w:r>
    </w:p>
  </w:endnote>
  <w:endnote w:type="continuationSeparator" w:id="0">
    <w:p w14:paraId="635C18A3" w14:textId="77777777" w:rsidR="007F45ED" w:rsidRDefault="007F45ED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6A5BE305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026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Categoria Colaborador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499B8" w14:textId="77777777" w:rsidR="007F45ED" w:rsidRDefault="007F45ED" w:rsidP="00053050">
      <w:r>
        <w:separator/>
      </w:r>
    </w:p>
  </w:footnote>
  <w:footnote w:type="continuationSeparator" w:id="0">
    <w:p w14:paraId="6695FFA3" w14:textId="77777777" w:rsidR="007F45ED" w:rsidRDefault="007F45ED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D1AD" w14:textId="6A8EC5CB" w:rsidR="00053050" w:rsidRDefault="00053050" w:rsidP="00053050">
    <w:pPr>
      <w:tabs>
        <w:tab w:val="center" w:pos="4536"/>
      </w:tabs>
      <w:rPr>
        <w:sz w:val="12"/>
        <w:szCs w:val="20"/>
      </w:rPr>
    </w:pPr>
  </w:p>
  <w:p w14:paraId="2D733BB6" w14:textId="0246FA68" w:rsidR="00053050" w:rsidRDefault="007F45ED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rFonts w:eastAsiaTheme="minorEastAsia"/>
        <w:b/>
        <w:bCs/>
        <w:noProof/>
        <w:sz w:val="20"/>
        <w:szCs w:val="20"/>
      </w:rPr>
      <w:object w:dxaOrig="1440" w:dyaOrig="1440" w14:anchorId="3DB2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pt;margin-top:14.45pt;width:137.5pt;height:98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1566365" r:id="rId2"/>
      </w:object>
    </w:r>
  </w:p>
  <w:p w14:paraId="26958B3A" w14:textId="6E0769D0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UNIVERSIDADE ESTADUAL DO OESTE DO PARANÁ - UNIOESTE</w:t>
    </w:r>
  </w:p>
  <w:p w14:paraId="520AFE72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CENTRO DE EDUCAÇÃO, LETRAS E SAÚDE - CELS</w:t>
    </w:r>
  </w:p>
  <w:p w14:paraId="0AD0409C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PROGRAMA DE PÓS-GRADUAÇÃO EM SAÚDE PÚBLICA EM REGIÃO</w:t>
    </w:r>
  </w:p>
  <w:p w14:paraId="724B4CBA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DE FRONTEIRA - MESTRADO</w:t>
    </w:r>
  </w:p>
  <w:p w14:paraId="4DCB7447" w14:textId="77777777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11A7"/>
    <w:rsid w:val="001F5F89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0625D"/>
    <w:rsid w:val="0031426F"/>
    <w:rsid w:val="0032321E"/>
    <w:rsid w:val="0033752E"/>
    <w:rsid w:val="00351E7A"/>
    <w:rsid w:val="00355549"/>
    <w:rsid w:val="003740E1"/>
    <w:rsid w:val="0037526E"/>
    <w:rsid w:val="003A5B6A"/>
    <w:rsid w:val="003D4BF2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760A"/>
    <w:rsid w:val="00732E42"/>
    <w:rsid w:val="00752E60"/>
    <w:rsid w:val="007559CA"/>
    <w:rsid w:val="00775510"/>
    <w:rsid w:val="007938A7"/>
    <w:rsid w:val="007A4B78"/>
    <w:rsid w:val="007C7F71"/>
    <w:rsid w:val="007D5A29"/>
    <w:rsid w:val="007F45ED"/>
    <w:rsid w:val="00825F91"/>
    <w:rsid w:val="00830DE2"/>
    <w:rsid w:val="00833127"/>
    <w:rsid w:val="008427CE"/>
    <w:rsid w:val="0087234E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26DF2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1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3</cp:revision>
  <cp:lastPrinted>2016-12-02T16:21:00Z</cp:lastPrinted>
  <dcterms:created xsi:type="dcterms:W3CDTF">2021-08-27T13:46:00Z</dcterms:created>
  <dcterms:modified xsi:type="dcterms:W3CDTF">2021-08-27T13:46:00Z</dcterms:modified>
</cp:coreProperties>
</file>