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0EE4" w14:textId="4A9B2D96" w:rsidR="00472623" w:rsidRPr="007C711D" w:rsidRDefault="00472623" w:rsidP="00AF7AE0">
      <w:pPr>
        <w:spacing w:line="276" w:lineRule="auto"/>
        <w:rPr>
          <w:color w:val="FF0000"/>
        </w:rPr>
      </w:pPr>
      <w:r>
        <w:rPr>
          <w:color w:val="FF0000"/>
        </w:rPr>
        <w:t>PAPEL TIMBRADO</w:t>
      </w:r>
      <w:r w:rsidRPr="007C711D">
        <w:rPr>
          <w:color w:val="FF0000"/>
        </w:rPr>
        <w:t xml:space="preserve"> DA INSTITUIÇÃO</w:t>
      </w:r>
    </w:p>
    <w:p w14:paraId="25EA06D0" w14:textId="77777777" w:rsidR="00472623" w:rsidRPr="007C711D" w:rsidRDefault="00472623" w:rsidP="00FE55D6">
      <w:pPr>
        <w:spacing w:line="276" w:lineRule="auto"/>
      </w:pPr>
    </w:p>
    <w:p w14:paraId="1E142611" w14:textId="77777777" w:rsidR="00472623" w:rsidRDefault="00472623" w:rsidP="00FE55D6">
      <w:pPr>
        <w:spacing w:line="276" w:lineRule="auto"/>
        <w:jc w:val="center"/>
        <w:rPr>
          <w:b/>
          <w:sz w:val="28"/>
          <w:szCs w:val="28"/>
        </w:rPr>
      </w:pPr>
    </w:p>
    <w:p w14:paraId="06051F1D" w14:textId="71F7989B" w:rsidR="00472623" w:rsidRPr="007C711D" w:rsidRDefault="00421C21" w:rsidP="00FE55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AE3FCC">
        <w:rPr>
          <w:b/>
          <w:sz w:val="28"/>
          <w:szCs w:val="28"/>
        </w:rPr>
        <w:t xml:space="preserve">II – </w:t>
      </w:r>
      <w:r w:rsidR="00472623" w:rsidRPr="007C711D">
        <w:rPr>
          <w:b/>
          <w:sz w:val="28"/>
          <w:szCs w:val="28"/>
        </w:rPr>
        <w:t>TERMO DE CIÊNCIA E CONCORDÂNCIA</w:t>
      </w:r>
    </w:p>
    <w:p w14:paraId="0D875336" w14:textId="77777777" w:rsidR="00472623" w:rsidRPr="007C711D" w:rsidRDefault="00472623" w:rsidP="00FE55D6">
      <w:pPr>
        <w:spacing w:line="276" w:lineRule="auto"/>
      </w:pPr>
    </w:p>
    <w:p w14:paraId="1B8FF086" w14:textId="4EF5236C" w:rsidR="00472623" w:rsidRDefault="00472623" w:rsidP="00FE55D6">
      <w:pPr>
        <w:spacing w:line="276" w:lineRule="auto"/>
        <w:ind w:firstLine="1134"/>
        <w:jc w:val="both"/>
      </w:pPr>
      <w:r w:rsidRPr="007C711D">
        <w:t xml:space="preserve"> _________(</w:t>
      </w:r>
      <w:r w:rsidRPr="007C711D">
        <w:rPr>
          <w:i/>
        </w:rPr>
        <w:t>nome do diretor</w:t>
      </w:r>
      <w:r>
        <w:rPr>
          <w:i/>
        </w:rPr>
        <w:t>(a)</w:t>
      </w:r>
      <w:r w:rsidRPr="007C711D">
        <w:t>)________, Diretor(a) do Centro ________(</w:t>
      </w:r>
      <w:r w:rsidRPr="007C711D">
        <w:rPr>
          <w:i/>
        </w:rPr>
        <w:t>nome do Centro</w:t>
      </w:r>
      <w:r w:rsidRPr="007C711D">
        <w:t xml:space="preserve">)_________, do </w:t>
      </w:r>
      <w:r w:rsidRPr="007C711D">
        <w:rPr>
          <w:i/>
        </w:rPr>
        <w:t>Campus</w:t>
      </w:r>
      <w:r w:rsidRPr="007C711D">
        <w:t xml:space="preserve"> de __________(</w:t>
      </w:r>
      <w:r w:rsidRPr="007C711D">
        <w:rPr>
          <w:i/>
        </w:rPr>
        <w:t>nome do Campus</w:t>
      </w:r>
      <w:r w:rsidRPr="007C711D">
        <w:t>)__________</w:t>
      </w:r>
      <w:r>
        <w:t xml:space="preserve">, declaro(a), pelo presente termo, estar ciente e concordar com a participação do(a) </w:t>
      </w:r>
      <w:r w:rsidR="009C0741">
        <w:t>servidor</w:t>
      </w:r>
      <w:r>
        <w:t xml:space="preserve"> _________(</w:t>
      </w:r>
      <w:r w:rsidRPr="00143D2C">
        <w:rPr>
          <w:i/>
        </w:rPr>
        <w:t>nome</w:t>
      </w:r>
      <w:r>
        <w:t xml:space="preserve">)__________ no Programa de pós-graduação </w:t>
      </w:r>
      <w:r w:rsidRPr="00143D2C">
        <w:rPr>
          <w:i/>
        </w:rPr>
        <w:t>stricto sensu</w:t>
      </w:r>
      <w:r>
        <w:t xml:space="preserve"> em Saúde Pública, nível de </w:t>
      </w:r>
      <w:r w:rsidRPr="00A84E17">
        <w:t>mestrado</w:t>
      </w:r>
      <w:r>
        <w:t>, no qual irá cumprir a carga horária estabelecida no projeto, caso o Programa venha a ser recomendado pela CAPES.</w:t>
      </w:r>
    </w:p>
    <w:p w14:paraId="7C0AF71A" w14:textId="77777777" w:rsidR="00472623" w:rsidRDefault="00472623" w:rsidP="00FE55D6">
      <w:pPr>
        <w:spacing w:line="276" w:lineRule="auto"/>
        <w:ind w:firstLine="1134"/>
        <w:jc w:val="both"/>
      </w:pPr>
    </w:p>
    <w:p w14:paraId="4BB6AA03" w14:textId="77777777" w:rsidR="00472623" w:rsidRDefault="00472623" w:rsidP="00FE55D6">
      <w:pPr>
        <w:spacing w:line="276" w:lineRule="auto"/>
        <w:ind w:firstLine="1134"/>
        <w:jc w:val="both"/>
      </w:pPr>
    </w:p>
    <w:p w14:paraId="39A521D0" w14:textId="77777777" w:rsidR="00472623" w:rsidRDefault="00472623" w:rsidP="00FE55D6">
      <w:pPr>
        <w:spacing w:line="276" w:lineRule="auto"/>
        <w:ind w:firstLine="1134"/>
        <w:jc w:val="both"/>
      </w:pPr>
    </w:p>
    <w:p w14:paraId="0F0EF18C" w14:textId="77777777" w:rsidR="00472623" w:rsidRPr="00CC7089" w:rsidRDefault="00472623" w:rsidP="00FE55D6">
      <w:pPr>
        <w:spacing w:line="276" w:lineRule="auto"/>
        <w:rPr>
          <w:i/>
        </w:rPr>
      </w:pPr>
      <w:r w:rsidRPr="00CC7089">
        <w:rPr>
          <w:i/>
        </w:rPr>
        <w:t>Local e data</w:t>
      </w:r>
    </w:p>
    <w:p w14:paraId="4B553830" w14:textId="77777777" w:rsidR="00472623" w:rsidRPr="00CC7089" w:rsidRDefault="00472623" w:rsidP="00FE55D6">
      <w:pPr>
        <w:spacing w:line="276" w:lineRule="auto"/>
        <w:rPr>
          <w:sz w:val="29"/>
          <w:szCs w:val="29"/>
        </w:rPr>
      </w:pPr>
    </w:p>
    <w:p w14:paraId="1F596959" w14:textId="77777777" w:rsidR="00472623" w:rsidRPr="00CC7089" w:rsidRDefault="00472623" w:rsidP="00FE55D6">
      <w:pPr>
        <w:spacing w:line="276" w:lineRule="auto"/>
        <w:rPr>
          <w:sz w:val="29"/>
          <w:szCs w:val="29"/>
        </w:rPr>
      </w:pPr>
    </w:p>
    <w:p w14:paraId="442B41FD" w14:textId="77777777" w:rsidR="00472623" w:rsidRPr="00CC7089" w:rsidRDefault="00472623" w:rsidP="00FE55D6">
      <w:pPr>
        <w:spacing w:line="276" w:lineRule="auto"/>
        <w:rPr>
          <w:sz w:val="29"/>
          <w:szCs w:val="29"/>
        </w:rPr>
      </w:pPr>
    </w:p>
    <w:p w14:paraId="4A8F6BC3" w14:textId="77777777" w:rsidR="00472623" w:rsidRPr="00CC7089" w:rsidRDefault="00472623" w:rsidP="00FE55D6">
      <w:pPr>
        <w:spacing w:line="276" w:lineRule="auto"/>
        <w:jc w:val="center"/>
        <w:rPr>
          <w:sz w:val="29"/>
          <w:szCs w:val="29"/>
        </w:rPr>
      </w:pPr>
      <w:r w:rsidRPr="00CC7089">
        <w:rPr>
          <w:sz w:val="29"/>
          <w:szCs w:val="29"/>
        </w:rPr>
        <w:t>________________________</w:t>
      </w:r>
    </w:p>
    <w:p w14:paraId="7B260468" w14:textId="77777777" w:rsidR="00472623" w:rsidRPr="00CC7089" w:rsidRDefault="00472623" w:rsidP="00FE55D6">
      <w:pPr>
        <w:spacing w:line="276" w:lineRule="auto"/>
        <w:jc w:val="center"/>
      </w:pPr>
      <w:r w:rsidRPr="00CC7089">
        <w:t>Assinatura do</w:t>
      </w:r>
      <w:r>
        <w:t>(a)</w:t>
      </w:r>
      <w:r w:rsidRPr="00CC7089">
        <w:t xml:space="preserve"> </w:t>
      </w:r>
      <w:r>
        <w:t>Diretor(a)</w:t>
      </w:r>
    </w:p>
    <w:p w14:paraId="7C84118C" w14:textId="77777777" w:rsidR="00472623" w:rsidRPr="007C711D" w:rsidRDefault="00472623" w:rsidP="00FE55D6">
      <w:pPr>
        <w:spacing w:line="276" w:lineRule="auto"/>
        <w:ind w:firstLine="1134"/>
        <w:jc w:val="both"/>
      </w:pPr>
    </w:p>
    <w:p w14:paraId="71A22D27" w14:textId="77777777" w:rsidR="00472623" w:rsidRDefault="00472623" w:rsidP="00FE55D6">
      <w:pPr>
        <w:spacing w:line="276" w:lineRule="auto"/>
        <w:jc w:val="center"/>
        <w:rPr>
          <w:sz w:val="22"/>
          <w:szCs w:val="22"/>
        </w:rPr>
      </w:pPr>
    </w:p>
    <w:p w14:paraId="75AB36C3" w14:textId="6CA4657B" w:rsidR="00472623" w:rsidRDefault="00472623" w:rsidP="00FE55D6">
      <w:pPr>
        <w:spacing w:line="276" w:lineRule="auto"/>
        <w:jc w:val="center"/>
        <w:rPr>
          <w:sz w:val="22"/>
          <w:szCs w:val="22"/>
        </w:rPr>
      </w:pPr>
    </w:p>
    <w:p w14:paraId="79D603DC" w14:textId="225F0995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32FF59F1" w14:textId="092A50F7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3770C21D" w14:textId="7BD396B7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7F49F5EB" w14:textId="536C39EC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79F6EED1" w14:textId="1134D133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324A3C03" w14:textId="64ED188D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76D3D4C7" w14:textId="3796C44A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2DF5173C" w14:textId="2E893629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60EF82CF" w14:textId="5F7A16B7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sectPr w:rsidR="00B744A7" w:rsidSect="00F97090">
      <w:headerReference w:type="default" r:id="rId8"/>
      <w:footerReference w:type="default" r:id="rId9"/>
      <w:pgSz w:w="11906" w:h="16838"/>
      <w:pgMar w:top="3041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FBBF" w14:textId="77777777" w:rsidR="00DF4554" w:rsidRDefault="00DF4554" w:rsidP="00053050">
      <w:r>
        <w:separator/>
      </w:r>
    </w:p>
  </w:endnote>
  <w:endnote w:type="continuationSeparator" w:id="0">
    <w:p w14:paraId="292A261B" w14:textId="77777777" w:rsidR="00DF4554" w:rsidRDefault="00DF4554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6A5BE305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026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Categoria Colaborador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42FA" w14:textId="77777777" w:rsidR="00DF4554" w:rsidRDefault="00DF4554" w:rsidP="00053050">
      <w:r>
        <w:separator/>
      </w:r>
    </w:p>
  </w:footnote>
  <w:footnote w:type="continuationSeparator" w:id="0">
    <w:p w14:paraId="2FF4FEFF" w14:textId="77777777" w:rsidR="00DF4554" w:rsidRDefault="00DF4554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D1AD" w14:textId="6A8EC5CB" w:rsidR="00053050" w:rsidRDefault="00053050" w:rsidP="00053050">
    <w:pPr>
      <w:tabs>
        <w:tab w:val="center" w:pos="4536"/>
      </w:tabs>
      <w:rPr>
        <w:sz w:val="12"/>
        <w:szCs w:val="20"/>
      </w:rPr>
    </w:pPr>
  </w:p>
  <w:p w14:paraId="2D733BB6" w14:textId="7B0798D1" w:rsidR="008859CA" w:rsidRPr="00C96A75" w:rsidRDefault="008859CA" w:rsidP="008859CA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</w:p>
  <w:p w14:paraId="4DCB7447" w14:textId="2A5B9864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06CD"/>
    <w:rsid w:val="001E11A7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0625D"/>
    <w:rsid w:val="0031426F"/>
    <w:rsid w:val="0032321E"/>
    <w:rsid w:val="0033752E"/>
    <w:rsid w:val="00351E7A"/>
    <w:rsid w:val="00355549"/>
    <w:rsid w:val="003740E1"/>
    <w:rsid w:val="0037526E"/>
    <w:rsid w:val="003A5B6A"/>
    <w:rsid w:val="003D4BF2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760A"/>
    <w:rsid w:val="00732E42"/>
    <w:rsid w:val="00752E60"/>
    <w:rsid w:val="007559CA"/>
    <w:rsid w:val="00775510"/>
    <w:rsid w:val="007938A7"/>
    <w:rsid w:val="007A4B78"/>
    <w:rsid w:val="007C7F71"/>
    <w:rsid w:val="007D5A29"/>
    <w:rsid w:val="00825F91"/>
    <w:rsid w:val="00830DE2"/>
    <w:rsid w:val="00833127"/>
    <w:rsid w:val="008427CE"/>
    <w:rsid w:val="0087234E"/>
    <w:rsid w:val="008859CA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DF4554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3</cp:revision>
  <cp:lastPrinted>2016-12-02T16:21:00Z</cp:lastPrinted>
  <dcterms:created xsi:type="dcterms:W3CDTF">2021-08-27T13:34:00Z</dcterms:created>
  <dcterms:modified xsi:type="dcterms:W3CDTF">2021-08-27T13:36:00Z</dcterms:modified>
</cp:coreProperties>
</file>