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70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1330"/>
        <w:gridCol w:w="470"/>
        <w:gridCol w:w="180"/>
        <w:gridCol w:w="1080"/>
        <w:gridCol w:w="360"/>
        <w:gridCol w:w="900"/>
        <w:gridCol w:w="540"/>
        <w:gridCol w:w="270"/>
        <w:gridCol w:w="450"/>
        <w:gridCol w:w="180"/>
        <w:gridCol w:w="900"/>
        <w:gridCol w:w="1800"/>
      </w:tblGrid>
      <w:tr w:rsidR="006676AD" w:rsidRPr="00E02D4C" w14:paraId="1CA1D819" w14:textId="77777777" w:rsidTr="004179E7">
        <w:tc>
          <w:tcPr>
            <w:tcW w:w="10800" w:type="dxa"/>
            <w:gridSpan w:val="14"/>
            <w:tcBorders>
              <w:top w:val="nil"/>
              <w:left w:val="nil"/>
              <w:right w:val="nil"/>
            </w:tcBorders>
          </w:tcPr>
          <w:p w14:paraId="58C870F2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ANEXO III – </w:t>
            </w:r>
            <w:r w:rsidRPr="00E02D4C">
              <w:rPr>
                <w:b/>
                <w:bCs/>
              </w:rPr>
              <w:t>REQUERIMENTO DE CREDENCIAMENTO DOCENTE</w:t>
            </w:r>
            <w:r>
              <w:rPr>
                <w:b/>
                <w:bCs/>
              </w:rPr>
              <w:t xml:space="preserve"> E CARTA</w:t>
            </w:r>
          </w:p>
        </w:tc>
      </w:tr>
      <w:tr w:rsidR="006676AD" w:rsidRPr="00E02D4C" w14:paraId="032D239F" w14:textId="77777777" w:rsidTr="004179E7">
        <w:tc>
          <w:tcPr>
            <w:tcW w:w="10800" w:type="dxa"/>
            <w:gridSpan w:val="14"/>
            <w:shd w:val="clear" w:color="auto" w:fill="CCCCCC"/>
          </w:tcPr>
          <w:p w14:paraId="07EBFBF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  <w:r w:rsidRPr="00E02D4C">
              <w:rPr>
                <w:b/>
                <w:bCs/>
              </w:rPr>
              <w:t>DADOS PESSOAIS</w:t>
            </w:r>
          </w:p>
        </w:tc>
      </w:tr>
      <w:tr w:rsidR="006676AD" w:rsidRPr="00E02D4C" w14:paraId="520E3770" w14:textId="77777777" w:rsidTr="004179E7">
        <w:tc>
          <w:tcPr>
            <w:tcW w:w="10800" w:type="dxa"/>
            <w:gridSpan w:val="14"/>
          </w:tcPr>
          <w:p w14:paraId="75BC40C8" w14:textId="77777777" w:rsidR="006676AD" w:rsidRPr="00A37CA5" w:rsidRDefault="006676AD" w:rsidP="004179E7">
            <w:pPr>
              <w:spacing w:line="276" w:lineRule="auto"/>
            </w:pPr>
            <w:r>
              <w:t>Nome:</w:t>
            </w:r>
          </w:p>
        </w:tc>
      </w:tr>
      <w:tr w:rsidR="006676AD" w:rsidRPr="00E02D4C" w14:paraId="1033920F" w14:textId="77777777" w:rsidTr="004179E7">
        <w:tc>
          <w:tcPr>
            <w:tcW w:w="2160" w:type="dxa"/>
          </w:tcPr>
          <w:p w14:paraId="06719B2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</w:tcPr>
          <w:p w14:paraId="4F5919D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Órgão Emissor</w:t>
            </w:r>
          </w:p>
        </w:tc>
        <w:tc>
          <w:tcPr>
            <w:tcW w:w="1440" w:type="dxa"/>
            <w:gridSpan w:val="2"/>
          </w:tcPr>
          <w:p w14:paraId="2841AA5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UF</w:t>
            </w:r>
          </w:p>
        </w:tc>
        <w:tc>
          <w:tcPr>
            <w:tcW w:w="2340" w:type="dxa"/>
            <w:gridSpan w:val="5"/>
          </w:tcPr>
          <w:p w14:paraId="7A31C0B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 de Expedição</w:t>
            </w:r>
          </w:p>
        </w:tc>
        <w:tc>
          <w:tcPr>
            <w:tcW w:w="2700" w:type="dxa"/>
            <w:gridSpan w:val="2"/>
          </w:tcPr>
          <w:p w14:paraId="61BC4F1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 de Nascimento</w:t>
            </w:r>
          </w:p>
        </w:tc>
      </w:tr>
      <w:tr w:rsidR="006676AD" w:rsidRPr="00E02D4C" w14:paraId="7402A2BB" w14:textId="77777777" w:rsidTr="004179E7">
        <w:tc>
          <w:tcPr>
            <w:tcW w:w="2160" w:type="dxa"/>
          </w:tcPr>
          <w:p w14:paraId="2576F55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5FAF8ED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D0754F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</w:tcPr>
          <w:p w14:paraId="4D54AFC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44E72EF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05488D2F" w14:textId="77777777" w:rsidTr="004179E7">
        <w:tc>
          <w:tcPr>
            <w:tcW w:w="3670" w:type="dxa"/>
            <w:gridSpan w:val="3"/>
          </w:tcPr>
          <w:p w14:paraId="2429E5A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Naturalidade</w:t>
            </w:r>
          </w:p>
        </w:tc>
        <w:tc>
          <w:tcPr>
            <w:tcW w:w="3530" w:type="dxa"/>
            <w:gridSpan w:val="6"/>
          </w:tcPr>
          <w:p w14:paraId="765D26E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C.P.F.</w:t>
            </w:r>
          </w:p>
        </w:tc>
        <w:tc>
          <w:tcPr>
            <w:tcW w:w="3600" w:type="dxa"/>
            <w:gridSpan w:val="5"/>
          </w:tcPr>
          <w:p w14:paraId="6EA9DB2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Passaporte</w:t>
            </w:r>
          </w:p>
        </w:tc>
      </w:tr>
      <w:tr w:rsidR="006676AD" w:rsidRPr="00E02D4C" w14:paraId="1AF369F2" w14:textId="77777777" w:rsidTr="004179E7">
        <w:tc>
          <w:tcPr>
            <w:tcW w:w="3670" w:type="dxa"/>
            <w:gridSpan w:val="3"/>
          </w:tcPr>
          <w:p w14:paraId="4B5CF1DB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6"/>
          </w:tcPr>
          <w:p w14:paraId="47B737B9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</w:tcPr>
          <w:p w14:paraId="5AE193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19CBF84C" w14:textId="77777777" w:rsidTr="004179E7">
        <w:tc>
          <w:tcPr>
            <w:tcW w:w="2340" w:type="dxa"/>
            <w:gridSpan w:val="2"/>
          </w:tcPr>
          <w:p w14:paraId="073433C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Documento Militar</w:t>
            </w:r>
          </w:p>
        </w:tc>
        <w:tc>
          <w:tcPr>
            <w:tcW w:w="1800" w:type="dxa"/>
            <w:gridSpan w:val="2"/>
          </w:tcPr>
          <w:p w14:paraId="78B2D1A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Tipo</w:t>
            </w:r>
          </w:p>
        </w:tc>
        <w:tc>
          <w:tcPr>
            <w:tcW w:w="2520" w:type="dxa"/>
            <w:gridSpan w:val="4"/>
          </w:tcPr>
          <w:p w14:paraId="7F21B94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Título de Eleitor</w:t>
            </w:r>
          </w:p>
        </w:tc>
        <w:tc>
          <w:tcPr>
            <w:tcW w:w="1260" w:type="dxa"/>
            <w:gridSpan w:val="3"/>
          </w:tcPr>
          <w:p w14:paraId="4BCDA8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</w:tcPr>
          <w:p w14:paraId="2BD5136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</w:tcPr>
          <w:p w14:paraId="28568228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Município</w:t>
            </w:r>
          </w:p>
        </w:tc>
      </w:tr>
      <w:tr w:rsidR="006676AD" w:rsidRPr="00E02D4C" w14:paraId="4E89EEF5" w14:textId="77777777" w:rsidTr="004179E7">
        <w:tc>
          <w:tcPr>
            <w:tcW w:w="2340" w:type="dxa"/>
            <w:gridSpan w:val="2"/>
          </w:tcPr>
          <w:p w14:paraId="4101453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8C82A8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6213C8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2C0EC2D9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D55C78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D3CDC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6B36BF9E" w14:textId="77777777" w:rsidTr="004179E7">
        <w:tc>
          <w:tcPr>
            <w:tcW w:w="10800" w:type="dxa"/>
            <w:gridSpan w:val="14"/>
          </w:tcPr>
          <w:p w14:paraId="1CA1188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Endereço:</w:t>
            </w:r>
          </w:p>
        </w:tc>
      </w:tr>
      <w:tr w:rsidR="006676AD" w:rsidRPr="00E02D4C" w14:paraId="6CD537FE" w14:textId="77777777" w:rsidTr="004179E7">
        <w:tc>
          <w:tcPr>
            <w:tcW w:w="5400" w:type="dxa"/>
            <w:gridSpan w:val="6"/>
          </w:tcPr>
          <w:p w14:paraId="2E6202AA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Bairro:</w:t>
            </w:r>
          </w:p>
        </w:tc>
        <w:tc>
          <w:tcPr>
            <w:tcW w:w="5400" w:type="dxa"/>
            <w:gridSpan w:val="8"/>
          </w:tcPr>
          <w:p w14:paraId="010D0DC0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Cep:</w:t>
            </w:r>
          </w:p>
        </w:tc>
      </w:tr>
      <w:tr w:rsidR="006676AD" w:rsidRPr="00E02D4C" w14:paraId="2314324D" w14:textId="77777777" w:rsidTr="004179E7">
        <w:tc>
          <w:tcPr>
            <w:tcW w:w="5400" w:type="dxa"/>
            <w:gridSpan w:val="6"/>
          </w:tcPr>
          <w:p w14:paraId="4AD202C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Cidade/Estado:</w:t>
            </w:r>
          </w:p>
        </w:tc>
        <w:tc>
          <w:tcPr>
            <w:tcW w:w="5400" w:type="dxa"/>
            <w:gridSpan w:val="8"/>
          </w:tcPr>
          <w:p w14:paraId="75C1B39B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País:</w:t>
            </w:r>
          </w:p>
        </w:tc>
      </w:tr>
      <w:tr w:rsidR="006676AD" w:rsidRPr="00E02D4C" w14:paraId="628EB7BD" w14:textId="77777777" w:rsidTr="004179E7">
        <w:tc>
          <w:tcPr>
            <w:tcW w:w="4140" w:type="dxa"/>
            <w:gridSpan w:val="4"/>
          </w:tcPr>
          <w:p w14:paraId="58DA8A83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Telefone Residencial:</w:t>
            </w:r>
          </w:p>
        </w:tc>
        <w:tc>
          <w:tcPr>
            <w:tcW w:w="3330" w:type="dxa"/>
            <w:gridSpan w:val="6"/>
          </w:tcPr>
          <w:p w14:paraId="5300BBE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Celular:</w:t>
            </w:r>
          </w:p>
        </w:tc>
        <w:tc>
          <w:tcPr>
            <w:tcW w:w="3330" w:type="dxa"/>
            <w:gridSpan w:val="4"/>
          </w:tcPr>
          <w:p w14:paraId="5E3641F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e-mail:</w:t>
            </w:r>
          </w:p>
        </w:tc>
      </w:tr>
      <w:tr w:rsidR="006676AD" w:rsidRPr="00E02D4C" w14:paraId="31E2DAC3" w14:textId="77777777" w:rsidTr="004179E7">
        <w:tc>
          <w:tcPr>
            <w:tcW w:w="5400" w:type="dxa"/>
            <w:gridSpan w:val="6"/>
          </w:tcPr>
          <w:p w14:paraId="182BC14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</w:tcPr>
          <w:p w14:paraId="61A27EA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047DF523" w14:textId="77777777" w:rsidTr="004179E7">
        <w:tc>
          <w:tcPr>
            <w:tcW w:w="10800" w:type="dxa"/>
            <w:gridSpan w:val="14"/>
            <w:shd w:val="pct20" w:color="auto" w:fill="auto"/>
          </w:tcPr>
          <w:p w14:paraId="66EF46DA" w14:textId="77777777" w:rsidR="006676AD" w:rsidRPr="00E02D4C" w:rsidRDefault="006676AD" w:rsidP="004179E7">
            <w:pPr>
              <w:spacing w:line="276" w:lineRule="auto"/>
              <w:rPr>
                <w:b/>
              </w:rPr>
            </w:pPr>
            <w:r w:rsidRPr="00E02D4C">
              <w:rPr>
                <w:b/>
              </w:rPr>
              <w:t>DADOS PROFISSIONAIS</w:t>
            </w:r>
          </w:p>
        </w:tc>
      </w:tr>
      <w:tr w:rsidR="006676AD" w:rsidRPr="00E02D4C" w14:paraId="699098E0" w14:textId="77777777" w:rsidTr="004179E7">
        <w:tc>
          <w:tcPr>
            <w:tcW w:w="10800" w:type="dxa"/>
            <w:gridSpan w:val="14"/>
          </w:tcPr>
          <w:p w14:paraId="6F31EE51" w14:textId="77777777" w:rsidR="006676AD" w:rsidRPr="00EB5AF7" w:rsidRDefault="006676AD" w:rsidP="004179E7">
            <w:pPr>
              <w:spacing w:line="276" w:lineRule="auto"/>
            </w:pPr>
            <w:r w:rsidRPr="00EB5AF7">
              <w:t>Local de Trabalho:</w:t>
            </w:r>
          </w:p>
        </w:tc>
      </w:tr>
      <w:tr w:rsidR="006676AD" w:rsidRPr="00E02D4C" w14:paraId="6F2AC63F" w14:textId="77777777" w:rsidTr="004179E7">
        <w:tc>
          <w:tcPr>
            <w:tcW w:w="10800" w:type="dxa"/>
            <w:gridSpan w:val="14"/>
          </w:tcPr>
          <w:p w14:paraId="6B45C887" w14:textId="77777777" w:rsidR="006676AD" w:rsidRPr="00EB5AF7" w:rsidRDefault="006676AD" w:rsidP="004179E7">
            <w:pPr>
              <w:spacing w:line="276" w:lineRule="auto"/>
            </w:pPr>
            <w:r w:rsidRPr="00EB5AF7">
              <w:t>Centro</w:t>
            </w:r>
            <w:r>
              <w:t>/Departamento</w:t>
            </w:r>
            <w:r w:rsidRPr="00EB5AF7">
              <w:t>:</w:t>
            </w:r>
          </w:p>
        </w:tc>
      </w:tr>
      <w:tr w:rsidR="006676AD" w:rsidRPr="00E02D4C" w14:paraId="5AD568BA" w14:textId="77777777" w:rsidTr="004179E7">
        <w:tc>
          <w:tcPr>
            <w:tcW w:w="10800" w:type="dxa"/>
            <w:gridSpan w:val="14"/>
            <w:shd w:val="clear" w:color="auto" w:fill="CCCCCC"/>
          </w:tcPr>
          <w:p w14:paraId="57044B9B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  <w:r w:rsidRPr="00E02D4C">
              <w:rPr>
                <w:b/>
                <w:bCs/>
              </w:rPr>
              <w:t xml:space="preserve">DADOS </w:t>
            </w:r>
            <w:r w:rsidRPr="00E93CFA">
              <w:rPr>
                <w:b/>
                <w:bCs/>
              </w:rPr>
              <w:t>ACADÊMICOS DO DOUTORADO</w:t>
            </w:r>
          </w:p>
        </w:tc>
      </w:tr>
      <w:tr w:rsidR="006676AD" w:rsidRPr="00E02D4C" w14:paraId="4B79C5BD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81F853B" w14:textId="77777777" w:rsidR="006676AD" w:rsidRPr="00E02D4C" w:rsidRDefault="006676AD" w:rsidP="004179E7">
            <w:pPr>
              <w:spacing w:line="276" w:lineRule="auto"/>
              <w:rPr>
                <w:bCs/>
              </w:rPr>
            </w:pPr>
            <w:r w:rsidRPr="00E02D4C">
              <w:rPr>
                <w:bCs/>
              </w:rPr>
              <w:t>Titulação: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C470438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76AD" w:rsidRPr="00E02D4C" w14:paraId="504D3371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19A3C4F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Área: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3AC91C3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6E0E8725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3CBB4361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714A518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7842695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3E63995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IES: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DFE850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405AB7A1" w14:textId="77777777" w:rsidTr="004179E7">
        <w:tc>
          <w:tcPr>
            <w:tcW w:w="7200" w:type="dxa"/>
            <w:gridSpan w:val="9"/>
            <w:tcBorders>
              <w:right w:val="nil"/>
            </w:tcBorders>
            <w:shd w:val="clear" w:color="auto" w:fill="BFBFBF" w:themeFill="background1" w:themeFillShade="BF"/>
          </w:tcPr>
          <w:p w14:paraId="26D0C604" w14:textId="77777777" w:rsidR="006676AD" w:rsidRPr="00194C3D" w:rsidRDefault="006676AD" w:rsidP="004179E7">
            <w:pPr>
              <w:spacing w:line="276" w:lineRule="auto"/>
              <w:rPr>
                <w:b/>
                <w:sz w:val="22"/>
                <w:szCs w:val="22"/>
              </w:rPr>
            </w:pPr>
            <w:r w:rsidRPr="00194C3D">
              <w:rPr>
                <w:b/>
                <w:sz w:val="22"/>
                <w:szCs w:val="22"/>
              </w:rPr>
              <w:t>LINHA DE PESQUISA PRETENDIDA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324947F8" w14:textId="77777777" w:rsidR="006676AD" w:rsidRPr="00194C3D" w:rsidRDefault="006676AD" w:rsidP="004179E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676AD" w:rsidRPr="00E02D4C" w14:paraId="4AE58F5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734380B7" w14:textId="77777777" w:rsidR="006676AD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FADD58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21A807D9" w14:textId="77777777" w:rsidTr="004179E7">
        <w:tc>
          <w:tcPr>
            <w:tcW w:w="7200" w:type="dxa"/>
            <w:gridSpan w:val="9"/>
            <w:tcBorders>
              <w:right w:val="nil"/>
            </w:tcBorders>
            <w:shd w:val="pct20" w:color="auto" w:fill="auto"/>
          </w:tcPr>
          <w:p w14:paraId="63B984E0" w14:textId="77777777" w:rsidR="006676AD" w:rsidRPr="00E02D4C" w:rsidRDefault="006676AD" w:rsidP="004179E7">
            <w:pPr>
              <w:spacing w:line="276" w:lineRule="auto"/>
              <w:rPr>
                <w:b/>
              </w:rPr>
            </w:pPr>
            <w:r w:rsidRPr="00E02D4C">
              <w:rPr>
                <w:b/>
              </w:rPr>
              <w:t xml:space="preserve">CARTA DE APRESENTAÇÃO 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pct20" w:color="auto" w:fill="auto"/>
          </w:tcPr>
          <w:p w14:paraId="5F2B780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0262A2BE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641D3DE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6669C2CA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8A6397" w14:paraId="23D377BF" w14:textId="77777777" w:rsidTr="004179E7">
        <w:tc>
          <w:tcPr>
            <w:tcW w:w="10800" w:type="dxa"/>
            <w:gridSpan w:val="14"/>
          </w:tcPr>
          <w:p w14:paraId="1D0A00F5" w14:textId="77777777" w:rsidR="006676AD" w:rsidRPr="008A6397" w:rsidRDefault="006676AD" w:rsidP="004179E7">
            <w:pPr>
              <w:spacing w:line="276" w:lineRule="auto"/>
            </w:pPr>
          </w:p>
        </w:tc>
      </w:tr>
      <w:tr w:rsidR="006676AD" w:rsidRPr="00E02D4C" w14:paraId="4213D854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2A5A279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2756A565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76AD" w:rsidRPr="00E02D4C" w14:paraId="69EADDE4" w14:textId="77777777" w:rsidTr="004179E7">
        <w:tc>
          <w:tcPr>
            <w:tcW w:w="10800" w:type="dxa"/>
            <w:gridSpan w:val="14"/>
          </w:tcPr>
          <w:p w14:paraId="0E5EE7AF" w14:textId="77777777" w:rsidR="006676AD" w:rsidRPr="00DA30C9" w:rsidRDefault="006676AD" w:rsidP="004179E7">
            <w:pPr>
              <w:spacing w:line="276" w:lineRule="auto"/>
            </w:pPr>
          </w:p>
        </w:tc>
      </w:tr>
      <w:tr w:rsidR="006676AD" w:rsidRPr="00E02D4C" w14:paraId="10850BBF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724F724E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6CE10B8D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5FF2F7A8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5B206B0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5B7318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3DD3DB2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713C10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1BE1BB1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3533547C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38BCABB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24ED0DB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436778B" w14:textId="77777777" w:rsidTr="004179E7">
        <w:tc>
          <w:tcPr>
            <w:tcW w:w="10800" w:type="dxa"/>
            <w:gridSpan w:val="14"/>
          </w:tcPr>
          <w:p w14:paraId="0D3CE55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5AF7A93C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894F9E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36439D5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94EE3F1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A24371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A62547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69B03492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28B93C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1FB1239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1610B0A3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27DDAC8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E3017D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22B886A" w14:textId="77777777" w:rsidTr="004179E7">
        <w:tc>
          <w:tcPr>
            <w:tcW w:w="10800" w:type="dxa"/>
            <w:gridSpan w:val="14"/>
          </w:tcPr>
          <w:p w14:paraId="195522FA" w14:textId="77777777" w:rsidR="006676AD" w:rsidRPr="00E02D4C" w:rsidRDefault="006676AD" w:rsidP="004179E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676AD" w:rsidRPr="00E02D4C" w14:paraId="606E4C1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B1D422C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C80489B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122D388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26A93E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4DB9EF6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55EB8529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019FC52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5FF1AFA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0EEE7824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7604F4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54CE71B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3C4FEF7" w14:textId="77777777" w:rsidTr="004179E7">
        <w:tc>
          <w:tcPr>
            <w:tcW w:w="10800" w:type="dxa"/>
            <w:gridSpan w:val="14"/>
          </w:tcPr>
          <w:p w14:paraId="6D83C9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F35F0A0" w14:textId="77777777" w:rsidTr="004179E7">
        <w:tc>
          <w:tcPr>
            <w:tcW w:w="10800" w:type="dxa"/>
            <w:gridSpan w:val="14"/>
          </w:tcPr>
          <w:p w14:paraId="677644B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0A4E0F6" w14:textId="77777777" w:rsidTr="004179E7">
        <w:tc>
          <w:tcPr>
            <w:tcW w:w="10800" w:type="dxa"/>
            <w:gridSpan w:val="14"/>
          </w:tcPr>
          <w:p w14:paraId="135CF8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E467756" w14:textId="77777777" w:rsidTr="004179E7">
        <w:tc>
          <w:tcPr>
            <w:tcW w:w="10800" w:type="dxa"/>
            <w:gridSpan w:val="14"/>
          </w:tcPr>
          <w:p w14:paraId="0057403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74D58B7" w14:textId="77777777" w:rsidTr="004179E7">
        <w:tc>
          <w:tcPr>
            <w:tcW w:w="10800" w:type="dxa"/>
            <w:gridSpan w:val="14"/>
          </w:tcPr>
          <w:p w14:paraId="605CE86C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29F6CA3" w14:textId="77777777" w:rsidTr="004179E7">
        <w:tc>
          <w:tcPr>
            <w:tcW w:w="10800" w:type="dxa"/>
            <w:gridSpan w:val="14"/>
          </w:tcPr>
          <w:p w14:paraId="1D514A6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A07F3D9" w14:textId="77777777" w:rsidTr="004179E7">
        <w:tc>
          <w:tcPr>
            <w:tcW w:w="10800" w:type="dxa"/>
            <w:gridSpan w:val="14"/>
          </w:tcPr>
          <w:p w14:paraId="49179DA7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162F2DB" w14:textId="77777777" w:rsidTr="004179E7">
        <w:tc>
          <w:tcPr>
            <w:tcW w:w="10800" w:type="dxa"/>
            <w:gridSpan w:val="14"/>
          </w:tcPr>
          <w:p w14:paraId="0E22A0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3B158C0" w14:textId="77777777" w:rsidTr="004179E7">
        <w:tc>
          <w:tcPr>
            <w:tcW w:w="10800" w:type="dxa"/>
            <w:gridSpan w:val="14"/>
          </w:tcPr>
          <w:p w14:paraId="2C0B971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60C0B41" w14:textId="77777777" w:rsidTr="004179E7">
        <w:tc>
          <w:tcPr>
            <w:tcW w:w="10800" w:type="dxa"/>
            <w:gridSpan w:val="14"/>
          </w:tcPr>
          <w:p w14:paraId="55A6AB7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8502F6F" w14:textId="77777777" w:rsidTr="004179E7">
        <w:tc>
          <w:tcPr>
            <w:tcW w:w="10800" w:type="dxa"/>
            <w:gridSpan w:val="14"/>
          </w:tcPr>
          <w:p w14:paraId="4718AA75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DF345CA" w14:textId="77777777" w:rsidTr="004179E7">
        <w:tc>
          <w:tcPr>
            <w:tcW w:w="10800" w:type="dxa"/>
            <w:gridSpan w:val="14"/>
          </w:tcPr>
          <w:p w14:paraId="5738828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45DE528" w14:textId="77777777" w:rsidTr="004179E7">
        <w:tc>
          <w:tcPr>
            <w:tcW w:w="10800" w:type="dxa"/>
            <w:gridSpan w:val="14"/>
          </w:tcPr>
          <w:p w14:paraId="68C90F5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2E52BB3" w14:textId="77777777" w:rsidTr="004179E7">
        <w:tc>
          <w:tcPr>
            <w:tcW w:w="10800" w:type="dxa"/>
            <w:gridSpan w:val="14"/>
          </w:tcPr>
          <w:p w14:paraId="212CE8A1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768B9D9" w14:textId="77777777" w:rsidTr="004179E7">
        <w:tc>
          <w:tcPr>
            <w:tcW w:w="10800" w:type="dxa"/>
            <w:gridSpan w:val="14"/>
          </w:tcPr>
          <w:p w14:paraId="3CCA493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DF12FD8" w14:textId="77777777" w:rsidTr="004179E7">
        <w:tc>
          <w:tcPr>
            <w:tcW w:w="10800" w:type="dxa"/>
            <w:gridSpan w:val="14"/>
          </w:tcPr>
          <w:p w14:paraId="47AE8A01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D4413CE" w14:textId="77777777" w:rsidTr="004179E7">
        <w:tc>
          <w:tcPr>
            <w:tcW w:w="10800" w:type="dxa"/>
            <w:gridSpan w:val="14"/>
          </w:tcPr>
          <w:p w14:paraId="78C51F0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DD0242D" w14:textId="77777777" w:rsidTr="004179E7">
        <w:tc>
          <w:tcPr>
            <w:tcW w:w="10800" w:type="dxa"/>
            <w:gridSpan w:val="14"/>
          </w:tcPr>
          <w:p w14:paraId="77B88B97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D404B75" w14:textId="77777777" w:rsidTr="004179E7">
        <w:tc>
          <w:tcPr>
            <w:tcW w:w="10800" w:type="dxa"/>
            <w:gridSpan w:val="14"/>
          </w:tcPr>
          <w:p w14:paraId="3508CA2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6F1D388" w14:textId="77777777" w:rsidTr="004179E7">
        <w:tc>
          <w:tcPr>
            <w:tcW w:w="10800" w:type="dxa"/>
            <w:gridSpan w:val="14"/>
          </w:tcPr>
          <w:p w14:paraId="169B82B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3DFFF63" w14:textId="77777777" w:rsidTr="004179E7">
        <w:tc>
          <w:tcPr>
            <w:tcW w:w="10800" w:type="dxa"/>
            <w:gridSpan w:val="14"/>
          </w:tcPr>
          <w:p w14:paraId="664D05A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C5C0EBD" w14:textId="77777777" w:rsidTr="004179E7">
        <w:tc>
          <w:tcPr>
            <w:tcW w:w="10800" w:type="dxa"/>
            <w:gridSpan w:val="14"/>
          </w:tcPr>
          <w:p w14:paraId="335559A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3734C14" w14:textId="77777777" w:rsidTr="004179E7">
        <w:tc>
          <w:tcPr>
            <w:tcW w:w="10800" w:type="dxa"/>
            <w:gridSpan w:val="14"/>
          </w:tcPr>
          <w:p w14:paraId="22AE4AAB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E86AE33" w14:textId="77777777" w:rsidTr="004179E7">
        <w:tc>
          <w:tcPr>
            <w:tcW w:w="10800" w:type="dxa"/>
            <w:gridSpan w:val="14"/>
          </w:tcPr>
          <w:p w14:paraId="493A5975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810024E" w14:textId="77777777" w:rsidTr="004179E7">
        <w:tc>
          <w:tcPr>
            <w:tcW w:w="10800" w:type="dxa"/>
            <w:gridSpan w:val="14"/>
          </w:tcPr>
          <w:p w14:paraId="6FD5CC6A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07DDB39" w14:textId="77777777" w:rsidTr="004179E7">
        <w:tc>
          <w:tcPr>
            <w:tcW w:w="10800" w:type="dxa"/>
            <w:gridSpan w:val="14"/>
          </w:tcPr>
          <w:p w14:paraId="6F4E0E0C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5400999" w14:textId="77777777" w:rsidTr="004179E7">
        <w:tc>
          <w:tcPr>
            <w:tcW w:w="10800" w:type="dxa"/>
            <w:gridSpan w:val="14"/>
          </w:tcPr>
          <w:p w14:paraId="495321A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6EC8765" w14:textId="77777777" w:rsidTr="004179E7">
        <w:tc>
          <w:tcPr>
            <w:tcW w:w="10800" w:type="dxa"/>
            <w:gridSpan w:val="14"/>
          </w:tcPr>
          <w:p w14:paraId="6810C89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460840D3" w14:textId="77777777" w:rsidTr="004179E7">
        <w:tc>
          <w:tcPr>
            <w:tcW w:w="10800" w:type="dxa"/>
            <w:gridSpan w:val="14"/>
          </w:tcPr>
          <w:p w14:paraId="6073657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F32CC5C" w14:textId="77777777" w:rsidTr="004179E7">
        <w:tc>
          <w:tcPr>
            <w:tcW w:w="10800" w:type="dxa"/>
            <w:gridSpan w:val="14"/>
          </w:tcPr>
          <w:p w14:paraId="59564F7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75AC329" w14:textId="77777777" w:rsidTr="004179E7">
        <w:tc>
          <w:tcPr>
            <w:tcW w:w="10800" w:type="dxa"/>
            <w:gridSpan w:val="14"/>
          </w:tcPr>
          <w:p w14:paraId="7168AA5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E70A279" w14:textId="77777777" w:rsidTr="004179E7">
        <w:tc>
          <w:tcPr>
            <w:tcW w:w="10800" w:type="dxa"/>
            <w:gridSpan w:val="14"/>
          </w:tcPr>
          <w:p w14:paraId="193557A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6599718" w14:textId="77777777" w:rsidTr="004179E7">
        <w:tc>
          <w:tcPr>
            <w:tcW w:w="10800" w:type="dxa"/>
            <w:gridSpan w:val="14"/>
          </w:tcPr>
          <w:p w14:paraId="3215B8A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3CFE9B6" w14:textId="77777777" w:rsidTr="004179E7">
        <w:tc>
          <w:tcPr>
            <w:tcW w:w="10800" w:type="dxa"/>
            <w:gridSpan w:val="14"/>
          </w:tcPr>
          <w:p w14:paraId="36061E94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4CB748E" w14:textId="77777777" w:rsidTr="004179E7">
        <w:tc>
          <w:tcPr>
            <w:tcW w:w="10800" w:type="dxa"/>
            <w:gridSpan w:val="14"/>
          </w:tcPr>
          <w:p w14:paraId="7A45ABB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  <w:p w14:paraId="5DD90842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  <w:p w14:paraId="6A1EAD28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35E5C7E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Assinatura do Candidato                </w:t>
            </w:r>
          </w:p>
          <w:p w14:paraId="4B339442" w14:textId="77777777" w:rsidR="006676AD" w:rsidRPr="00E02D4C" w:rsidRDefault="006676AD" w:rsidP="004179E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5C43377D" w14:textId="77777777" w:rsidR="006676AD" w:rsidRPr="00B70EC7" w:rsidRDefault="006676AD" w:rsidP="006676AD">
      <w:pPr>
        <w:spacing w:line="276" w:lineRule="auto"/>
        <w:jc w:val="both"/>
        <w:rPr>
          <w:b/>
          <w:sz w:val="18"/>
          <w:szCs w:val="18"/>
        </w:rPr>
      </w:pPr>
    </w:p>
    <w:p w14:paraId="35FF2634" w14:textId="77777777" w:rsidR="00B744A7" w:rsidRDefault="00B744A7" w:rsidP="00FE55D6">
      <w:pPr>
        <w:spacing w:line="276" w:lineRule="auto"/>
        <w:jc w:val="center"/>
        <w:rPr>
          <w:b/>
        </w:rPr>
      </w:pPr>
    </w:p>
    <w:sectPr w:rsidR="00B744A7" w:rsidSect="006676AD">
      <w:headerReference w:type="default" r:id="rId8"/>
      <w:footerReference w:type="default" r:id="rId9"/>
      <w:pgSz w:w="11906" w:h="16838"/>
      <w:pgMar w:top="2410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2A3F" w14:textId="77777777" w:rsidR="00BB38DD" w:rsidRDefault="00BB38DD" w:rsidP="00053050">
      <w:r>
        <w:separator/>
      </w:r>
    </w:p>
  </w:endnote>
  <w:endnote w:type="continuationSeparator" w:id="0">
    <w:p w14:paraId="08E6D7F7" w14:textId="77777777" w:rsidR="00BB38DD" w:rsidRDefault="00BB38DD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4D7DD8C3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</w:t>
    </w:r>
    <w:r w:rsidR="00011644">
      <w:rPr>
        <w:sz w:val="18"/>
        <w:szCs w:val="18"/>
      </w:rPr>
      <w:t>7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</w:t>
    </w:r>
    <w:r w:rsidR="00011644">
      <w:rPr>
        <w:sz w:val="18"/>
        <w:szCs w:val="18"/>
      </w:rPr>
      <w:t>– Permanente e Colaborador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0D6D" w14:textId="77777777" w:rsidR="00BB38DD" w:rsidRDefault="00BB38DD" w:rsidP="00053050">
      <w:r>
        <w:separator/>
      </w:r>
    </w:p>
  </w:footnote>
  <w:footnote w:type="continuationSeparator" w:id="0">
    <w:p w14:paraId="704DC861" w14:textId="77777777" w:rsidR="00BB38DD" w:rsidRDefault="00BB38DD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0246FA68" w:rsidR="00053050" w:rsidRDefault="00BB38DD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rFonts w:eastAsiaTheme="minorEastAsia"/>
        <w:b/>
        <w:bCs/>
        <w:noProof/>
        <w:sz w:val="20"/>
        <w:szCs w:val="20"/>
      </w:rPr>
      <w:object w:dxaOrig="1440" w:dyaOrig="1440" w14:anchorId="3DB2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pt;margin-top:14.45pt;width:137.5pt;height:98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1589850" r:id="rId2"/>
      </w:object>
    </w:r>
  </w:p>
  <w:p w14:paraId="26958B3A" w14:textId="6E0769D0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UNIVERSIDADE ESTADUAL DO OESTE DO PARANÁ - UNIOESTE</w:t>
    </w:r>
  </w:p>
  <w:p w14:paraId="520AFE72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CENTRO DE EDUCAÇÃO, LETRAS E SAÚDE - CELS</w:t>
    </w:r>
  </w:p>
  <w:p w14:paraId="0AD0409C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PROGRAMA DE PÓS-GRADUAÇÃO EM SAÚDE PÚBLICA EM REGIÃO</w:t>
    </w:r>
  </w:p>
  <w:p w14:paraId="724B4CBA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DE FRONTEIRA - MESTRADO</w:t>
    </w:r>
  </w:p>
  <w:p w14:paraId="4DCB7447" w14:textId="77777777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1644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11A7"/>
    <w:rsid w:val="001F4924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6AD"/>
    <w:rsid w:val="0066782F"/>
    <w:rsid w:val="00676413"/>
    <w:rsid w:val="00692811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6009"/>
    <w:rsid w:val="007C7F71"/>
    <w:rsid w:val="007D5A29"/>
    <w:rsid w:val="00825F91"/>
    <w:rsid w:val="00830DE2"/>
    <w:rsid w:val="00833127"/>
    <w:rsid w:val="008427CE"/>
    <w:rsid w:val="0087234E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62DC0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38DD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2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2021-08-27T20:11:00Z</dcterms:created>
  <dcterms:modified xsi:type="dcterms:W3CDTF">2021-08-27T20:17:00Z</dcterms:modified>
</cp:coreProperties>
</file>