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DA092" w14:textId="77777777" w:rsidR="00855026" w:rsidRPr="00DB3DD9" w:rsidRDefault="00855026" w:rsidP="00855026">
      <w:pPr>
        <w:pStyle w:val="WW-Legenda1"/>
        <w:rPr>
          <w:rFonts w:ascii="Courier New" w:hAnsi="Courier New" w:cs="Courier New"/>
          <w:bCs/>
          <w:color w:val="000000"/>
          <w:sz w:val="20"/>
          <w:szCs w:val="20"/>
          <w:lang w:val="pt-BR"/>
        </w:rPr>
      </w:pPr>
      <w:r w:rsidRPr="00DB3DD9">
        <w:rPr>
          <w:rFonts w:ascii="Courier New" w:hAnsi="Courier New" w:cs="Courier New"/>
          <w:bCs/>
          <w:color w:val="000000"/>
          <w:sz w:val="20"/>
          <w:szCs w:val="20"/>
          <w:lang w:val="pt-BR"/>
        </w:rPr>
        <w:t xml:space="preserve">Rua Maringá, nº 1200, Bairro Vila Nova, 1200, CEP: 85605-010 </w:t>
      </w:r>
    </w:p>
    <w:p w14:paraId="3705F3C1" w14:textId="77777777" w:rsidR="00855026" w:rsidRPr="00DB3DD9" w:rsidRDefault="00855026" w:rsidP="00855026">
      <w:pPr>
        <w:pStyle w:val="WW-Legenda1"/>
        <w:rPr>
          <w:rFonts w:ascii="Courier New" w:hAnsi="Courier New" w:cs="Courier New"/>
          <w:bCs/>
          <w:color w:val="000000"/>
          <w:sz w:val="20"/>
          <w:szCs w:val="20"/>
          <w:lang w:val="pt-BR"/>
        </w:rPr>
      </w:pPr>
      <w:r w:rsidRPr="00DB3DD9">
        <w:rPr>
          <w:rFonts w:ascii="Courier New" w:hAnsi="Courier New" w:cs="Courier New"/>
          <w:bCs/>
          <w:color w:val="000000"/>
          <w:sz w:val="20"/>
          <w:szCs w:val="20"/>
          <w:lang w:val="pt-BR"/>
        </w:rPr>
        <w:t xml:space="preserve">Programa </w:t>
      </w:r>
      <w:r w:rsidR="00DB3DD9">
        <w:rPr>
          <w:rFonts w:ascii="Courier New" w:hAnsi="Courier New" w:cs="Courier New"/>
          <w:bCs/>
          <w:color w:val="000000"/>
          <w:sz w:val="20"/>
          <w:szCs w:val="20"/>
          <w:lang w:val="pt-BR"/>
        </w:rPr>
        <w:t>de Pós-Graduação em Educação -</w:t>
      </w:r>
      <w:r w:rsidRPr="00DB3DD9">
        <w:rPr>
          <w:rFonts w:ascii="Courier New" w:hAnsi="Courier New" w:cs="Courier New"/>
          <w:bCs/>
          <w:color w:val="000000"/>
          <w:sz w:val="20"/>
          <w:szCs w:val="20"/>
          <w:lang w:val="pt-BR"/>
        </w:rPr>
        <w:t xml:space="preserve"> Mestrado - PPGEFB </w:t>
      </w:r>
    </w:p>
    <w:p w14:paraId="7A651078" w14:textId="77777777" w:rsidR="00855026" w:rsidRPr="00DB3DD9" w:rsidRDefault="00855026" w:rsidP="00855026">
      <w:pPr>
        <w:pStyle w:val="WW-Legenda1"/>
        <w:rPr>
          <w:rFonts w:ascii="Courier New" w:hAnsi="Courier New" w:cs="Courier New"/>
          <w:bCs/>
          <w:color w:val="000000"/>
          <w:sz w:val="20"/>
          <w:szCs w:val="20"/>
          <w:lang w:val="pt-BR"/>
        </w:rPr>
      </w:pPr>
      <w:r w:rsidRPr="00DB3DD9">
        <w:rPr>
          <w:rFonts w:ascii="Courier New" w:hAnsi="Courier New" w:cs="Courier New"/>
          <w:bCs/>
          <w:color w:val="000000"/>
          <w:sz w:val="20"/>
          <w:szCs w:val="20"/>
          <w:lang w:val="pt-BR"/>
        </w:rPr>
        <w:t>Tel. (46)3520-4848 – (46)3520-4841</w:t>
      </w:r>
    </w:p>
    <w:p w14:paraId="1235D83D" w14:textId="77777777" w:rsidR="0071198A" w:rsidRDefault="0071198A" w:rsidP="00855026">
      <w:pPr>
        <w:pStyle w:val="WW-Legenda1"/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</w:pPr>
    </w:p>
    <w:p w14:paraId="6466B5C4" w14:textId="77777777" w:rsidR="0071198A" w:rsidRDefault="0071198A">
      <w:pPr>
        <w:pStyle w:val="WW-Legenda1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  <w:t>PROGRAMA DE PÓS-GRADUAÇÃO EM EDUCAÇÃO - MESTRADO/PPGE</w:t>
      </w:r>
      <w:r w:rsidR="00556B0F"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  <w:t>FB</w:t>
      </w:r>
    </w:p>
    <w:p w14:paraId="53580222" w14:textId="77777777" w:rsidR="0071198A" w:rsidRDefault="0071198A">
      <w:pPr>
        <w:pBdr>
          <w:bottom w:val="single" w:sz="2" w:space="1" w:color="000080"/>
        </w:pBd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71198A" w14:paraId="046BAAB5" w14:textId="77777777">
        <w:trPr>
          <w:trHeight w:val="380"/>
        </w:trPr>
        <w:tc>
          <w:tcPr>
            <w:tcW w:w="9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6BBB3" w14:textId="77777777" w:rsidR="0071198A" w:rsidRDefault="0071198A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ourier New" w:hAnsi="Courier New" w:cs="Courier New"/>
                <w:sz w:val="24"/>
                <w:szCs w:val="24"/>
                <w:lang w:val="pt-BR"/>
              </w:rPr>
            </w:pPr>
            <w:bookmarkStart w:id="0" w:name="DDE_LINK"/>
            <w:r>
              <w:rPr>
                <w:rFonts w:ascii="Courier New" w:hAnsi="Courier New" w:cs="Courier New"/>
                <w:sz w:val="24"/>
                <w:szCs w:val="24"/>
                <w:lang w:val="pt-BR"/>
              </w:rPr>
              <w:t xml:space="preserve">REQUERIMENTO PARA </w:t>
            </w:r>
            <w:bookmarkEnd w:id="0"/>
            <w:r w:rsidR="009A6835">
              <w:rPr>
                <w:rFonts w:ascii="Courier New" w:hAnsi="Courier New" w:cs="Courier New"/>
                <w:sz w:val="24"/>
                <w:szCs w:val="24"/>
                <w:lang w:val="pt-BR"/>
              </w:rPr>
              <w:t xml:space="preserve">DEFESA </w:t>
            </w:r>
            <w:r w:rsidR="00DB3DD9">
              <w:rPr>
                <w:rFonts w:ascii="Courier New" w:hAnsi="Courier New" w:cs="Courier New"/>
                <w:sz w:val="24"/>
                <w:szCs w:val="24"/>
                <w:lang w:val="pt-BR"/>
              </w:rPr>
              <w:t xml:space="preserve">PÚBLICA </w:t>
            </w:r>
            <w:r w:rsidR="009A6835">
              <w:rPr>
                <w:rFonts w:ascii="Courier New" w:hAnsi="Courier New" w:cs="Courier New"/>
                <w:sz w:val="24"/>
                <w:szCs w:val="24"/>
                <w:lang w:val="pt-BR"/>
              </w:rPr>
              <w:t>DE DISSERTAÇÃO</w:t>
            </w:r>
          </w:p>
        </w:tc>
      </w:tr>
    </w:tbl>
    <w:p w14:paraId="31808BCA" w14:textId="77777777" w:rsidR="0071198A" w:rsidRDefault="0071198A">
      <w:pPr>
        <w:spacing w:line="38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Eu, _________________________________________________, Orientador(a) do(a) aluno(a) ______________</w:t>
      </w:r>
      <w:r w:rsidR="00E02491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 xml:space="preserve">__________________, venho requerer </w:t>
      </w:r>
      <w:r w:rsidR="00FA5D20">
        <w:rPr>
          <w:rFonts w:ascii="Courier New" w:hAnsi="Courier New" w:cs="Courier New"/>
        </w:rPr>
        <w:t>a</w:t>
      </w:r>
      <w:r w:rsidR="009A6835">
        <w:rPr>
          <w:rFonts w:ascii="Courier New" w:hAnsi="Courier New" w:cs="Courier New"/>
        </w:rPr>
        <w:t xml:space="preserve"> realização da Defesa de Dissertação</w:t>
      </w:r>
      <w:r w:rsidR="00FA5D20">
        <w:rPr>
          <w:rFonts w:ascii="Courier New" w:hAnsi="Courier New" w:cs="Courier New"/>
        </w:rPr>
        <w:t>, conforme informações a seguir:</w:t>
      </w:r>
      <w:r>
        <w:rPr>
          <w:rFonts w:ascii="Courier New" w:hAnsi="Courier New" w:cs="Courier New"/>
        </w:rPr>
        <w:t xml:space="preserve"> </w:t>
      </w:r>
    </w:p>
    <w:p w14:paraId="2B7F9A67" w14:textId="77777777" w:rsidR="0071198A" w:rsidRDefault="009A6835">
      <w:pPr>
        <w:spacing w:line="38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T</w:t>
      </w:r>
      <w:r w:rsidR="0071198A">
        <w:rPr>
          <w:rFonts w:ascii="Courier New" w:hAnsi="Courier New" w:cs="Courier New"/>
          <w:b/>
          <w:bCs/>
        </w:rPr>
        <w:t xml:space="preserve">ítulo do </w:t>
      </w:r>
      <w:r w:rsidR="00335202">
        <w:rPr>
          <w:rFonts w:ascii="Courier New" w:hAnsi="Courier New" w:cs="Courier New"/>
          <w:b/>
          <w:bCs/>
        </w:rPr>
        <w:t>trabalho</w:t>
      </w:r>
      <w:r w:rsidR="0071198A">
        <w:rPr>
          <w:rFonts w:ascii="Courier New" w:hAnsi="Courier New" w:cs="Courier New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71198A" w14:paraId="65C2826A" w14:textId="77777777">
        <w:trPr>
          <w:trHeight w:val="227"/>
        </w:trPr>
        <w:tc>
          <w:tcPr>
            <w:tcW w:w="9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28F9" w14:textId="77777777" w:rsidR="0071198A" w:rsidRDefault="0071198A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6657C434" w14:textId="77777777" w:rsidR="0071198A" w:rsidRDefault="0071198A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500EE05F" w14:textId="77777777" w:rsidR="0071198A" w:rsidRDefault="0071198A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14:paraId="7211F78B" w14:textId="77777777" w:rsidR="0071198A" w:rsidRDefault="0071198A">
      <w:pPr>
        <w:jc w:val="both"/>
      </w:pPr>
    </w:p>
    <w:p w14:paraId="365283F0" w14:textId="77777777" w:rsidR="0071198A" w:rsidRDefault="009A683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DB3DD9">
        <w:rPr>
          <w:rFonts w:ascii="Courier New" w:hAnsi="Courier New" w:cs="Courier New"/>
        </w:rPr>
        <w:t xml:space="preserve">ata da Defesa Pública </w:t>
      </w:r>
      <w:r w:rsidR="00625122">
        <w:rPr>
          <w:rFonts w:ascii="Courier New" w:hAnsi="Courier New" w:cs="Courier New"/>
        </w:rPr>
        <w:t>de Disserta</w:t>
      </w:r>
      <w:r>
        <w:rPr>
          <w:rFonts w:ascii="Courier New" w:hAnsi="Courier New" w:cs="Courier New"/>
        </w:rPr>
        <w:t xml:space="preserve">ção (dia, mês, </w:t>
      </w:r>
      <w:r w:rsidR="0071198A">
        <w:rPr>
          <w:rFonts w:ascii="Courier New" w:hAnsi="Courier New" w:cs="Courier New"/>
        </w:rPr>
        <w:t>ano</w:t>
      </w:r>
      <w:r w:rsidR="00DB3DD9">
        <w:rPr>
          <w:rFonts w:ascii="Courier New" w:hAnsi="Courier New" w:cs="Courier New"/>
        </w:rPr>
        <w:t xml:space="preserve"> e</w:t>
      </w:r>
      <w:r>
        <w:rPr>
          <w:rFonts w:ascii="Courier New" w:hAnsi="Courier New" w:cs="Courier New"/>
        </w:rPr>
        <w:t xml:space="preserve"> horário</w:t>
      </w:r>
      <w:r w:rsidR="0071198A">
        <w:rPr>
          <w:rFonts w:ascii="Courier New" w:hAnsi="Courier New" w:cs="Courier New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118"/>
      </w:tblGrid>
      <w:tr w:rsidR="0071198A" w14:paraId="1156860C" w14:textId="77777777" w:rsidTr="00FB02A1">
        <w:trPr>
          <w:trHeight w:val="48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69C4C28" w14:textId="77777777" w:rsidR="0071198A" w:rsidRDefault="009B2A27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Data:</w:t>
            </w:r>
            <w:r w:rsidR="0071198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25654" w14:textId="77777777" w:rsidR="00FB02A1" w:rsidRDefault="009B2A27" w:rsidP="00FB02A1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Horário:</w:t>
            </w:r>
          </w:p>
        </w:tc>
      </w:tr>
      <w:tr w:rsidR="00FB02A1" w14:paraId="0E871826" w14:textId="77777777" w:rsidTr="00026738">
        <w:trPr>
          <w:trHeight w:val="735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304F" w14:textId="77777777" w:rsidR="00FB02A1" w:rsidRDefault="00FB02A1" w:rsidP="00500ECA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Justificativas se houver:</w:t>
            </w:r>
          </w:p>
        </w:tc>
      </w:tr>
    </w:tbl>
    <w:p w14:paraId="6FB62E49" w14:textId="77777777" w:rsidR="0071198A" w:rsidRDefault="0071198A"/>
    <w:p w14:paraId="3B1AA779" w14:textId="77777777" w:rsidR="0071198A" w:rsidRDefault="009A68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Banca será composta pelos seguintes </w:t>
      </w:r>
      <w:r w:rsidR="00DB3DD9">
        <w:rPr>
          <w:rFonts w:ascii="Courier New" w:hAnsi="Courier New" w:cs="Courier New"/>
        </w:rPr>
        <w:t>docentes</w:t>
      </w:r>
      <w:r w:rsidR="0071198A">
        <w:rPr>
          <w:rFonts w:ascii="Courier New" w:hAnsi="Courier New" w:cs="Courier New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2320"/>
        <w:gridCol w:w="2507"/>
      </w:tblGrid>
      <w:tr w:rsidR="0071198A" w14:paraId="4CD59EDB" w14:textId="77777777" w:rsidTr="00534392">
        <w:trPr>
          <w:trHeight w:val="22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9797AA" w14:textId="77777777" w:rsidR="0071198A" w:rsidRPr="00CD6B3B" w:rsidRDefault="0071198A">
            <w:pPr>
              <w:pStyle w:val="Contedodatabela0"/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D6B3B">
              <w:rPr>
                <w:rFonts w:ascii="Courier New" w:hAnsi="Courier New" w:cs="Courier New"/>
                <w:b/>
              </w:rPr>
              <w:t>MEMBROS (Nome)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A20BE8" w14:textId="154D3061" w:rsidR="0071198A" w:rsidRPr="00CD6B3B" w:rsidRDefault="002E34DF">
            <w:pPr>
              <w:pStyle w:val="Contedodatabela0"/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Professores Titulares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F94A0" w14:textId="0813530F" w:rsidR="0071198A" w:rsidRPr="00CD6B3B" w:rsidRDefault="00A20B5C" w:rsidP="002E34DF">
            <w:pPr>
              <w:pStyle w:val="Contedodatabela0"/>
              <w:snapToGrid w:val="0"/>
              <w:rPr>
                <w:rFonts w:ascii="Courier New" w:hAnsi="Courier New" w:cs="Courier New"/>
                <w:b/>
              </w:rPr>
            </w:pPr>
            <w:r w:rsidRPr="00CD6B3B">
              <w:rPr>
                <w:rFonts w:ascii="Courier New" w:hAnsi="Courier New" w:cs="Courier New"/>
                <w:b/>
              </w:rPr>
              <w:t>Instituiçã</w:t>
            </w:r>
            <w:r>
              <w:rPr>
                <w:rFonts w:ascii="Courier New" w:hAnsi="Courier New" w:cs="Courier New"/>
                <w:b/>
              </w:rPr>
              <w:t>o</w:t>
            </w:r>
          </w:p>
        </w:tc>
      </w:tr>
      <w:tr w:rsidR="0071198A" w14:paraId="52537680" w14:textId="77777777" w:rsidTr="00534392">
        <w:trPr>
          <w:trHeight w:val="2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14:paraId="3A3C2494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</w:tcPr>
          <w:p w14:paraId="3054269F" w14:textId="77777777" w:rsidR="0071198A" w:rsidRPr="002E34DF" w:rsidRDefault="0071198A">
            <w:pPr>
              <w:pStyle w:val="Contedodatabela0"/>
              <w:snapToGrid w:val="0"/>
              <w:rPr>
                <w:rFonts w:ascii="Courier New" w:hAnsi="Courier New" w:cs="Courier New"/>
                <w:i/>
                <w:iCs/>
                <w:u w:val="single"/>
              </w:rPr>
            </w:pPr>
            <w:r w:rsidRPr="002E34DF">
              <w:rPr>
                <w:rFonts w:ascii="Courier New" w:hAnsi="Courier New" w:cs="Courier New"/>
                <w:i/>
                <w:iCs/>
                <w:u w:val="single"/>
              </w:rPr>
              <w:t>Orientador(a)</w:t>
            </w:r>
            <w:r w:rsidR="00534392" w:rsidRPr="002E34DF">
              <w:rPr>
                <w:rFonts w:ascii="Courier New" w:hAnsi="Courier New" w:cs="Courier New"/>
                <w:i/>
                <w:iCs/>
                <w:u w:val="single"/>
              </w:rPr>
              <w:t>*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67F9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w:rsidR="0071198A" w14:paraId="42E90116" w14:textId="77777777" w:rsidTr="00534392">
        <w:trPr>
          <w:trHeight w:val="2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14:paraId="66F5EB6F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</w:tcPr>
          <w:p w14:paraId="0355E07D" w14:textId="65F715F4" w:rsidR="0071198A" w:rsidRPr="002E34DF" w:rsidRDefault="0071198A">
            <w:pPr>
              <w:pStyle w:val="Contedodatabela0"/>
              <w:snapToGrid w:val="0"/>
              <w:rPr>
                <w:rFonts w:ascii="Courier New" w:hAnsi="Courier New" w:cs="Courier New"/>
                <w:i/>
                <w:iCs/>
                <w:u w:val="single"/>
              </w:rPr>
            </w:pPr>
            <w:r w:rsidRPr="002E34DF">
              <w:rPr>
                <w:rFonts w:ascii="Courier New" w:hAnsi="Courier New" w:cs="Courier New"/>
                <w:i/>
                <w:iCs/>
                <w:u w:val="single"/>
              </w:rPr>
              <w:t>Membro</w:t>
            </w:r>
            <w:r w:rsidR="00534392" w:rsidRPr="002E34DF">
              <w:rPr>
                <w:rFonts w:ascii="Courier New" w:hAnsi="Courier New" w:cs="Courier New"/>
                <w:i/>
                <w:iCs/>
                <w:u w:val="single"/>
              </w:rPr>
              <w:t xml:space="preserve"> </w:t>
            </w:r>
            <w:r w:rsidR="002E34DF" w:rsidRPr="002E34DF">
              <w:rPr>
                <w:rFonts w:ascii="Courier New" w:hAnsi="Courier New" w:cs="Courier New"/>
                <w:i/>
                <w:iCs/>
                <w:u w:val="single"/>
              </w:rPr>
              <w:t xml:space="preserve">UNIOESTE </w:t>
            </w:r>
            <w:r w:rsidR="00534392" w:rsidRPr="002E34DF">
              <w:rPr>
                <w:rFonts w:ascii="Courier New" w:hAnsi="Courier New" w:cs="Courier New"/>
                <w:i/>
                <w:iCs/>
                <w:u w:val="single"/>
              </w:rPr>
              <w:t>*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C2C0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w:rsidR="0071198A" w14:paraId="38E09A0E" w14:textId="77777777" w:rsidTr="00534392">
        <w:trPr>
          <w:trHeight w:val="2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14:paraId="7FDB91D0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</w:tcPr>
          <w:p w14:paraId="2575DD30" w14:textId="77777777" w:rsidR="0071198A" w:rsidRPr="002E34DF" w:rsidRDefault="0071198A">
            <w:pPr>
              <w:pStyle w:val="Contedodatabela0"/>
              <w:snapToGrid w:val="0"/>
              <w:rPr>
                <w:rFonts w:ascii="Courier New" w:hAnsi="Courier New" w:cs="Courier New"/>
                <w:i/>
                <w:iCs/>
                <w:u w:val="single"/>
              </w:rPr>
            </w:pPr>
            <w:r w:rsidRPr="002E34DF">
              <w:rPr>
                <w:rFonts w:ascii="Courier New" w:hAnsi="Courier New" w:cs="Courier New"/>
                <w:i/>
                <w:iCs/>
                <w:u w:val="single"/>
              </w:rPr>
              <w:t>Membro</w:t>
            </w:r>
            <w:r w:rsidR="00500ECA" w:rsidRPr="002E34DF">
              <w:rPr>
                <w:rFonts w:ascii="Courier New" w:hAnsi="Courier New" w:cs="Courier New"/>
                <w:i/>
                <w:iCs/>
                <w:u w:val="single"/>
              </w:rPr>
              <w:t xml:space="preserve"> (externo à UNIOESTE)</w:t>
            </w:r>
            <w:r w:rsidR="00534392" w:rsidRPr="002E34DF">
              <w:rPr>
                <w:rFonts w:ascii="Courier New" w:hAnsi="Courier New" w:cs="Courier New"/>
                <w:i/>
                <w:iCs/>
                <w:u w:val="single"/>
              </w:rPr>
              <w:t>*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34165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w:rsidR="002E34DF" w14:paraId="63241A21" w14:textId="77777777" w:rsidTr="00534392">
        <w:trPr>
          <w:trHeight w:val="2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14:paraId="0C0DB873" w14:textId="77777777" w:rsidR="002E34DF" w:rsidRDefault="002E34DF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</w:tcPr>
          <w:p w14:paraId="0569D0B3" w14:textId="423C7690" w:rsidR="002E34DF" w:rsidRPr="002E34DF" w:rsidRDefault="002E34DF" w:rsidP="002E34DF">
            <w:pPr>
              <w:pStyle w:val="Contedodatabela0"/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E34DF">
              <w:rPr>
                <w:rFonts w:ascii="Courier New" w:hAnsi="Courier New" w:cs="Courier New"/>
                <w:b/>
                <w:bCs/>
              </w:rPr>
              <w:t>Professores Suplentes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809FD" w14:textId="77777777" w:rsidR="002E34DF" w:rsidRDefault="002E34DF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w:rsidR="0071198A" w14:paraId="50DD4250" w14:textId="77777777" w:rsidTr="00534392">
        <w:trPr>
          <w:trHeight w:val="227"/>
        </w:trPr>
        <w:tc>
          <w:tcPr>
            <w:tcW w:w="4820" w:type="dxa"/>
            <w:tcBorders>
              <w:left w:val="single" w:sz="2" w:space="0" w:color="000000"/>
            </w:tcBorders>
          </w:tcPr>
          <w:p w14:paraId="1B82E72D" w14:textId="639EDEFC" w:rsidR="0071198A" w:rsidRDefault="002E34DF" w:rsidP="00E61314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1198A">
              <w:rPr>
                <w:rFonts w:ascii="Courier New" w:hAnsi="Courier New" w:cs="Courier New"/>
              </w:rPr>
              <w:t>.</w:t>
            </w:r>
          </w:p>
        </w:tc>
        <w:tc>
          <w:tcPr>
            <w:tcW w:w="2320" w:type="dxa"/>
            <w:tcBorders>
              <w:left w:val="single" w:sz="2" w:space="0" w:color="000000"/>
            </w:tcBorders>
          </w:tcPr>
          <w:p w14:paraId="07EB65E5" w14:textId="0FC532BF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Suplente</w:t>
            </w:r>
            <w:r w:rsidR="00CD6B3B">
              <w:rPr>
                <w:rFonts w:ascii="Courier New" w:hAnsi="Courier New" w:cs="Courier New"/>
              </w:rPr>
              <w:t xml:space="preserve"> </w:t>
            </w:r>
            <w:r w:rsidR="002E34DF">
              <w:rPr>
                <w:rFonts w:ascii="Courier New" w:hAnsi="Courier New" w:cs="Courier New"/>
              </w:rPr>
              <w:t>UNIOESTE</w:t>
            </w:r>
          </w:p>
        </w:tc>
        <w:tc>
          <w:tcPr>
            <w:tcW w:w="2507" w:type="dxa"/>
            <w:tcBorders>
              <w:left w:val="single" w:sz="2" w:space="0" w:color="000000"/>
              <w:right w:val="single" w:sz="2" w:space="0" w:color="000000"/>
            </w:tcBorders>
          </w:tcPr>
          <w:p w14:paraId="6CB0ACAC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w:rsidR="00556B0F" w14:paraId="3E40FBF2" w14:textId="77777777" w:rsidTr="00534392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345CC68" w14:textId="28C18157" w:rsidR="00556B0F" w:rsidRDefault="002E34DF" w:rsidP="00E61314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56B0F">
              <w:rPr>
                <w:rFonts w:ascii="Courier New" w:hAnsi="Courier New" w:cs="Courier New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BF875A" w14:textId="77777777" w:rsidR="00556B0F" w:rsidRDefault="00556B0F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Suplente</w:t>
            </w:r>
            <w:r w:rsidR="00500ECA">
              <w:rPr>
                <w:rFonts w:ascii="Courier New" w:hAnsi="Courier New" w:cs="Courier New"/>
              </w:rPr>
              <w:t xml:space="preserve"> (externo à UNIOESTE)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84BCE" w14:textId="77777777" w:rsidR="00556B0F" w:rsidRDefault="00556B0F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</w:tbl>
    <w:p w14:paraId="5E0E5225" w14:textId="77777777" w:rsidR="0071198A" w:rsidRDefault="00534392" w:rsidP="00534392">
      <w:r>
        <w:t>* Titulares</w:t>
      </w:r>
    </w:p>
    <w:p w14:paraId="66725079" w14:textId="77777777" w:rsidR="00534392" w:rsidRDefault="00534392" w:rsidP="00534392"/>
    <w:p w14:paraId="4A861589" w14:textId="6EC2B47F" w:rsidR="0071198A" w:rsidRDefault="002E34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BANCA SERÁ</w:t>
      </w:r>
      <w:r w:rsidR="0071198A">
        <w:rPr>
          <w:rFonts w:ascii="Courier New" w:hAnsi="Courier New" w:cs="Courier New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71198A" w14:paraId="18BF31D6" w14:textId="77777777" w:rsidTr="0069390A">
        <w:trPr>
          <w:trHeight w:val="227"/>
        </w:trPr>
        <w:tc>
          <w:tcPr>
            <w:tcW w:w="96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511F9" w14:textId="2E395CD4" w:rsidR="0071198A" w:rsidRDefault="0071198A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  ) </w:t>
            </w:r>
            <w:r w:rsidR="002E34DF">
              <w:rPr>
                <w:rFonts w:ascii="Courier New" w:hAnsi="Courier New" w:cs="Courier New"/>
              </w:rPr>
              <w:t>Remota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71198A" w14:paraId="43B06237" w14:textId="77777777">
        <w:trPr>
          <w:trHeight w:val="227"/>
        </w:trPr>
        <w:tc>
          <w:tcPr>
            <w:tcW w:w="9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790F1" w14:textId="7F05C66B" w:rsidR="0071198A" w:rsidRDefault="0071198A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  ) </w:t>
            </w:r>
            <w:r w:rsidR="002E34DF">
              <w:rPr>
                <w:rFonts w:ascii="Courier New" w:hAnsi="Courier New" w:cs="Courier New"/>
              </w:rPr>
              <w:t>Hibrida</w:t>
            </w:r>
          </w:p>
        </w:tc>
      </w:tr>
    </w:tbl>
    <w:p w14:paraId="72CF5308" w14:textId="77777777" w:rsidR="0071198A" w:rsidRDefault="0071198A">
      <w:pPr>
        <w:jc w:val="both"/>
        <w:rPr>
          <w:rFonts w:ascii="Courier New" w:hAnsi="Courier New" w:cs="Courier New"/>
        </w:rPr>
      </w:pPr>
    </w:p>
    <w:p w14:paraId="16B151A5" w14:textId="77777777" w:rsidR="0071198A" w:rsidRDefault="00556B0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Francisco Beltrão</w:t>
      </w:r>
      <w:r w:rsidR="0071198A">
        <w:rPr>
          <w:rFonts w:ascii="Courier New" w:hAnsi="Courier New" w:cs="Courier New"/>
        </w:rPr>
        <w:t xml:space="preserve">, </w:t>
      </w:r>
      <w:r w:rsidR="00AA169D">
        <w:rPr>
          <w:rFonts w:ascii="Courier New" w:hAnsi="Courier New" w:cs="Courier New"/>
        </w:rPr>
        <w:t>____</w:t>
      </w:r>
      <w:r w:rsidR="0071198A">
        <w:rPr>
          <w:rFonts w:ascii="Courier New" w:hAnsi="Courier New" w:cs="Courier New"/>
        </w:rPr>
        <w:t xml:space="preserve"> de </w:t>
      </w:r>
      <w:r w:rsidR="00AA169D">
        <w:rPr>
          <w:rFonts w:ascii="Courier New" w:hAnsi="Courier New" w:cs="Courier New"/>
        </w:rPr>
        <w:t>______</w:t>
      </w:r>
      <w:r w:rsidR="0071198A">
        <w:rPr>
          <w:rFonts w:ascii="Courier New" w:hAnsi="Courier New" w:cs="Courier New"/>
        </w:rPr>
        <w:t xml:space="preserve"> de 20</w:t>
      </w:r>
      <w:r w:rsidR="005569D6">
        <w:rPr>
          <w:rFonts w:ascii="Courier New" w:hAnsi="Courier New" w:cs="Courier New"/>
        </w:rPr>
        <w:t>___</w:t>
      </w:r>
      <w:r w:rsidR="0071198A">
        <w:rPr>
          <w:rFonts w:ascii="Courier New" w:hAnsi="Courier New" w:cs="Courier New"/>
        </w:rPr>
        <w:t>.</w:t>
      </w:r>
    </w:p>
    <w:p w14:paraId="2B95E49C" w14:textId="77777777" w:rsidR="0071198A" w:rsidRDefault="0071198A">
      <w:pPr>
        <w:spacing w:line="380" w:lineRule="atLeast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5807"/>
      </w:tblGrid>
      <w:tr w:rsidR="0071198A" w14:paraId="10DF173D" w14:textId="77777777">
        <w:trPr>
          <w:trHeight w:val="227"/>
        </w:trPr>
        <w:tc>
          <w:tcPr>
            <w:tcW w:w="3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6FFAF5" w14:textId="77777777" w:rsidR="0071198A" w:rsidRDefault="0071198A">
            <w:pPr>
              <w:pStyle w:val="WW-TtulodaTabela"/>
              <w:snapToGrid w:val="0"/>
              <w:jc w:val="left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  <w:t xml:space="preserve">Assinatura do(a) Orientador(a): </w:t>
            </w:r>
          </w:p>
        </w:tc>
        <w:tc>
          <w:tcPr>
            <w:tcW w:w="580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B4B04" w14:textId="77777777" w:rsidR="0071198A" w:rsidRDefault="0071198A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</w:p>
          <w:p w14:paraId="0D79B345" w14:textId="77777777" w:rsidR="0071198A" w:rsidRDefault="0071198A">
            <w:pPr>
              <w:pStyle w:val="WW-TtulodaTabela"/>
              <w:jc w:val="both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</w:p>
        </w:tc>
      </w:tr>
      <w:tr w:rsidR="0071198A" w14:paraId="1D207E39" w14:textId="77777777">
        <w:trPr>
          <w:trHeight w:val="227"/>
        </w:trPr>
        <w:tc>
          <w:tcPr>
            <w:tcW w:w="3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598B4957" w14:textId="77777777" w:rsidR="0071198A" w:rsidRDefault="0071198A">
            <w:pPr>
              <w:pStyle w:val="WW-ContedodaTabela"/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Assinatura do(a) Mestrando(a):</w:t>
            </w:r>
          </w:p>
        </w:tc>
        <w:tc>
          <w:tcPr>
            <w:tcW w:w="5807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14:paraId="4F8961B3" w14:textId="77777777" w:rsidR="0071198A" w:rsidRDefault="0071198A">
            <w:pPr>
              <w:pStyle w:val="WW-ContedodaTabela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475FAB9" w14:textId="77777777" w:rsidR="0071198A" w:rsidRDefault="0071198A">
            <w:pPr>
              <w:pStyle w:val="WW-ContedodaTabel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972395" w14:textId="77777777" w:rsidR="0071198A" w:rsidRDefault="0071198A">
      <w:pPr>
        <w:spacing w:line="360" w:lineRule="auto"/>
      </w:pPr>
    </w:p>
    <w:sectPr w:rsidR="0071198A">
      <w:headerReference w:type="default" r:id="rId7"/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48C8" w14:textId="77777777" w:rsidR="00C61A8E" w:rsidRDefault="00C61A8E" w:rsidP="00556B0F">
      <w:r>
        <w:separator/>
      </w:r>
    </w:p>
  </w:endnote>
  <w:endnote w:type="continuationSeparator" w:id="0">
    <w:p w14:paraId="4FCC2F5F" w14:textId="77777777" w:rsidR="00C61A8E" w:rsidRDefault="00C61A8E" w:rsidP="005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FCCF" w14:textId="77777777" w:rsidR="00C61A8E" w:rsidRDefault="00C61A8E" w:rsidP="00556B0F">
      <w:r>
        <w:separator/>
      </w:r>
    </w:p>
  </w:footnote>
  <w:footnote w:type="continuationSeparator" w:id="0">
    <w:p w14:paraId="16F3613C" w14:textId="77777777" w:rsidR="00C61A8E" w:rsidRDefault="00C61A8E" w:rsidP="0055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D122" w14:textId="1A2D9CAB" w:rsidR="00556B0F" w:rsidRDefault="00E505E4">
    <w:pPr>
      <w:pStyle w:val="Cabealho"/>
    </w:pPr>
    <w:r>
      <w:rPr>
        <w:noProof/>
      </w:rPr>
      <w:drawing>
        <wp:inline distT="0" distB="0" distL="0" distR="0" wp14:anchorId="7318E5E4" wp14:editId="1D384E8C">
          <wp:extent cx="2219325" cy="752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081A">
      <w:t xml:space="preserve">                                                     </w:t>
    </w:r>
    <w:r w:rsidR="00B2081A">
      <w:rPr>
        <w:noProof/>
      </w:rPr>
      <w:drawing>
        <wp:inline distT="0" distB="0" distL="0" distR="0" wp14:anchorId="603092B8" wp14:editId="7D940CB1">
          <wp:extent cx="1752600" cy="1019175"/>
          <wp:effectExtent l="0" t="0" r="0" b="9525"/>
          <wp:docPr id="70816435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abstractNum w:abstractNumId="2" w15:restartNumberingAfterBreak="0">
    <w:nsid w:val="668A764A"/>
    <w:multiLevelType w:val="hybridMultilevel"/>
    <w:tmpl w:val="8236CF8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026306">
    <w:abstractNumId w:val="0"/>
  </w:num>
  <w:num w:numId="2" w16cid:durableId="1525747697">
    <w:abstractNumId w:val="1"/>
  </w:num>
  <w:num w:numId="3" w16cid:durableId="976489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DF"/>
    <w:rsid w:val="000031B9"/>
    <w:rsid w:val="00026738"/>
    <w:rsid w:val="00105331"/>
    <w:rsid w:val="002E34DF"/>
    <w:rsid w:val="00335202"/>
    <w:rsid w:val="00397420"/>
    <w:rsid w:val="00500ECA"/>
    <w:rsid w:val="00534392"/>
    <w:rsid w:val="005569D6"/>
    <w:rsid w:val="00556B0F"/>
    <w:rsid w:val="00573341"/>
    <w:rsid w:val="00597318"/>
    <w:rsid w:val="00625122"/>
    <w:rsid w:val="00681D7C"/>
    <w:rsid w:val="0069390A"/>
    <w:rsid w:val="006E6F95"/>
    <w:rsid w:val="0071198A"/>
    <w:rsid w:val="00855026"/>
    <w:rsid w:val="009A6835"/>
    <w:rsid w:val="009B2A27"/>
    <w:rsid w:val="00A20B5C"/>
    <w:rsid w:val="00AA169D"/>
    <w:rsid w:val="00B2081A"/>
    <w:rsid w:val="00BA1E75"/>
    <w:rsid w:val="00C31A83"/>
    <w:rsid w:val="00C579E8"/>
    <w:rsid w:val="00C61A8E"/>
    <w:rsid w:val="00C94E4E"/>
    <w:rsid w:val="00CD6B3B"/>
    <w:rsid w:val="00D9454E"/>
    <w:rsid w:val="00DB3DD9"/>
    <w:rsid w:val="00E02491"/>
    <w:rsid w:val="00E36F7E"/>
    <w:rsid w:val="00E505E4"/>
    <w:rsid w:val="00E513E3"/>
    <w:rsid w:val="00E61314"/>
    <w:rsid w:val="00F467B4"/>
    <w:rsid w:val="00F56996"/>
    <w:rsid w:val="00FA5D20"/>
    <w:rsid w:val="00FB02A1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7F22B5"/>
  <w14:defaultImageDpi w14:val="0"/>
  <w15:docId w15:val="{9F1E3FA4-6F6B-40FA-B200-87EF1C6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</w:style>
  <w:style w:type="paragraph" w:styleId="Ttulo1">
    <w:name w:val="heading 1"/>
    <w:basedOn w:val="Normal"/>
    <w:next w:val="Normal"/>
    <w:link w:val="Ttulo1Char"/>
    <w:uiPriority w:val="9"/>
    <w:pPr>
      <w:keepNext/>
      <w:numPr>
        <w:numId w:val="1"/>
      </w:numPr>
      <w:spacing w:line="360" w:lineRule="auto"/>
      <w:jc w:val="center"/>
      <w:outlineLvl w:val="0"/>
    </w:pPr>
    <w:rPr>
      <w:rFonts w:ascii="Century Gothic" w:hAnsi="Century Gothic" w:cs="Century Gothic"/>
      <w:sz w:val="24"/>
      <w:szCs w:val="24"/>
      <w:lang w:val="de-DE"/>
    </w:rPr>
  </w:style>
  <w:style w:type="paragraph" w:styleId="Ttulo2">
    <w:name w:val="heading 2"/>
    <w:basedOn w:val="Normal"/>
    <w:next w:val="Normal"/>
    <w:link w:val="Ttulo2Char"/>
    <w:uiPriority w:val="9"/>
    <w:pPr>
      <w:keepNext/>
      <w:numPr>
        <w:ilvl w:val="1"/>
        <w:numId w:val="1"/>
      </w:numPr>
      <w:outlineLvl w:val="1"/>
    </w:pPr>
    <w:rPr>
      <w:b/>
      <w:bCs/>
      <w:color w:val="000080"/>
      <w:sz w:val="44"/>
      <w:szCs w:val="44"/>
      <w:lang w:val="de-D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har"/>
    <w:uiPriority w:val="9"/>
    <w:pPr>
      <w:keepNext/>
      <w:numPr>
        <w:ilvl w:val="2"/>
        <w:numId w:val="1"/>
      </w:numPr>
      <w:spacing w:line="380" w:lineRule="atLeast"/>
      <w:jc w:val="center"/>
      <w:outlineLvl w:val="2"/>
    </w:pPr>
    <w:rPr>
      <w:rFonts w:ascii="Century Gothic" w:hAnsi="Century Gothic" w:cs="Century Gothic"/>
      <w:b/>
      <w:bCs/>
      <w:sz w:val="28"/>
      <w:szCs w:val="28"/>
      <w:lang w:val="de-DE"/>
    </w:rPr>
  </w:style>
  <w:style w:type="paragraph" w:styleId="Ttulo4">
    <w:name w:val="heading 4"/>
    <w:basedOn w:val="Normal"/>
    <w:next w:val="Normal"/>
    <w:link w:val="Ttulo4Char"/>
    <w:uiPriority w:val="9"/>
    <w:pPr>
      <w:keepNext/>
      <w:numPr>
        <w:ilvl w:val="3"/>
        <w:numId w:val="1"/>
      </w:numPr>
      <w:pBdr>
        <w:bottom w:val="single" w:sz="2" w:space="1" w:color="000080"/>
      </w:pBdr>
      <w:jc w:val="center"/>
      <w:outlineLvl w:val="3"/>
    </w:pPr>
    <w:rPr>
      <w:rFonts w:ascii="Courier New" w:hAnsi="Courier New" w:cs="Courier New"/>
      <w:b/>
      <w:bCs/>
      <w:color w:val="000080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character" w:customStyle="1" w:styleId="WW8Num2z0">
    <w:name w:val="WW8Num2z0"/>
    <w:rPr>
      <w:sz w:val="24"/>
      <w:lang w:val="pt-BR" w:eastAsia="x-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sz w:val="24"/>
      <w:lang w:val="pt-BR" w:eastAsia="x-none"/>
    </w:rPr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sz w:val="24"/>
      <w:lang w:val="pt-BR" w:eastAsia="x-none"/>
    </w:rPr>
  </w:style>
  <w:style w:type="character" w:customStyle="1" w:styleId="RTFNum22">
    <w:name w:val="RTF_Num 2 2"/>
    <w:rPr>
      <w:sz w:val="24"/>
      <w:lang w:val="pt-BR" w:eastAsia="x-none"/>
    </w:rPr>
  </w:style>
  <w:style w:type="character" w:customStyle="1" w:styleId="RTFNum23">
    <w:name w:val="RTF_Num 2 3"/>
    <w:rPr>
      <w:sz w:val="24"/>
      <w:lang w:val="pt-BR" w:eastAsia="x-none"/>
    </w:rPr>
  </w:style>
  <w:style w:type="character" w:customStyle="1" w:styleId="RTFNum24">
    <w:name w:val="RTF_Num 2 4"/>
    <w:rPr>
      <w:sz w:val="24"/>
      <w:lang w:val="pt-BR" w:eastAsia="x-none"/>
    </w:rPr>
  </w:style>
  <w:style w:type="character" w:customStyle="1" w:styleId="RTFNum25">
    <w:name w:val="RTF_Num 2 5"/>
    <w:rPr>
      <w:sz w:val="24"/>
      <w:lang w:val="pt-BR" w:eastAsia="x-none"/>
    </w:rPr>
  </w:style>
  <w:style w:type="character" w:customStyle="1" w:styleId="RTFNum26">
    <w:name w:val="RTF_Num 2 6"/>
    <w:rPr>
      <w:sz w:val="24"/>
      <w:lang w:val="pt-BR" w:eastAsia="x-none"/>
    </w:rPr>
  </w:style>
  <w:style w:type="character" w:customStyle="1" w:styleId="RTFNum27">
    <w:name w:val="RTF_Num 2 7"/>
    <w:rPr>
      <w:sz w:val="24"/>
      <w:lang w:val="pt-BR" w:eastAsia="x-none"/>
    </w:rPr>
  </w:style>
  <w:style w:type="character" w:customStyle="1" w:styleId="RTFNum28">
    <w:name w:val="RTF_Num 2 8"/>
    <w:rPr>
      <w:sz w:val="24"/>
      <w:lang w:val="pt-BR" w:eastAsia="x-none"/>
    </w:rPr>
  </w:style>
  <w:style w:type="character" w:customStyle="1" w:styleId="RTFNum29">
    <w:name w:val="RTF_Num 2 9"/>
    <w:rPr>
      <w:sz w:val="24"/>
      <w:lang w:val="pt-BR" w:eastAsia="x-none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RTFNum210">
    <w:name w:val="RTF_Num 2 10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1">
    <w:name w:val="RTF_Num 3 1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2">
    <w:name w:val="RTF_Num 3 2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3">
    <w:name w:val="RTF_Num 3 3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4">
    <w:name w:val="RTF_Num 3 4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5">
    <w:name w:val="RTF_Num 3 5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6">
    <w:name w:val="RTF_Num 3 6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7">
    <w:name w:val="RTF_Num 3 7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8">
    <w:name w:val="RTF_Num 3 8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9">
    <w:name w:val="RTF_Num 3 9"/>
    <w:rPr>
      <w:rFonts w:ascii="Times New Roman" w:hAnsi="Times New Roman"/>
      <w:color w:val="auto"/>
      <w:sz w:val="24"/>
      <w:lang w:val="pt-BR" w:eastAsia="x-none"/>
    </w:rPr>
  </w:style>
  <w:style w:type="character" w:customStyle="1" w:styleId="WW-Absatz-Standardschriftart1111">
    <w:name w:val="WW-Absatz-Standardschriftart1111"/>
    <w:rPr>
      <w:rFonts w:ascii="Times New Roman" w:hAnsi="Times New Roman"/>
      <w:color w:val="auto"/>
      <w:sz w:val="24"/>
      <w:lang w:val="de-DE" w:eastAsia="x-none"/>
    </w:rPr>
  </w:style>
  <w:style w:type="character" w:customStyle="1" w:styleId="WW-Fontepargpadro">
    <w:name w:val="WW-Fonte parág. padrão"/>
    <w:rPr>
      <w:rFonts w:ascii="Times New Roman" w:hAnsi="Times New Roman"/>
      <w:color w:val="auto"/>
      <w:sz w:val="24"/>
      <w:lang w:val="de-DE" w:eastAsia="x-none"/>
    </w:rPr>
  </w:style>
  <w:style w:type="character" w:customStyle="1" w:styleId="Linenumbering">
    <w:name w:val="Line numbering"/>
    <w:rPr>
      <w:rFonts w:ascii="Times New Roman" w:hAnsi="Times New Roman"/>
      <w:color w:val="auto"/>
      <w:sz w:val="24"/>
      <w:lang w:val="de-DE" w:eastAsia="x-none"/>
    </w:rPr>
  </w:style>
  <w:style w:type="character" w:customStyle="1" w:styleId="SmbolosdeNumerao">
    <w:name w:val="Símbolos de Numeração"/>
    <w:rPr>
      <w:rFonts w:ascii="Times New Roman" w:hAnsi="Times New Roman"/>
      <w:color w:val="auto"/>
      <w:sz w:val="24"/>
      <w:lang w:val="de-DE" w:eastAsia="x-none"/>
    </w:rPr>
  </w:style>
  <w:style w:type="character" w:customStyle="1" w:styleId="WW-SmbolosdeNumerao">
    <w:name w:val="WW-Símbolos de Numeração"/>
    <w:rPr>
      <w:rFonts w:ascii="Times New Roman" w:hAnsi="Times New Roman"/>
      <w:color w:val="auto"/>
      <w:sz w:val="24"/>
      <w:lang w:val="de-DE" w:eastAsia="x-none"/>
    </w:rPr>
  </w:style>
  <w:style w:type="character" w:customStyle="1" w:styleId="NumberingSymbols">
    <w:name w:val="Numbering Symbols"/>
    <w:rPr>
      <w:sz w:val="24"/>
      <w:lang w:val="pt-BR" w:eastAsia="x-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val="x-none"/>
    </w:rPr>
  </w:style>
  <w:style w:type="paragraph" w:styleId="Lista">
    <w:name w:val="List"/>
    <w:basedOn w:val="WW-Corpodotexto"/>
    <w:uiPriority w:val="99"/>
    <w:rPr>
      <w:color w:val="auto"/>
      <w:sz w:val="24"/>
      <w:szCs w:val="24"/>
      <w:lang w:val="pt-BR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Corpodotexto">
    <w:name w:val="WW-Corpo do texto"/>
    <w:basedOn w:val="Normal"/>
    <w:rPr>
      <w:color w:val="0000FF"/>
      <w:sz w:val="22"/>
      <w:szCs w:val="22"/>
      <w:lang w:val="de-D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egenda">
    <w:name w:val="caption"/>
    <w:basedOn w:val="Normal"/>
    <w:uiPriority w:val="3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</w:style>
  <w:style w:type="paragraph" w:customStyle="1" w:styleId="WW-Heading1">
    <w:name w:val="WW-Heading1"/>
    <w:basedOn w:val="Normal"/>
    <w:next w:val="Corpodetexto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rFonts w:ascii="Times" w:hAnsi="Times" w:cs="Times"/>
      <w:i/>
      <w:iCs/>
      <w:sz w:val="24"/>
      <w:szCs w:val="24"/>
    </w:rPr>
  </w:style>
  <w:style w:type="paragraph" w:customStyle="1" w:styleId="WW-Index1">
    <w:name w:val="WW-Index1"/>
    <w:basedOn w:val="Normal"/>
    <w:rPr>
      <w:rFonts w:ascii="Times" w:hAnsi="Times" w:cs="Times"/>
    </w:rPr>
  </w:style>
  <w:style w:type="paragraph" w:customStyle="1" w:styleId="WW-Heading11">
    <w:name w:val="WW-Heading11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"/>
  </w:style>
  <w:style w:type="paragraph" w:customStyle="1" w:styleId="WW-caption111">
    <w:name w:val="WW-caption111"/>
    <w:basedOn w:val="Normal"/>
    <w:pPr>
      <w:spacing w:before="120" w:after="120"/>
    </w:pPr>
    <w:rPr>
      <w:i/>
      <w:iCs/>
      <w:sz w:val="24"/>
      <w:szCs w:val="24"/>
      <w:lang w:val="de-DE"/>
    </w:rPr>
  </w:style>
  <w:style w:type="paragraph" w:customStyle="1" w:styleId="WW-Index111">
    <w:name w:val="WW-Index111"/>
    <w:basedOn w:val="Normal"/>
    <w:rPr>
      <w:sz w:val="24"/>
      <w:szCs w:val="24"/>
      <w:lang w:val="de-DE"/>
    </w:rPr>
  </w:style>
  <w:style w:type="paragraph" w:customStyle="1" w:styleId="TtuloPrincipal">
    <w:name w:val="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tulo">
    <w:name w:val="Subtitle"/>
    <w:basedOn w:val="WW-Heading11"/>
    <w:next w:val="Corpodetexto"/>
    <w:link w:val="SubttuloChar"/>
    <w:uiPriority w:val="11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WW-Legenda">
    <w:name w:val="WW-Legenda"/>
    <w:basedOn w:val="Normal"/>
    <w:pPr>
      <w:spacing w:before="120" w:after="120"/>
    </w:pPr>
    <w:rPr>
      <w:i/>
      <w:iCs/>
      <w:sz w:val="24"/>
      <w:szCs w:val="24"/>
      <w:lang w:val="de-DE"/>
    </w:rPr>
  </w:style>
  <w:style w:type="paragraph" w:customStyle="1" w:styleId="WW-ndice">
    <w:name w:val="WW-Índice"/>
    <w:basedOn w:val="Normal"/>
    <w:rPr>
      <w:sz w:val="24"/>
      <w:szCs w:val="24"/>
      <w:lang w:val="de-DE"/>
    </w:rPr>
  </w:style>
  <w:style w:type="paragraph" w:customStyle="1" w:styleId="WW-TtuloPrincipal">
    <w:name w:val="WW-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Cabealho">
    <w:name w:val="header"/>
    <w:basedOn w:val="Normal"/>
    <w:link w:val="CabealhoChar"/>
    <w:uiPriority w:val="99"/>
    <w:rsid w:val="00556B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56B0F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sid w:val="00556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56B0F"/>
    <w:rPr>
      <w:rFonts w:cs="Times New Roman"/>
      <w:lang w:val="x-none"/>
    </w:rPr>
  </w:style>
  <w:style w:type="paragraph" w:customStyle="1" w:styleId="WW-Legenda1">
    <w:name w:val="WW-Legenda1"/>
    <w:basedOn w:val="Normal"/>
    <w:next w:val="Normal"/>
    <w:rPr>
      <w:rFonts w:ascii="Arial Black" w:hAnsi="Arial Black" w:cs="Arial Black"/>
      <w:sz w:val="28"/>
      <w:szCs w:val="28"/>
      <w:lang w:val="de-DE"/>
    </w:rPr>
  </w:style>
  <w:style w:type="paragraph" w:customStyle="1" w:styleId="ContedodaTabela">
    <w:name w:val="Conteúdo da Tabela"/>
    <w:basedOn w:val="WW-Corpodotexto"/>
    <w:rPr>
      <w:color w:val="auto"/>
      <w:sz w:val="24"/>
      <w:szCs w:val="24"/>
      <w:lang w:val="pt-BR"/>
    </w:rPr>
  </w:style>
  <w:style w:type="paragraph" w:customStyle="1" w:styleId="WW-ContedodaTabela">
    <w:name w:val="WW-Conteúdo da Tabela"/>
    <w:basedOn w:val="WW-Corpodotexto"/>
    <w:rPr>
      <w:color w:val="auto"/>
      <w:sz w:val="24"/>
      <w:szCs w:val="24"/>
      <w:lang w:val="pt-BR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WW-Corpodotexto"/>
    <w:rPr>
      <w:color w:val="auto"/>
      <w:sz w:val="24"/>
      <w:szCs w:val="24"/>
      <w:lang w:val="pt-BR"/>
    </w:rPr>
  </w:style>
  <w:style w:type="paragraph" w:customStyle="1" w:styleId="WW-Contedodoquadro">
    <w:name w:val="WW-Conteúdo do quadro"/>
    <w:basedOn w:val="WW-Corpodotexto"/>
    <w:rPr>
      <w:color w:val="auto"/>
      <w:sz w:val="24"/>
      <w:szCs w:val="24"/>
      <w:lang w:val="pt-BR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Normal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Contedodatabela0">
    <w:name w:val="Conteúdo da tabela"/>
    <w:basedOn w:val="Normal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TRADO2023Ze\Formul&#225;riospp&#225;gina\RequerimentoDefesaDisserta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RequerimentoDefesaDissertacao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Zelinda Bedenaroski Correa</dc:creator>
  <cp:lastModifiedBy>Zelinda Bedenaroski Correa</cp:lastModifiedBy>
  <cp:revision>4</cp:revision>
  <cp:lastPrinted>2009-05-08T19:51:00Z</cp:lastPrinted>
  <dcterms:created xsi:type="dcterms:W3CDTF">2023-02-08T16:50:00Z</dcterms:created>
  <dcterms:modified xsi:type="dcterms:W3CDTF">2023-07-28T13:51:00Z</dcterms:modified>
</cp:coreProperties>
</file>