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16A9" w14:textId="77777777" w:rsidR="00F73FDB" w:rsidRDefault="00F73FDB" w:rsidP="00F73FDB">
      <w:pPr>
        <w:pStyle w:val="Ttulo"/>
        <w:spacing w:line="240" w:lineRule="auto"/>
        <w:jc w:val="left"/>
        <w:rPr>
          <w:i w:val="0"/>
          <w:sz w:val="24"/>
        </w:rPr>
      </w:pPr>
    </w:p>
    <w:p w14:paraId="6AC82816" w14:textId="77777777" w:rsidR="00BB17F7" w:rsidRDefault="00F73FDB" w:rsidP="00BB17F7">
      <w:pPr>
        <w:pStyle w:val="Ttulo"/>
        <w:spacing w:line="240" w:lineRule="auto"/>
        <w:rPr>
          <w:i w:val="0"/>
          <w:sz w:val="22"/>
          <w:szCs w:val="22"/>
        </w:rPr>
      </w:pPr>
      <w:r w:rsidRPr="00F73FDB">
        <w:rPr>
          <w:i w:val="0"/>
          <w:sz w:val="22"/>
          <w:szCs w:val="22"/>
        </w:rPr>
        <w:t xml:space="preserve">PROGRAMA DE PÓS-GRADUAÇÃO EM </w:t>
      </w:r>
      <w:r w:rsidR="00BB17F7">
        <w:rPr>
          <w:i w:val="0"/>
          <w:sz w:val="22"/>
          <w:szCs w:val="22"/>
        </w:rPr>
        <w:t>CONTABILIDADE ACADÊMICO</w:t>
      </w:r>
    </w:p>
    <w:p w14:paraId="1BB6B3E7" w14:textId="77777777" w:rsidR="00F73FDB" w:rsidRPr="00F73FDB" w:rsidRDefault="00F73FDB" w:rsidP="00BB17F7">
      <w:pPr>
        <w:pStyle w:val="Ttulo"/>
        <w:spacing w:line="240" w:lineRule="auto"/>
        <w:rPr>
          <w:i w:val="0"/>
          <w:sz w:val="22"/>
          <w:szCs w:val="22"/>
        </w:rPr>
      </w:pPr>
      <w:r w:rsidRPr="00F73FDB">
        <w:rPr>
          <w:i w:val="0"/>
          <w:sz w:val="22"/>
          <w:szCs w:val="22"/>
        </w:rPr>
        <w:t>NÍVEL DE MESTRADO</w:t>
      </w:r>
    </w:p>
    <w:p w14:paraId="4B206B93" w14:textId="77777777" w:rsidR="00473810" w:rsidRDefault="00473810">
      <w:pPr>
        <w:pStyle w:val="Ttulo"/>
        <w:jc w:val="left"/>
        <w:rPr>
          <w:i w:val="0"/>
          <w:sz w:val="24"/>
        </w:rPr>
      </w:pPr>
    </w:p>
    <w:p w14:paraId="35CBCB42" w14:textId="77777777" w:rsidR="00473810" w:rsidRPr="00792312" w:rsidRDefault="00792312" w:rsidP="00792312">
      <w:pPr>
        <w:pStyle w:val="Ttulo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AUTORIZAÇÃO PARA ENTREGA DO TRABALHO FINAL</w:t>
      </w:r>
    </w:p>
    <w:p w14:paraId="6641692F" w14:textId="77777777" w:rsidR="00473810" w:rsidRDefault="00473810">
      <w:pPr>
        <w:spacing w:line="480" w:lineRule="auto"/>
        <w:jc w:val="both"/>
        <w:rPr>
          <w:sz w:val="24"/>
        </w:rPr>
      </w:pPr>
    </w:p>
    <w:p w14:paraId="766D117A" w14:textId="6105633F" w:rsidR="00473810" w:rsidRPr="00727D1A" w:rsidRDefault="003A484E" w:rsidP="003A484E">
      <w:pPr>
        <w:pStyle w:val="Recuodecorpodetexto"/>
        <w:spacing w:line="480" w:lineRule="auto"/>
        <w:ind w:firstLine="0"/>
        <w:rPr>
          <w:szCs w:val="24"/>
        </w:rPr>
      </w:pPr>
      <w:r w:rsidRPr="00727D1A">
        <w:rPr>
          <w:szCs w:val="24"/>
        </w:rPr>
        <w:t xml:space="preserve">                      </w:t>
      </w:r>
      <w:r w:rsidR="00DE0E3D" w:rsidRPr="00727D1A">
        <w:rPr>
          <w:szCs w:val="24"/>
        </w:rPr>
        <w:t xml:space="preserve">Eu, </w:t>
      </w:r>
      <w:r w:rsidR="00792312" w:rsidRPr="00727D1A">
        <w:rPr>
          <w:b/>
          <w:szCs w:val="24"/>
        </w:rPr>
        <w:t>______________________________</w:t>
      </w:r>
      <w:r w:rsidR="0026091C" w:rsidRPr="00727D1A">
        <w:rPr>
          <w:b/>
          <w:szCs w:val="24"/>
        </w:rPr>
        <w:t>,</w:t>
      </w:r>
      <w:r w:rsidRPr="00727D1A">
        <w:rPr>
          <w:szCs w:val="24"/>
        </w:rPr>
        <w:t xml:space="preserve"> professor</w:t>
      </w:r>
      <w:r w:rsidR="006E3460" w:rsidRPr="00727D1A">
        <w:rPr>
          <w:szCs w:val="24"/>
        </w:rPr>
        <w:t>(a)</w:t>
      </w:r>
      <w:r w:rsidRPr="00727D1A">
        <w:rPr>
          <w:szCs w:val="24"/>
        </w:rPr>
        <w:t xml:space="preserve"> </w:t>
      </w:r>
      <w:r w:rsidR="00792312" w:rsidRPr="00727D1A">
        <w:rPr>
          <w:szCs w:val="24"/>
        </w:rPr>
        <w:t>orientador(a) do Trabalho de Dissertação do(a) Mestrando(a) __________________</w:t>
      </w:r>
      <w:r w:rsidR="00DB53B0">
        <w:rPr>
          <w:szCs w:val="24"/>
        </w:rPr>
        <w:t>___</w:t>
      </w:r>
      <w:r w:rsidR="00792312" w:rsidRPr="00727D1A">
        <w:rPr>
          <w:szCs w:val="24"/>
        </w:rPr>
        <w:t xml:space="preserve">___________, autorizo a entrega do Trabalho Final </w:t>
      </w:r>
      <w:r w:rsidR="00FD30D5">
        <w:rPr>
          <w:szCs w:val="24"/>
        </w:rPr>
        <w:t xml:space="preserve">em mídia </w:t>
      </w:r>
      <w:r w:rsidR="00792312" w:rsidRPr="00727D1A">
        <w:rPr>
          <w:szCs w:val="24"/>
        </w:rPr>
        <w:t>digital</w:t>
      </w:r>
      <w:r w:rsidR="00FD30D5">
        <w:rPr>
          <w:szCs w:val="24"/>
        </w:rPr>
        <w:t xml:space="preserve"> (pen drive ou cd)</w:t>
      </w:r>
      <w:r w:rsidR="00792312" w:rsidRPr="00727D1A">
        <w:rPr>
          <w:szCs w:val="24"/>
        </w:rPr>
        <w:t xml:space="preserve"> no </w:t>
      </w:r>
      <w:r w:rsidR="00B61CFF" w:rsidRPr="00727D1A">
        <w:rPr>
          <w:szCs w:val="24"/>
        </w:rPr>
        <w:t xml:space="preserve">Programa de Pós-Graduação em </w:t>
      </w:r>
      <w:r w:rsidR="00BB17F7">
        <w:rPr>
          <w:szCs w:val="24"/>
        </w:rPr>
        <w:t>Contabilidade</w:t>
      </w:r>
      <w:r w:rsidRPr="00727D1A">
        <w:rPr>
          <w:szCs w:val="24"/>
        </w:rPr>
        <w:t xml:space="preserve"> da UNIOESTE</w:t>
      </w:r>
      <w:r w:rsidR="00B61CFF" w:rsidRPr="00727D1A">
        <w:rPr>
          <w:szCs w:val="24"/>
        </w:rPr>
        <w:t xml:space="preserve"> – Nível de Mestrado</w:t>
      </w:r>
      <w:r w:rsidR="00473810" w:rsidRPr="00727D1A">
        <w:rPr>
          <w:szCs w:val="24"/>
        </w:rPr>
        <w:t xml:space="preserve">, </w:t>
      </w:r>
      <w:r w:rsidR="00792312" w:rsidRPr="00727D1A">
        <w:rPr>
          <w:szCs w:val="24"/>
        </w:rPr>
        <w:t>considerando que o(a) Mestrando(a) cumpriu os itens conforme a seguir:</w:t>
      </w:r>
    </w:p>
    <w:p w14:paraId="51447A9E" w14:textId="77777777" w:rsidR="00792312" w:rsidRPr="00727D1A" w:rsidRDefault="005055E3" w:rsidP="003A484E">
      <w:pPr>
        <w:pStyle w:val="Recuodecorpodetexto"/>
        <w:spacing w:line="480" w:lineRule="auto"/>
        <w:ind w:firstLine="0"/>
        <w:rPr>
          <w:szCs w:val="24"/>
        </w:rPr>
      </w:pPr>
      <w:r w:rsidRPr="00727D1A">
        <w:rPr>
          <w:szCs w:val="24"/>
        </w:rPr>
        <w:t xml:space="preserve">(  </w:t>
      </w:r>
      <w:r w:rsidR="00792312" w:rsidRPr="00727D1A">
        <w:rPr>
          <w:szCs w:val="24"/>
        </w:rPr>
        <w:t>) Revisão gramatical</w:t>
      </w:r>
      <w:r w:rsidR="00727D1A" w:rsidRPr="00727D1A">
        <w:rPr>
          <w:szCs w:val="24"/>
        </w:rPr>
        <w:t xml:space="preserve"> da língua portuguesa, com comprovação</w:t>
      </w:r>
      <w:r w:rsidR="00792312" w:rsidRPr="00727D1A">
        <w:rPr>
          <w:szCs w:val="24"/>
        </w:rPr>
        <w:t>;</w:t>
      </w:r>
    </w:p>
    <w:p w14:paraId="4B20DEA2" w14:textId="77777777" w:rsidR="00792312" w:rsidRPr="00727D1A" w:rsidRDefault="005055E3" w:rsidP="003A484E">
      <w:pPr>
        <w:pStyle w:val="Recuodecorpodetexto"/>
        <w:spacing w:line="480" w:lineRule="auto"/>
        <w:ind w:firstLine="0"/>
        <w:rPr>
          <w:szCs w:val="24"/>
        </w:rPr>
      </w:pPr>
      <w:r w:rsidRPr="00727D1A">
        <w:rPr>
          <w:szCs w:val="24"/>
        </w:rPr>
        <w:t xml:space="preserve">(  </w:t>
      </w:r>
      <w:r w:rsidR="00792312" w:rsidRPr="00727D1A">
        <w:rPr>
          <w:szCs w:val="24"/>
        </w:rPr>
        <w:t xml:space="preserve">) Normas da </w:t>
      </w:r>
      <w:r w:rsidR="00662542">
        <w:rPr>
          <w:szCs w:val="24"/>
        </w:rPr>
        <w:t xml:space="preserve">APA ou </w:t>
      </w:r>
      <w:r w:rsidR="00792312" w:rsidRPr="00727D1A">
        <w:rPr>
          <w:szCs w:val="24"/>
        </w:rPr>
        <w:t>ABNT;</w:t>
      </w:r>
    </w:p>
    <w:p w14:paraId="4709C185" w14:textId="77777777" w:rsidR="00792312" w:rsidRPr="00727D1A" w:rsidRDefault="005055E3" w:rsidP="003A484E">
      <w:pPr>
        <w:pStyle w:val="Recuodecorpodetexto"/>
        <w:spacing w:line="480" w:lineRule="auto"/>
        <w:ind w:firstLine="0"/>
        <w:rPr>
          <w:szCs w:val="24"/>
        </w:rPr>
      </w:pPr>
      <w:r w:rsidRPr="00727D1A">
        <w:rPr>
          <w:szCs w:val="24"/>
        </w:rPr>
        <w:t xml:space="preserve">(  </w:t>
      </w:r>
      <w:r w:rsidR="00792312" w:rsidRPr="00727D1A">
        <w:rPr>
          <w:szCs w:val="24"/>
        </w:rPr>
        <w:t>) Sugestões da banca examinadora;</w:t>
      </w:r>
    </w:p>
    <w:p w14:paraId="5C51EEE5" w14:textId="7239D78F" w:rsidR="00017680" w:rsidRPr="00727D1A" w:rsidRDefault="005055E3" w:rsidP="003A484E">
      <w:pPr>
        <w:pStyle w:val="Recuodecorpodetexto"/>
        <w:spacing w:line="480" w:lineRule="auto"/>
        <w:ind w:firstLine="0"/>
        <w:rPr>
          <w:szCs w:val="24"/>
        </w:rPr>
      </w:pPr>
      <w:r w:rsidRPr="00727D1A">
        <w:rPr>
          <w:szCs w:val="24"/>
        </w:rPr>
        <w:t xml:space="preserve">( </w:t>
      </w:r>
      <w:r w:rsidR="00017680" w:rsidRPr="00727D1A">
        <w:rPr>
          <w:szCs w:val="24"/>
        </w:rPr>
        <w:t>) Título, resumo e palavras-chaves em língua estrangeira</w:t>
      </w:r>
      <w:r w:rsidR="00727D1A" w:rsidRPr="00727D1A">
        <w:rPr>
          <w:szCs w:val="24"/>
        </w:rPr>
        <w:t>, com comprovante de revisão gramatical</w:t>
      </w:r>
      <w:r w:rsidR="00017680" w:rsidRPr="00727D1A">
        <w:rPr>
          <w:szCs w:val="24"/>
        </w:rPr>
        <w:t>;</w:t>
      </w:r>
    </w:p>
    <w:p w14:paraId="4E46B064" w14:textId="242BB809" w:rsidR="00473810" w:rsidRPr="00727D1A" w:rsidRDefault="005055E3" w:rsidP="005055E3">
      <w:pPr>
        <w:pStyle w:val="Recuodecorpodetexto"/>
        <w:spacing w:line="480" w:lineRule="auto"/>
        <w:ind w:firstLine="0"/>
        <w:rPr>
          <w:szCs w:val="24"/>
        </w:rPr>
      </w:pPr>
      <w:r w:rsidRPr="00727D1A">
        <w:rPr>
          <w:szCs w:val="24"/>
        </w:rPr>
        <w:t xml:space="preserve">( </w:t>
      </w:r>
      <w:r w:rsidR="00017680" w:rsidRPr="00727D1A">
        <w:rPr>
          <w:szCs w:val="24"/>
        </w:rPr>
        <w:t xml:space="preserve">) Arquivo em </w:t>
      </w:r>
      <w:r w:rsidR="00FD30D5">
        <w:rPr>
          <w:szCs w:val="24"/>
        </w:rPr>
        <w:t xml:space="preserve">Word e </w:t>
      </w:r>
      <w:r w:rsidR="00017680" w:rsidRPr="00727D1A">
        <w:rPr>
          <w:szCs w:val="24"/>
        </w:rPr>
        <w:t xml:space="preserve">PDF, para disponibilização na </w:t>
      </w:r>
      <w:r w:rsidR="00727D1A" w:rsidRPr="00727D1A">
        <w:rPr>
          <w:szCs w:val="24"/>
        </w:rPr>
        <w:t xml:space="preserve">Biblioteca Digital de Teses e Dissertações </w:t>
      </w:r>
      <w:r w:rsidR="00FD30D5">
        <w:rPr>
          <w:szCs w:val="24"/>
        </w:rPr>
        <w:t>–</w:t>
      </w:r>
      <w:r w:rsidR="00727D1A" w:rsidRPr="00727D1A">
        <w:rPr>
          <w:szCs w:val="24"/>
        </w:rPr>
        <w:t xml:space="preserve"> BDTD</w:t>
      </w:r>
      <w:r w:rsidR="00FD30D5">
        <w:rPr>
          <w:szCs w:val="24"/>
        </w:rPr>
        <w:t>.</w:t>
      </w:r>
    </w:p>
    <w:p w14:paraId="08E9C712" w14:textId="77777777" w:rsidR="003A484E" w:rsidRPr="00727D1A" w:rsidRDefault="003A484E">
      <w:pPr>
        <w:rPr>
          <w:sz w:val="24"/>
          <w:szCs w:val="24"/>
        </w:rPr>
      </w:pPr>
    </w:p>
    <w:p w14:paraId="0B86AFBF" w14:textId="7B025833" w:rsidR="00473810" w:rsidRPr="00727D1A" w:rsidRDefault="00FB2167">
      <w:pPr>
        <w:spacing w:line="360" w:lineRule="auto"/>
        <w:ind w:firstLine="3261"/>
        <w:jc w:val="both"/>
        <w:rPr>
          <w:sz w:val="24"/>
          <w:szCs w:val="24"/>
        </w:rPr>
      </w:pPr>
      <w:r>
        <w:rPr>
          <w:sz w:val="24"/>
          <w:szCs w:val="24"/>
        </w:rPr>
        <w:t>Cascavel</w:t>
      </w:r>
      <w:r w:rsidR="003A484E" w:rsidRPr="00727D1A">
        <w:rPr>
          <w:sz w:val="24"/>
          <w:szCs w:val="24"/>
        </w:rPr>
        <w:t>/</w:t>
      </w:r>
      <w:r w:rsidR="00D15571" w:rsidRPr="00727D1A">
        <w:rPr>
          <w:sz w:val="24"/>
          <w:szCs w:val="24"/>
        </w:rPr>
        <w:t xml:space="preserve"> </w:t>
      </w:r>
      <w:r w:rsidR="003A484E" w:rsidRPr="00727D1A">
        <w:rPr>
          <w:sz w:val="24"/>
          <w:szCs w:val="24"/>
        </w:rPr>
        <w:t>PR,</w:t>
      </w:r>
      <w:r w:rsidR="00D15571" w:rsidRPr="00727D1A">
        <w:rPr>
          <w:sz w:val="24"/>
          <w:szCs w:val="24"/>
        </w:rPr>
        <w:t xml:space="preserve"> </w:t>
      </w:r>
      <w:r w:rsidR="00792312" w:rsidRPr="00727D1A">
        <w:rPr>
          <w:sz w:val="24"/>
          <w:szCs w:val="24"/>
        </w:rPr>
        <w:t>___ de __</w:t>
      </w:r>
      <w:r w:rsidR="00FD30D5">
        <w:rPr>
          <w:sz w:val="24"/>
          <w:szCs w:val="24"/>
        </w:rPr>
        <w:t>__________</w:t>
      </w:r>
      <w:r w:rsidR="00792312" w:rsidRPr="00727D1A">
        <w:rPr>
          <w:sz w:val="24"/>
          <w:szCs w:val="24"/>
        </w:rPr>
        <w:t xml:space="preserve">__ de </w:t>
      </w:r>
      <w:r w:rsidR="00727D1A">
        <w:rPr>
          <w:sz w:val="24"/>
          <w:szCs w:val="24"/>
        </w:rPr>
        <w:t>__</w:t>
      </w:r>
      <w:r w:rsidR="00FD30D5">
        <w:rPr>
          <w:sz w:val="24"/>
          <w:szCs w:val="24"/>
        </w:rPr>
        <w:t>_____</w:t>
      </w:r>
      <w:r w:rsidR="00473810" w:rsidRPr="00727D1A">
        <w:rPr>
          <w:sz w:val="24"/>
          <w:szCs w:val="24"/>
        </w:rPr>
        <w:t>.</w:t>
      </w:r>
    </w:p>
    <w:p w14:paraId="4910DA53" w14:textId="77777777" w:rsidR="00473810" w:rsidRPr="00727D1A" w:rsidRDefault="00473810">
      <w:pPr>
        <w:widowControl w:val="0"/>
        <w:jc w:val="center"/>
        <w:rPr>
          <w:sz w:val="24"/>
          <w:szCs w:val="24"/>
        </w:rPr>
      </w:pPr>
    </w:p>
    <w:p w14:paraId="269474E0" w14:textId="23FE8701" w:rsidR="00473810" w:rsidRDefault="00473810">
      <w:pPr>
        <w:widowControl w:val="0"/>
        <w:jc w:val="center"/>
        <w:rPr>
          <w:sz w:val="24"/>
          <w:szCs w:val="24"/>
        </w:rPr>
      </w:pPr>
    </w:p>
    <w:p w14:paraId="768DE92F" w14:textId="3D379647" w:rsidR="00FD30D5" w:rsidRDefault="00FD30D5">
      <w:pPr>
        <w:widowControl w:val="0"/>
        <w:jc w:val="center"/>
        <w:rPr>
          <w:sz w:val="24"/>
          <w:szCs w:val="24"/>
        </w:rPr>
      </w:pPr>
    </w:p>
    <w:p w14:paraId="188CF258" w14:textId="77777777" w:rsidR="00FD30D5" w:rsidRPr="00727D1A" w:rsidRDefault="00FD30D5">
      <w:pPr>
        <w:widowControl w:val="0"/>
        <w:jc w:val="center"/>
        <w:rPr>
          <w:sz w:val="24"/>
          <w:szCs w:val="24"/>
        </w:rPr>
      </w:pPr>
    </w:p>
    <w:p w14:paraId="28547D3C" w14:textId="77777777" w:rsidR="003A484E" w:rsidRPr="00727D1A" w:rsidRDefault="003A484E" w:rsidP="003A484E">
      <w:pPr>
        <w:widowControl w:val="0"/>
        <w:ind w:left="708" w:firstLine="708"/>
        <w:jc w:val="center"/>
        <w:rPr>
          <w:sz w:val="24"/>
          <w:szCs w:val="24"/>
        </w:rPr>
      </w:pPr>
      <w:r w:rsidRPr="00727D1A">
        <w:rPr>
          <w:sz w:val="24"/>
          <w:szCs w:val="24"/>
        </w:rPr>
        <w:t>____________________________________</w:t>
      </w:r>
    </w:p>
    <w:p w14:paraId="4C5521B1" w14:textId="77777777" w:rsidR="00227A92" w:rsidRPr="00727D1A" w:rsidRDefault="00792312" w:rsidP="003A484E">
      <w:pPr>
        <w:widowControl w:val="0"/>
        <w:ind w:left="708" w:firstLine="708"/>
        <w:jc w:val="center"/>
        <w:rPr>
          <w:sz w:val="24"/>
          <w:szCs w:val="24"/>
        </w:rPr>
      </w:pPr>
      <w:r w:rsidRPr="00727D1A">
        <w:rPr>
          <w:b/>
          <w:sz w:val="24"/>
          <w:szCs w:val="24"/>
        </w:rPr>
        <w:t>Nome</w:t>
      </w:r>
    </w:p>
    <w:p w14:paraId="78FA544C" w14:textId="77777777" w:rsidR="00B61CFF" w:rsidRPr="00727D1A" w:rsidRDefault="003A484E" w:rsidP="00792312">
      <w:pPr>
        <w:widowControl w:val="0"/>
        <w:ind w:left="708" w:firstLine="708"/>
        <w:jc w:val="center"/>
        <w:rPr>
          <w:sz w:val="24"/>
          <w:szCs w:val="24"/>
        </w:rPr>
      </w:pPr>
      <w:r w:rsidRPr="00727D1A">
        <w:rPr>
          <w:sz w:val="24"/>
          <w:szCs w:val="24"/>
        </w:rPr>
        <w:t xml:space="preserve">Professor </w:t>
      </w:r>
      <w:r w:rsidR="006E3460" w:rsidRPr="00727D1A">
        <w:rPr>
          <w:sz w:val="24"/>
          <w:szCs w:val="24"/>
        </w:rPr>
        <w:t xml:space="preserve">(a) </w:t>
      </w:r>
      <w:r w:rsidRPr="00727D1A">
        <w:rPr>
          <w:sz w:val="24"/>
          <w:szCs w:val="24"/>
        </w:rPr>
        <w:t>Orientador</w:t>
      </w:r>
      <w:r w:rsidR="00792312" w:rsidRPr="00727D1A">
        <w:rPr>
          <w:sz w:val="24"/>
          <w:szCs w:val="24"/>
        </w:rPr>
        <w:t xml:space="preserve"> (a)</w:t>
      </w:r>
    </w:p>
    <w:sectPr w:rsidR="00B61CFF" w:rsidRPr="00727D1A" w:rsidSect="005055E3">
      <w:headerReference w:type="default" r:id="rId6"/>
      <w:pgSz w:w="11907" w:h="16840" w:code="9"/>
      <w:pgMar w:top="1418" w:right="1134" w:bottom="1134" w:left="1701" w:header="1134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FC85F" w14:textId="77777777" w:rsidR="00552A5B" w:rsidRDefault="00552A5B">
      <w:r>
        <w:separator/>
      </w:r>
    </w:p>
  </w:endnote>
  <w:endnote w:type="continuationSeparator" w:id="0">
    <w:p w14:paraId="45FE386F" w14:textId="77777777" w:rsidR="00552A5B" w:rsidRDefault="0055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0CF03" w14:textId="77777777" w:rsidR="00552A5B" w:rsidRDefault="00552A5B">
      <w:r>
        <w:separator/>
      </w:r>
    </w:p>
  </w:footnote>
  <w:footnote w:type="continuationSeparator" w:id="0">
    <w:p w14:paraId="3B543561" w14:textId="77777777" w:rsidR="00552A5B" w:rsidRDefault="00552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EF28" w14:textId="77777777" w:rsidR="00BB17F7" w:rsidRDefault="00BB17F7">
    <w:pPr>
      <w:pStyle w:val="Cabealho"/>
    </w:pPr>
  </w:p>
  <w:tbl>
    <w:tblPr>
      <w:tblW w:w="9747" w:type="dxa"/>
      <w:tblLook w:val="04A0" w:firstRow="1" w:lastRow="0" w:firstColumn="1" w:lastColumn="0" w:noHBand="0" w:noVBand="1"/>
    </w:tblPr>
    <w:tblGrid>
      <w:gridCol w:w="1668"/>
      <w:gridCol w:w="6378"/>
      <w:gridCol w:w="1701"/>
    </w:tblGrid>
    <w:tr w:rsidR="00BB17F7" w14:paraId="2B69E514" w14:textId="77777777" w:rsidTr="004855D4">
      <w:tc>
        <w:tcPr>
          <w:tcW w:w="1668" w:type="dxa"/>
        </w:tcPr>
        <w:p w14:paraId="1971A3E1" w14:textId="2970CD81" w:rsidR="00BB17F7" w:rsidRDefault="00BA62E3" w:rsidP="004855D4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B46FD31" wp14:editId="397DC810">
                <wp:simplePos x="0" y="0"/>
                <wp:positionH relativeFrom="column">
                  <wp:posOffset>116840</wp:posOffset>
                </wp:positionH>
                <wp:positionV relativeFrom="paragraph">
                  <wp:posOffset>130175</wp:posOffset>
                </wp:positionV>
                <wp:extent cx="672465" cy="47688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8" w:type="dxa"/>
          <w:vAlign w:val="center"/>
        </w:tcPr>
        <w:p w14:paraId="37A8BA1E" w14:textId="77777777" w:rsidR="00BB17F7" w:rsidRPr="00614ADF" w:rsidRDefault="00BB17F7" w:rsidP="004855D4">
          <w:pPr>
            <w:pStyle w:val="Ttulo1"/>
            <w:rPr>
              <w:rFonts w:ascii="Arial" w:hAnsi="Arial"/>
              <w:b w:val="0"/>
              <w:sz w:val="16"/>
              <w:szCs w:val="16"/>
            </w:rPr>
          </w:pPr>
        </w:p>
        <w:p w14:paraId="5EF8E065" w14:textId="77777777" w:rsidR="00BB17F7" w:rsidRPr="00614ADF" w:rsidRDefault="00BB17F7" w:rsidP="00BB17F7">
          <w:pPr>
            <w:pStyle w:val="Ttulo1"/>
            <w:ind w:firstLine="0"/>
            <w:jc w:val="left"/>
            <w:rPr>
              <w:rFonts w:ascii="Arial" w:hAnsi="Arial"/>
              <w:b w:val="0"/>
              <w:sz w:val="16"/>
              <w:szCs w:val="16"/>
            </w:rPr>
          </w:pPr>
          <w:r w:rsidRPr="00614ADF">
            <w:rPr>
              <w:rFonts w:ascii="Arial" w:hAnsi="Arial"/>
              <w:b w:val="0"/>
              <w:sz w:val="16"/>
              <w:szCs w:val="16"/>
            </w:rPr>
            <w:t xml:space="preserve">UNIVERSIDADE ESTADUAL DO OESTE DO PARANÁ / </w:t>
          </w:r>
          <w:r w:rsidRPr="00614ADF">
            <w:rPr>
              <w:rFonts w:ascii="Arial" w:hAnsi="Arial"/>
              <w:b w:val="0"/>
              <w:i/>
              <w:sz w:val="16"/>
              <w:szCs w:val="16"/>
            </w:rPr>
            <w:t>CAMPUS</w:t>
          </w:r>
          <w:r w:rsidRPr="00614ADF">
            <w:rPr>
              <w:rFonts w:ascii="Arial" w:hAnsi="Arial"/>
              <w:b w:val="0"/>
              <w:sz w:val="16"/>
              <w:szCs w:val="16"/>
            </w:rPr>
            <w:t xml:space="preserve"> DE CASCAVEL</w:t>
          </w:r>
        </w:p>
        <w:p w14:paraId="0CC5782F" w14:textId="77777777" w:rsidR="00BB17F7" w:rsidRPr="00614ADF" w:rsidRDefault="00BB17F7" w:rsidP="00BB17F7">
          <w:pPr>
            <w:pStyle w:val="Default"/>
            <w:widowControl w:val="0"/>
            <w:jc w:val="center"/>
            <w:rPr>
              <w:rFonts w:ascii="Arial" w:hAnsi="Arial" w:cs="Arial"/>
              <w:color w:val="auto"/>
              <w:sz w:val="16"/>
              <w:szCs w:val="16"/>
            </w:rPr>
          </w:pPr>
          <w:r w:rsidRPr="00614ADF">
            <w:rPr>
              <w:rFonts w:ascii="Arial" w:hAnsi="Arial" w:cs="Arial"/>
              <w:bCs/>
              <w:color w:val="auto"/>
              <w:sz w:val="16"/>
              <w:szCs w:val="16"/>
            </w:rPr>
            <w:t>CENTRO DE CIÊNCIAS SOCIAIS APLICADAS</w:t>
          </w:r>
        </w:p>
        <w:p w14:paraId="0EA04F5C" w14:textId="77777777" w:rsidR="00BB17F7" w:rsidRPr="00614ADF" w:rsidRDefault="00BB17F7" w:rsidP="00BB17F7">
          <w:pPr>
            <w:pStyle w:val="Cabealho"/>
            <w:jc w:val="center"/>
          </w:pPr>
          <w:r w:rsidRPr="00614ADF">
            <w:rPr>
              <w:rFonts w:ascii="Arial" w:hAnsi="Arial" w:cs="Arial"/>
              <w:sz w:val="16"/>
              <w:szCs w:val="16"/>
            </w:rPr>
            <w:t>PROGRAMA DE PÓS-GRADUAÇÃO MESTRADO EM CONTABILIDADE- PPGC</w:t>
          </w:r>
        </w:p>
      </w:tc>
      <w:tc>
        <w:tcPr>
          <w:tcW w:w="1701" w:type="dxa"/>
          <w:vAlign w:val="center"/>
        </w:tcPr>
        <w:p w14:paraId="37113D50" w14:textId="371A97CB" w:rsidR="00BB17F7" w:rsidRDefault="00BA62E3" w:rsidP="004855D4">
          <w:pPr>
            <w:jc w:val="center"/>
          </w:pPr>
          <w:r>
            <w:rPr>
              <w:noProof/>
            </w:rPr>
            <w:drawing>
              <wp:inline distT="0" distB="0" distL="0" distR="0" wp14:anchorId="3D6BF15B" wp14:editId="33254025">
                <wp:extent cx="657225" cy="73342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8600E4" w14:textId="77777777" w:rsidR="00BB17F7" w:rsidRDefault="00BB17F7" w:rsidP="00BB17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Meus documentos\Dados de mala direta\dados de declaração conclusão 99.doc"/>
    <w:activeRecord w:val="29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10"/>
    <w:rsid w:val="00017680"/>
    <w:rsid w:val="000354F9"/>
    <w:rsid w:val="00101F0E"/>
    <w:rsid w:val="00113C25"/>
    <w:rsid w:val="0016144E"/>
    <w:rsid w:val="00170901"/>
    <w:rsid w:val="001971BC"/>
    <w:rsid w:val="001C5126"/>
    <w:rsid w:val="001F13C7"/>
    <w:rsid w:val="00212313"/>
    <w:rsid w:val="00215DC6"/>
    <w:rsid w:val="00227A92"/>
    <w:rsid w:val="0026091C"/>
    <w:rsid w:val="0029216E"/>
    <w:rsid w:val="003A484E"/>
    <w:rsid w:val="003D6578"/>
    <w:rsid w:val="00401400"/>
    <w:rsid w:val="0040455D"/>
    <w:rsid w:val="00473810"/>
    <w:rsid w:val="004855D4"/>
    <w:rsid w:val="005055E3"/>
    <w:rsid w:val="00552A5B"/>
    <w:rsid w:val="00577B97"/>
    <w:rsid w:val="00614ADF"/>
    <w:rsid w:val="00630C69"/>
    <w:rsid w:val="00662542"/>
    <w:rsid w:val="006A3ABF"/>
    <w:rsid w:val="006C55C1"/>
    <w:rsid w:val="006E3460"/>
    <w:rsid w:val="00712B53"/>
    <w:rsid w:val="00727D1A"/>
    <w:rsid w:val="00792312"/>
    <w:rsid w:val="00831EE3"/>
    <w:rsid w:val="008570FC"/>
    <w:rsid w:val="0089232B"/>
    <w:rsid w:val="008A20DB"/>
    <w:rsid w:val="008B0AE7"/>
    <w:rsid w:val="00917170"/>
    <w:rsid w:val="0097669A"/>
    <w:rsid w:val="009F3A2F"/>
    <w:rsid w:val="00A14D40"/>
    <w:rsid w:val="00A50471"/>
    <w:rsid w:val="00A56506"/>
    <w:rsid w:val="00AD137E"/>
    <w:rsid w:val="00AD1DF7"/>
    <w:rsid w:val="00B1413E"/>
    <w:rsid w:val="00B61CFF"/>
    <w:rsid w:val="00B87C58"/>
    <w:rsid w:val="00BA62E3"/>
    <w:rsid w:val="00BB17F7"/>
    <w:rsid w:val="00BB2549"/>
    <w:rsid w:val="00C07B84"/>
    <w:rsid w:val="00C400D6"/>
    <w:rsid w:val="00C93F92"/>
    <w:rsid w:val="00CB2EEF"/>
    <w:rsid w:val="00D15571"/>
    <w:rsid w:val="00D57A7D"/>
    <w:rsid w:val="00DB110B"/>
    <w:rsid w:val="00DB53B0"/>
    <w:rsid w:val="00DB5ABF"/>
    <w:rsid w:val="00DB6838"/>
    <w:rsid w:val="00DE0E3D"/>
    <w:rsid w:val="00E04547"/>
    <w:rsid w:val="00E73942"/>
    <w:rsid w:val="00E965BB"/>
    <w:rsid w:val="00EA2D7D"/>
    <w:rsid w:val="00F05FB2"/>
    <w:rsid w:val="00F1689A"/>
    <w:rsid w:val="00F73FDB"/>
    <w:rsid w:val="00FA0254"/>
    <w:rsid w:val="00FB2167"/>
    <w:rsid w:val="00FD30D5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2EA1E3"/>
  <w14:defaultImageDpi w14:val="0"/>
  <w15:docId w15:val="{024C4111-F152-4DDD-B647-3CC46F15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ind w:firstLine="3119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pacing w:line="360" w:lineRule="auto"/>
      <w:jc w:val="center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jc w:val="center"/>
      <w:outlineLvl w:val="3"/>
    </w:pPr>
    <w:rPr>
      <w:i/>
      <w:sz w:val="16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jc w:val="center"/>
      <w:outlineLvl w:val="4"/>
    </w:pPr>
    <w:rPr>
      <w:b/>
      <w:sz w:val="22"/>
    </w:rPr>
  </w:style>
  <w:style w:type="character" w:default="1" w:styleId="Fontepargpadro">
    <w:name w:val="Default Paragraph Font"/>
    <w:uiPriority w:val="1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="Calibri" w:hAnsi="Calibri" w:cs="Times New Roman"/>
      <w:b/>
      <w:i/>
      <w:sz w:val="26"/>
    </w:rPr>
  </w:style>
  <w:style w:type="paragraph" w:styleId="Ttulo">
    <w:name w:val="Title"/>
    <w:basedOn w:val="Normal"/>
    <w:link w:val="TtuloChar"/>
    <w:uiPriority w:val="10"/>
    <w:qFormat/>
    <w:pPr>
      <w:spacing w:line="360" w:lineRule="auto"/>
      <w:jc w:val="center"/>
    </w:pPr>
    <w:rPr>
      <w:b/>
      <w:i/>
      <w:sz w:val="4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="Cambria" w:hAnsi="Cambria" w:cs="Times New Roman"/>
      <w:b/>
      <w:kern w:val="28"/>
      <w:sz w:val="32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3119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</w:rPr>
  </w:style>
  <w:style w:type="character" w:styleId="HiperlinkVisitado">
    <w:name w:val="FollowedHyperlink"/>
    <w:basedOn w:val="Fontepargpadro"/>
    <w:uiPriority w:val="99"/>
    <w:rPr>
      <w:rFonts w:cs="Times New Roman"/>
      <w:color w:val="800080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Pr>
      <w:rFonts w:cs="Times New Roman"/>
    </w:rPr>
  </w:style>
  <w:style w:type="character" w:styleId="Refdenotadefim">
    <w:name w:val="endnote reference"/>
    <w:basedOn w:val="Fontepargpadro"/>
    <w:uiPriority w:val="99"/>
    <w:semiHidden/>
    <w:rPr>
      <w:rFonts w:cs="Times New Roman"/>
      <w:vertAlign w:val="superscript"/>
    </w:rPr>
  </w:style>
  <w:style w:type="paragraph" w:customStyle="1" w:styleId="Criadoem">
    <w:name w:val="Criado em"/>
  </w:style>
  <w:style w:type="paragraph" w:styleId="Legenda">
    <w:name w:val="caption"/>
    <w:basedOn w:val="Normal"/>
    <w:next w:val="Normal"/>
    <w:uiPriority w:val="35"/>
    <w:qFormat/>
    <w:pPr>
      <w:ind w:firstLine="1843"/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rsid w:val="004738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imes New Roman"/>
      <w:sz w:val="16"/>
    </w:rPr>
  </w:style>
  <w:style w:type="paragraph" w:customStyle="1" w:styleId="Default">
    <w:name w:val="Default"/>
    <w:rsid w:val="00BB17F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Documentos\Doc%20Geral\declara&#231;&#227;o%20de%20conclus&#227;o%209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 de conclusão 99</Template>
  <TotalTime>2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FBE-ACAD-02</dc:creator>
  <cp:keywords/>
  <dc:description/>
  <cp:lastModifiedBy>Andrea Soares Bobato</cp:lastModifiedBy>
  <cp:revision>2</cp:revision>
  <cp:lastPrinted>2015-05-25T16:21:00Z</cp:lastPrinted>
  <dcterms:created xsi:type="dcterms:W3CDTF">2022-08-31T19:44:00Z</dcterms:created>
  <dcterms:modified xsi:type="dcterms:W3CDTF">2022-08-31T19:44:00Z</dcterms:modified>
</cp:coreProperties>
</file>