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D20090" w:rsidRPr="002E167A" w14:paraId="412CCE82" w14:textId="77777777" w:rsidTr="00D20090">
        <w:trPr>
          <w:trHeight w:val="540"/>
        </w:trPr>
        <w:tc>
          <w:tcPr>
            <w:tcW w:w="9702" w:type="dxa"/>
            <w:shd w:val="clear" w:color="auto" w:fill="FFFFFF"/>
            <w:vAlign w:val="center"/>
          </w:tcPr>
          <w:p w14:paraId="20142DC6" w14:textId="359000BF" w:rsidR="00D20090" w:rsidRPr="002E167A" w:rsidRDefault="004B642E" w:rsidP="00266027">
            <w:pPr>
              <w:jc w:val="center"/>
              <w:rPr>
                <w:b/>
                <w:sz w:val="18"/>
                <w:szCs w:val="18"/>
              </w:rPr>
            </w:pPr>
            <w:r w:rsidRPr="0081525C">
              <w:t xml:space="preserve">                                           </w:t>
            </w:r>
            <w:r w:rsidR="00FC476C">
              <w:rPr>
                <w:b/>
                <w:sz w:val="18"/>
                <w:szCs w:val="18"/>
              </w:rPr>
              <w:t>RE</w:t>
            </w:r>
            <w:r w:rsidR="00D20090" w:rsidRPr="002E167A">
              <w:rPr>
                <w:b/>
                <w:sz w:val="18"/>
                <w:szCs w:val="18"/>
              </w:rPr>
              <w:t>QUERIMENTO PARA INTERPOSIÇÃO DE RECURSO – SELEÇÃO 202</w:t>
            </w:r>
            <w:r w:rsidR="00FC476C">
              <w:rPr>
                <w:b/>
                <w:sz w:val="18"/>
                <w:szCs w:val="18"/>
              </w:rPr>
              <w:t>3</w:t>
            </w:r>
          </w:p>
        </w:tc>
      </w:tr>
    </w:tbl>
    <w:p w14:paraId="6EFB394D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ook w:val="04A0" w:firstRow="1" w:lastRow="0" w:firstColumn="1" w:lastColumn="0" w:noHBand="0" w:noVBand="1"/>
      </w:tblPr>
      <w:tblGrid>
        <w:gridCol w:w="9669"/>
      </w:tblGrid>
      <w:tr w:rsidR="00D20090" w:rsidRPr="002E167A" w14:paraId="36C68173" w14:textId="77777777" w:rsidTr="00D20090">
        <w:trPr>
          <w:trHeight w:val="469"/>
        </w:trPr>
        <w:tc>
          <w:tcPr>
            <w:tcW w:w="9669" w:type="dxa"/>
            <w:vAlign w:val="center"/>
          </w:tcPr>
          <w:p w14:paraId="36D22447" w14:textId="77777777" w:rsidR="00D20090" w:rsidRPr="002E167A" w:rsidRDefault="00D20090" w:rsidP="00266027">
            <w:pPr>
              <w:jc w:val="center"/>
              <w:rPr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NÍVEL – MESTRADO</w:t>
            </w:r>
          </w:p>
        </w:tc>
      </w:tr>
    </w:tbl>
    <w:p w14:paraId="7860E174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5"/>
        <w:gridCol w:w="4754"/>
      </w:tblGrid>
      <w:tr w:rsidR="00D20090" w:rsidRPr="002E167A" w14:paraId="61F6F80A" w14:textId="77777777" w:rsidTr="00AB700D">
        <w:trPr>
          <w:trHeight w:val="435"/>
        </w:trPr>
        <w:tc>
          <w:tcPr>
            <w:tcW w:w="9669" w:type="dxa"/>
            <w:gridSpan w:val="2"/>
            <w:hideMark/>
          </w:tcPr>
          <w:p w14:paraId="37B626B0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1. DADOS PESSOAIS:</w:t>
            </w:r>
          </w:p>
        </w:tc>
      </w:tr>
      <w:tr w:rsidR="00D20090" w:rsidRPr="002E167A" w14:paraId="5C3DB614" w14:textId="77777777" w:rsidTr="00AB700D">
        <w:trPr>
          <w:trHeight w:val="243"/>
        </w:trPr>
        <w:tc>
          <w:tcPr>
            <w:tcW w:w="9669" w:type="dxa"/>
            <w:gridSpan w:val="2"/>
            <w:hideMark/>
          </w:tcPr>
          <w:p w14:paraId="5A968A1F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Nome do Candidato:</w:t>
            </w:r>
          </w:p>
        </w:tc>
      </w:tr>
      <w:tr w:rsidR="00D20090" w:rsidRPr="002E167A" w14:paraId="652369E1" w14:textId="77777777" w:rsidTr="00AB700D">
        <w:trPr>
          <w:trHeight w:val="243"/>
        </w:trPr>
        <w:tc>
          <w:tcPr>
            <w:tcW w:w="4915" w:type="dxa"/>
          </w:tcPr>
          <w:p w14:paraId="467F0FE8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n.º RG</w:t>
            </w:r>
          </w:p>
        </w:tc>
        <w:tc>
          <w:tcPr>
            <w:tcW w:w="4754" w:type="dxa"/>
          </w:tcPr>
          <w:p w14:paraId="13920DAD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n.º CPF</w:t>
            </w:r>
          </w:p>
        </w:tc>
      </w:tr>
      <w:tr w:rsidR="00D20090" w:rsidRPr="002E167A" w14:paraId="49F10F08" w14:textId="77777777" w:rsidTr="00AB700D">
        <w:trPr>
          <w:trHeight w:val="243"/>
        </w:trPr>
        <w:tc>
          <w:tcPr>
            <w:tcW w:w="4915" w:type="dxa"/>
            <w:tcBorders>
              <w:bottom w:val="single" w:sz="4" w:space="0" w:color="auto"/>
            </w:tcBorders>
          </w:tcPr>
          <w:p w14:paraId="1AA1DA3F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4E3E5FE1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Telefone</w:t>
            </w:r>
          </w:p>
        </w:tc>
      </w:tr>
      <w:tr w:rsidR="00D20090" w:rsidRPr="002E167A" w14:paraId="3E605D2B" w14:textId="77777777" w:rsidTr="00AB700D">
        <w:trPr>
          <w:trHeight w:val="2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hideMark/>
          </w:tcPr>
          <w:p w14:paraId="3FDA8D02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 xml:space="preserve">Formação em Nível de Graduação: </w:t>
            </w:r>
          </w:p>
        </w:tc>
      </w:tr>
      <w:tr w:rsidR="00D20090" w:rsidRPr="002E167A" w14:paraId="4F6F6638" w14:textId="77777777" w:rsidTr="00AB700D">
        <w:trPr>
          <w:trHeight w:val="233"/>
        </w:trPr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137D" w14:textId="77777777" w:rsidR="00D20090" w:rsidRPr="002E167A" w:rsidRDefault="00D20090" w:rsidP="00266027">
            <w:pPr>
              <w:spacing w:before="20"/>
              <w:rPr>
                <w:b/>
                <w:sz w:val="18"/>
                <w:szCs w:val="18"/>
              </w:rPr>
            </w:pPr>
          </w:p>
        </w:tc>
      </w:tr>
      <w:tr w:rsidR="00D20090" w:rsidRPr="002E167A" w14:paraId="51FABF45" w14:textId="77777777" w:rsidTr="00AB700D">
        <w:trPr>
          <w:trHeight w:val="426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FB15AF1" w14:textId="77777777" w:rsidR="00D20090" w:rsidRPr="002E167A" w:rsidRDefault="00D20090" w:rsidP="00266027">
            <w:pPr>
              <w:spacing w:before="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Nome do Provável orientador:</w:t>
            </w:r>
          </w:p>
        </w:tc>
      </w:tr>
      <w:tr w:rsidR="00D20090" w:rsidRPr="002E167A" w14:paraId="780D5EA1" w14:textId="77777777" w:rsidTr="00AB700D">
        <w:trPr>
          <w:trHeight w:val="961"/>
        </w:trPr>
        <w:tc>
          <w:tcPr>
            <w:tcW w:w="9669" w:type="dxa"/>
            <w:gridSpan w:val="2"/>
            <w:hideMark/>
          </w:tcPr>
          <w:p w14:paraId="1B888D50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 xml:space="preserve">Linha de Pesquisa Pretendida: </w:t>
            </w:r>
          </w:p>
          <w:p w14:paraId="60A20855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E167A">
              <w:rPr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sz w:val="18"/>
                <w:szCs w:val="18"/>
              </w:rPr>
              <w:t xml:space="preserve"> ) Políticas de saúde em região de fronteira </w:t>
            </w:r>
          </w:p>
          <w:p w14:paraId="43268FA7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E167A">
              <w:rPr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sz w:val="18"/>
                <w:szCs w:val="18"/>
              </w:rPr>
              <w:t xml:space="preserve"> ) Epidemiologia e vigilância em saúde de fronteira</w:t>
            </w:r>
          </w:p>
          <w:p w14:paraId="3961CD4A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E167A">
              <w:rPr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sz w:val="18"/>
                <w:szCs w:val="18"/>
              </w:rPr>
              <w:t xml:space="preserve"> ) Coletividades e o processo saúde-doença em região de fronteira e as relações com a interdisciplinaridade</w:t>
            </w:r>
          </w:p>
        </w:tc>
      </w:tr>
      <w:tr w:rsidR="00D20090" w:rsidRPr="002E167A" w14:paraId="3CBBEC76" w14:textId="77777777" w:rsidTr="00AB700D">
        <w:trPr>
          <w:trHeight w:val="120"/>
        </w:trPr>
        <w:tc>
          <w:tcPr>
            <w:tcW w:w="9669" w:type="dxa"/>
            <w:gridSpan w:val="2"/>
          </w:tcPr>
          <w:p w14:paraId="33F44305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Título do Projeto de Pesquisa:</w:t>
            </w:r>
          </w:p>
        </w:tc>
      </w:tr>
      <w:tr w:rsidR="00D20090" w:rsidRPr="002E167A" w14:paraId="7C015EE6" w14:textId="77777777" w:rsidTr="00AB700D">
        <w:trPr>
          <w:trHeight w:val="120"/>
        </w:trPr>
        <w:tc>
          <w:tcPr>
            <w:tcW w:w="9669" w:type="dxa"/>
            <w:gridSpan w:val="2"/>
          </w:tcPr>
          <w:p w14:paraId="106B35F3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09684332" w14:textId="77777777" w:rsidTr="00AB700D">
        <w:trPr>
          <w:trHeight w:val="120"/>
        </w:trPr>
        <w:tc>
          <w:tcPr>
            <w:tcW w:w="9669" w:type="dxa"/>
            <w:gridSpan w:val="2"/>
          </w:tcPr>
          <w:p w14:paraId="5BA2A386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8740001" w14:textId="77777777" w:rsidTr="00AB700D">
        <w:trPr>
          <w:trHeight w:val="120"/>
        </w:trPr>
        <w:tc>
          <w:tcPr>
            <w:tcW w:w="9669" w:type="dxa"/>
            <w:gridSpan w:val="2"/>
          </w:tcPr>
          <w:p w14:paraId="7FE67DC6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61637945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0EF92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</w:tr>
      <w:tr w:rsidR="00D20090" w:rsidRPr="002E167A" w14:paraId="16F94F9B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5FA" w14:textId="1CF9799B" w:rsidR="00D20090" w:rsidRPr="002E167A" w:rsidRDefault="00AB700D" w:rsidP="00266027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2E167A">
              <w:rPr>
                <w:b/>
                <w:sz w:val="18"/>
                <w:szCs w:val="18"/>
              </w:rPr>
              <w:t xml:space="preserve">DESCRIÇÃO DO(S) </w:t>
            </w:r>
            <w:r w:rsidR="00A763A1" w:rsidRPr="002E167A">
              <w:rPr>
                <w:b/>
                <w:sz w:val="18"/>
                <w:szCs w:val="18"/>
              </w:rPr>
              <w:t>DOCUMENTO</w:t>
            </w:r>
            <w:r w:rsidRPr="002E167A">
              <w:rPr>
                <w:b/>
                <w:sz w:val="18"/>
                <w:szCs w:val="18"/>
              </w:rPr>
              <w:t>(S)</w:t>
            </w:r>
            <w:r w:rsidR="00A763A1" w:rsidRPr="002E167A">
              <w:rPr>
                <w:b/>
                <w:sz w:val="18"/>
                <w:szCs w:val="18"/>
              </w:rPr>
              <w:t xml:space="preserve"> ANEXADO</w:t>
            </w:r>
            <w:r w:rsidRPr="002E167A">
              <w:rPr>
                <w:b/>
                <w:sz w:val="18"/>
                <w:szCs w:val="18"/>
              </w:rPr>
              <w:t>(S)</w:t>
            </w:r>
            <w:r w:rsidR="00A763A1" w:rsidRPr="002E167A">
              <w:rPr>
                <w:b/>
                <w:sz w:val="18"/>
                <w:szCs w:val="18"/>
              </w:rPr>
              <w:t xml:space="preserve"> A ESTE PROTOCOLO</w:t>
            </w:r>
          </w:p>
        </w:tc>
      </w:tr>
      <w:tr w:rsidR="00AB700D" w:rsidRPr="002E167A" w14:paraId="4AAF9DA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F9C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008465C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C8E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1E114C23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AA9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D2D12D6" w14:textId="77777777" w:rsidTr="00AB700D">
        <w:trPr>
          <w:trHeight w:val="278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678C7E28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D0BC45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E167A">
              <w:rPr>
                <w:b/>
                <w:bCs/>
                <w:sz w:val="18"/>
                <w:szCs w:val="18"/>
              </w:rPr>
              <w:t>ANEXAR AO REQUERIMENTO DOCUMENTO CORRESPONDENTE A COMPLEMENTAÇÃO</w:t>
            </w:r>
          </w:p>
          <w:p w14:paraId="49D36095" w14:textId="77777777" w:rsidR="00D20090" w:rsidRPr="002E167A" w:rsidRDefault="00D20090" w:rsidP="00AB700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388C5C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D20090" w:rsidRPr="002E167A" w14:paraId="04C09EA1" w14:textId="77777777" w:rsidTr="00D20090">
        <w:trPr>
          <w:trHeight w:val="120"/>
        </w:trPr>
        <w:tc>
          <w:tcPr>
            <w:tcW w:w="9669" w:type="dxa"/>
          </w:tcPr>
          <w:p w14:paraId="756D7F7C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Justificativa:</w:t>
            </w:r>
          </w:p>
        </w:tc>
      </w:tr>
      <w:tr w:rsidR="00D20090" w:rsidRPr="002E167A" w14:paraId="3EDDE063" w14:textId="77777777" w:rsidTr="00D20090">
        <w:trPr>
          <w:trHeight w:val="120"/>
        </w:trPr>
        <w:tc>
          <w:tcPr>
            <w:tcW w:w="9669" w:type="dxa"/>
          </w:tcPr>
          <w:p w14:paraId="6C922D39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5C3912F4" w14:textId="77777777" w:rsidTr="00D20090">
        <w:trPr>
          <w:trHeight w:val="120"/>
        </w:trPr>
        <w:tc>
          <w:tcPr>
            <w:tcW w:w="9669" w:type="dxa"/>
          </w:tcPr>
          <w:p w14:paraId="60F61965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C469494" w14:textId="77777777" w:rsidTr="00D20090">
        <w:trPr>
          <w:trHeight w:val="120"/>
        </w:trPr>
        <w:tc>
          <w:tcPr>
            <w:tcW w:w="9669" w:type="dxa"/>
          </w:tcPr>
          <w:p w14:paraId="1498FDA0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25316B1A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p w14:paraId="73E6991D" w14:textId="77777777" w:rsidR="00D20090" w:rsidRPr="002E167A" w:rsidRDefault="00D20090" w:rsidP="00D20090">
      <w:pPr>
        <w:ind w:left="709"/>
        <w:rPr>
          <w:b/>
          <w:bCs/>
          <w:sz w:val="18"/>
          <w:szCs w:val="18"/>
        </w:rPr>
      </w:pPr>
      <w:r w:rsidRPr="002E167A">
        <w:rPr>
          <w:b/>
          <w:bCs/>
          <w:sz w:val="18"/>
          <w:szCs w:val="18"/>
        </w:rPr>
        <w:t>USO EXCLUSIVO DO PROGRAMA</w:t>
      </w:r>
    </w:p>
    <w:p w14:paraId="708CD11D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43F39CFB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2ECF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5.  AVALIAÇÃO DA COMISSÃO</w:t>
            </w:r>
          </w:p>
        </w:tc>
      </w:tr>
      <w:tr w:rsidR="00D20090" w:rsidRPr="002E167A" w14:paraId="12BACC24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2498" w14:textId="77777777" w:rsidR="00D20090" w:rsidRPr="002E167A" w:rsidRDefault="00D20090" w:rsidP="00266027">
            <w:pPr>
              <w:snapToGrid w:val="0"/>
              <w:spacing w:after="120"/>
              <w:rPr>
                <w:b/>
                <w:sz w:val="18"/>
                <w:szCs w:val="18"/>
              </w:rPr>
            </w:pPr>
            <w:proofErr w:type="gramStart"/>
            <w:r w:rsidRPr="002E167A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b/>
                <w:sz w:val="18"/>
                <w:szCs w:val="18"/>
              </w:rPr>
              <w:t xml:space="preserve">   ) DEFERIDO                                                                   (     ) INDEFERIDO            </w:t>
            </w:r>
          </w:p>
        </w:tc>
      </w:tr>
    </w:tbl>
    <w:p w14:paraId="23362A5E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66BA653C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0ED8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6. OBSERVAÇÃO:</w:t>
            </w:r>
          </w:p>
        </w:tc>
      </w:tr>
      <w:tr w:rsidR="00D20090" w:rsidRPr="002E167A" w14:paraId="520ACE50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96E0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3CDDC54F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316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1DE3D022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8E2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5870D058" w14:textId="77777777" w:rsidR="002E167A" w:rsidRDefault="002E167A" w:rsidP="0081525C">
      <w:pPr>
        <w:spacing w:line="276" w:lineRule="auto"/>
        <w:ind w:right="142"/>
        <w:rPr>
          <w:b/>
          <w:sz w:val="18"/>
          <w:szCs w:val="18"/>
        </w:rPr>
      </w:pPr>
    </w:p>
    <w:p w14:paraId="6FDA072A" w14:textId="201172E0" w:rsidR="0081525C" w:rsidRPr="002E167A" w:rsidRDefault="0081525C" w:rsidP="0081525C">
      <w:pPr>
        <w:spacing w:line="276" w:lineRule="auto"/>
        <w:ind w:right="142"/>
        <w:rPr>
          <w:b/>
          <w:sz w:val="18"/>
          <w:szCs w:val="18"/>
        </w:rPr>
      </w:pPr>
      <w:r w:rsidRPr="002E167A">
        <w:rPr>
          <w:b/>
          <w:sz w:val="18"/>
          <w:szCs w:val="18"/>
        </w:rPr>
        <w:t>**</w:t>
      </w:r>
      <w:r w:rsidR="00516F99" w:rsidRPr="002E167A">
        <w:rPr>
          <w:b/>
          <w:sz w:val="18"/>
          <w:szCs w:val="18"/>
        </w:rPr>
        <w:t xml:space="preserve"> ESTE</w:t>
      </w:r>
      <w:r w:rsidRPr="002E167A">
        <w:rPr>
          <w:b/>
          <w:sz w:val="18"/>
          <w:szCs w:val="18"/>
        </w:rPr>
        <w:t xml:space="preserve"> FORMULÁRIO </w:t>
      </w:r>
      <w:r w:rsidR="00516F99" w:rsidRPr="002E167A">
        <w:rPr>
          <w:b/>
          <w:sz w:val="18"/>
          <w:szCs w:val="18"/>
        </w:rPr>
        <w:t xml:space="preserve">ESTÁ </w:t>
      </w:r>
      <w:r w:rsidRPr="002E167A">
        <w:rPr>
          <w:b/>
          <w:sz w:val="18"/>
          <w:szCs w:val="18"/>
        </w:rPr>
        <w:t>DISPONÍVEL EM WORD PARA PREENCHIMENTO</w:t>
      </w:r>
    </w:p>
    <w:sectPr w:rsidR="0081525C" w:rsidRPr="002E167A" w:rsidSect="00E42093">
      <w:headerReference w:type="default" r:id="rId8"/>
      <w:footerReference w:type="default" r:id="rId9"/>
      <w:pgSz w:w="11906" w:h="16838"/>
      <w:pgMar w:top="2835" w:right="99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A48D" w14:textId="77777777" w:rsidR="00E262F4" w:rsidRDefault="00E262F4" w:rsidP="00A51D34">
      <w:r>
        <w:separator/>
      </w:r>
    </w:p>
  </w:endnote>
  <w:endnote w:type="continuationSeparator" w:id="0">
    <w:p w14:paraId="2A211090" w14:textId="77777777" w:rsidR="00E262F4" w:rsidRDefault="00E262F4" w:rsidP="00A5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878414"/>
      <w:docPartObj>
        <w:docPartGallery w:val="Page Numbers (Bottom of Page)"/>
        <w:docPartUnique/>
      </w:docPartObj>
    </w:sdtPr>
    <w:sdtEndPr/>
    <w:sdtContent>
      <w:p w14:paraId="4A505201" w14:textId="79469EF1" w:rsidR="00E42093" w:rsidRPr="00E42093" w:rsidRDefault="00E42093" w:rsidP="00E420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3FD32B" w14:textId="22F00612" w:rsidR="00E42093" w:rsidRDefault="00E42093" w:rsidP="00357C42">
        <w:pPr>
          <w:pStyle w:val="Corpodetexto"/>
          <w:shd w:val="clear" w:color="auto" w:fill="FFFFFF"/>
          <w:spacing w:line="360" w:lineRule="auto"/>
          <w:ind w:left="-426"/>
          <w:rPr>
            <w:b w:val="0"/>
            <w:bCs w:val="0"/>
            <w:sz w:val="18"/>
            <w:szCs w:val="18"/>
            <w:lang w:val="pt-BR"/>
          </w:rPr>
        </w:pPr>
        <w:r>
          <w:rPr>
            <w:b w:val="0"/>
            <w:sz w:val="18"/>
            <w:szCs w:val="18"/>
          </w:rPr>
          <w:t xml:space="preserve">Edital n.º </w:t>
        </w:r>
        <w:r>
          <w:rPr>
            <w:b w:val="0"/>
            <w:sz w:val="18"/>
            <w:szCs w:val="18"/>
            <w:lang w:val="pt-BR"/>
          </w:rPr>
          <w:t>0</w:t>
        </w:r>
        <w:r w:rsidR="00482B05">
          <w:rPr>
            <w:b w:val="0"/>
            <w:sz w:val="18"/>
            <w:szCs w:val="18"/>
            <w:lang w:val="pt-BR"/>
          </w:rPr>
          <w:t>25</w:t>
        </w:r>
        <w:r>
          <w:rPr>
            <w:b w:val="0"/>
            <w:sz w:val="18"/>
            <w:szCs w:val="18"/>
            <w:lang w:val="pt-BR"/>
          </w:rPr>
          <w:t>/202</w:t>
        </w:r>
        <w:r w:rsidR="00FC476C">
          <w:rPr>
            <w:b w:val="0"/>
            <w:sz w:val="18"/>
            <w:szCs w:val="18"/>
            <w:lang w:val="pt-BR"/>
          </w:rPr>
          <w:t>2</w:t>
        </w:r>
        <w:r>
          <w:rPr>
            <w:b w:val="0"/>
            <w:sz w:val="18"/>
            <w:szCs w:val="18"/>
          </w:rPr>
          <w:t>-PPG</w:t>
        </w:r>
        <w:r>
          <w:rPr>
            <w:b w:val="0"/>
            <w:sz w:val="18"/>
            <w:szCs w:val="18"/>
            <w:lang w:val="pt-BR"/>
          </w:rPr>
          <w:t xml:space="preserve"> SPRF – </w:t>
        </w:r>
        <w:r>
          <w:rPr>
            <w:b w:val="0"/>
            <w:bCs w:val="0"/>
            <w:sz w:val="18"/>
            <w:szCs w:val="18"/>
            <w:lang w:val="pt-BR"/>
          </w:rPr>
          <w:t>Homologação das Inscrições de candidatos a Alunos Regulares – Ingresso 202</w:t>
        </w:r>
        <w:r w:rsidR="00FC476C">
          <w:rPr>
            <w:b w:val="0"/>
            <w:bCs w:val="0"/>
            <w:sz w:val="18"/>
            <w:szCs w:val="18"/>
            <w:lang w:val="pt-BR"/>
          </w:rPr>
          <w:t>3</w:t>
        </w:r>
      </w:p>
      <w:p w14:paraId="380B0FD5" w14:textId="74CB0203" w:rsidR="00E42093" w:rsidRDefault="00E262F4" w:rsidP="00E42093">
        <w:pPr>
          <w:pStyle w:val="Rodap"/>
          <w:jc w:val="center"/>
        </w:pPr>
      </w:p>
    </w:sdtContent>
  </w:sdt>
  <w:p w14:paraId="307BFAA5" w14:textId="77777777" w:rsidR="00E42093" w:rsidRDefault="00E42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4D9D" w14:textId="77777777" w:rsidR="00E262F4" w:rsidRDefault="00E262F4" w:rsidP="00A51D34">
      <w:r>
        <w:separator/>
      </w:r>
    </w:p>
  </w:footnote>
  <w:footnote w:type="continuationSeparator" w:id="0">
    <w:p w14:paraId="42865AA6" w14:textId="77777777" w:rsidR="00E262F4" w:rsidRDefault="00E262F4" w:rsidP="00A5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64A5" w14:textId="77777777" w:rsidR="00A51D34" w:rsidRPr="00A51D34" w:rsidRDefault="00E262F4" w:rsidP="00A51D34">
    <w:pPr>
      <w:pStyle w:val="Cabealho"/>
      <w:spacing w:line="360" w:lineRule="auto"/>
      <w:ind w:left="1985"/>
      <w:jc w:val="center"/>
      <w:rPr>
        <w:b/>
        <w:bCs/>
        <w:sz w:val="20"/>
        <w:szCs w:val="20"/>
      </w:rPr>
    </w:pPr>
    <w:r>
      <w:rPr>
        <w:noProof/>
        <w:sz w:val="20"/>
        <w:szCs w:val="20"/>
      </w:rPr>
      <w:object w:dxaOrig="1440" w:dyaOrig="1440" w14:anchorId="4A408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4.55pt;margin-top:18.85pt;width:168.25pt;height:120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50" DrawAspect="Content" ObjectID="_1727510369" r:id="rId2"/>
      </w:object>
    </w:r>
  </w:p>
  <w:p w14:paraId="1318D859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UNIVERSIDADE ESTADUAL DO OESTE DO PARANÁ – UNIOESTE</w:t>
    </w:r>
  </w:p>
  <w:p w14:paraId="3B308FF8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CENTRO DE EDUCAÇÃO, LETRAS E SAÚDE – CELS</w:t>
    </w:r>
  </w:p>
  <w:p w14:paraId="510FFB6E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PROGRAMA DE PÓS-GRADUAÇÃO EM SAÚDE PÚBLICA EM REGIÃO DE FRONTEIRA – MESTRADO</w:t>
    </w:r>
  </w:p>
  <w:p w14:paraId="6D2D78BC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ÁREA DE CONCENTRAÇÃO: Saúde Pública em Região de Fronteira</w:t>
    </w:r>
  </w:p>
  <w:p w14:paraId="047DB2F8" w14:textId="77777777" w:rsidR="00A51D34" w:rsidRPr="00A51D34" w:rsidRDefault="00A51D34" w:rsidP="00A51D34">
    <w:pPr>
      <w:pStyle w:val="Cabealho"/>
      <w:ind w:left="1985"/>
      <w:rPr>
        <w:sz w:val="22"/>
        <w:szCs w:val="22"/>
      </w:rPr>
    </w:pPr>
  </w:p>
  <w:p w14:paraId="05CC6AD5" w14:textId="77777777" w:rsidR="0015301F" w:rsidRDefault="0015301F" w:rsidP="00A51D3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FB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5B9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1DF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C36"/>
    <w:multiLevelType w:val="hybridMultilevel"/>
    <w:tmpl w:val="3CA4D8FE"/>
    <w:lvl w:ilvl="0" w:tplc="2C123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7"/>
    <w:multiLevelType w:val="hybridMultilevel"/>
    <w:tmpl w:val="017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F6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273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AC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F02E1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8094E23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095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23D4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92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00E"/>
    <w:multiLevelType w:val="hybridMultilevel"/>
    <w:tmpl w:val="CD469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3DD8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F4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1C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16FF6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C2F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23C1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31FC0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D017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94F3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2616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C239C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9628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0652C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C3C20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B491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A0C0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C3334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43AA150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F3C42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264A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C574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32C4D"/>
    <w:multiLevelType w:val="hybridMultilevel"/>
    <w:tmpl w:val="5442F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A75F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07BD2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27B0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78E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2785"/>
    <w:multiLevelType w:val="hybridMultilevel"/>
    <w:tmpl w:val="CE9234C0"/>
    <w:lvl w:ilvl="0" w:tplc="1A14B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075D3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F2593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37E69"/>
    <w:multiLevelType w:val="hybridMultilevel"/>
    <w:tmpl w:val="6FAA2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75A8E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5"/>
  </w:num>
  <w:num w:numId="4">
    <w:abstractNumId w:val="13"/>
  </w:num>
  <w:num w:numId="5">
    <w:abstractNumId w:val="40"/>
  </w:num>
  <w:num w:numId="6">
    <w:abstractNumId w:val="3"/>
  </w:num>
  <w:num w:numId="7">
    <w:abstractNumId w:val="25"/>
  </w:num>
  <w:num w:numId="8">
    <w:abstractNumId w:val="9"/>
  </w:num>
  <w:num w:numId="9">
    <w:abstractNumId w:val="12"/>
  </w:num>
  <w:num w:numId="10">
    <w:abstractNumId w:val="20"/>
  </w:num>
  <w:num w:numId="11">
    <w:abstractNumId w:val="17"/>
  </w:num>
  <w:num w:numId="12">
    <w:abstractNumId w:val="29"/>
  </w:num>
  <w:num w:numId="13">
    <w:abstractNumId w:val="15"/>
  </w:num>
  <w:num w:numId="14">
    <w:abstractNumId w:val="21"/>
  </w:num>
  <w:num w:numId="15">
    <w:abstractNumId w:val="23"/>
  </w:num>
  <w:num w:numId="16">
    <w:abstractNumId w:val="7"/>
  </w:num>
  <w:num w:numId="17">
    <w:abstractNumId w:val="37"/>
  </w:num>
  <w:num w:numId="18">
    <w:abstractNumId w:val="31"/>
  </w:num>
  <w:num w:numId="19">
    <w:abstractNumId w:val="10"/>
  </w:num>
  <w:num w:numId="20">
    <w:abstractNumId w:val="14"/>
  </w:num>
  <w:num w:numId="21">
    <w:abstractNumId w:val="34"/>
  </w:num>
  <w:num w:numId="22">
    <w:abstractNumId w:val="1"/>
  </w:num>
  <w:num w:numId="23">
    <w:abstractNumId w:val="36"/>
  </w:num>
  <w:num w:numId="24">
    <w:abstractNumId w:val="27"/>
  </w:num>
  <w:num w:numId="25">
    <w:abstractNumId w:val="11"/>
  </w:num>
  <w:num w:numId="26">
    <w:abstractNumId w:val="2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39"/>
  </w:num>
  <w:num w:numId="31">
    <w:abstractNumId w:val="28"/>
  </w:num>
  <w:num w:numId="32">
    <w:abstractNumId w:val="6"/>
  </w:num>
  <w:num w:numId="33">
    <w:abstractNumId w:val="5"/>
  </w:num>
  <w:num w:numId="34">
    <w:abstractNumId w:val="33"/>
  </w:num>
  <w:num w:numId="35">
    <w:abstractNumId w:val="2"/>
  </w:num>
  <w:num w:numId="36">
    <w:abstractNumId w:val="42"/>
  </w:num>
  <w:num w:numId="37">
    <w:abstractNumId w:val="24"/>
  </w:num>
  <w:num w:numId="38">
    <w:abstractNumId w:val="38"/>
  </w:num>
  <w:num w:numId="39">
    <w:abstractNumId w:val="44"/>
  </w:num>
  <w:num w:numId="40">
    <w:abstractNumId w:val="41"/>
  </w:num>
  <w:num w:numId="41">
    <w:abstractNumId w:val="0"/>
  </w:num>
  <w:num w:numId="42">
    <w:abstractNumId w:val="18"/>
  </w:num>
  <w:num w:numId="43">
    <w:abstractNumId w:val="16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E"/>
    <w:rsid w:val="0000010C"/>
    <w:rsid w:val="000137DA"/>
    <w:rsid w:val="000166E5"/>
    <w:rsid w:val="00021DEE"/>
    <w:rsid w:val="000A3F5C"/>
    <w:rsid w:val="000B09EC"/>
    <w:rsid w:val="000B4309"/>
    <w:rsid w:val="000C4391"/>
    <w:rsid w:val="000D4D4D"/>
    <w:rsid w:val="000D7DE3"/>
    <w:rsid w:val="000F343F"/>
    <w:rsid w:val="001202C1"/>
    <w:rsid w:val="001204CE"/>
    <w:rsid w:val="0015301F"/>
    <w:rsid w:val="001548F1"/>
    <w:rsid w:val="001634A8"/>
    <w:rsid w:val="00182240"/>
    <w:rsid w:val="001971AE"/>
    <w:rsid w:val="001A18B5"/>
    <w:rsid w:val="001B4A5A"/>
    <w:rsid w:val="001C019A"/>
    <w:rsid w:val="001F39D0"/>
    <w:rsid w:val="001F4DAF"/>
    <w:rsid w:val="001F7265"/>
    <w:rsid w:val="00227629"/>
    <w:rsid w:val="00235F1E"/>
    <w:rsid w:val="002457F3"/>
    <w:rsid w:val="00252E20"/>
    <w:rsid w:val="00292D69"/>
    <w:rsid w:val="002B354F"/>
    <w:rsid w:val="002C4918"/>
    <w:rsid w:val="002E167A"/>
    <w:rsid w:val="002F1C91"/>
    <w:rsid w:val="00303283"/>
    <w:rsid w:val="00323333"/>
    <w:rsid w:val="0032665F"/>
    <w:rsid w:val="003327E8"/>
    <w:rsid w:val="00332908"/>
    <w:rsid w:val="00333093"/>
    <w:rsid w:val="00351161"/>
    <w:rsid w:val="003543EE"/>
    <w:rsid w:val="00354841"/>
    <w:rsid w:val="00357C42"/>
    <w:rsid w:val="00360E31"/>
    <w:rsid w:val="00366F5F"/>
    <w:rsid w:val="0037526E"/>
    <w:rsid w:val="00393333"/>
    <w:rsid w:val="003A5A1E"/>
    <w:rsid w:val="003C7726"/>
    <w:rsid w:val="003D0FEB"/>
    <w:rsid w:val="003D2A3F"/>
    <w:rsid w:val="003D4D11"/>
    <w:rsid w:val="003F7F22"/>
    <w:rsid w:val="0040488D"/>
    <w:rsid w:val="00417106"/>
    <w:rsid w:val="004271CA"/>
    <w:rsid w:val="00434CD4"/>
    <w:rsid w:val="004758BD"/>
    <w:rsid w:val="00476690"/>
    <w:rsid w:val="00476926"/>
    <w:rsid w:val="00477E9B"/>
    <w:rsid w:val="00482B05"/>
    <w:rsid w:val="004A153B"/>
    <w:rsid w:val="004A1FCD"/>
    <w:rsid w:val="004A2097"/>
    <w:rsid w:val="004B4546"/>
    <w:rsid w:val="004B642E"/>
    <w:rsid w:val="004C52F9"/>
    <w:rsid w:val="004E08D2"/>
    <w:rsid w:val="004F50BA"/>
    <w:rsid w:val="004F51C9"/>
    <w:rsid w:val="00505C2E"/>
    <w:rsid w:val="00511564"/>
    <w:rsid w:val="00516F99"/>
    <w:rsid w:val="005602C6"/>
    <w:rsid w:val="00561041"/>
    <w:rsid w:val="00562BB2"/>
    <w:rsid w:val="005C1D31"/>
    <w:rsid w:val="005C1FF9"/>
    <w:rsid w:val="005D2E6F"/>
    <w:rsid w:val="005D4D13"/>
    <w:rsid w:val="005E1934"/>
    <w:rsid w:val="005E51A7"/>
    <w:rsid w:val="005F5909"/>
    <w:rsid w:val="0060434B"/>
    <w:rsid w:val="00620E35"/>
    <w:rsid w:val="00623BA8"/>
    <w:rsid w:val="00625A4D"/>
    <w:rsid w:val="00632DFB"/>
    <w:rsid w:val="00636B06"/>
    <w:rsid w:val="00662906"/>
    <w:rsid w:val="006A23F4"/>
    <w:rsid w:val="006A3E57"/>
    <w:rsid w:val="006C63AF"/>
    <w:rsid w:val="006F02F6"/>
    <w:rsid w:val="006F2310"/>
    <w:rsid w:val="006F384F"/>
    <w:rsid w:val="006F5AE3"/>
    <w:rsid w:val="0071622E"/>
    <w:rsid w:val="00716B54"/>
    <w:rsid w:val="007176EF"/>
    <w:rsid w:val="00747735"/>
    <w:rsid w:val="00750833"/>
    <w:rsid w:val="007602B5"/>
    <w:rsid w:val="007A1D5D"/>
    <w:rsid w:val="007B1A3A"/>
    <w:rsid w:val="007C3357"/>
    <w:rsid w:val="007C3A1D"/>
    <w:rsid w:val="007C6B02"/>
    <w:rsid w:val="007D22E3"/>
    <w:rsid w:val="007E0A79"/>
    <w:rsid w:val="00801B75"/>
    <w:rsid w:val="0080221F"/>
    <w:rsid w:val="0081525C"/>
    <w:rsid w:val="0081551A"/>
    <w:rsid w:val="008307A5"/>
    <w:rsid w:val="00835A71"/>
    <w:rsid w:val="00846664"/>
    <w:rsid w:val="00892053"/>
    <w:rsid w:val="008B1225"/>
    <w:rsid w:val="008B3AD7"/>
    <w:rsid w:val="008B7E55"/>
    <w:rsid w:val="008D3100"/>
    <w:rsid w:val="008E7864"/>
    <w:rsid w:val="008F49AE"/>
    <w:rsid w:val="00925D84"/>
    <w:rsid w:val="0093013B"/>
    <w:rsid w:val="00932F4F"/>
    <w:rsid w:val="00945F21"/>
    <w:rsid w:val="00946470"/>
    <w:rsid w:val="00950666"/>
    <w:rsid w:val="00964F72"/>
    <w:rsid w:val="0096774F"/>
    <w:rsid w:val="0097589D"/>
    <w:rsid w:val="0098005F"/>
    <w:rsid w:val="00996374"/>
    <w:rsid w:val="009978AD"/>
    <w:rsid w:val="009C38E9"/>
    <w:rsid w:val="009F2802"/>
    <w:rsid w:val="009F3285"/>
    <w:rsid w:val="00A17F79"/>
    <w:rsid w:val="00A2411B"/>
    <w:rsid w:val="00A263D7"/>
    <w:rsid w:val="00A31995"/>
    <w:rsid w:val="00A348FD"/>
    <w:rsid w:val="00A35A1D"/>
    <w:rsid w:val="00A47CFF"/>
    <w:rsid w:val="00A51D34"/>
    <w:rsid w:val="00A55C31"/>
    <w:rsid w:val="00A55D87"/>
    <w:rsid w:val="00A62563"/>
    <w:rsid w:val="00A763A1"/>
    <w:rsid w:val="00A77D13"/>
    <w:rsid w:val="00A8341A"/>
    <w:rsid w:val="00A93E9D"/>
    <w:rsid w:val="00A97244"/>
    <w:rsid w:val="00AA2273"/>
    <w:rsid w:val="00AB3354"/>
    <w:rsid w:val="00AB700D"/>
    <w:rsid w:val="00AE7268"/>
    <w:rsid w:val="00AF3A98"/>
    <w:rsid w:val="00AF7E1E"/>
    <w:rsid w:val="00B0748B"/>
    <w:rsid w:val="00B23E65"/>
    <w:rsid w:val="00B409C9"/>
    <w:rsid w:val="00B4216B"/>
    <w:rsid w:val="00B64ECD"/>
    <w:rsid w:val="00B87962"/>
    <w:rsid w:val="00B90881"/>
    <w:rsid w:val="00BB2B48"/>
    <w:rsid w:val="00BC35DF"/>
    <w:rsid w:val="00BC3877"/>
    <w:rsid w:val="00BC7A22"/>
    <w:rsid w:val="00BD1980"/>
    <w:rsid w:val="00BD5F6D"/>
    <w:rsid w:val="00C05BFE"/>
    <w:rsid w:val="00C111DA"/>
    <w:rsid w:val="00C60C35"/>
    <w:rsid w:val="00C6598F"/>
    <w:rsid w:val="00C674EC"/>
    <w:rsid w:val="00C779A8"/>
    <w:rsid w:val="00C77BD0"/>
    <w:rsid w:val="00CC329C"/>
    <w:rsid w:val="00CF4CB6"/>
    <w:rsid w:val="00D044AA"/>
    <w:rsid w:val="00D06CCA"/>
    <w:rsid w:val="00D20090"/>
    <w:rsid w:val="00D36985"/>
    <w:rsid w:val="00D42584"/>
    <w:rsid w:val="00D57204"/>
    <w:rsid w:val="00D65005"/>
    <w:rsid w:val="00DA2557"/>
    <w:rsid w:val="00DB0458"/>
    <w:rsid w:val="00DB3B58"/>
    <w:rsid w:val="00DB508E"/>
    <w:rsid w:val="00DB5529"/>
    <w:rsid w:val="00DC28E6"/>
    <w:rsid w:val="00DC7BA5"/>
    <w:rsid w:val="00DE68FB"/>
    <w:rsid w:val="00DF2964"/>
    <w:rsid w:val="00DF3AF1"/>
    <w:rsid w:val="00E12AF8"/>
    <w:rsid w:val="00E15954"/>
    <w:rsid w:val="00E262F4"/>
    <w:rsid w:val="00E41A71"/>
    <w:rsid w:val="00E42093"/>
    <w:rsid w:val="00E428BD"/>
    <w:rsid w:val="00E50580"/>
    <w:rsid w:val="00E50655"/>
    <w:rsid w:val="00E771AA"/>
    <w:rsid w:val="00E86B00"/>
    <w:rsid w:val="00E8710B"/>
    <w:rsid w:val="00E87245"/>
    <w:rsid w:val="00EA1D7D"/>
    <w:rsid w:val="00EA4BF6"/>
    <w:rsid w:val="00EA4D18"/>
    <w:rsid w:val="00EA5BD6"/>
    <w:rsid w:val="00EA6190"/>
    <w:rsid w:val="00EB22EF"/>
    <w:rsid w:val="00EC56A2"/>
    <w:rsid w:val="00ED5F07"/>
    <w:rsid w:val="00EE7064"/>
    <w:rsid w:val="00EF4B58"/>
    <w:rsid w:val="00F1795E"/>
    <w:rsid w:val="00F21D52"/>
    <w:rsid w:val="00F25AF9"/>
    <w:rsid w:val="00F264D2"/>
    <w:rsid w:val="00F3559C"/>
    <w:rsid w:val="00F5641A"/>
    <w:rsid w:val="00F91113"/>
    <w:rsid w:val="00F95C36"/>
    <w:rsid w:val="00FB6792"/>
    <w:rsid w:val="00FC39F8"/>
    <w:rsid w:val="00FC476C"/>
    <w:rsid w:val="00FD630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A23E9F"/>
  <w15:docId w15:val="{5E0D55A1-64BD-4764-9996-F2FB39F3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A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62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2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1A18B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5A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E0A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dro">
    <w:name w:val="Padrão"/>
    <w:uiPriority w:val="99"/>
    <w:rsid w:val="007E0A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7F63-9C62-46BA-9E3A-F8C7D9D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Flavia Spala Garcia</cp:lastModifiedBy>
  <cp:revision>2</cp:revision>
  <cp:lastPrinted>2022-10-17T14:11:00Z</cp:lastPrinted>
  <dcterms:created xsi:type="dcterms:W3CDTF">2022-10-17T14:13:00Z</dcterms:created>
  <dcterms:modified xsi:type="dcterms:W3CDTF">2022-10-17T14:13:00Z</dcterms:modified>
</cp:coreProperties>
</file>