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2" w:type="dxa"/>
        <w:tblInd w:w="-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2"/>
      </w:tblGrid>
      <w:tr w:rsidR="00D20090" w:rsidRPr="004E5267" w14:paraId="412CCE82" w14:textId="77777777" w:rsidTr="00D20090">
        <w:trPr>
          <w:trHeight w:val="540"/>
        </w:trPr>
        <w:tc>
          <w:tcPr>
            <w:tcW w:w="9702" w:type="dxa"/>
            <w:shd w:val="clear" w:color="auto" w:fill="FFFFFF"/>
            <w:vAlign w:val="center"/>
          </w:tcPr>
          <w:p w14:paraId="20142DC6" w14:textId="5BB9024B" w:rsidR="00D20090" w:rsidRPr="004E5267" w:rsidRDefault="00FC476C" w:rsidP="00774C6E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E5267">
              <w:rPr>
                <w:rFonts w:ascii="Segoe UI" w:hAnsi="Segoe UI" w:cs="Segoe UI"/>
                <w:b/>
                <w:sz w:val="18"/>
                <w:szCs w:val="18"/>
              </w:rPr>
              <w:t>RE</w:t>
            </w:r>
            <w:r w:rsidR="00D20090" w:rsidRPr="004E5267">
              <w:rPr>
                <w:rFonts w:ascii="Segoe UI" w:hAnsi="Segoe UI" w:cs="Segoe UI"/>
                <w:b/>
                <w:sz w:val="18"/>
                <w:szCs w:val="18"/>
              </w:rPr>
              <w:t>QUERIMENTO PARA INTERPOSIÇÃO DE RECURSO – SELEÇÃO</w:t>
            </w:r>
            <w:r w:rsidR="00774C6E">
              <w:rPr>
                <w:rFonts w:ascii="Segoe UI" w:hAnsi="Segoe UI" w:cs="Segoe UI"/>
                <w:b/>
                <w:sz w:val="18"/>
                <w:szCs w:val="18"/>
              </w:rPr>
              <w:t xml:space="preserve"> ESPECIAIS</w:t>
            </w:r>
            <w:r w:rsidR="00D20090" w:rsidRPr="004E5267">
              <w:rPr>
                <w:rFonts w:ascii="Segoe UI" w:hAnsi="Segoe UI" w:cs="Segoe UI"/>
                <w:b/>
                <w:sz w:val="18"/>
                <w:szCs w:val="18"/>
              </w:rPr>
              <w:t xml:space="preserve"> 202</w:t>
            </w:r>
            <w:r w:rsidRPr="004E5267">
              <w:rPr>
                <w:rFonts w:ascii="Segoe UI" w:hAnsi="Segoe UI" w:cs="Segoe UI"/>
                <w:b/>
                <w:sz w:val="18"/>
                <w:szCs w:val="18"/>
              </w:rPr>
              <w:t>3</w:t>
            </w:r>
          </w:p>
        </w:tc>
      </w:tr>
    </w:tbl>
    <w:p w14:paraId="6EFB394D" w14:textId="77777777" w:rsidR="00D20090" w:rsidRPr="004E5267" w:rsidRDefault="00D20090" w:rsidP="00D20090">
      <w:pPr>
        <w:rPr>
          <w:rFonts w:ascii="Segoe UI" w:hAnsi="Segoe UI" w:cs="Segoe UI"/>
          <w:sz w:val="18"/>
          <w:szCs w:val="18"/>
        </w:rPr>
      </w:pPr>
    </w:p>
    <w:tbl>
      <w:tblPr>
        <w:tblStyle w:val="Tabelacomgrade"/>
        <w:tblW w:w="9669" w:type="dxa"/>
        <w:tblInd w:w="-176" w:type="dxa"/>
        <w:tblLook w:val="04A0" w:firstRow="1" w:lastRow="0" w:firstColumn="1" w:lastColumn="0" w:noHBand="0" w:noVBand="1"/>
      </w:tblPr>
      <w:tblGrid>
        <w:gridCol w:w="9669"/>
      </w:tblGrid>
      <w:tr w:rsidR="00D20090" w:rsidRPr="004E5267" w14:paraId="36C68173" w14:textId="77777777" w:rsidTr="00D20090">
        <w:trPr>
          <w:trHeight w:val="469"/>
        </w:trPr>
        <w:tc>
          <w:tcPr>
            <w:tcW w:w="9669" w:type="dxa"/>
            <w:vAlign w:val="center"/>
          </w:tcPr>
          <w:p w14:paraId="36D22447" w14:textId="77777777" w:rsidR="00D20090" w:rsidRPr="004E5267" w:rsidRDefault="00D20090" w:rsidP="002660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E5267">
              <w:rPr>
                <w:rFonts w:ascii="Segoe UI" w:hAnsi="Segoe UI" w:cs="Segoe UI"/>
                <w:b/>
                <w:sz w:val="18"/>
                <w:szCs w:val="18"/>
              </w:rPr>
              <w:t>NÍVEL – MESTRADO</w:t>
            </w:r>
          </w:p>
        </w:tc>
      </w:tr>
    </w:tbl>
    <w:p w14:paraId="7860E174" w14:textId="77777777" w:rsidR="00D20090" w:rsidRPr="004E5267" w:rsidRDefault="00D20090" w:rsidP="00D20090">
      <w:pPr>
        <w:ind w:left="-284"/>
        <w:rPr>
          <w:rFonts w:ascii="Segoe UI" w:hAnsi="Segoe UI" w:cs="Segoe UI"/>
          <w:sz w:val="18"/>
          <w:szCs w:val="18"/>
        </w:rPr>
      </w:pPr>
    </w:p>
    <w:tbl>
      <w:tblPr>
        <w:tblStyle w:val="Tabelacomgrade"/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15"/>
        <w:gridCol w:w="4754"/>
      </w:tblGrid>
      <w:tr w:rsidR="00D20090" w:rsidRPr="004E5267" w14:paraId="61F6F80A" w14:textId="77777777" w:rsidTr="00AB700D">
        <w:trPr>
          <w:trHeight w:val="435"/>
        </w:trPr>
        <w:tc>
          <w:tcPr>
            <w:tcW w:w="9669" w:type="dxa"/>
            <w:gridSpan w:val="2"/>
            <w:hideMark/>
          </w:tcPr>
          <w:p w14:paraId="37B626B0" w14:textId="77777777" w:rsidR="00D20090" w:rsidRPr="004E5267" w:rsidRDefault="00D20090" w:rsidP="00266027">
            <w:pPr>
              <w:snapToGrid w:val="0"/>
              <w:spacing w:before="120" w:after="120"/>
              <w:rPr>
                <w:rFonts w:ascii="Segoe UI" w:hAnsi="Segoe UI" w:cs="Segoe UI"/>
                <w:b/>
                <w:sz w:val="18"/>
                <w:szCs w:val="18"/>
              </w:rPr>
            </w:pPr>
            <w:r w:rsidRPr="004E5267">
              <w:rPr>
                <w:rFonts w:ascii="Segoe UI" w:hAnsi="Segoe UI" w:cs="Segoe UI"/>
                <w:b/>
                <w:sz w:val="18"/>
                <w:szCs w:val="18"/>
              </w:rPr>
              <w:t>1. DADOS PESSOAIS:</w:t>
            </w:r>
          </w:p>
        </w:tc>
      </w:tr>
      <w:tr w:rsidR="00D20090" w:rsidRPr="004E5267" w14:paraId="5C3DB614" w14:textId="77777777" w:rsidTr="00AB700D">
        <w:trPr>
          <w:trHeight w:val="243"/>
        </w:trPr>
        <w:tc>
          <w:tcPr>
            <w:tcW w:w="9669" w:type="dxa"/>
            <w:gridSpan w:val="2"/>
            <w:hideMark/>
          </w:tcPr>
          <w:p w14:paraId="5A968A1F" w14:textId="77777777" w:rsidR="00D20090" w:rsidRPr="004E5267" w:rsidRDefault="00D20090" w:rsidP="00266027">
            <w:pPr>
              <w:spacing w:line="276" w:lineRule="auto"/>
              <w:rPr>
                <w:rFonts w:ascii="Segoe UI" w:hAnsi="Segoe UI" w:cs="Segoe UI"/>
                <w:bCs/>
                <w:sz w:val="18"/>
                <w:szCs w:val="18"/>
              </w:rPr>
            </w:pPr>
            <w:r w:rsidRPr="004E5267">
              <w:rPr>
                <w:rFonts w:ascii="Segoe UI" w:hAnsi="Segoe UI" w:cs="Segoe UI"/>
                <w:bCs/>
                <w:sz w:val="18"/>
                <w:szCs w:val="18"/>
              </w:rPr>
              <w:t>Nome do Candidato:</w:t>
            </w:r>
          </w:p>
        </w:tc>
      </w:tr>
      <w:tr w:rsidR="00D20090" w:rsidRPr="004E5267" w14:paraId="652369E1" w14:textId="77777777" w:rsidTr="00AB700D">
        <w:trPr>
          <w:trHeight w:val="243"/>
        </w:trPr>
        <w:tc>
          <w:tcPr>
            <w:tcW w:w="4915" w:type="dxa"/>
          </w:tcPr>
          <w:p w14:paraId="467F0FE8" w14:textId="77777777" w:rsidR="00D20090" w:rsidRPr="004E5267" w:rsidRDefault="00D20090" w:rsidP="00266027">
            <w:pPr>
              <w:spacing w:line="276" w:lineRule="auto"/>
              <w:rPr>
                <w:rFonts w:ascii="Segoe UI" w:hAnsi="Segoe UI" w:cs="Segoe UI"/>
                <w:bCs/>
                <w:sz w:val="18"/>
                <w:szCs w:val="18"/>
              </w:rPr>
            </w:pPr>
            <w:r w:rsidRPr="004E5267">
              <w:rPr>
                <w:rFonts w:ascii="Segoe UI" w:hAnsi="Segoe UI" w:cs="Segoe UI"/>
                <w:bCs/>
                <w:sz w:val="18"/>
                <w:szCs w:val="18"/>
              </w:rPr>
              <w:t>n.º RG</w:t>
            </w:r>
          </w:p>
        </w:tc>
        <w:tc>
          <w:tcPr>
            <w:tcW w:w="4754" w:type="dxa"/>
          </w:tcPr>
          <w:p w14:paraId="13920DAD" w14:textId="77777777" w:rsidR="00D20090" w:rsidRPr="004E5267" w:rsidRDefault="00D20090" w:rsidP="00266027">
            <w:pPr>
              <w:spacing w:line="276" w:lineRule="auto"/>
              <w:rPr>
                <w:rFonts w:ascii="Segoe UI" w:hAnsi="Segoe UI" w:cs="Segoe UI"/>
                <w:bCs/>
                <w:sz w:val="18"/>
                <w:szCs w:val="18"/>
              </w:rPr>
            </w:pPr>
            <w:r w:rsidRPr="004E5267">
              <w:rPr>
                <w:rFonts w:ascii="Segoe UI" w:hAnsi="Segoe UI" w:cs="Segoe UI"/>
                <w:bCs/>
                <w:sz w:val="18"/>
                <w:szCs w:val="18"/>
              </w:rPr>
              <w:t>n.º CPF</w:t>
            </w:r>
          </w:p>
        </w:tc>
      </w:tr>
      <w:tr w:rsidR="00D20090" w:rsidRPr="004E5267" w14:paraId="49F10F08" w14:textId="77777777" w:rsidTr="00AB700D">
        <w:trPr>
          <w:trHeight w:val="243"/>
        </w:trPr>
        <w:tc>
          <w:tcPr>
            <w:tcW w:w="4915" w:type="dxa"/>
            <w:tcBorders>
              <w:bottom w:val="single" w:sz="4" w:space="0" w:color="auto"/>
            </w:tcBorders>
          </w:tcPr>
          <w:p w14:paraId="1AA1DA3F" w14:textId="77777777" w:rsidR="00D20090" w:rsidRPr="004E5267" w:rsidRDefault="00D20090" w:rsidP="00266027">
            <w:pPr>
              <w:spacing w:line="276" w:lineRule="auto"/>
              <w:rPr>
                <w:rFonts w:ascii="Segoe UI" w:hAnsi="Segoe UI" w:cs="Segoe UI"/>
                <w:bCs/>
                <w:sz w:val="18"/>
                <w:szCs w:val="18"/>
              </w:rPr>
            </w:pPr>
            <w:r w:rsidRPr="004E5267">
              <w:rPr>
                <w:rFonts w:ascii="Segoe UI" w:hAnsi="Segoe UI" w:cs="Segoe UI"/>
                <w:bCs/>
                <w:sz w:val="18"/>
                <w:szCs w:val="18"/>
              </w:rPr>
              <w:t>e-mail</w:t>
            </w:r>
          </w:p>
        </w:tc>
        <w:tc>
          <w:tcPr>
            <w:tcW w:w="4754" w:type="dxa"/>
            <w:tcBorders>
              <w:bottom w:val="single" w:sz="4" w:space="0" w:color="auto"/>
            </w:tcBorders>
          </w:tcPr>
          <w:p w14:paraId="4E3E5FE1" w14:textId="77777777" w:rsidR="00D20090" w:rsidRPr="004E5267" w:rsidRDefault="00D20090" w:rsidP="00266027">
            <w:pPr>
              <w:spacing w:line="276" w:lineRule="auto"/>
              <w:rPr>
                <w:rFonts w:ascii="Segoe UI" w:hAnsi="Segoe UI" w:cs="Segoe UI"/>
                <w:bCs/>
                <w:sz w:val="18"/>
                <w:szCs w:val="18"/>
              </w:rPr>
            </w:pPr>
            <w:r w:rsidRPr="004E5267">
              <w:rPr>
                <w:rFonts w:ascii="Segoe UI" w:hAnsi="Segoe UI" w:cs="Segoe UI"/>
                <w:bCs/>
                <w:sz w:val="18"/>
                <w:szCs w:val="18"/>
              </w:rPr>
              <w:t>Telefone</w:t>
            </w:r>
          </w:p>
        </w:tc>
      </w:tr>
      <w:tr w:rsidR="00D20090" w:rsidRPr="004E5267" w14:paraId="3E605D2B" w14:textId="77777777" w:rsidTr="00AB700D">
        <w:trPr>
          <w:trHeight w:val="243"/>
        </w:trPr>
        <w:tc>
          <w:tcPr>
            <w:tcW w:w="9669" w:type="dxa"/>
            <w:gridSpan w:val="2"/>
            <w:tcBorders>
              <w:bottom w:val="single" w:sz="4" w:space="0" w:color="auto"/>
            </w:tcBorders>
            <w:hideMark/>
          </w:tcPr>
          <w:p w14:paraId="3FDA8D02" w14:textId="77777777" w:rsidR="00D20090" w:rsidRPr="004E5267" w:rsidRDefault="00D20090" w:rsidP="00266027">
            <w:pPr>
              <w:spacing w:line="276" w:lineRule="auto"/>
              <w:rPr>
                <w:rFonts w:ascii="Segoe UI" w:hAnsi="Segoe UI" w:cs="Segoe UI"/>
                <w:bCs/>
                <w:sz w:val="18"/>
                <w:szCs w:val="18"/>
              </w:rPr>
            </w:pPr>
            <w:r w:rsidRPr="004E5267">
              <w:rPr>
                <w:rFonts w:ascii="Segoe UI" w:hAnsi="Segoe UI" w:cs="Segoe UI"/>
                <w:bCs/>
                <w:sz w:val="18"/>
                <w:szCs w:val="18"/>
              </w:rPr>
              <w:t xml:space="preserve">Formação em Nível de Graduação: </w:t>
            </w:r>
          </w:p>
        </w:tc>
      </w:tr>
      <w:tr w:rsidR="00D20090" w:rsidRPr="004E5267" w14:paraId="4F6F6638" w14:textId="77777777" w:rsidTr="00AB700D">
        <w:trPr>
          <w:trHeight w:val="233"/>
        </w:trPr>
        <w:tc>
          <w:tcPr>
            <w:tcW w:w="9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3137D" w14:textId="77777777" w:rsidR="00D20090" w:rsidRPr="004E5267" w:rsidRDefault="00D20090" w:rsidP="00266027">
            <w:pPr>
              <w:spacing w:before="2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D20090" w:rsidRPr="004E5267" w14:paraId="61637945" w14:textId="77777777" w:rsidTr="00AB700D">
        <w:tc>
          <w:tcPr>
            <w:tcW w:w="9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30EF92" w14:textId="77777777" w:rsidR="00D20090" w:rsidRPr="004E5267" w:rsidRDefault="00D20090" w:rsidP="00266027">
            <w:pPr>
              <w:spacing w:line="276" w:lineRule="auto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</w:p>
        </w:tc>
      </w:tr>
      <w:tr w:rsidR="00D20090" w:rsidRPr="004E5267" w14:paraId="16F94F9B" w14:textId="77777777" w:rsidTr="00AB700D"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45FA" w14:textId="1CF9799B" w:rsidR="00D20090" w:rsidRPr="004E5267" w:rsidRDefault="00AB700D" w:rsidP="00266027">
            <w:pPr>
              <w:spacing w:line="276" w:lineRule="auto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4E5267">
              <w:rPr>
                <w:rFonts w:ascii="Segoe UI" w:hAnsi="Segoe UI" w:cs="Segoe UI"/>
                <w:b/>
                <w:sz w:val="18"/>
                <w:szCs w:val="18"/>
              </w:rPr>
              <w:t xml:space="preserve">DESCRIÇÃO DO(S) </w:t>
            </w:r>
            <w:r w:rsidR="00A763A1" w:rsidRPr="004E5267">
              <w:rPr>
                <w:rFonts w:ascii="Segoe UI" w:hAnsi="Segoe UI" w:cs="Segoe UI"/>
                <w:b/>
                <w:sz w:val="18"/>
                <w:szCs w:val="18"/>
              </w:rPr>
              <w:t>DOCUMENTO</w:t>
            </w:r>
            <w:r w:rsidRPr="004E5267">
              <w:rPr>
                <w:rFonts w:ascii="Segoe UI" w:hAnsi="Segoe UI" w:cs="Segoe UI"/>
                <w:b/>
                <w:sz w:val="18"/>
                <w:szCs w:val="18"/>
              </w:rPr>
              <w:t>(S)</w:t>
            </w:r>
            <w:r w:rsidR="00A763A1" w:rsidRPr="004E5267">
              <w:rPr>
                <w:rFonts w:ascii="Segoe UI" w:hAnsi="Segoe UI" w:cs="Segoe UI"/>
                <w:b/>
                <w:sz w:val="18"/>
                <w:szCs w:val="18"/>
              </w:rPr>
              <w:t xml:space="preserve"> ANEXADO</w:t>
            </w:r>
            <w:r w:rsidRPr="004E5267">
              <w:rPr>
                <w:rFonts w:ascii="Segoe UI" w:hAnsi="Segoe UI" w:cs="Segoe UI"/>
                <w:b/>
                <w:sz w:val="18"/>
                <w:szCs w:val="18"/>
              </w:rPr>
              <w:t>(S)</w:t>
            </w:r>
            <w:r w:rsidR="00A763A1" w:rsidRPr="004E5267">
              <w:rPr>
                <w:rFonts w:ascii="Segoe UI" w:hAnsi="Segoe UI" w:cs="Segoe UI"/>
                <w:b/>
                <w:sz w:val="18"/>
                <w:szCs w:val="18"/>
              </w:rPr>
              <w:t xml:space="preserve"> A ESTE PROTOCOLO</w:t>
            </w:r>
          </w:p>
        </w:tc>
      </w:tr>
      <w:tr w:rsidR="00AB700D" w:rsidRPr="002E167A" w14:paraId="4AAF9DA9" w14:textId="77777777" w:rsidTr="00AB700D"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BF9C" w14:textId="77777777" w:rsidR="00AB700D" w:rsidRPr="002E167A" w:rsidRDefault="00AB700D" w:rsidP="0026602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AB700D" w:rsidRPr="002E167A" w14:paraId="008465C9" w14:textId="77777777" w:rsidTr="00AB700D"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BC8E" w14:textId="77777777" w:rsidR="00AB700D" w:rsidRPr="002E167A" w:rsidRDefault="00AB700D" w:rsidP="0026602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AB700D" w:rsidRPr="002E167A" w14:paraId="1E114C23" w14:textId="77777777" w:rsidTr="00AB700D"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7AA9" w14:textId="77777777" w:rsidR="00AB700D" w:rsidRPr="002E167A" w:rsidRDefault="00AB700D" w:rsidP="0026602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774C6E" w:rsidRPr="002E167A" w14:paraId="08CD5C9B" w14:textId="77777777" w:rsidTr="00AB700D"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7B1A" w14:textId="77777777" w:rsidR="00774C6E" w:rsidRPr="002E167A" w:rsidRDefault="00774C6E" w:rsidP="0026602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774C6E" w:rsidRPr="002E167A" w14:paraId="543B4F00" w14:textId="77777777" w:rsidTr="00AB700D"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AF0C" w14:textId="77777777" w:rsidR="00774C6E" w:rsidRPr="002E167A" w:rsidRDefault="00774C6E" w:rsidP="0026602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774C6E" w:rsidRPr="002E167A" w14:paraId="1CDC2ACA" w14:textId="77777777" w:rsidTr="00AB700D"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41E8" w14:textId="77777777" w:rsidR="00774C6E" w:rsidRPr="002E167A" w:rsidRDefault="00774C6E" w:rsidP="0026602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774C6E" w:rsidRPr="002E167A" w14:paraId="0278EE6F" w14:textId="77777777" w:rsidTr="00AB700D"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598A" w14:textId="77777777" w:rsidR="00774C6E" w:rsidRPr="002E167A" w:rsidRDefault="00774C6E" w:rsidP="0026602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774C6E" w:rsidRPr="002E167A" w14:paraId="0C53DB8E" w14:textId="77777777" w:rsidTr="00AB700D"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CD83" w14:textId="77777777" w:rsidR="00774C6E" w:rsidRPr="002E167A" w:rsidRDefault="00774C6E" w:rsidP="0026602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D20090" w:rsidRPr="002E167A" w14:paraId="4D2D12D6" w14:textId="77777777" w:rsidTr="00AB700D">
        <w:trPr>
          <w:trHeight w:val="278"/>
        </w:trPr>
        <w:tc>
          <w:tcPr>
            <w:tcW w:w="9669" w:type="dxa"/>
            <w:gridSpan w:val="2"/>
            <w:tcBorders>
              <w:top w:val="single" w:sz="4" w:space="0" w:color="auto"/>
            </w:tcBorders>
            <w:vAlign w:val="center"/>
          </w:tcPr>
          <w:p w14:paraId="678C7E28" w14:textId="77777777" w:rsidR="00D20090" w:rsidRPr="002E167A" w:rsidRDefault="00D20090" w:rsidP="00AB700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13D0BC45" w14:textId="77777777" w:rsidR="00D20090" w:rsidRPr="002E167A" w:rsidRDefault="00D20090" w:rsidP="00AB700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E167A">
              <w:rPr>
                <w:b/>
                <w:bCs/>
                <w:sz w:val="18"/>
                <w:szCs w:val="18"/>
              </w:rPr>
              <w:t>ANEXAR AO REQUERIMENTO DOCUMENTO CORRESPONDENTE A COMPLEMENTAÇÃO</w:t>
            </w:r>
          </w:p>
          <w:p w14:paraId="49D36095" w14:textId="77777777" w:rsidR="00D20090" w:rsidRPr="002E167A" w:rsidRDefault="00D20090" w:rsidP="00AB700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55388C5C" w14:textId="77777777" w:rsidR="00D20090" w:rsidRPr="002E167A" w:rsidRDefault="00D20090" w:rsidP="00D20090">
      <w:pPr>
        <w:ind w:left="-284"/>
        <w:rPr>
          <w:sz w:val="18"/>
          <w:szCs w:val="18"/>
        </w:rPr>
      </w:pPr>
    </w:p>
    <w:tbl>
      <w:tblPr>
        <w:tblStyle w:val="Tabelacomgrade"/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669"/>
      </w:tblGrid>
      <w:tr w:rsidR="00D20090" w:rsidRPr="002E167A" w14:paraId="04C09EA1" w14:textId="77777777" w:rsidTr="00D20090">
        <w:trPr>
          <w:trHeight w:val="120"/>
        </w:trPr>
        <w:tc>
          <w:tcPr>
            <w:tcW w:w="9669" w:type="dxa"/>
          </w:tcPr>
          <w:p w14:paraId="756D7F7C" w14:textId="77777777" w:rsidR="00D20090" w:rsidRPr="002E167A" w:rsidRDefault="00D20090" w:rsidP="00266027">
            <w:pPr>
              <w:spacing w:line="276" w:lineRule="auto"/>
              <w:rPr>
                <w:b/>
                <w:sz w:val="18"/>
                <w:szCs w:val="18"/>
              </w:rPr>
            </w:pPr>
            <w:r w:rsidRPr="002E167A">
              <w:rPr>
                <w:b/>
                <w:sz w:val="18"/>
                <w:szCs w:val="18"/>
              </w:rPr>
              <w:t>Justificativa:</w:t>
            </w:r>
          </w:p>
        </w:tc>
      </w:tr>
      <w:tr w:rsidR="00774C6E" w:rsidRPr="002E167A" w14:paraId="239A11D6" w14:textId="77777777" w:rsidTr="00D20090">
        <w:trPr>
          <w:trHeight w:val="120"/>
        </w:trPr>
        <w:tc>
          <w:tcPr>
            <w:tcW w:w="9669" w:type="dxa"/>
          </w:tcPr>
          <w:p w14:paraId="7B41BA6E" w14:textId="77777777" w:rsidR="00774C6E" w:rsidRPr="002E167A" w:rsidRDefault="00774C6E" w:rsidP="0026602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774C6E" w:rsidRPr="002E167A" w14:paraId="0F7516D0" w14:textId="77777777" w:rsidTr="00D20090">
        <w:trPr>
          <w:trHeight w:val="120"/>
        </w:trPr>
        <w:tc>
          <w:tcPr>
            <w:tcW w:w="9669" w:type="dxa"/>
          </w:tcPr>
          <w:p w14:paraId="380E162A" w14:textId="77777777" w:rsidR="00774C6E" w:rsidRPr="002E167A" w:rsidRDefault="00774C6E" w:rsidP="0026602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774C6E" w:rsidRPr="002E167A" w14:paraId="13C622D2" w14:textId="77777777" w:rsidTr="00D20090">
        <w:trPr>
          <w:trHeight w:val="120"/>
        </w:trPr>
        <w:tc>
          <w:tcPr>
            <w:tcW w:w="9669" w:type="dxa"/>
          </w:tcPr>
          <w:p w14:paraId="15485A8A" w14:textId="77777777" w:rsidR="00774C6E" w:rsidRPr="002E167A" w:rsidRDefault="00774C6E" w:rsidP="0026602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D20090" w:rsidRPr="002E167A" w14:paraId="3EDDE063" w14:textId="77777777" w:rsidTr="00D20090">
        <w:trPr>
          <w:trHeight w:val="120"/>
        </w:trPr>
        <w:tc>
          <w:tcPr>
            <w:tcW w:w="9669" w:type="dxa"/>
          </w:tcPr>
          <w:p w14:paraId="6C922D39" w14:textId="49666DB7" w:rsidR="00774C6E" w:rsidRPr="002E167A" w:rsidRDefault="00774C6E" w:rsidP="0026602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D20090" w:rsidRPr="002E167A" w14:paraId="5C3912F4" w14:textId="77777777" w:rsidTr="00D20090">
        <w:trPr>
          <w:trHeight w:val="120"/>
        </w:trPr>
        <w:tc>
          <w:tcPr>
            <w:tcW w:w="9669" w:type="dxa"/>
          </w:tcPr>
          <w:p w14:paraId="60F61965" w14:textId="77777777" w:rsidR="00D20090" w:rsidRPr="002E167A" w:rsidRDefault="00D20090" w:rsidP="0026602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D20090" w:rsidRPr="002E167A" w14:paraId="4C469494" w14:textId="77777777" w:rsidTr="00D20090">
        <w:trPr>
          <w:trHeight w:val="120"/>
        </w:trPr>
        <w:tc>
          <w:tcPr>
            <w:tcW w:w="9669" w:type="dxa"/>
          </w:tcPr>
          <w:p w14:paraId="1498FDA0" w14:textId="77777777" w:rsidR="00D20090" w:rsidRPr="002E167A" w:rsidRDefault="00D20090" w:rsidP="0026602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</w:tbl>
    <w:p w14:paraId="25316B1A" w14:textId="77777777" w:rsidR="00D20090" w:rsidRPr="002E167A" w:rsidRDefault="00D20090" w:rsidP="00D20090">
      <w:pPr>
        <w:ind w:left="-284"/>
        <w:rPr>
          <w:sz w:val="18"/>
          <w:szCs w:val="18"/>
        </w:rPr>
      </w:pPr>
    </w:p>
    <w:p w14:paraId="73E6991D" w14:textId="77777777" w:rsidR="00D20090" w:rsidRPr="002E167A" w:rsidRDefault="00D20090" w:rsidP="00D20090">
      <w:pPr>
        <w:ind w:left="709"/>
        <w:rPr>
          <w:b/>
          <w:bCs/>
          <w:sz w:val="18"/>
          <w:szCs w:val="18"/>
        </w:rPr>
      </w:pPr>
      <w:r w:rsidRPr="002E167A">
        <w:rPr>
          <w:b/>
          <w:bCs/>
          <w:sz w:val="18"/>
          <w:szCs w:val="18"/>
        </w:rPr>
        <w:t>USO EXCLUSIVO DO PROGRAMA</w:t>
      </w:r>
    </w:p>
    <w:p w14:paraId="708CD11D" w14:textId="77777777" w:rsidR="00D20090" w:rsidRPr="002E167A" w:rsidRDefault="00D20090" w:rsidP="00D20090">
      <w:pPr>
        <w:rPr>
          <w:sz w:val="18"/>
          <w:szCs w:val="18"/>
        </w:rPr>
      </w:pPr>
    </w:p>
    <w:tbl>
      <w:tblPr>
        <w:tblW w:w="9664" w:type="dxa"/>
        <w:tblInd w:w="-17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64"/>
      </w:tblGrid>
      <w:tr w:rsidR="00D20090" w:rsidRPr="002E167A" w14:paraId="43F39CFB" w14:textId="77777777" w:rsidTr="00D20090">
        <w:trPr>
          <w:cantSplit/>
          <w:trHeight w:val="435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F2ECF" w14:textId="3F46424E" w:rsidR="00D20090" w:rsidRPr="002E167A" w:rsidRDefault="00D20090" w:rsidP="00266027">
            <w:pPr>
              <w:snapToGrid w:val="0"/>
              <w:spacing w:before="120" w:after="120"/>
              <w:rPr>
                <w:b/>
                <w:sz w:val="18"/>
                <w:szCs w:val="18"/>
              </w:rPr>
            </w:pPr>
            <w:r w:rsidRPr="002E167A">
              <w:rPr>
                <w:b/>
                <w:sz w:val="18"/>
                <w:szCs w:val="18"/>
              </w:rPr>
              <w:t>5.  AVALIAÇÃO D</w:t>
            </w:r>
            <w:r w:rsidR="00774C6E">
              <w:rPr>
                <w:b/>
                <w:sz w:val="18"/>
                <w:szCs w:val="18"/>
              </w:rPr>
              <w:t>O COLEGIADO</w:t>
            </w:r>
          </w:p>
        </w:tc>
      </w:tr>
      <w:tr w:rsidR="00D20090" w:rsidRPr="002E167A" w14:paraId="12BACC24" w14:textId="77777777" w:rsidTr="00D20090">
        <w:trPr>
          <w:cantSplit/>
          <w:trHeight w:val="435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A2498" w14:textId="77777777" w:rsidR="00D20090" w:rsidRPr="002E167A" w:rsidRDefault="00D20090" w:rsidP="00266027">
            <w:pPr>
              <w:snapToGrid w:val="0"/>
              <w:spacing w:after="120"/>
              <w:rPr>
                <w:b/>
                <w:sz w:val="18"/>
                <w:szCs w:val="18"/>
              </w:rPr>
            </w:pPr>
            <w:proofErr w:type="gramStart"/>
            <w:r w:rsidRPr="002E167A">
              <w:rPr>
                <w:b/>
                <w:sz w:val="18"/>
                <w:szCs w:val="18"/>
              </w:rPr>
              <w:t xml:space="preserve">(  </w:t>
            </w:r>
            <w:proofErr w:type="gramEnd"/>
            <w:r w:rsidRPr="002E167A">
              <w:rPr>
                <w:b/>
                <w:sz w:val="18"/>
                <w:szCs w:val="18"/>
              </w:rPr>
              <w:t xml:space="preserve">   ) DEFERIDO                                                                   (     ) INDEFERIDO            </w:t>
            </w:r>
          </w:p>
        </w:tc>
      </w:tr>
    </w:tbl>
    <w:p w14:paraId="23362A5E" w14:textId="77777777" w:rsidR="00D20090" w:rsidRPr="002E167A" w:rsidRDefault="00D20090" w:rsidP="00D20090">
      <w:pPr>
        <w:rPr>
          <w:sz w:val="18"/>
          <w:szCs w:val="18"/>
        </w:rPr>
      </w:pPr>
    </w:p>
    <w:tbl>
      <w:tblPr>
        <w:tblW w:w="9664" w:type="dxa"/>
        <w:tblInd w:w="-17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64"/>
      </w:tblGrid>
      <w:tr w:rsidR="00D20090" w:rsidRPr="002E167A" w14:paraId="66BA653C" w14:textId="77777777" w:rsidTr="00D20090">
        <w:trPr>
          <w:cantSplit/>
          <w:trHeight w:val="435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40ED8" w14:textId="77777777" w:rsidR="00D20090" w:rsidRPr="002E167A" w:rsidRDefault="00D20090" w:rsidP="00266027">
            <w:pPr>
              <w:snapToGrid w:val="0"/>
              <w:spacing w:before="120" w:after="120"/>
              <w:rPr>
                <w:b/>
                <w:sz w:val="18"/>
                <w:szCs w:val="18"/>
              </w:rPr>
            </w:pPr>
            <w:r w:rsidRPr="002E167A">
              <w:rPr>
                <w:b/>
                <w:sz w:val="18"/>
                <w:szCs w:val="18"/>
              </w:rPr>
              <w:t>6. OBSERVAÇÃO:</w:t>
            </w:r>
          </w:p>
        </w:tc>
      </w:tr>
      <w:tr w:rsidR="00D20090" w:rsidRPr="002E167A" w14:paraId="520ACE50" w14:textId="77777777" w:rsidTr="00D20090">
        <w:tblPrEx>
          <w:tblCellMar>
            <w:left w:w="70" w:type="dxa"/>
            <w:right w:w="70" w:type="dxa"/>
          </w:tblCellMar>
        </w:tblPrEx>
        <w:trPr>
          <w:trHeight w:val="143"/>
        </w:trPr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96E0" w14:textId="77777777" w:rsidR="00D20090" w:rsidRPr="002E167A" w:rsidRDefault="00D20090" w:rsidP="00266027">
            <w:pPr>
              <w:snapToGrid w:val="0"/>
              <w:spacing w:before="60" w:after="60"/>
              <w:rPr>
                <w:sz w:val="18"/>
                <w:szCs w:val="18"/>
              </w:rPr>
            </w:pPr>
          </w:p>
        </w:tc>
      </w:tr>
      <w:tr w:rsidR="00D20090" w:rsidRPr="002E167A" w14:paraId="3CDDC54F" w14:textId="77777777" w:rsidTr="00D20090">
        <w:tblPrEx>
          <w:tblCellMar>
            <w:left w:w="70" w:type="dxa"/>
            <w:right w:w="70" w:type="dxa"/>
          </w:tblCellMar>
        </w:tblPrEx>
        <w:trPr>
          <w:trHeight w:val="143"/>
        </w:trPr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C316" w14:textId="77777777" w:rsidR="00D20090" w:rsidRPr="002E167A" w:rsidRDefault="00D20090" w:rsidP="00266027">
            <w:pPr>
              <w:snapToGrid w:val="0"/>
              <w:spacing w:before="60" w:after="60"/>
              <w:rPr>
                <w:sz w:val="18"/>
                <w:szCs w:val="18"/>
              </w:rPr>
            </w:pPr>
          </w:p>
        </w:tc>
      </w:tr>
      <w:tr w:rsidR="00D20090" w:rsidRPr="002E167A" w14:paraId="1DE3D022" w14:textId="77777777" w:rsidTr="00D20090">
        <w:tblPrEx>
          <w:tblCellMar>
            <w:left w:w="70" w:type="dxa"/>
            <w:right w:w="70" w:type="dxa"/>
          </w:tblCellMar>
        </w:tblPrEx>
        <w:trPr>
          <w:trHeight w:val="143"/>
        </w:trPr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48E2" w14:textId="77777777" w:rsidR="00D20090" w:rsidRPr="002E167A" w:rsidRDefault="00D20090" w:rsidP="00266027">
            <w:pPr>
              <w:snapToGrid w:val="0"/>
              <w:spacing w:before="60" w:after="60"/>
              <w:rPr>
                <w:sz w:val="18"/>
                <w:szCs w:val="18"/>
              </w:rPr>
            </w:pPr>
          </w:p>
        </w:tc>
      </w:tr>
    </w:tbl>
    <w:p w14:paraId="5870D058" w14:textId="77777777" w:rsidR="002E167A" w:rsidRDefault="002E167A" w:rsidP="0081525C">
      <w:pPr>
        <w:spacing w:line="276" w:lineRule="auto"/>
        <w:ind w:right="142"/>
        <w:rPr>
          <w:b/>
          <w:sz w:val="18"/>
          <w:szCs w:val="18"/>
        </w:rPr>
      </w:pPr>
    </w:p>
    <w:p w14:paraId="6FDA072A" w14:textId="201172E0" w:rsidR="0081525C" w:rsidRPr="002E167A" w:rsidRDefault="0081525C" w:rsidP="0081525C">
      <w:pPr>
        <w:spacing w:line="276" w:lineRule="auto"/>
        <w:ind w:right="142"/>
        <w:rPr>
          <w:b/>
          <w:sz w:val="18"/>
          <w:szCs w:val="18"/>
        </w:rPr>
      </w:pPr>
      <w:r w:rsidRPr="002E167A">
        <w:rPr>
          <w:b/>
          <w:sz w:val="18"/>
          <w:szCs w:val="18"/>
        </w:rPr>
        <w:t>**</w:t>
      </w:r>
      <w:r w:rsidR="00516F99" w:rsidRPr="002E167A">
        <w:rPr>
          <w:b/>
          <w:sz w:val="18"/>
          <w:szCs w:val="18"/>
        </w:rPr>
        <w:t xml:space="preserve"> ESTE</w:t>
      </w:r>
      <w:r w:rsidRPr="002E167A">
        <w:rPr>
          <w:b/>
          <w:sz w:val="18"/>
          <w:szCs w:val="18"/>
        </w:rPr>
        <w:t xml:space="preserve"> FORMULÁRIO </w:t>
      </w:r>
      <w:r w:rsidR="00516F99" w:rsidRPr="002E167A">
        <w:rPr>
          <w:b/>
          <w:sz w:val="18"/>
          <w:szCs w:val="18"/>
        </w:rPr>
        <w:t xml:space="preserve">ESTÁ </w:t>
      </w:r>
      <w:r w:rsidRPr="002E167A">
        <w:rPr>
          <w:b/>
          <w:sz w:val="18"/>
          <w:szCs w:val="18"/>
        </w:rPr>
        <w:t>DISPONÍVEL EM WORD PARA PREENCHIMENTO</w:t>
      </w:r>
    </w:p>
    <w:sectPr w:rsidR="0081525C" w:rsidRPr="002E167A" w:rsidSect="00E42093">
      <w:headerReference w:type="default" r:id="rId8"/>
      <w:footerReference w:type="default" r:id="rId9"/>
      <w:pgSz w:w="11906" w:h="16838"/>
      <w:pgMar w:top="2835" w:right="991" w:bottom="28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0E34B" w14:textId="77777777" w:rsidR="00D72873" w:rsidRDefault="00D72873" w:rsidP="00A51D34">
      <w:r>
        <w:separator/>
      </w:r>
    </w:p>
  </w:endnote>
  <w:endnote w:type="continuationSeparator" w:id="0">
    <w:p w14:paraId="00DEBB06" w14:textId="77777777" w:rsidR="00D72873" w:rsidRDefault="00D72873" w:rsidP="00A5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8878414"/>
      <w:docPartObj>
        <w:docPartGallery w:val="Page Numbers (Bottom of Page)"/>
        <w:docPartUnique/>
      </w:docPartObj>
    </w:sdtPr>
    <w:sdtEndPr/>
    <w:sdtContent>
      <w:p w14:paraId="4A505201" w14:textId="79469EF1" w:rsidR="00E42093" w:rsidRPr="00E42093" w:rsidRDefault="00E42093" w:rsidP="00E4209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383FD32B" w14:textId="42BB3133" w:rsidR="00E42093" w:rsidRDefault="00E42093" w:rsidP="00357C42">
        <w:pPr>
          <w:pStyle w:val="Corpodetexto"/>
          <w:shd w:val="clear" w:color="auto" w:fill="FFFFFF"/>
          <w:spacing w:line="360" w:lineRule="auto"/>
          <w:ind w:left="-426"/>
          <w:rPr>
            <w:b w:val="0"/>
            <w:bCs w:val="0"/>
            <w:sz w:val="18"/>
            <w:szCs w:val="18"/>
            <w:lang w:val="pt-BR"/>
          </w:rPr>
        </w:pPr>
        <w:r>
          <w:rPr>
            <w:b w:val="0"/>
            <w:sz w:val="18"/>
            <w:szCs w:val="18"/>
          </w:rPr>
          <w:t xml:space="preserve">Edital n.º </w:t>
        </w:r>
        <w:r w:rsidR="004E5267">
          <w:rPr>
            <w:b w:val="0"/>
            <w:sz w:val="18"/>
            <w:szCs w:val="18"/>
            <w:lang w:val="pt-BR"/>
          </w:rPr>
          <w:t>003/2023</w:t>
        </w:r>
        <w:r>
          <w:rPr>
            <w:b w:val="0"/>
            <w:sz w:val="18"/>
            <w:szCs w:val="18"/>
          </w:rPr>
          <w:t>-PPG</w:t>
        </w:r>
        <w:r>
          <w:rPr>
            <w:b w:val="0"/>
            <w:sz w:val="18"/>
            <w:szCs w:val="18"/>
            <w:lang w:val="pt-BR"/>
          </w:rPr>
          <w:t xml:space="preserve"> SPRF – </w:t>
        </w:r>
        <w:r>
          <w:rPr>
            <w:b w:val="0"/>
            <w:bCs w:val="0"/>
            <w:sz w:val="18"/>
            <w:szCs w:val="18"/>
            <w:lang w:val="pt-BR"/>
          </w:rPr>
          <w:t xml:space="preserve">Homologação das Inscrições de candidatos a </w:t>
        </w:r>
        <w:r w:rsidR="004E5267">
          <w:rPr>
            <w:b w:val="0"/>
            <w:bCs w:val="0"/>
            <w:sz w:val="18"/>
            <w:szCs w:val="18"/>
            <w:lang w:val="pt-BR"/>
          </w:rPr>
          <w:t>Alunos Especiais – 1º Sem/2023</w:t>
        </w:r>
      </w:p>
      <w:p w14:paraId="380B0FD5" w14:textId="74CB0203" w:rsidR="00E42093" w:rsidRDefault="00D72873" w:rsidP="00E42093">
        <w:pPr>
          <w:pStyle w:val="Rodap"/>
          <w:jc w:val="center"/>
        </w:pPr>
      </w:p>
    </w:sdtContent>
  </w:sdt>
  <w:p w14:paraId="307BFAA5" w14:textId="77777777" w:rsidR="00E42093" w:rsidRDefault="00E420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01264" w14:textId="77777777" w:rsidR="00D72873" w:rsidRDefault="00D72873" w:rsidP="00A51D34">
      <w:r>
        <w:separator/>
      </w:r>
    </w:p>
  </w:footnote>
  <w:footnote w:type="continuationSeparator" w:id="0">
    <w:p w14:paraId="36882B75" w14:textId="77777777" w:rsidR="00D72873" w:rsidRDefault="00D72873" w:rsidP="00A51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64A5" w14:textId="77777777" w:rsidR="00A51D34" w:rsidRPr="00A51D34" w:rsidRDefault="00D72873" w:rsidP="00A51D34">
    <w:pPr>
      <w:pStyle w:val="Cabealho"/>
      <w:spacing w:line="360" w:lineRule="auto"/>
      <w:ind w:left="1985"/>
      <w:jc w:val="center"/>
      <w:rPr>
        <w:b/>
        <w:bCs/>
        <w:sz w:val="20"/>
        <w:szCs w:val="20"/>
      </w:rPr>
    </w:pPr>
    <w:r>
      <w:rPr>
        <w:noProof/>
        <w:sz w:val="20"/>
        <w:szCs w:val="20"/>
      </w:rPr>
      <w:object w:dxaOrig="1440" w:dyaOrig="1440" w14:anchorId="4A408E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74.55pt;margin-top:18.85pt;width:168.25pt;height:120.3pt;z-index:-251658752;mso-position-horizontal-relative:text;mso-position-vertical-relative:text;mso-width-relative:page;mso-height-relative:page">
          <v:imagedata r:id="rId1" o:title=""/>
        </v:shape>
        <o:OLEObject Type="Embed" ProgID="PBrush" ShapeID="_x0000_s2050" DrawAspect="Content" ObjectID="_1739778464" r:id="rId2"/>
      </w:object>
    </w:r>
  </w:p>
  <w:p w14:paraId="1318D859" w14:textId="77777777" w:rsidR="00A51D34" w:rsidRPr="00A51D34" w:rsidRDefault="00A51D34" w:rsidP="00A51D34">
    <w:pPr>
      <w:pStyle w:val="Cabealho"/>
      <w:spacing w:line="360" w:lineRule="auto"/>
      <w:ind w:left="1560"/>
      <w:jc w:val="center"/>
      <w:rPr>
        <w:b/>
        <w:bCs/>
      </w:rPr>
    </w:pPr>
    <w:r w:rsidRPr="00A51D34">
      <w:rPr>
        <w:b/>
        <w:bCs/>
      </w:rPr>
      <w:t>UNIVERSIDADE ESTADUAL DO OESTE DO PARANÁ – UNIOESTE</w:t>
    </w:r>
  </w:p>
  <w:p w14:paraId="3B308FF8" w14:textId="77777777" w:rsidR="00A51D34" w:rsidRPr="00A51D34" w:rsidRDefault="00A51D34" w:rsidP="00A51D34">
    <w:pPr>
      <w:pStyle w:val="Cabealho"/>
      <w:spacing w:line="360" w:lineRule="auto"/>
      <w:ind w:left="1560"/>
      <w:jc w:val="center"/>
      <w:rPr>
        <w:b/>
        <w:bCs/>
      </w:rPr>
    </w:pPr>
    <w:r w:rsidRPr="00A51D34">
      <w:rPr>
        <w:b/>
        <w:bCs/>
      </w:rPr>
      <w:t>CENTRO DE EDUCAÇÃO, LETRAS E SAÚDE – CELS</w:t>
    </w:r>
  </w:p>
  <w:p w14:paraId="510FFB6E" w14:textId="77777777" w:rsidR="00A51D34" w:rsidRPr="00A51D34" w:rsidRDefault="00A51D34" w:rsidP="00A51D34">
    <w:pPr>
      <w:pStyle w:val="Cabealho"/>
      <w:spacing w:line="360" w:lineRule="auto"/>
      <w:ind w:left="1560"/>
      <w:jc w:val="center"/>
      <w:rPr>
        <w:b/>
        <w:bCs/>
      </w:rPr>
    </w:pPr>
    <w:r w:rsidRPr="00A51D34">
      <w:rPr>
        <w:b/>
        <w:bCs/>
      </w:rPr>
      <w:t>PROGRAMA DE PÓS-GRADUAÇÃO EM SAÚDE PÚBLICA EM REGIÃO DE FRONTEIRA – MESTRADO</w:t>
    </w:r>
  </w:p>
  <w:p w14:paraId="6D2D78BC" w14:textId="77777777" w:rsidR="00A51D34" w:rsidRPr="00A51D34" w:rsidRDefault="00A51D34" w:rsidP="00A51D34">
    <w:pPr>
      <w:pStyle w:val="Cabealho"/>
      <w:spacing w:line="360" w:lineRule="auto"/>
      <w:ind w:left="1560"/>
      <w:jc w:val="center"/>
      <w:rPr>
        <w:b/>
        <w:bCs/>
      </w:rPr>
    </w:pPr>
    <w:r w:rsidRPr="00A51D34">
      <w:rPr>
        <w:b/>
        <w:bCs/>
      </w:rPr>
      <w:t>ÁREA DE CONCENTRAÇÃO: Saúde Pública em Região de Fronteira</w:t>
    </w:r>
  </w:p>
  <w:p w14:paraId="047DB2F8" w14:textId="77777777" w:rsidR="00A51D34" w:rsidRPr="00A51D34" w:rsidRDefault="00A51D34" w:rsidP="00A51D34">
    <w:pPr>
      <w:pStyle w:val="Cabealho"/>
      <w:ind w:left="1985"/>
      <w:rPr>
        <w:sz w:val="22"/>
        <w:szCs w:val="22"/>
      </w:rPr>
    </w:pPr>
  </w:p>
  <w:p w14:paraId="05CC6AD5" w14:textId="77777777" w:rsidR="0015301F" w:rsidRDefault="0015301F" w:rsidP="00A51D3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FBD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B75B9"/>
    <w:multiLevelType w:val="hybridMultilevel"/>
    <w:tmpl w:val="9884874E"/>
    <w:lvl w:ilvl="0" w:tplc="1DC43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261DF"/>
    <w:multiLevelType w:val="hybridMultilevel"/>
    <w:tmpl w:val="55A620AE"/>
    <w:lvl w:ilvl="0" w:tplc="F80EE1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10C36"/>
    <w:multiLevelType w:val="hybridMultilevel"/>
    <w:tmpl w:val="3CA4D8FE"/>
    <w:lvl w:ilvl="0" w:tplc="2C123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82357"/>
    <w:multiLevelType w:val="hybridMultilevel"/>
    <w:tmpl w:val="017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F6"/>
    <w:multiLevelType w:val="hybridMultilevel"/>
    <w:tmpl w:val="07A4692A"/>
    <w:lvl w:ilvl="0" w:tplc="ED021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B5273"/>
    <w:multiLevelType w:val="hybridMultilevel"/>
    <w:tmpl w:val="07A4692A"/>
    <w:lvl w:ilvl="0" w:tplc="ED021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26AC4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F02E1"/>
    <w:multiLevelType w:val="hybridMultilevel"/>
    <w:tmpl w:val="3F32D940"/>
    <w:lvl w:ilvl="0" w:tplc="0416000F">
      <w:start w:val="1"/>
      <w:numFmt w:val="decimal"/>
      <w:lvlText w:val="%1."/>
      <w:lvlJc w:val="left"/>
      <w:pPr>
        <w:ind w:left="756" w:hanging="360"/>
      </w:pPr>
    </w:lvl>
    <w:lvl w:ilvl="1" w:tplc="04160019" w:tentative="1">
      <w:start w:val="1"/>
      <w:numFmt w:val="lowerLetter"/>
      <w:lvlText w:val="%2."/>
      <w:lvlJc w:val="left"/>
      <w:pPr>
        <w:ind w:left="1476" w:hanging="360"/>
      </w:pPr>
    </w:lvl>
    <w:lvl w:ilvl="2" w:tplc="0416001B" w:tentative="1">
      <w:start w:val="1"/>
      <w:numFmt w:val="lowerRoman"/>
      <w:lvlText w:val="%3."/>
      <w:lvlJc w:val="right"/>
      <w:pPr>
        <w:ind w:left="2196" w:hanging="180"/>
      </w:pPr>
    </w:lvl>
    <w:lvl w:ilvl="3" w:tplc="0416000F" w:tentative="1">
      <w:start w:val="1"/>
      <w:numFmt w:val="decimal"/>
      <w:lvlText w:val="%4."/>
      <w:lvlJc w:val="left"/>
      <w:pPr>
        <w:ind w:left="2916" w:hanging="360"/>
      </w:pPr>
    </w:lvl>
    <w:lvl w:ilvl="4" w:tplc="04160019" w:tentative="1">
      <w:start w:val="1"/>
      <w:numFmt w:val="lowerLetter"/>
      <w:lvlText w:val="%5."/>
      <w:lvlJc w:val="left"/>
      <w:pPr>
        <w:ind w:left="3636" w:hanging="360"/>
      </w:pPr>
    </w:lvl>
    <w:lvl w:ilvl="5" w:tplc="0416001B" w:tentative="1">
      <w:start w:val="1"/>
      <w:numFmt w:val="lowerRoman"/>
      <w:lvlText w:val="%6."/>
      <w:lvlJc w:val="right"/>
      <w:pPr>
        <w:ind w:left="4356" w:hanging="180"/>
      </w:pPr>
    </w:lvl>
    <w:lvl w:ilvl="6" w:tplc="0416000F" w:tentative="1">
      <w:start w:val="1"/>
      <w:numFmt w:val="decimal"/>
      <w:lvlText w:val="%7."/>
      <w:lvlJc w:val="left"/>
      <w:pPr>
        <w:ind w:left="5076" w:hanging="360"/>
      </w:pPr>
    </w:lvl>
    <w:lvl w:ilvl="7" w:tplc="04160019" w:tentative="1">
      <w:start w:val="1"/>
      <w:numFmt w:val="lowerLetter"/>
      <w:lvlText w:val="%8."/>
      <w:lvlJc w:val="left"/>
      <w:pPr>
        <w:ind w:left="5796" w:hanging="360"/>
      </w:pPr>
    </w:lvl>
    <w:lvl w:ilvl="8" w:tplc="0416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" w15:restartNumberingAfterBreak="0">
    <w:nsid w:val="18094E23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66095"/>
    <w:multiLevelType w:val="hybridMultilevel"/>
    <w:tmpl w:val="9884874E"/>
    <w:lvl w:ilvl="0" w:tplc="1DC43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523D4"/>
    <w:multiLevelType w:val="hybridMultilevel"/>
    <w:tmpl w:val="247AB772"/>
    <w:lvl w:ilvl="0" w:tplc="0AA472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D0924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7000E"/>
    <w:multiLevelType w:val="hybridMultilevel"/>
    <w:tmpl w:val="CD4696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E3DD8"/>
    <w:multiLevelType w:val="hybridMultilevel"/>
    <w:tmpl w:val="9884874E"/>
    <w:lvl w:ilvl="0" w:tplc="1DC43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22F41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F1C05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716FF6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FC2F05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1E23C1"/>
    <w:multiLevelType w:val="hybridMultilevel"/>
    <w:tmpl w:val="9884874E"/>
    <w:lvl w:ilvl="0" w:tplc="1DC43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31FC0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5D0174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494F3C"/>
    <w:multiLevelType w:val="hybridMultilevel"/>
    <w:tmpl w:val="07A4692A"/>
    <w:lvl w:ilvl="0" w:tplc="ED021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26167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AC239C"/>
    <w:multiLevelType w:val="hybridMultilevel"/>
    <w:tmpl w:val="55A620AE"/>
    <w:lvl w:ilvl="0" w:tplc="F80EE1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96287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60652C"/>
    <w:multiLevelType w:val="hybridMultilevel"/>
    <w:tmpl w:val="247AB772"/>
    <w:lvl w:ilvl="0" w:tplc="0AA472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9C3C20"/>
    <w:multiLevelType w:val="hybridMultilevel"/>
    <w:tmpl w:val="9884874E"/>
    <w:lvl w:ilvl="0" w:tplc="1DC43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CB491C"/>
    <w:multiLevelType w:val="hybridMultilevel"/>
    <w:tmpl w:val="07A4692A"/>
    <w:lvl w:ilvl="0" w:tplc="ED021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0A0C0D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3C3334"/>
    <w:multiLevelType w:val="hybridMultilevel"/>
    <w:tmpl w:val="3F32D940"/>
    <w:lvl w:ilvl="0" w:tplc="0416000F">
      <w:start w:val="1"/>
      <w:numFmt w:val="decimal"/>
      <w:lvlText w:val="%1."/>
      <w:lvlJc w:val="left"/>
      <w:pPr>
        <w:ind w:left="756" w:hanging="360"/>
      </w:pPr>
    </w:lvl>
    <w:lvl w:ilvl="1" w:tplc="04160019" w:tentative="1">
      <w:start w:val="1"/>
      <w:numFmt w:val="lowerLetter"/>
      <w:lvlText w:val="%2."/>
      <w:lvlJc w:val="left"/>
      <w:pPr>
        <w:ind w:left="1476" w:hanging="360"/>
      </w:pPr>
    </w:lvl>
    <w:lvl w:ilvl="2" w:tplc="0416001B" w:tentative="1">
      <w:start w:val="1"/>
      <w:numFmt w:val="lowerRoman"/>
      <w:lvlText w:val="%3."/>
      <w:lvlJc w:val="right"/>
      <w:pPr>
        <w:ind w:left="2196" w:hanging="180"/>
      </w:pPr>
    </w:lvl>
    <w:lvl w:ilvl="3" w:tplc="0416000F" w:tentative="1">
      <w:start w:val="1"/>
      <w:numFmt w:val="decimal"/>
      <w:lvlText w:val="%4."/>
      <w:lvlJc w:val="left"/>
      <w:pPr>
        <w:ind w:left="2916" w:hanging="360"/>
      </w:pPr>
    </w:lvl>
    <w:lvl w:ilvl="4" w:tplc="04160019" w:tentative="1">
      <w:start w:val="1"/>
      <w:numFmt w:val="lowerLetter"/>
      <w:lvlText w:val="%5."/>
      <w:lvlJc w:val="left"/>
      <w:pPr>
        <w:ind w:left="3636" w:hanging="360"/>
      </w:pPr>
    </w:lvl>
    <w:lvl w:ilvl="5" w:tplc="0416001B" w:tentative="1">
      <w:start w:val="1"/>
      <w:numFmt w:val="lowerRoman"/>
      <w:lvlText w:val="%6."/>
      <w:lvlJc w:val="right"/>
      <w:pPr>
        <w:ind w:left="4356" w:hanging="180"/>
      </w:pPr>
    </w:lvl>
    <w:lvl w:ilvl="6" w:tplc="0416000F" w:tentative="1">
      <w:start w:val="1"/>
      <w:numFmt w:val="decimal"/>
      <w:lvlText w:val="%7."/>
      <w:lvlJc w:val="left"/>
      <w:pPr>
        <w:ind w:left="5076" w:hanging="360"/>
      </w:pPr>
    </w:lvl>
    <w:lvl w:ilvl="7" w:tplc="04160019" w:tentative="1">
      <w:start w:val="1"/>
      <w:numFmt w:val="lowerLetter"/>
      <w:lvlText w:val="%8."/>
      <w:lvlJc w:val="left"/>
      <w:pPr>
        <w:ind w:left="5796" w:hanging="360"/>
      </w:pPr>
    </w:lvl>
    <w:lvl w:ilvl="8" w:tplc="0416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1" w15:restartNumberingAfterBreak="0">
    <w:nsid w:val="43AA1501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AF3C42"/>
    <w:multiLevelType w:val="hybridMultilevel"/>
    <w:tmpl w:val="07A4692A"/>
    <w:lvl w:ilvl="0" w:tplc="ED021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18264A"/>
    <w:multiLevelType w:val="hybridMultilevel"/>
    <w:tmpl w:val="07A4692A"/>
    <w:lvl w:ilvl="0" w:tplc="ED021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5C5743"/>
    <w:multiLevelType w:val="hybridMultilevel"/>
    <w:tmpl w:val="9884874E"/>
    <w:lvl w:ilvl="0" w:tplc="1DC43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032C4D"/>
    <w:multiLevelType w:val="hybridMultilevel"/>
    <w:tmpl w:val="5442F7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AA75F3"/>
    <w:multiLevelType w:val="hybridMultilevel"/>
    <w:tmpl w:val="9884874E"/>
    <w:lvl w:ilvl="0" w:tplc="1DC43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07BD2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F27B0"/>
    <w:multiLevelType w:val="hybridMultilevel"/>
    <w:tmpl w:val="55A620AE"/>
    <w:lvl w:ilvl="0" w:tplc="F80EE1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B178E"/>
    <w:multiLevelType w:val="hybridMultilevel"/>
    <w:tmpl w:val="07A4692A"/>
    <w:lvl w:ilvl="0" w:tplc="ED021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42785"/>
    <w:multiLevelType w:val="hybridMultilevel"/>
    <w:tmpl w:val="CE9234C0"/>
    <w:lvl w:ilvl="0" w:tplc="1A14B7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1075D3"/>
    <w:multiLevelType w:val="hybridMultilevel"/>
    <w:tmpl w:val="E08A98F4"/>
    <w:lvl w:ilvl="0" w:tplc="4EA0D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F2593"/>
    <w:multiLevelType w:val="hybridMultilevel"/>
    <w:tmpl w:val="55A620AE"/>
    <w:lvl w:ilvl="0" w:tplc="F80EE1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37E69"/>
    <w:multiLevelType w:val="hybridMultilevel"/>
    <w:tmpl w:val="6FAA2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675A8E"/>
    <w:multiLevelType w:val="hybridMultilevel"/>
    <w:tmpl w:val="E08A98F4"/>
    <w:lvl w:ilvl="0" w:tplc="4EA0D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"/>
  </w:num>
  <w:num w:numId="3">
    <w:abstractNumId w:val="35"/>
  </w:num>
  <w:num w:numId="4">
    <w:abstractNumId w:val="13"/>
  </w:num>
  <w:num w:numId="5">
    <w:abstractNumId w:val="40"/>
  </w:num>
  <w:num w:numId="6">
    <w:abstractNumId w:val="3"/>
  </w:num>
  <w:num w:numId="7">
    <w:abstractNumId w:val="25"/>
  </w:num>
  <w:num w:numId="8">
    <w:abstractNumId w:val="9"/>
  </w:num>
  <w:num w:numId="9">
    <w:abstractNumId w:val="12"/>
  </w:num>
  <w:num w:numId="10">
    <w:abstractNumId w:val="20"/>
  </w:num>
  <w:num w:numId="11">
    <w:abstractNumId w:val="17"/>
  </w:num>
  <w:num w:numId="12">
    <w:abstractNumId w:val="29"/>
  </w:num>
  <w:num w:numId="13">
    <w:abstractNumId w:val="15"/>
  </w:num>
  <w:num w:numId="14">
    <w:abstractNumId w:val="21"/>
  </w:num>
  <w:num w:numId="15">
    <w:abstractNumId w:val="23"/>
  </w:num>
  <w:num w:numId="16">
    <w:abstractNumId w:val="7"/>
  </w:num>
  <w:num w:numId="17">
    <w:abstractNumId w:val="37"/>
  </w:num>
  <w:num w:numId="18">
    <w:abstractNumId w:val="31"/>
  </w:num>
  <w:num w:numId="19">
    <w:abstractNumId w:val="10"/>
  </w:num>
  <w:num w:numId="20">
    <w:abstractNumId w:val="14"/>
  </w:num>
  <w:num w:numId="21">
    <w:abstractNumId w:val="34"/>
  </w:num>
  <w:num w:numId="22">
    <w:abstractNumId w:val="1"/>
  </w:num>
  <w:num w:numId="23">
    <w:abstractNumId w:val="36"/>
  </w:num>
  <w:num w:numId="24">
    <w:abstractNumId w:val="27"/>
  </w:num>
  <w:num w:numId="25">
    <w:abstractNumId w:val="11"/>
  </w:num>
  <w:num w:numId="26">
    <w:abstractNumId w:val="26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2"/>
  </w:num>
  <w:num w:numId="30">
    <w:abstractNumId w:val="39"/>
  </w:num>
  <w:num w:numId="31">
    <w:abstractNumId w:val="28"/>
  </w:num>
  <w:num w:numId="32">
    <w:abstractNumId w:val="6"/>
  </w:num>
  <w:num w:numId="33">
    <w:abstractNumId w:val="5"/>
  </w:num>
  <w:num w:numId="34">
    <w:abstractNumId w:val="33"/>
  </w:num>
  <w:num w:numId="35">
    <w:abstractNumId w:val="2"/>
  </w:num>
  <w:num w:numId="36">
    <w:abstractNumId w:val="42"/>
  </w:num>
  <w:num w:numId="37">
    <w:abstractNumId w:val="24"/>
  </w:num>
  <w:num w:numId="38">
    <w:abstractNumId w:val="38"/>
  </w:num>
  <w:num w:numId="39">
    <w:abstractNumId w:val="44"/>
  </w:num>
  <w:num w:numId="40">
    <w:abstractNumId w:val="41"/>
  </w:num>
  <w:num w:numId="41">
    <w:abstractNumId w:val="0"/>
  </w:num>
  <w:num w:numId="42">
    <w:abstractNumId w:val="18"/>
  </w:num>
  <w:num w:numId="43">
    <w:abstractNumId w:val="16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EE"/>
    <w:rsid w:val="0000010C"/>
    <w:rsid w:val="000137DA"/>
    <w:rsid w:val="000166E5"/>
    <w:rsid w:val="00021DEE"/>
    <w:rsid w:val="000A3F5C"/>
    <w:rsid w:val="000B09EC"/>
    <w:rsid w:val="000B4309"/>
    <w:rsid w:val="000C3E66"/>
    <w:rsid w:val="000C4391"/>
    <w:rsid w:val="000D4D4D"/>
    <w:rsid w:val="000D7DE3"/>
    <w:rsid w:val="000F343F"/>
    <w:rsid w:val="001202C1"/>
    <w:rsid w:val="001204CE"/>
    <w:rsid w:val="0015301F"/>
    <w:rsid w:val="001548F1"/>
    <w:rsid w:val="001634A8"/>
    <w:rsid w:val="00182240"/>
    <w:rsid w:val="001971AE"/>
    <w:rsid w:val="001A18B5"/>
    <w:rsid w:val="001B4A5A"/>
    <w:rsid w:val="001C019A"/>
    <w:rsid w:val="001F39D0"/>
    <w:rsid w:val="001F4DAF"/>
    <w:rsid w:val="001F7265"/>
    <w:rsid w:val="00227629"/>
    <w:rsid w:val="00235F1E"/>
    <w:rsid w:val="002457F3"/>
    <w:rsid w:val="00252E20"/>
    <w:rsid w:val="00292D69"/>
    <w:rsid w:val="002B354F"/>
    <w:rsid w:val="002C4918"/>
    <w:rsid w:val="002E167A"/>
    <w:rsid w:val="002F1C91"/>
    <w:rsid w:val="00303283"/>
    <w:rsid w:val="00323333"/>
    <w:rsid w:val="0032665F"/>
    <w:rsid w:val="003327E8"/>
    <w:rsid w:val="00332908"/>
    <w:rsid w:val="00333093"/>
    <w:rsid w:val="00351161"/>
    <w:rsid w:val="003543EE"/>
    <w:rsid w:val="00354841"/>
    <w:rsid w:val="00357C42"/>
    <w:rsid w:val="00360E31"/>
    <w:rsid w:val="00366F5F"/>
    <w:rsid w:val="0037526E"/>
    <w:rsid w:val="00393333"/>
    <w:rsid w:val="003A5A1E"/>
    <w:rsid w:val="003C7726"/>
    <w:rsid w:val="003D0FEB"/>
    <w:rsid w:val="003D2A3F"/>
    <w:rsid w:val="003D4D11"/>
    <w:rsid w:val="003F7F22"/>
    <w:rsid w:val="0040488D"/>
    <w:rsid w:val="00417106"/>
    <w:rsid w:val="004271CA"/>
    <w:rsid w:val="00434CD4"/>
    <w:rsid w:val="004758BD"/>
    <w:rsid w:val="00476690"/>
    <w:rsid w:val="00476926"/>
    <w:rsid w:val="00477E9B"/>
    <w:rsid w:val="00482B05"/>
    <w:rsid w:val="004A153B"/>
    <w:rsid w:val="004A1FCD"/>
    <w:rsid w:val="004A2097"/>
    <w:rsid w:val="004B4546"/>
    <w:rsid w:val="004B642E"/>
    <w:rsid w:val="004C52F9"/>
    <w:rsid w:val="004E08D2"/>
    <w:rsid w:val="004E5267"/>
    <w:rsid w:val="004F50BA"/>
    <w:rsid w:val="004F51C9"/>
    <w:rsid w:val="00505C2E"/>
    <w:rsid w:val="00511564"/>
    <w:rsid w:val="00516F99"/>
    <w:rsid w:val="005602C6"/>
    <w:rsid w:val="00561041"/>
    <w:rsid w:val="005627D6"/>
    <w:rsid w:val="00562BB2"/>
    <w:rsid w:val="005C1D31"/>
    <w:rsid w:val="005C1FF9"/>
    <w:rsid w:val="005D2E6F"/>
    <w:rsid w:val="005D4D13"/>
    <w:rsid w:val="005E1934"/>
    <w:rsid w:val="005E51A7"/>
    <w:rsid w:val="005F5909"/>
    <w:rsid w:val="0060434B"/>
    <w:rsid w:val="00620E35"/>
    <w:rsid w:val="00625A4D"/>
    <w:rsid w:val="00632DFB"/>
    <w:rsid w:val="00636B06"/>
    <w:rsid w:val="00662906"/>
    <w:rsid w:val="006A23F4"/>
    <w:rsid w:val="006A3E57"/>
    <w:rsid w:val="006C63AF"/>
    <w:rsid w:val="006F02F6"/>
    <w:rsid w:val="006F2310"/>
    <w:rsid w:val="006F384F"/>
    <w:rsid w:val="006F5AE3"/>
    <w:rsid w:val="0071622E"/>
    <w:rsid w:val="00716B54"/>
    <w:rsid w:val="007176EF"/>
    <w:rsid w:val="00747735"/>
    <w:rsid w:val="00750833"/>
    <w:rsid w:val="007602B5"/>
    <w:rsid w:val="00774C6E"/>
    <w:rsid w:val="007A1D5D"/>
    <w:rsid w:val="007B1A3A"/>
    <w:rsid w:val="007C3357"/>
    <w:rsid w:val="007C3A1D"/>
    <w:rsid w:val="007C6B02"/>
    <w:rsid w:val="007D22E3"/>
    <w:rsid w:val="007E0A79"/>
    <w:rsid w:val="00801B75"/>
    <w:rsid w:val="0080221F"/>
    <w:rsid w:val="0081525C"/>
    <w:rsid w:val="0081551A"/>
    <w:rsid w:val="008307A5"/>
    <w:rsid w:val="00831E0D"/>
    <w:rsid w:val="00835A71"/>
    <w:rsid w:val="00846664"/>
    <w:rsid w:val="00892053"/>
    <w:rsid w:val="008B1225"/>
    <w:rsid w:val="008B3AD7"/>
    <w:rsid w:val="008B7E55"/>
    <w:rsid w:val="008D3100"/>
    <w:rsid w:val="008E7864"/>
    <w:rsid w:val="008F49AE"/>
    <w:rsid w:val="00925D84"/>
    <w:rsid w:val="0093013B"/>
    <w:rsid w:val="00932F4F"/>
    <w:rsid w:val="00945F21"/>
    <w:rsid w:val="00946470"/>
    <w:rsid w:val="00950666"/>
    <w:rsid w:val="00964F72"/>
    <w:rsid w:val="0096774F"/>
    <w:rsid w:val="0097589D"/>
    <w:rsid w:val="0098005F"/>
    <w:rsid w:val="00996374"/>
    <w:rsid w:val="009978AD"/>
    <w:rsid w:val="009C38E9"/>
    <w:rsid w:val="009F2802"/>
    <w:rsid w:val="009F3285"/>
    <w:rsid w:val="00A17F79"/>
    <w:rsid w:val="00A2411B"/>
    <w:rsid w:val="00A263D7"/>
    <w:rsid w:val="00A31995"/>
    <w:rsid w:val="00A348FD"/>
    <w:rsid w:val="00A35A1D"/>
    <w:rsid w:val="00A47CFF"/>
    <w:rsid w:val="00A51D34"/>
    <w:rsid w:val="00A55C31"/>
    <w:rsid w:val="00A55D87"/>
    <w:rsid w:val="00A62563"/>
    <w:rsid w:val="00A763A1"/>
    <w:rsid w:val="00A77D13"/>
    <w:rsid w:val="00A8341A"/>
    <w:rsid w:val="00A93E9D"/>
    <w:rsid w:val="00A97244"/>
    <w:rsid w:val="00AA2273"/>
    <w:rsid w:val="00AB3354"/>
    <w:rsid w:val="00AB700D"/>
    <w:rsid w:val="00AD1757"/>
    <w:rsid w:val="00AE7268"/>
    <w:rsid w:val="00AF3A98"/>
    <w:rsid w:val="00AF7E1E"/>
    <w:rsid w:val="00B0748B"/>
    <w:rsid w:val="00B23E65"/>
    <w:rsid w:val="00B409C9"/>
    <w:rsid w:val="00B4216B"/>
    <w:rsid w:val="00B64ECD"/>
    <w:rsid w:val="00B87962"/>
    <w:rsid w:val="00B90881"/>
    <w:rsid w:val="00BB2B48"/>
    <w:rsid w:val="00BC35DF"/>
    <w:rsid w:val="00BC3877"/>
    <w:rsid w:val="00BC7A22"/>
    <w:rsid w:val="00BD1980"/>
    <w:rsid w:val="00BD5F6D"/>
    <w:rsid w:val="00C05BFE"/>
    <w:rsid w:val="00C111DA"/>
    <w:rsid w:val="00C60C35"/>
    <w:rsid w:val="00C6598F"/>
    <w:rsid w:val="00C674EC"/>
    <w:rsid w:val="00C779A8"/>
    <w:rsid w:val="00C77BD0"/>
    <w:rsid w:val="00CC329C"/>
    <w:rsid w:val="00CF4CB6"/>
    <w:rsid w:val="00D044AA"/>
    <w:rsid w:val="00D06CCA"/>
    <w:rsid w:val="00D20090"/>
    <w:rsid w:val="00D36985"/>
    <w:rsid w:val="00D42584"/>
    <w:rsid w:val="00D57204"/>
    <w:rsid w:val="00D65005"/>
    <w:rsid w:val="00D72873"/>
    <w:rsid w:val="00DA2557"/>
    <w:rsid w:val="00DB0458"/>
    <w:rsid w:val="00DB3B58"/>
    <w:rsid w:val="00DB508E"/>
    <w:rsid w:val="00DB5529"/>
    <w:rsid w:val="00DC28E6"/>
    <w:rsid w:val="00DC7BA5"/>
    <w:rsid w:val="00DE68FB"/>
    <w:rsid w:val="00DF2964"/>
    <w:rsid w:val="00DF3AF1"/>
    <w:rsid w:val="00E12AF8"/>
    <w:rsid w:val="00E15954"/>
    <w:rsid w:val="00E41A71"/>
    <w:rsid w:val="00E42093"/>
    <w:rsid w:val="00E428BD"/>
    <w:rsid w:val="00E50580"/>
    <w:rsid w:val="00E50655"/>
    <w:rsid w:val="00E771AA"/>
    <w:rsid w:val="00E86B00"/>
    <w:rsid w:val="00E8710B"/>
    <w:rsid w:val="00E87245"/>
    <w:rsid w:val="00EA1D7D"/>
    <w:rsid w:val="00EA4BF6"/>
    <w:rsid w:val="00EA4D18"/>
    <w:rsid w:val="00EA5BD6"/>
    <w:rsid w:val="00EA6190"/>
    <w:rsid w:val="00EB22EF"/>
    <w:rsid w:val="00EC56A2"/>
    <w:rsid w:val="00ED5F07"/>
    <w:rsid w:val="00EE7064"/>
    <w:rsid w:val="00EF4B58"/>
    <w:rsid w:val="00F1795E"/>
    <w:rsid w:val="00F21D52"/>
    <w:rsid w:val="00F25AF9"/>
    <w:rsid w:val="00F264D2"/>
    <w:rsid w:val="00F3559C"/>
    <w:rsid w:val="00F5641A"/>
    <w:rsid w:val="00F91113"/>
    <w:rsid w:val="00F95C36"/>
    <w:rsid w:val="00FB6792"/>
    <w:rsid w:val="00FC39F8"/>
    <w:rsid w:val="00FC476C"/>
    <w:rsid w:val="00FD630D"/>
    <w:rsid w:val="00FF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4A23E9F"/>
  <w15:docId w15:val="{5E0D55A1-64BD-4764-9996-F2FB39F3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33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7526E"/>
    <w:pPr>
      <w:keepNext/>
      <w:outlineLvl w:val="0"/>
    </w:pPr>
    <w:rPr>
      <w:b/>
      <w:bCs/>
      <w:color w:val="00000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E0A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7526E"/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7526E"/>
    <w:pPr>
      <w:jc w:val="center"/>
    </w:pPr>
    <w:rPr>
      <w:b/>
      <w:bCs/>
      <w:color w:val="000000"/>
      <w:sz w:val="28"/>
      <w:lang w:val="x-none" w:eastAsia="x-none"/>
    </w:rPr>
  </w:style>
  <w:style w:type="character" w:customStyle="1" w:styleId="CorpodetextoChar">
    <w:name w:val="Corpo de texto Char"/>
    <w:link w:val="Corpodetexto"/>
    <w:rsid w:val="0037526E"/>
    <w:rPr>
      <w:rFonts w:ascii="Times New Roman" w:eastAsia="Times New Roman" w:hAnsi="Times New Roman" w:cs="Times New Roman"/>
      <w:b/>
      <w:bCs/>
      <w:color w:val="000000"/>
      <w:sz w:val="28"/>
      <w:szCs w:val="24"/>
      <w:lang w:val="x-none" w:eastAsia="x-none"/>
    </w:rPr>
  </w:style>
  <w:style w:type="table" w:styleId="Tabelacomgrade">
    <w:name w:val="Table Grid"/>
    <w:basedOn w:val="Tabelanormal"/>
    <w:rsid w:val="00375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52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7526E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71622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1622E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A51D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1D34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51D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1D34"/>
    <w:rPr>
      <w:rFonts w:ascii="Times New Roman" w:eastAsia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1A18B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835A71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7E0A7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Padro">
    <w:name w:val="Padrão"/>
    <w:uiPriority w:val="99"/>
    <w:rsid w:val="007E0A7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UNIVERSIDADE%20ESTADUAL%20DO%20OESTE%20DO%20PARAN&#193;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07F63-9C62-46BA-9E3A-F8C7D9D2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UNIVERSIDADE ESTADUAL DO OESTE DO PARANÁ</Template>
  <TotalTime>0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Flavia Spala Garcia</cp:lastModifiedBy>
  <cp:revision>2</cp:revision>
  <cp:lastPrinted>2023-03-08T14:01:00Z</cp:lastPrinted>
  <dcterms:created xsi:type="dcterms:W3CDTF">2023-03-08T14:01:00Z</dcterms:created>
  <dcterms:modified xsi:type="dcterms:W3CDTF">2023-03-08T14:01:00Z</dcterms:modified>
</cp:coreProperties>
</file>