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659A" w14:textId="0B345966" w:rsidR="007B26FD" w:rsidRPr="0072518B" w:rsidRDefault="0072518B" w:rsidP="00383EA8">
      <w:pPr>
        <w:spacing w:line="276" w:lineRule="auto"/>
        <w:ind w:firstLine="1134"/>
        <w:jc w:val="both"/>
        <w:rPr>
          <w:b/>
          <w:bCs/>
          <w:sz w:val="22"/>
          <w:szCs w:val="22"/>
        </w:rPr>
      </w:pPr>
      <w:r w:rsidRPr="0072518B">
        <w:rPr>
          <w:b/>
          <w:bCs/>
          <w:sz w:val="22"/>
          <w:szCs w:val="22"/>
        </w:rPr>
        <w:t>QUADROS COM LINKS</w:t>
      </w:r>
    </w:p>
    <w:p w14:paraId="0BAD83AA" w14:textId="77777777" w:rsidR="007B26FD" w:rsidRPr="00FB6FDC" w:rsidRDefault="007B26FD" w:rsidP="007B26FD">
      <w:pPr>
        <w:spacing w:line="276" w:lineRule="auto"/>
        <w:ind w:firstLine="1134"/>
        <w:jc w:val="both"/>
        <w:rPr>
          <w:b/>
          <w:bCs/>
          <w:sz w:val="22"/>
          <w:szCs w:val="22"/>
        </w:rPr>
      </w:pPr>
    </w:p>
    <w:p w14:paraId="1AA0C583" w14:textId="7732FAE7" w:rsidR="007B26FD" w:rsidRPr="00C2722D" w:rsidRDefault="007B26FD" w:rsidP="007B26FD">
      <w:pPr>
        <w:pStyle w:val="Corpodetexto"/>
        <w:spacing w:line="360" w:lineRule="auto"/>
        <w:ind w:left="282" w:firstLine="1134"/>
        <w:jc w:val="left"/>
        <w:rPr>
          <w:sz w:val="22"/>
          <w:szCs w:val="22"/>
          <w:lang w:val="pt-BR"/>
        </w:rPr>
      </w:pPr>
    </w:p>
    <w:tbl>
      <w:tblPr>
        <w:tblStyle w:val="Tabelacomgrade"/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6940"/>
      </w:tblGrid>
      <w:tr w:rsidR="007B26FD" w:rsidRPr="005117A8" w14:paraId="3A254438" w14:textId="77777777" w:rsidTr="006E4BB6">
        <w:tc>
          <w:tcPr>
            <w:tcW w:w="1985" w:type="dxa"/>
            <w:vAlign w:val="center"/>
          </w:tcPr>
          <w:p w14:paraId="24C5E146" w14:textId="77777777" w:rsidR="007B26FD" w:rsidRPr="005117A8" w:rsidRDefault="007B26FD" w:rsidP="00F626DA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color w:val="auto"/>
                <w:sz w:val="20"/>
                <w:szCs w:val="20"/>
                <w:lang w:val="pt-BR" w:eastAsia="pt-BR"/>
              </w:rPr>
              <w:t>CANDIDATO(A)S</w:t>
            </w:r>
          </w:p>
        </w:tc>
        <w:tc>
          <w:tcPr>
            <w:tcW w:w="6940" w:type="dxa"/>
            <w:vAlign w:val="center"/>
          </w:tcPr>
          <w:p w14:paraId="565FF420" w14:textId="0F8E8380" w:rsidR="007B26FD" w:rsidRPr="005117A8" w:rsidRDefault="007B26FD" w:rsidP="00F626DA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color w:val="auto"/>
                <w:sz w:val="20"/>
                <w:szCs w:val="20"/>
                <w:lang w:val="pt-BR" w:eastAsia="pt-BR"/>
              </w:rPr>
              <w:t>DATA</w:t>
            </w:r>
            <w:r w:rsidR="00B17C2C"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/</w:t>
            </w:r>
            <w:r w:rsidR="00B17C2C"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HORÁRIO</w:t>
            </w:r>
            <w:r w:rsidR="00B17C2C"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/</w:t>
            </w:r>
            <w:r w:rsidR="00B17C2C"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LINK DA ENTREVISTA</w:t>
            </w:r>
          </w:p>
        </w:tc>
      </w:tr>
      <w:tr w:rsidR="007B26FD" w:rsidRPr="005117A8" w14:paraId="00B4B30C" w14:textId="77777777" w:rsidTr="006E4BB6">
        <w:trPr>
          <w:trHeight w:val="336"/>
        </w:trPr>
        <w:tc>
          <w:tcPr>
            <w:tcW w:w="1985" w:type="dxa"/>
            <w:vMerge w:val="restart"/>
            <w:vAlign w:val="center"/>
          </w:tcPr>
          <w:p w14:paraId="492974E2" w14:textId="3E4785BF" w:rsidR="007B26FD" w:rsidRPr="005117A8" w:rsidRDefault="006E4BB6" w:rsidP="00383EA8">
            <w:pPr>
              <w:pStyle w:val="Corpodetexto"/>
              <w:spacing w:line="276" w:lineRule="auto"/>
              <w:ind w:left="-113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Luciana Aparecida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>Fabriz</w:t>
            </w:r>
            <w:proofErr w:type="spellEnd"/>
          </w:p>
        </w:tc>
        <w:tc>
          <w:tcPr>
            <w:tcW w:w="6940" w:type="dxa"/>
            <w:vAlign w:val="center"/>
          </w:tcPr>
          <w:p w14:paraId="5675CFE0" w14:textId="4A0CE5FF" w:rsidR="007B26FD" w:rsidRPr="005117A8" w:rsidRDefault="007B26FD" w:rsidP="00383EA8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Data: </w:t>
            </w:r>
            <w:r w:rsidR="004109A0" w:rsidRPr="004109A0">
              <w:rPr>
                <w:color w:val="auto"/>
                <w:sz w:val="20"/>
                <w:szCs w:val="20"/>
                <w:lang w:val="pt-BR" w:eastAsia="pt-BR"/>
              </w:rPr>
              <w:t>0</w:t>
            </w:r>
            <w:r w:rsidR="006E4BB6">
              <w:rPr>
                <w:color w:val="auto"/>
                <w:sz w:val="20"/>
                <w:szCs w:val="20"/>
                <w:lang w:val="pt-BR" w:eastAsia="pt-BR"/>
              </w:rPr>
              <w:t>2</w:t>
            </w:r>
            <w:r w:rsidR="004109A0" w:rsidRPr="004109A0">
              <w:rPr>
                <w:color w:val="auto"/>
                <w:sz w:val="20"/>
                <w:szCs w:val="20"/>
                <w:lang w:val="pt-BR" w:eastAsia="pt-BR"/>
              </w:rPr>
              <w:t xml:space="preserve"> de </w:t>
            </w:r>
            <w:r w:rsidR="006E4BB6">
              <w:rPr>
                <w:color w:val="auto"/>
                <w:sz w:val="20"/>
                <w:szCs w:val="20"/>
                <w:lang w:val="pt-BR" w:eastAsia="pt-BR"/>
              </w:rPr>
              <w:t>deze</w:t>
            </w:r>
            <w:r w:rsidR="004109A0" w:rsidRPr="004109A0">
              <w:rPr>
                <w:color w:val="auto"/>
                <w:sz w:val="20"/>
                <w:szCs w:val="20"/>
                <w:lang w:val="pt-BR" w:eastAsia="pt-BR"/>
              </w:rPr>
              <w:t>mbro de 2022</w:t>
            </w:r>
          </w:p>
        </w:tc>
      </w:tr>
      <w:tr w:rsidR="007B26FD" w:rsidRPr="005117A8" w14:paraId="05836E8C" w14:textId="77777777" w:rsidTr="006E4BB6">
        <w:trPr>
          <w:trHeight w:val="240"/>
        </w:trPr>
        <w:tc>
          <w:tcPr>
            <w:tcW w:w="1985" w:type="dxa"/>
            <w:vMerge/>
            <w:vAlign w:val="center"/>
          </w:tcPr>
          <w:p w14:paraId="2F4591B3" w14:textId="77777777" w:rsidR="007B26FD" w:rsidRPr="005117A8" w:rsidRDefault="007B26FD" w:rsidP="00383EA8">
            <w:pPr>
              <w:pStyle w:val="Corpodetexto"/>
              <w:spacing w:line="276" w:lineRule="auto"/>
              <w:ind w:right="109"/>
              <w:jc w:val="left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  <w:tc>
          <w:tcPr>
            <w:tcW w:w="6940" w:type="dxa"/>
            <w:vAlign w:val="center"/>
          </w:tcPr>
          <w:p w14:paraId="1AF35EAA" w14:textId="2E306B02" w:rsidR="007B26FD" w:rsidRPr="005117A8" w:rsidRDefault="007B26FD" w:rsidP="00383EA8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Horário: </w:t>
            </w:r>
            <w:r w:rsidR="006E4BB6">
              <w:rPr>
                <w:color w:val="auto"/>
                <w:sz w:val="20"/>
                <w:szCs w:val="20"/>
                <w:lang w:val="pt-BR" w:eastAsia="pt-BR"/>
              </w:rPr>
              <w:t>14h00</w:t>
            </w:r>
          </w:p>
        </w:tc>
      </w:tr>
      <w:tr w:rsidR="007B26FD" w:rsidRPr="005117A8" w14:paraId="4D73C6E2" w14:textId="77777777" w:rsidTr="006E4BB6">
        <w:trPr>
          <w:trHeight w:val="65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E34B755" w14:textId="77777777" w:rsidR="007B26FD" w:rsidRPr="005117A8" w:rsidRDefault="007B26FD" w:rsidP="00383EA8">
            <w:pPr>
              <w:pStyle w:val="Corpodetexto"/>
              <w:spacing w:line="276" w:lineRule="auto"/>
              <w:ind w:right="109"/>
              <w:jc w:val="left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14:paraId="6769F821" w14:textId="5A2A3B63" w:rsidR="007B26FD" w:rsidRPr="005117A8" w:rsidRDefault="004109A0" w:rsidP="00383EA8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Link: </w:t>
            </w:r>
          </w:p>
          <w:p w14:paraId="4C710D59" w14:textId="77777777" w:rsidR="006E4BB6" w:rsidRDefault="00276B71" w:rsidP="006E4BB6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8" w:tgtFrame="_blank" w:history="1">
              <w:r w:rsidR="006E4BB6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https://teams.microsoft.com/l/meetup-join/19%3asHWlItZqk37n8K_o8NtKxMzcaGyKF9DDSWPAW6bTTow1%40thread.tacv2/1669039161837?context=%7b%22Tid%22%3a%2230b1e5ea-e05e-4a77-99d3-a3c62c328784%22%2c%22Oid%22%3a%224936eae4-2992-4cd5-be6e-54a1228f5002%22%7d</w:t>
              </w:r>
            </w:hyperlink>
          </w:p>
          <w:p w14:paraId="0C8B0CB9" w14:textId="3A32DDBA" w:rsidR="007B26FD" w:rsidRPr="004109A0" w:rsidRDefault="007B26FD" w:rsidP="00383EA8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0000FF"/>
                <w:sz w:val="19"/>
                <w:szCs w:val="19"/>
                <w:u w:val="single"/>
                <w:lang w:val="pt-BR" w:eastAsia="pt-BR"/>
              </w:rPr>
            </w:pPr>
          </w:p>
        </w:tc>
      </w:tr>
      <w:tr w:rsidR="007B26FD" w:rsidRPr="005117A8" w14:paraId="0FCAC205" w14:textId="77777777" w:rsidTr="006E4BB6">
        <w:trPr>
          <w:trHeight w:val="140"/>
        </w:trPr>
        <w:tc>
          <w:tcPr>
            <w:tcW w:w="1985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73A0EF23" w14:textId="77777777" w:rsidR="007B26FD" w:rsidRPr="005117A8" w:rsidRDefault="007B26FD" w:rsidP="00F626DA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  <w:tc>
          <w:tcPr>
            <w:tcW w:w="694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00030B07" w14:textId="77777777" w:rsidR="007B26FD" w:rsidRPr="005117A8" w:rsidRDefault="007B26FD" w:rsidP="00F626DA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</w:tr>
    </w:tbl>
    <w:p w14:paraId="4C967062" w14:textId="77777777" w:rsidR="007B26FD" w:rsidRPr="005117A8" w:rsidRDefault="007B26FD" w:rsidP="007B26FD">
      <w:pPr>
        <w:pStyle w:val="Corpodetexto"/>
        <w:ind w:right="109"/>
        <w:jc w:val="both"/>
        <w:rPr>
          <w:b w:val="0"/>
          <w:bCs w:val="0"/>
          <w:color w:val="auto"/>
          <w:sz w:val="20"/>
          <w:szCs w:val="20"/>
          <w:lang w:val="pt-BR" w:eastAsia="pt-BR"/>
        </w:rPr>
      </w:pPr>
    </w:p>
    <w:p w14:paraId="440108F8" w14:textId="77777777" w:rsidR="006E4BB6" w:rsidRDefault="006E4BB6" w:rsidP="00706D86">
      <w:pPr>
        <w:pStyle w:val="Corpodetexto"/>
        <w:spacing w:line="276" w:lineRule="auto"/>
        <w:ind w:left="101" w:right="109" w:firstLine="1033"/>
        <w:jc w:val="both"/>
        <w:rPr>
          <w:color w:val="auto"/>
          <w:sz w:val="22"/>
          <w:szCs w:val="22"/>
          <w:lang w:val="pt-BR" w:eastAsia="pt-BR"/>
        </w:rPr>
      </w:pPr>
      <w:bookmarkStart w:id="0" w:name="_Hlk83979816"/>
    </w:p>
    <w:tbl>
      <w:tblPr>
        <w:tblStyle w:val="Tabelacomgrade"/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6940"/>
      </w:tblGrid>
      <w:tr w:rsidR="006E4BB6" w:rsidRPr="005117A8" w14:paraId="0EF90EE4" w14:textId="77777777" w:rsidTr="00E2334D">
        <w:tc>
          <w:tcPr>
            <w:tcW w:w="1985" w:type="dxa"/>
            <w:vAlign w:val="center"/>
          </w:tcPr>
          <w:p w14:paraId="7932CEEE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color w:val="auto"/>
                <w:sz w:val="20"/>
                <w:szCs w:val="20"/>
                <w:lang w:val="pt-BR" w:eastAsia="pt-BR"/>
              </w:rPr>
              <w:t>CANDIDATO(A)S</w:t>
            </w:r>
          </w:p>
        </w:tc>
        <w:tc>
          <w:tcPr>
            <w:tcW w:w="6940" w:type="dxa"/>
            <w:vAlign w:val="center"/>
          </w:tcPr>
          <w:p w14:paraId="2D396C36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color w:val="auto"/>
                <w:sz w:val="20"/>
                <w:szCs w:val="20"/>
                <w:lang w:val="pt-BR" w:eastAsia="pt-BR"/>
              </w:rPr>
              <w:t>DATA</w:t>
            </w:r>
            <w:r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/</w:t>
            </w:r>
            <w:r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HORÁRIO</w:t>
            </w:r>
            <w:r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/</w:t>
            </w:r>
            <w:r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LINK DA ENTREVISTA</w:t>
            </w:r>
          </w:p>
        </w:tc>
      </w:tr>
      <w:tr w:rsidR="006E4BB6" w:rsidRPr="005117A8" w14:paraId="7E5DB427" w14:textId="77777777" w:rsidTr="00E2334D">
        <w:trPr>
          <w:trHeight w:val="336"/>
        </w:trPr>
        <w:tc>
          <w:tcPr>
            <w:tcW w:w="1985" w:type="dxa"/>
            <w:vMerge w:val="restart"/>
            <w:vAlign w:val="center"/>
          </w:tcPr>
          <w:p w14:paraId="03BCE7F2" w14:textId="037E3C16" w:rsidR="006E4BB6" w:rsidRPr="005117A8" w:rsidRDefault="006E4BB6" w:rsidP="00E2334D">
            <w:pPr>
              <w:pStyle w:val="Corpodetexto"/>
              <w:spacing w:line="276" w:lineRule="auto"/>
              <w:ind w:left="-113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Oscar Daniel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>Salomón</w:t>
            </w:r>
            <w:proofErr w:type="spellEnd"/>
          </w:p>
        </w:tc>
        <w:tc>
          <w:tcPr>
            <w:tcW w:w="6940" w:type="dxa"/>
            <w:vAlign w:val="center"/>
          </w:tcPr>
          <w:p w14:paraId="011ADB5A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Data: </w:t>
            </w:r>
            <w:r w:rsidRPr="004109A0">
              <w:rPr>
                <w:color w:val="auto"/>
                <w:sz w:val="20"/>
                <w:szCs w:val="20"/>
                <w:lang w:val="pt-BR" w:eastAsia="pt-BR"/>
              </w:rPr>
              <w:t>0</w:t>
            </w:r>
            <w:r>
              <w:rPr>
                <w:color w:val="auto"/>
                <w:sz w:val="20"/>
                <w:szCs w:val="20"/>
                <w:lang w:val="pt-BR" w:eastAsia="pt-BR"/>
              </w:rPr>
              <w:t>2</w:t>
            </w:r>
            <w:r w:rsidRPr="004109A0">
              <w:rPr>
                <w:color w:val="auto"/>
                <w:sz w:val="20"/>
                <w:szCs w:val="20"/>
                <w:lang w:val="pt-BR" w:eastAsia="pt-BR"/>
              </w:rPr>
              <w:t xml:space="preserve"> de </w:t>
            </w:r>
            <w:r>
              <w:rPr>
                <w:color w:val="auto"/>
                <w:sz w:val="20"/>
                <w:szCs w:val="20"/>
                <w:lang w:val="pt-BR" w:eastAsia="pt-BR"/>
              </w:rPr>
              <w:t>deze</w:t>
            </w:r>
            <w:r w:rsidRPr="004109A0">
              <w:rPr>
                <w:color w:val="auto"/>
                <w:sz w:val="20"/>
                <w:szCs w:val="20"/>
                <w:lang w:val="pt-BR" w:eastAsia="pt-BR"/>
              </w:rPr>
              <w:t>mbro de 2022</w:t>
            </w:r>
          </w:p>
        </w:tc>
      </w:tr>
      <w:tr w:rsidR="006E4BB6" w:rsidRPr="005117A8" w14:paraId="498BD5AF" w14:textId="77777777" w:rsidTr="00E2334D">
        <w:trPr>
          <w:trHeight w:val="240"/>
        </w:trPr>
        <w:tc>
          <w:tcPr>
            <w:tcW w:w="1985" w:type="dxa"/>
            <w:vMerge/>
            <w:vAlign w:val="center"/>
          </w:tcPr>
          <w:p w14:paraId="6BD53FAA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  <w:tc>
          <w:tcPr>
            <w:tcW w:w="6940" w:type="dxa"/>
            <w:vAlign w:val="center"/>
          </w:tcPr>
          <w:p w14:paraId="6EF8601B" w14:textId="20EC21B7" w:rsidR="006E4BB6" w:rsidRPr="005117A8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Horário: </w:t>
            </w:r>
            <w:r>
              <w:rPr>
                <w:color w:val="auto"/>
                <w:sz w:val="20"/>
                <w:szCs w:val="20"/>
                <w:lang w:val="pt-BR" w:eastAsia="pt-BR"/>
              </w:rPr>
              <w:t>14h30</w:t>
            </w:r>
          </w:p>
        </w:tc>
      </w:tr>
      <w:tr w:rsidR="006E4BB6" w:rsidRPr="004109A0" w14:paraId="21D89D09" w14:textId="77777777" w:rsidTr="00E2334D">
        <w:trPr>
          <w:trHeight w:val="65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4916761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14:paraId="2937AEAF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Link: </w:t>
            </w:r>
          </w:p>
          <w:p w14:paraId="58353D20" w14:textId="77777777" w:rsidR="006E4BB6" w:rsidRDefault="00276B71" w:rsidP="00E2334D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9" w:tgtFrame="_blank" w:history="1">
              <w:r w:rsidR="006E4BB6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https://teams.microsoft.com/l/meetup-join/19%3asHWlItZqk37n8K_o8NtKxMzcaGyKF9DDSWPAW6bTTow1%40thread.tacv2/1669039161837?context=%7b%22Tid%22%3a%2230b1e5ea-e05e-4a77-99d3-a3c62c328784%22%2c%22Oid%22%3a%224936eae4-2992-4cd5-be6e-54a1228f5002%22%7d</w:t>
              </w:r>
            </w:hyperlink>
          </w:p>
          <w:p w14:paraId="0D76CE64" w14:textId="77777777" w:rsidR="006E4BB6" w:rsidRPr="004109A0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0000FF"/>
                <w:sz w:val="19"/>
                <w:szCs w:val="19"/>
                <w:u w:val="single"/>
                <w:lang w:val="pt-BR" w:eastAsia="pt-BR"/>
              </w:rPr>
            </w:pPr>
          </w:p>
        </w:tc>
      </w:tr>
      <w:tr w:rsidR="006E4BB6" w:rsidRPr="005117A8" w14:paraId="1723E77C" w14:textId="77777777" w:rsidTr="00E2334D">
        <w:trPr>
          <w:trHeight w:val="140"/>
        </w:trPr>
        <w:tc>
          <w:tcPr>
            <w:tcW w:w="1985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0E0D196C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  <w:tc>
          <w:tcPr>
            <w:tcW w:w="694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2794EBB9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</w:tr>
    </w:tbl>
    <w:p w14:paraId="0A22EEE0" w14:textId="1CD3CEB1" w:rsidR="006E4BB6" w:rsidRDefault="006E4BB6" w:rsidP="00706D86">
      <w:pPr>
        <w:pStyle w:val="Corpodetexto"/>
        <w:spacing w:line="276" w:lineRule="auto"/>
        <w:ind w:left="101" w:right="109" w:firstLine="1033"/>
        <w:jc w:val="both"/>
        <w:rPr>
          <w:color w:val="auto"/>
          <w:sz w:val="22"/>
          <w:szCs w:val="22"/>
          <w:lang w:val="pt-BR" w:eastAsia="pt-BR"/>
        </w:rPr>
      </w:pPr>
    </w:p>
    <w:tbl>
      <w:tblPr>
        <w:tblStyle w:val="Tabelacomgrade"/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6940"/>
      </w:tblGrid>
      <w:tr w:rsidR="006E4BB6" w:rsidRPr="005117A8" w14:paraId="171A25E8" w14:textId="77777777" w:rsidTr="00E2334D">
        <w:tc>
          <w:tcPr>
            <w:tcW w:w="1985" w:type="dxa"/>
            <w:vAlign w:val="center"/>
          </w:tcPr>
          <w:p w14:paraId="681EE089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color w:val="auto"/>
                <w:sz w:val="20"/>
                <w:szCs w:val="20"/>
                <w:lang w:val="pt-BR" w:eastAsia="pt-BR"/>
              </w:rPr>
              <w:t>CANDIDATO(A)S</w:t>
            </w:r>
          </w:p>
        </w:tc>
        <w:tc>
          <w:tcPr>
            <w:tcW w:w="6940" w:type="dxa"/>
            <w:vAlign w:val="center"/>
          </w:tcPr>
          <w:p w14:paraId="0398C715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color w:val="auto"/>
                <w:sz w:val="20"/>
                <w:szCs w:val="20"/>
                <w:lang w:val="pt-BR" w:eastAsia="pt-BR"/>
              </w:rPr>
              <w:t>DATA</w:t>
            </w:r>
            <w:r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/</w:t>
            </w:r>
            <w:r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HORÁRIO</w:t>
            </w:r>
            <w:r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/</w:t>
            </w:r>
            <w:r>
              <w:rPr>
                <w:color w:val="auto"/>
                <w:sz w:val="20"/>
                <w:szCs w:val="20"/>
                <w:lang w:val="pt-BR" w:eastAsia="pt-BR"/>
              </w:rPr>
              <w:t xml:space="preserve"> </w:t>
            </w:r>
            <w:r w:rsidRPr="005117A8">
              <w:rPr>
                <w:color w:val="auto"/>
                <w:sz w:val="20"/>
                <w:szCs w:val="20"/>
                <w:lang w:val="pt-BR" w:eastAsia="pt-BR"/>
              </w:rPr>
              <w:t>LINK DA ENTREVISTA</w:t>
            </w:r>
          </w:p>
        </w:tc>
      </w:tr>
      <w:tr w:rsidR="006E4BB6" w:rsidRPr="005117A8" w14:paraId="0B4D8CFF" w14:textId="77777777" w:rsidTr="00E2334D">
        <w:trPr>
          <w:trHeight w:val="336"/>
        </w:trPr>
        <w:tc>
          <w:tcPr>
            <w:tcW w:w="1985" w:type="dxa"/>
            <w:vMerge w:val="restart"/>
            <w:vAlign w:val="center"/>
          </w:tcPr>
          <w:p w14:paraId="612CEE60" w14:textId="18018EC3" w:rsidR="006E4BB6" w:rsidRPr="005117A8" w:rsidRDefault="006E4BB6" w:rsidP="006E4BB6">
            <w:pPr>
              <w:pStyle w:val="Corpodetexto"/>
              <w:spacing w:line="276" w:lineRule="auto"/>
              <w:ind w:left="-113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Thais Fernanda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>Tortorelli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>Zarili</w:t>
            </w:r>
            <w:proofErr w:type="spellEnd"/>
          </w:p>
        </w:tc>
        <w:tc>
          <w:tcPr>
            <w:tcW w:w="6940" w:type="dxa"/>
            <w:vAlign w:val="center"/>
          </w:tcPr>
          <w:p w14:paraId="13C1C274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Data: </w:t>
            </w:r>
            <w:r w:rsidRPr="004109A0">
              <w:rPr>
                <w:color w:val="auto"/>
                <w:sz w:val="20"/>
                <w:szCs w:val="20"/>
                <w:lang w:val="pt-BR" w:eastAsia="pt-BR"/>
              </w:rPr>
              <w:t>0</w:t>
            </w:r>
            <w:r>
              <w:rPr>
                <w:color w:val="auto"/>
                <w:sz w:val="20"/>
                <w:szCs w:val="20"/>
                <w:lang w:val="pt-BR" w:eastAsia="pt-BR"/>
              </w:rPr>
              <w:t>2</w:t>
            </w:r>
            <w:r w:rsidRPr="004109A0">
              <w:rPr>
                <w:color w:val="auto"/>
                <w:sz w:val="20"/>
                <w:szCs w:val="20"/>
                <w:lang w:val="pt-BR" w:eastAsia="pt-BR"/>
              </w:rPr>
              <w:t xml:space="preserve"> de </w:t>
            </w:r>
            <w:r>
              <w:rPr>
                <w:color w:val="auto"/>
                <w:sz w:val="20"/>
                <w:szCs w:val="20"/>
                <w:lang w:val="pt-BR" w:eastAsia="pt-BR"/>
              </w:rPr>
              <w:t>deze</w:t>
            </w:r>
            <w:r w:rsidRPr="004109A0">
              <w:rPr>
                <w:color w:val="auto"/>
                <w:sz w:val="20"/>
                <w:szCs w:val="20"/>
                <w:lang w:val="pt-BR" w:eastAsia="pt-BR"/>
              </w:rPr>
              <w:t>mbro de 2022</w:t>
            </w:r>
          </w:p>
        </w:tc>
      </w:tr>
      <w:tr w:rsidR="006E4BB6" w:rsidRPr="005117A8" w14:paraId="7AAF8296" w14:textId="77777777" w:rsidTr="00E2334D">
        <w:trPr>
          <w:trHeight w:val="240"/>
        </w:trPr>
        <w:tc>
          <w:tcPr>
            <w:tcW w:w="1985" w:type="dxa"/>
            <w:vMerge/>
            <w:vAlign w:val="center"/>
          </w:tcPr>
          <w:p w14:paraId="3926D699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  <w:tc>
          <w:tcPr>
            <w:tcW w:w="6940" w:type="dxa"/>
            <w:vAlign w:val="center"/>
          </w:tcPr>
          <w:p w14:paraId="22037BC2" w14:textId="047E7A25" w:rsidR="006E4BB6" w:rsidRPr="005117A8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 w:rsidRPr="005117A8"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Horário: </w:t>
            </w:r>
            <w:r>
              <w:rPr>
                <w:color w:val="auto"/>
                <w:sz w:val="20"/>
                <w:szCs w:val="20"/>
                <w:lang w:val="pt-BR" w:eastAsia="pt-BR"/>
              </w:rPr>
              <w:t>15h00</w:t>
            </w:r>
          </w:p>
        </w:tc>
      </w:tr>
      <w:tr w:rsidR="006E4BB6" w:rsidRPr="004109A0" w14:paraId="3639FBF1" w14:textId="77777777" w:rsidTr="00E2334D">
        <w:trPr>
          <w:trHeight w:val="65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3A31AEC7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14:paraId="1F0ACC8E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pt-BR" w:eastAsia="pt-BR"/>
              </w:rPr>
              <w:t xml:space="preserve">Link: </w:t>
            </w:r>
          </w:p>
          <w:p w14:paraId="7C562944" w14:textId="77777777" w:rsidR="006E4BB6" w:rsidRDefault="00276B71" w:rsidP="00E2334D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10" w:tgtFrame="_blank" w:history="1">
              <w:r w:rsidR="006E4BB6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https://teams.microsoft.com/l/meetup-join/19%3asHWlItZqk37n8K_o8NtKxMzcaGyKF9DDSWPAW6bTTow1%40thread.tacv2/1669039161837?context=%7b%22Tid%22%3a%2230b1e5ea-e05e-4a77-99d3-a3c62c328784%22%2c%22Oid%22%3a%224936eae4-2992-4cd5-be6e-54a1228f5002%22%7d</w:t>
              </w:r>
            </w:hyperlink>
          </w:p>
          <w:p w14:paraId="107A1310" w14:textId="77777777" w:rsidR="006E4BB6" w:rsidRPr="004109A0" w:rsidRDefault="006E4BB6" w:rsidP="00E2334D">
            <w:pPr>
              <w:pStyle w:val="Corpodetexto"/>
              <w:spacing w:line="276" w:lineRule="auto"/>
              <w:ind w:right="109"/>
              <w:jc w:val="left"/>
              <w:rPr>
                <w:b w:val="0"/>
                <w:bCs w:val="0"/>
                <w:color w:val="0000FF"/>
                <w:sz w:val="19"/>
                <w:szCs w:val="19"/>
                <w:u w:val="single"/>
                <w:lang w:val="pt-BR" w:eastAsia="pt-BR"/>
              </w:rPr>
            </w:pPr>
          </w:p>
        </w:tc>
      </w:tr>
      <w:tr w:rsidR="006E4BB6" w:rsidRPr="005117A8" w14:paraId="2B3CE149" w14:textId="77777777" w:rsidTr="00E2334D">
        <w:trPr>
          <w:trHeight w:val="140"/>
        </w:trPr>
        <w:tc>
          <w:tcPr>
            <w:tcW w:w="1985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6983300E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  <w:tc>
          <w:tcPr>
            <w:tcW w:w="694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68D76B51" w14:textId="77777777" w:rsidR="006E4BB6" w:rsidRPr="005117A8" w:rsidRDefault="006E4BB6" w:rsidP="00E2334D">
            <w:pPr>
              <w:pStyle w:val="Corpodetexto"/>
              <w:spacing w:line="276" w:lineRule="auto"/>
              <w:ind w:right="109"/>
              <w:rPr>
                <w:color w:val="auto"/>
                <w:sz w:val="20"/>
                <w:szCs w:val="20"/>
                <w:lang w:val="pt-BR" w:eastAsia="pt-BR"/>
              </w:rPr>
            </w:pPr>
          </w:p>
        </w:tc>
      </w:tr>
      <w:bookmarkEnd w:id="0"/>
    </w:tbl>
    <w:p w14:paraId="3EFF6DAA" w14:textId="77777777" w:rsidR="006E4BB6" w:rsidRDefault="006E4BB6" w:rsidP="00706D86">
      <w:pPr>
        <w:pStyle w:val="Corpodetexto"/>
        <w:spacing w:line="276" w:lineRule="auto"/>
        <w:ind w:left="101" w:right="109" w:firstLine="1033"/>
        <w:jc w:val="both"/>
        <w:rPr>
          <w:color w:val="auto"/>
          <w:sz w:val="22"/>
          <w:szCs w:val="22"/>
          <w:lang w:val="pt-BR" w:eastAsia="pt-BR"/>
        </w:rPr>
      </w:pPr>
    </w:p>
    <w:sectPr w:rsidR="006E4BB6" w:rsidSect="00FB6FDC">
      <w:headerReference w:type="default" r:id="rId11"/>
      <w:footerReference w:type="default" r:id="rId12"/>
      <w:pgSz w:w="11906" w:h="16838"/>
      <w:pgMar w:top="3041" w:right="1133" w:bottom="709" w:left="1701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F1D7" w14:textId="77777777" w:rsidR="00276B71" w:rsidRDefault="00276B71" w:rsidP="00053050">
      <w:r>
        <w:separator/>
      </w:r>
    </w:p>
  </w:endnote>
  <w:endnote w:type="continuationSeparator" w:id="0">
    <w:p w14:paraId="2012C105" w14:textId="77777777" w:rsidR="00276B71" w:rsidRDefault="00276B71" w:rsidP="000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61AC" w14:textId="375C7CD1" w:rsidR="00B9537C" w:rsidRPr="00100A6D" w:rsidRDefault="00B9537C" w:rsidP="000A7CA1">
    <w:pPr>
      <w:pStyle w:val="Rodap"/>
      <w:ind w:left="-1134" w:right="-851"/>
      <w:jc w:val="center"/>
      <w:rPr>
        <w:sz w:val="18"/>
        <w:szCs w:val="18"/>
      </w:rPr>
    </w:pPr>
    <w:r w:rsidRPr="00383EA8">
      <w:rPr>
        <w:sz w:val="18"/>
        <w:szCs w:val="18"/>
      </w:rPr>
      <w:t xml:space="preserve">Edital </w:t>
    </w:r>
    <w:r w:rsidR="00B8232B">
      <w:rPr>
        <w:sz w:val="18"/>
        <w:szCs w:val="18"/>
      </w:rPr>
      <w:t>nº</w:t>
    </w:r>
    <w:r w:rsidR="00346697" w:rsidRPr="00383EA8">
      <w:rPr>
        <w:sz w:val="18"/>
        <w:szCs w:val="18"/>
      </w:rPr>
      <w:t>0</w:t>
    </w:r>
    <w:r w:rsidR="006E4BB6">
      <w:rPr>
        <w:sz w:val="18"/>
        <w:szCs w:val="18"/>
      </w:rPr>
      <w:t>37</w:t>
    </w:r>
    <w:r w:rsidR="00B8232B">
      <w:rPr>
        <w:sz w:val="18"/>
        <w:szCs w:val="18"/>
      </w:rPr>
      <w:t>/2022</w:t>
    </w:r>
    <w:r w:rsidRPr="00383EA8">
      <w:rPr>
        <w:sz w:val="18"/>
        <w:szCs w:val="18"/>
      </w:rPr>
      <w:t xml:space="preserve">-PPG SPRF – </w:t>
    </w:r>
    <w:r w:rsidR="00383EA8">
      <w:rPr>
        <w:sz w:val="18"/>
        <w:szCs w:val="18"/>
      </w:rPr>
      <w:t>Homologação das</w:t>
    </w:r>
    <w:r w:rsidRPr="00383EA8">
      <w:rPr>
        <w:sz w:val="18"/>
        <w:szCs w:val="18"/>
      </w:rPr>
      <w:t xml:space="preserve"> Inscriç</w:t>
    </w:r>
    <w:r w:rsidR="00383EA8">
      <w:rPr>
        <w:sz w:val="18"/>
        <w:szCs w:val="18"/>
      </w:rPr>
      <w:t xml:space="preserve">ões e Convocação para Entrevista – </w:t>
    </w:r>
    <w:r w:rsidRPr="00383EA8">
      <w:rPr>
        <w:sz w:val="18"/>
        <w:szCs w:val="18"/>
      </w:rPr>
      <w:t>Credenciamento Docent</w:t>
    </w:r>
    <w:r w:rsidR="00B8232B">
      <w:rPr>
        <w:sz w:val="18"/>
        <w:szCs w:val="18"/>
      </w:rPr>
      <w:t>e</w:t>
    </w:r>
    <w:r w:rsidR="006E4BB6">
      <w:rPr>
        <w:sz w:val="18"/>
        <w:szCs w:val="18"/>
      </w:rPr>
      <w:t xml:space="preserve"> Externo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0B11" w14:textId="77777777" w:rsidR="00276B71" w:rsidRDefault="00276B71" w:rsidP="00053050">
      <w:r>
        <w:separator/>
      </w:r>
    </w:p>
  </w:footnote>
  <w:footnote w:type="continuationSeparator" w:id="0">
    <w:p w14:paraId="46F1DDEF" w14:textId="77777777" w:rsidR="00276B71" w:rsidRDefault="00276B71" w:rsidP="0005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D1AD" w14:textId="6A8EC5CB" w:rsidR="00B9537C" w:rsidRDefault="00B9537C" w:rsidP="00053050">
    <w:pPr>
      <w:tabs>
        <w:tab w:val="center" w:pos="4536"/>
      </w:tabs>
      <w:rPr>
        <w:sz w:val="12"/>
        <w:szCs w:val="20"/>
      </w:rPr>
    </w:pPr>
  </w:p>
  <w:p w14:paraId="2D733BB6" w14:textId="0246FA68" w:rsidR="00B9537C" w:rsidRDefault="00276B71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>
      <w:rPr>
        <w:rFonts w:eastAsiaTheme="minorEastAsia"/>
        <w:b/>
        <w:bCs/>
        <w:noProof/>
        <w:sz w:val="20"/>
        <w:szCs w:val="20"/>
      </w:rPr>
      <w:object w:dxaOrig="1440" w:dyaOrig="1440" w14:anchorId="3DB2B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3pt;margin-top:14.45pt;width:137.5pt;height:98.3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730612349" r:id="rId2"/>
      </w:object>
    </w:r>
  </w:p>
  <w:p w14:paraId="26958B3A" w14:textId="6E0769D0" w:rsidR="00B9537C" w:rsidRPr="00C96A75" w:rsidRDefault="00B9537C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UNIVERSIDADE ESTADUAL DO OESTE DO PARANÁ - UNIOESTE</w:t>
    </w:r>
  </w:p>
  <w:p w14:paraId="520AFE72" w14:textId="77777777" w:rsidR="00B9537C" w:rsidRPr="00C96A75" w:rsidRDefault="00B9537C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CENTRO DE EDUCAÇÃO, LETRAS E SAÚDE - CELS</w:t>
    </w:r>
  </w:p>
  <w:p w14:paraId="0AD0409C" w14:textId="77777777" w:rsidR="00B9537C" w:rsidRPr="00C96A75" w:rsidRDefault="00B9537C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PROGRAMA DE PÓS-GRADUAÇÃO EM SAÚDE PÚBLICA EM REGIÃO</w:t>
    </w:r>
  </w:p>
  <w:p w14:paraId="724B4CBA" w14:textId="77777777" w:rsidR="00B9537C" w:rsidRPr="00C96A75" w:rsidRDefault="00B9537C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DE FRONTEIRA - MESTRADO</w:t>
    </w:r>
  </w:p>
  <w:p w14:paraId="4DCB7447" w14:textId="77777777" w:rsidR="00B9537C" w:rsidRPr="00C96A75" w:rsidRDefault="00B9537C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ÁREA DE CONCENTRAÇÃO: Saúde 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357"/>
    <w:multiLevelType w:val="hybridMultilevel"/>
    <w:tmpl w:val="017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2E3B"/>
    <w:multiLevelType w:val="hybridMultilevel"/>
    <w:tmpl w:val="D4A8B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E"/>
    <w:rsid w:val="000108F7"/>
    <w:rsid w:val="000137A6"/>
    <w:rsid w:val="000137DA"/>
    <w:rsid w:val="00016F53"/>
    <w:rsid w:val="00021DEE"/>
    <w:rsid w:val="00021F1E"/>
    <w:rsid w:val="00033FBF"/>
    <w:rsid w:val="00053050"/>
    <w:rsid w:val="00056CEE"/>
    <w:rsid w:val="000776EF"/>
    <w:rsid w:val="000A4521"/>
    <w:rsid w:val="000A586F"/>
    <w:rsid w:val="000A748D"/>
    <w:rsid w:val="000A7CA1"/>
    <w:rsid w:val="000E1647"/>
    <w:rsid w:val="000E5228"/>
    <w:rsid w:val="000F6190"/>
    <w:rsid w:val="000F6416"/>
    <w:rsid w:val="00100A6D"/>
    <w:rsid w:val="00112620"/>
    <w:rsid w:val="001179A5"/>
    <w:rsid w:val="001238EB"/>
    <w:rsid w:val="00151719"/>
    <w:rsid w:val="00151E09"/>
    <w:rsid w:val="00157C36"/>
    <w:rsid w:val="00171BB9"/>
    <w:rsid w:val="00190EA5"/>
    <w:rsid w:val="001A04E5"/>
    <w:rsid w:val="001D157C"/>
    <w:rsid w:val="001D38AA"/>
    <w:rsid w:val="001D3EFE"/>
    <w:rsid w:val="001E11A7"/>
    <w:rsid w:val="001E605B"/>
    <w:rsid w:val="002033CC"/>
    <w:rsid w:val="00214C76"/>
    <w:rsid w:val="00220155"/>
    <w:rsid w:val="00222463"/>
    <w:rsid w:val="00233F6F"/>
    <w:rsid w:val="0023724A"/>
    <w:rsid w:val="00265FCE"/>
    <w:rsid w:val="00273792"/>
    <w:rsid w:val="00276B71"/>
    <w:rsid w:val="00282DDA"/>
    <w:rsid w:val="00290DC9"/>
    <w:rsid w:val="002A6242"/>
    <w:rsid w:val="002B0038"/>
    <w:rsid w:val="002B6222"/>
    <w:rsid w:val="002D3624"/>
    <w:rsid w:val="002F04DE"/>
    <w:rsid w:val="0031426F"/>
    <w:rsid w:val="0032321E"/>
    <w:rsid w:val="0033498B"/>
    <w:rsid w:val="0033752E"/>
    <w:rsid w:val="00346697"/>
    <w:rsid w:val="00351E7A"/>
    <w:rsid w:val="00355549"/>
    <w:rsid w:val="003740E1"/>
    <w:rsid w:val="0037526E"/>
    <w:rsid w:val="00383EA8"/>
    <w:rsid w:val="003B095A"/>
    <w:rsid w:val="003C3B57"/>
    <w:rsid w:val="003D4BF2"/>
    <w:rsid w:val="003F0B2E"/>
    <w:rsid w:val="003F261C"/>
    <w:rsid w:val="00401ED5"/>
    <w:rsid w:val="004109A0"/>
    <w:rsid w:val="00421C21"/>
    <w:rsid w:val="00423BDA"/>
    <w:rsid w:val="00435EBA"/>
    <w:rsid w:val="00442E14"/>
    <w:rsid w:val="00453A02"/>
    <w:rsid w:val="00472623"/>
    <w:rsid w:val="0048170D"/>
    <w:rsid w:val="004B4256"/>
    <w:rsid w:val="004B642E"/>
    <w:rsid w:val="004D04AA"/>
    <w:rsid w:val="004D7FA0"/>
    <w:rsid w:val="00525F9F"/>
    <w:rsid w:val="0053523F"/>
    <w:rsid w:val="0053692F"/>
    <w:rsid w:val="00536CA6"/>
    <w:rsid w:val="005439A4"/>
    <w:rsid w:val="005447EB"/>
    <w:rsid w:val="0057254E"/>
    <w:rsid w:val="00575E8E"/>
    <w:rsid w:val="005E2EDB"/>
    <w:rsid w:val="005F33C2"/>
    <w:rsid w:val="0060641A"/>
    <w:rsid w:val="00635D08"/>
    <w:rsid w:val="00644236"/>
    <w:rsid w:val="0066782F"/>
    <w:rsid w:val="00676413"/>
    <w:rsid w:val="00685D89"/>
    <w:rsid w:val="006B158D"/>
    <w:rsid w:val="006B34F3"/>
    <w:rsid w:val="006C17A5"/>
    <w:rsid w:val="006C22DF"/>
    <w:rsid w:val="006C3505"/>
    <w:rsid w:val="006D25DB"/>
    <w:rsid w:val="006D4C1D"/>
    <w:rsid w:val="006D7950"/>
    <w:rsid w:val="006E4BB6"/>
    <w:rsid w:val="006F1E73"/>
    <w:rsid w:val="00702C4C"/>
    <w:rsid w:val="0070379C"/>
    <w:rsid w:val="00705956"/>
    <w:rsid w:val="00706D86"/>
    <w:rsid w:val="007132C7"/>
    <w:rsid w:val="00717157"/>
    <w:rsid w:val="00717367"/>
    <w:rsid w:val="0072518B"/>
    <w:rsid w:val="0072760A"/>
    <w:rsid w:val="00732E42"/>
    <w:rsid w:val="00752E60"/>
    <w:rsid w:val="0075392C"/>
    <w:rsid w:val="007559CA"/>
    <w:rsid w:val="00775510"/>
    <w:rsid w:val="007A4B78"/>
    <w:rsid w:val="007A7E59"/>
    <w:rsid w:val="007B26FD"/>
    <w:rsid w:val="007C7F71"/>
    <w:rsid w:val="007D5A29"/>
    <w:rsid w:val="007E0D63"/>
    <w:rsid w:val="007F068B"/>
    <w:rsid w:val="00825F91"/>
    <w:rsid w:val="00830DE2"/>
    <w:rsid w:val="00833127"/>
    <w:rsid w:val="0087234E"/>
    <w:rsid w:val="008861FD"/>
    <w:rsid w:val="00890E74"/>
    <w:rsid w:val="00892053"/>
    <w:rsid w:val="008952F2"/>
    <w:rsid w:val="008A2484"/>
    <w:rsid w:val="008C6BA6"/>
    <w:rsid w:val="008E09AC"/>
    <w:rsid w:val="008E7864"/>
    <w:rsid w:val="0091492E"/>
    <w:rsid w:val="009305CA"/>
    <w:rsid w:val="0095203B"/>
    <w:rsid w:val="009776E9"/>
    <w:rsid w:val="009A5E34"/>
    <w:rsid w:val="009C0741"/>
    <w:rsid w:val="009C638A"/>
    <w:rsid w:val="009F4AEA"/>
    <w:rsid w:val="00A073E8"/>
    <w:rsid w:val="00A45AAE"/>
    <w:rsid w:val="00A61AC6"/>
    <w:rsid w:val="00A71F56"/>
    <w:rsid w:val="00A72C6E"/>
    <w:rsid w:val="00A83C8E"/>
    <w:rsid w:val="00AB1B1B"/>
    <w:rsid w:val="00AB40F4"/>
    <w:rsid w:val="00AD1809"/>
    <w:rsid w:val="00AD5055"/>
    <w:rsid w:val="00AE3FCC"/>
    <w:rsid w:val="00AF0291"/>
    <w:rsid w:val="00AF7D65"/>
    <w:rsid w:val="00B054C5"/>
    <w:rsid w:val="00B175BA"/>
    <w:rsid w:val="00B17C2C"/>
    <w:rsid w:val="00B31B83"/>
    <w:rsid w:val="00B413AA"/>
    <w:rsid w:val="00B4227B"/>
    <w:rsid w:val="00B57680"/>
    <w:rsid w:val="00B71AFD"/>
    <w:rsid w:val="00B744A7"/>
    <w:rsid w:val="00B76D5E"/>
    <w:rsid w:val="00B8218F"/>
    <w:rsid w:val="00B8232B"/>
    <w:rsid w:val="00B90D50"/>
    <w:rsid w:val="00B9537C"/>
    <w:rsid w:val="00BB4657"/>
    <w:rsid w:val="00BB6D40"/>
    <w:rsid w:val="00BC25EC"/>
    <w:rsid w:val="00BC70BF"/>
    <w:rsid w:val="00BD4955"/>
    <w:rsid w:val="00C00D81"/>
    <w:rsid w:val="00C04A4C"/>
    <w:rsid w:val="00C15251"/>
    <w:rsid w:val="00C15AA8"/>
    <w:rsid w:val="00C176CC"/>
    <w:rsid w:val="00C212F9"/>
    <w:rsid w:val="00C2389B"/>
    <w:rsid w:val="00C26E16"/>
    <w:rsid w:val="00C2722D"/>
    <w:rsid w:val="00C60A02"/>
    <w:rsid w:val="00C61A5D"/>
    <w:rsid w:val="00C6234C"/>
    <w:rsid w:val="00C72C2C"/>
    <w:rsid w:val="00C73D98"/>
    <w:rsid w:val="00C741D3"/>
    <w:rsid w:val="00C767E6"/>
    <w:rsid w:val="00C811FA"/>
    <w:rsid w:val="00C86AD1"/>
    <w:rsid w:val="00C942F2"/>
    <w:rsid w:val="00C97C6C"/>
    <w:rsid w:val="00CA2508"/>
    <w:rsid w:val="00CB1DD8"/>
    <w:rsid w:val="00CB75E6"/>
    <w:rsid w:val="00CE5786"/>
    <w:rsid w:val="00D228F8"/>
    <w:rsid w:val="00D341F5"/>
    <w:rsid w:val="00D45544"/>
    <w:rsid w:val="00D47BD7"/>
    <w:rsid w:val="00D645B0"/>
    <w:rsid w:val="00D65FA6"/>
    <w:rsid w:val="00D7077F"/>
    <w:rsid w:val="00D7379A"/>
    <w:rsid w:val="00D84D6B"/>
    <w:rsid w:val="00DA3D2F"/>
    <w:rsid w:val="00DC69E8"/>
    <w:rsid w:val="00DD3340"/>
    <w:rsid w:val="00DD6DE1"/>
    <w:rsid w:val="00E21107"/>
    <w:rsid w:val="00E3230B"/>
    <w:rsid w:val="00E563F4"/>
    <w:rsid w:val="00E61849"/>
    <w:rsid w:val="00E72B13"/>
    <w:rsid w:val="00E77349"/>
    <w:rsid w:val="00E85014"/>
    <w:rsid w:val="00E92E72"/>
    <w:rsid w:val="00E971FD"/>
    <w:rsid w:val="00EB131D"/>
    <w:rsid w:val="00EB3E83"/>
    <w:rsid w:val="00EC0207"/>
    <w:rsid w:val="00EC7CA6"/>
    <w:rsid w:val="00ED21B5"/>
    <w:rsid w:val="00EF50BC"/>
    <w:rsid w:val="00F01375"/>
    <w:rsid w:val="00F01885"/>
    <w:rsid w:val="00F149CA"/>
    <w:rsid w:val="00F2072C"/>
    <w:rsid w:val="00F3072D"/>
    <w:rsid w:val="00F3084A"/>
    <w:rsid w:val="00F37BAA"/>
    <w:rsid w:val="00F51D3A"/>
    <w:rsid w:val="00F5579D"/>
    <w:rsid w:val="00F721D2"/>
    <w:rsid w:val="00F74831"/>
    <w:rsid w:val="00F80506"/>
    <w:rsid w:val="00F80E94"/>
    <w:rsid w:val="00F87102"/>
    <w:rsid w:val="00F94BEC"/>
    <w:rsid w:val="00F97090"/>
    <w:rsid w:val="00FB1302"/>
    <w:rsid w:val="00FB1CB5"/>
    <w:rsid w:val="00FB6FDC"/>
    <w:rsid w:val="00FC39F8"/>
    <w:rsid w:val="00FD3FB9"/>
    <w:rsid w:val="00FE55D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3A1A48"/>
  <w15:docId w15:val="{9435D08B-9CB0-4AC7-B987-8147E16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F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21D2"/>
    <w:pPr>
      <w:ind w:left="720"/>
      <w:contextualSpacing/>
    </w:pPr>
  </w:style>
  <w:style w:type="paragraph" w:customStyle="1" w:styleId="Default">
    <w:name w:val="Default"/>
    <w:rsid w:val="00021F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F1E7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726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4726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472623"/>
    <w:rPr>
      <w:rFonts w:ascii="Times New Roman" w:eastAsia="Times New Roman" w:hAnsi="Times New Roman"/>
    </w:rPr>
  </w:style>
  <w:style w:type="paragraph" w:customStyle="1" w:styleId="info">
    <w:name w:val="info"/>
    <w:basedOn w:val="Normal"/>
    <w:rsid w:val="00472623"/>
    <w:pPr>
      <w:spacing w:before="100" w:beforeAutospacing="1" w:after="100" w:afterAutospacing="1"/>
      <w:jc w:val="center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4726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623"/>
    <w:pPr>
      <w:spacing w:before="100" w:beforeAutospacing="1" w:after="100" w:afterAutospacing="1"/>
    </w:pPr>
  </w:style>
  <w:style w:type="character" w:customStyle="1" w:styleId="longtext1">
    <w:name w:val="long_text1"/>
    <w:rsid w:val="00472623"/>
    <w:rPr>
      <w:sz w:val="13"/>
    </w:rPr>
  </w:style>
  <w:style w:type="character" w:customStyle="1" w:styleId="apple-converted-space">
    <w:name w:val="apple-converted-space"/>
    <w:rsid w:val="00472623"/>
  </w:style>
  <w:style w:type="paragraph" w:styleId="Cabealho">
    <w:name w:val="header"/>
    <w:basedOn w:val="Normal"/>
    <w:link w:val="CabealhoChar"/>
    <w:uiPriority w:val="99"/>
    <w:unhideWhenUsed/>
    <w:rsid w:val="0005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sHWlItZqk37n8K_o8NtKxMzcaGyKF9DDSWPAW6bTTow1%40thread.tacv2/1669039161837?context=%7b%22Tid%22%3a%2230b1e5ea-e05e-4a77-99d3-a3c62c328784%22%2c%22Oid%22%3a%224936eae4-2992-4cd5-be6e-54a1228f5002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sHWlItZqk37n8K_o8NtKxMzcaGyKF9DDSWPAW6bTTow1%40thread.tacv2/1669039161837?context=%7b%22Tid%22%3a%2230b1e5ea-e05e-4a77-99d3-a3c62c328784%22%2c%22Oid%22%3a%224936eae4-2992-4cd5-be6e-54a1228f5002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sHWlItZqk37n8K_o8NtKxMzcaGyKF9DDSWPAW6bTTow1%40thread.tacv2/1669039161837?context=%7b%22Tid%22%3a%2230b1e5ea-e05e-4a77-99d3-a3c62c328784%22%2c%22Oid%22%3a%224936eae4-2992-4cd5-be6e-54a1228f5002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31AF-FDD5-4E2E-86CC-17D9FC95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6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Flavia Spala Garcia</cp:lastModifiedBy>
  <cp:revision>3</cp:revision>
  <cp:lastPrinted>2022-11-22T11:51:00Z</cp:lastPrinted>
  <dcterms:created xsi:type="dcterms:W3CDTF">2022-11-22T11:53:00Z</dcterms:created>
  <dcterms:modified xsi:type="dcterms:W3CDTF">2022-11-22T11:53:00Z</dcterms:modified>
</cp:coreProperties>
</file>