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1076"/>
        <w:gridCol w:w="7682"/>
      </w:tblGrid>
      <w:tr w:rsidR="00451495" w:rsidRPr="0023634F" w14:paraId="2787D21B" w14:textId="77777777" w:rsidTr="0023634F">
        <w:trPr>
          <w:cantSplit/>
          <w:trHeight w:val="20"/>
          <w:tblHeader/>
        </w:trPr>
        <w:tc>
          <w:tcPr>
            <w:tcW w:w="1302" w:type="dxa"/>
            <w:shd w:val="clear" w:color="auto" w:fill="D9D9D9" w:themeFill="background1" w:themeFillShade="D9"/>
            <w:vAlign w:val="center"/>
          </w:tcPr>
          <w:p w14:paraId="78AA843C" w14:textId="6681DAB6" w:rsidR="00451495" w:rsidRPr="0023634F" w:rsidRDefault="00451495" w:rsidP="001B7E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34F">
              <w:rPr>
                <w:rFonts w:ascii="Arial" w:hAnsi="Arial" w:cs="Arial"/>
                <w:b/>
                <w:bCs/>
                <w:sz w:val="24"/>
                <w:szCs w:val="24"/>
              </w:rPr>
              <w:t>Meses</w:t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470BECFC" w14:textId="1683C237" w:rsidR="00451495" w:rsidRPr="0023634F" w:rsidRDefault="00451495" w:rsidP="000F63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634F">
              <w:rPr>
                <w:rFonts w:ascii="Arial" w:hAnsi="Arial" w:cs="Arial"/>
                <w:b/>
                <w:bCs/>
                <w:sz w:val="24"/>
                <w:szCs w:val="24"/>
              </w:rPr>
              <w:t>Datas</w:t>
            </w:r>
          </w:p>
        </w:tc>
        <w:tc>
          <w:tcPr>
            <w:tcW w:w="7682" w:type="dxa"/>
            <w:shd w:val="clear" w:color="auto" w:fill="D9D9D9" w:themeFill="background1" w:themeFillShade="D9"/>
            <w:vAlign w:val="center"/>
          </w:tcPr>
          <w:p w14:paraId="2F8F4CF3" w14:textId="503F0C80" w:rsidR="00451495" w:rsidRPr="0023634F" w:rsidRDefault="00451495" w:rsidP="000F63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634F">
              <w:rPr>
                <w:rFonts w:ascii="Arial" w:hAnsi="Arial" w:cs="Arial"/>
                <w:b/>
                <w:sz w:val="24"/>
                <w:szCs w:val="24"/>
              </w:rPr>
              <w:t>Descrição da Atividades</w:t>
            </w:r>
          </w:p>
        </w:tc>
      </w:tr>
      <w:tr w:rsidR="00FE696E" w:rsidRPr="0023634F" w14:paraId="099B6F50" w14:textId="77777777" w:rsidTr="0023634F">
        <w:trPr>
          <w:cantSplit/>
          <w:trHeight w:val="20"/>
          <w:tblHeader/>
        </w:trPr>
        <w:tc>
          <w:tcPr>
            <w:tcW w:w="2378" w:type="dxa"/>
            <w:gridSpan w:val="2"/>
            <w:shd w:val="clear" w:color="auto" w:fill="D9D9D9" w:themeFill="background1" w:themeFillShade="D9"/>
            <w:vAlign w:val="center"/>
          </w:tcPr>
          <w:p w14:paraId="7DBEABB7" w14:textId="3C471284" w:rsidR="00FE696E" w:rsidRPr="0023634F" w:rsidRDefault="00FE696E" w:rsidP="000F63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34F">
              <w:rPr>
                <w:rFonts w:ascii="Arial" w:hAnsi="Arial" w:cs="Arial"/>
                <w:b/>
                <w:bCs/>
                <w:sz w:val="24"/>
                <w:szCs w:val="24"/>
              </w:rPr>
              <w:t>Ano Letivo</w:t>
            </w:r>
          </w:p>
        </w:tc>
        <w:tc>
          <w:tcPr>
            <w:tcW w:w="7682" w:type="dxa"/>
            <w:shd w:val="clear" w:color="auto" w:fill="D9D9D9" w:themeFill="background1" w:themeFillShade="D9"/>
            <w:vAlign w:val="center"/>
          </w:tcPr>
          <w:p w14:paraId="16CE7642" w14:textId="2D7BE225" w:rsidR="00FE696E" w:rsidRPr="0023634F" w:rsidRDefault="00FE696E" w:rsidP="000F63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34F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451495" w:rsidRPr="0023634F" w14:paraId="22D50710" w14:textId="77777777" w:rsidTr="0023634F">
        <w:trPr>
          <w:cantSplit/>
          <w:trHeight w:val="257"/>
          <w:tblHeader/>
        </w:trPr>
        <w:tc>
          <w:tcPr>
            <w:tcW w:w="1302" w:type="dxa"/>
            <w:vMerge w:val="restart"/>
            <w:shd w:val="clear" w:color="auto" w:fill="D9E2F3" w:themeFill="accent1" w:themeFillTint="33"/>
            <w:vAlign w:val="center"/>
          </w:tcPr>
          <w:p w14:paraId="72CE9827" w14:textId="77164E8C" w:rsidR="00451495" w:rsidRPr="0023634F" w:rsidRDefault="00451495" w:rsidP="001B7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Janeiro</w:t>
            </w:r>
          </w:p>
        </w:tc>
        <w:tc>
          <w:tcPr>
            <w:tcW w:w="1076" w:type="dxa"/>
            <w:shd w:val="clear" w:color="auto" w:fill="D9E2F3" w:themeFill="accent1" w:themeFillTint="33"/>
            <w:vAlign w:val="center"/>
          </w:tcPr>
          <w:p w14:paraId="1369F032" w14:textId="77777777" w:rsidR="00451495" w:rsidRPr="0023634F" w:rsidRDefault="00451495" w:rsidP="00CA5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3 a 23</w:t>
            </w:r>
          </w:p>
        </w:tc>
        <w:tc>
          <w:tcPr>
            <w:tcW w:w="7682" w:type="dxa"/>
            <w:shd w:val="clear" w:color="auto" w:fill="D9E2F3" w:themeFill="accent1" w:themeFillTint="33"/>
          </w:tcPr>
          <w:p w14:paraId="792F336E" w14:textId="77777777" w:rsidR="00451495" w:rsidRPr="0023634F" w:rsidRDefault="00451495" w:rsidP="000F6345">
            <w:pPr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Férias Docentes</w:t>
            </w:r>
          </w:p>
        </w:tc>
      </w:tr>
      <w:tr w:rsidR="00451495" w:rsidRPr="0023634F" w14:paraId="0AA1C24A" w14:textId="77777777" w:rsidTr="0023634F">
        <w:trPr>
          <w:cantSplit/>
          <w:trHeight w:val="257"/>
          <w:tblHeader/>
        </w:trPr>
        <w:tc>
          <w:tcPr>
            <w:tcW w:w="1302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78807021" w14:textId="77777777" w:rsidR="00451495" w:rsidRPr="0023634F" w:rsidRDefault="00451495" w:rsidP="001B7E8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D9E2F3" w:themeFill="accent1" w:themeFillTint="33"/>
            <w:vAlign w:val="center"/>
          </w:tcPr>
          <w:p w14:paraId="1C33CFDC" w14:textId="77777777" w:rsidR="00451495" w:rsidRPr="0023634F" w:rsidRDefault="00451495" w:rsidP="00CA5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682" w:type="dxa"/>
            <w:shd w:val="clear" w:color="auto" w:fill="D9E2F3" w:themeFill="accent1" w:themeFillTint="33"/>
          </w:tcPr>
          <w:p w14:paraId="16D52965" w14:textId="79B36584" w:rsidR="00451495" w:rsidRPr="0023634F" w:rsidRDefault="00F90E0A" w:rsidP="000F6345">
            <w:pPr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Retorno das atividades letivas do ano letivo de 2022</w:t>
            </w:r>
          </w:p>
        </w:tc>
      </w:tr>
      <w:tr w:rsidR="00451495" w:rsidRPr="0023634F" w14:paraId="593C55EE" w14:textId="77777777" w:rsidTr="0023634F">
        <w:trPr>
          <w:cantSplit/>
          <w:trHeight w:val="302"/>
          <w:tblHeader/>
        </w:trPr>
        <w:tc>
          <w:tcPr>
            <w:tcW w:w="1302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6E9313C8" w14:textId="77777777" w:rsidR="00451495" w:rsidRPr="0023634F" w:rsidRDefault="00451495" w:rsidP="001B7E8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D9E2F3" w:themeFill="accent1" w:themeFillTint="33"/>
            <w:vAlign w:val="center"/>
          </w:tcPr>
          <w:p w14:paraId="7E358C3F" w14:textId="77777777" w:rsidR="00451495" w:rsidRPr="0023634F" w:rsidRDefault="00451495" w:rsidP="00CA5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682" w:type="dxa"/>
            <w:shd w:val="clear" w:color="auto" w:fill="D9E2F3" w:themeFill="accent1" w:themeFillTint="33"/>
          </w:tcPr>
          <w:p w14:paraId="67523EB3" w14:textId="46D75D52" w:rsidR="00451495" w:rsidRPr="0023634F" w:rsidRDefault="00C01592" w:rsidP="000F634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Iní</w:t>
            </w:r>
            <w:r w:rsidR="00BF1DD9" w:rsidRPr="0023634F">
              <w:rPr>
                <w:rFonts w:ascii="Arial" w:hAnsi="Arial" w:cs="Arial"/>
                <w:sz w:val="24"/>
                <w:szCs w:val="24"/>
              </w:rPr>
              <w:t xml:space="preserve">cio </w:t>
            </w:r>
            <w:r w:rsidRPr="0023634F">
              <w:rPr>
                <w:rFonts w:ascii="Arial" w:hAnsi="Arial" w:cs="Arial"/>
                <w:sz w:val="24"/>
                <w:szCs w:val="24"/>
              </w:rPr>
              <w:t>do período de matrículas de alunos regulares –Turma 2022</w:t>
            </w:r>
          </w:p>
        </w:tc>
      </w:tr>
      <w:tr w:rsidR="00543D57" w:rsidRPr="0023634F" w14:paraId="71FA8D4B" w14:textId="77777777" w:rsidTr="0023634F">
        <w:trPr>
          <w:cantSplit/>
          <w:trHeight w:val="242"/>
          <w:tblHeader/>
        </w:trPr>
        <w:tc>
          <w:tcPr>
            <w:tcW w:w="1302" w:type="dxa"/>
            <w:vMerge w:val="restart"/>
            <w:shd w:val="clear" w:color="auto" w:fill="ACB9CA" w:themeFill="text2" w:themeFillTint="66"/>
            <w:vAlign w:val="center"/>
          </w:tcPr>
          <w:p w14:paraId="2F505644" w14:textId="6C332FCA" w:rsidR="00543D57" w:rsidRPr="0023634F" w:rsidRDefault="00543D57" w:rsidP="00451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Fevereiro</w:t>
            </w:r>
          </w:p>
        </w:tc>
        <w:tc>
          <w:tcPr>
            <w:tcW w:w="1076" w:type="dxa"/>
            <w:shd w:val="clear" w:color="auto" w:fill="ACB9CA" w:themeFill="text2" w:themeFillTint="66"/>
            <w:vAlign w:val="center"/>
          </w:tcPr>
          <w:p w14:paraId="380A33CA" w14:textId="7174340D" w:rsidR="00543D57" w:rsidRPr="0023634F" w:rsidRDefault="00014C62" w:rsidP="00CA5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682" w:type="dxa"/>
            <w:shd w:val="clear" w:color="auto" w:fill="ACB9CA" w:themeFill="text2" w:themeFillTint="66"/>
          </w:tcPr>
          <w:p w14:paraId="7A7191FD" w14:textId="13112339" w:rsidR="00543D57" w:rsidRPr="0023634F" w:rsidRDefault="00014C62" w:rsidP="000F6345">
            <w:pPr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 xml:space="preserve">Publicação do edital de </w:t>
            </w:r>
            <w:proofErr w:type="gramStart"/>
            <w:r w:rsidRPr="0023634F">
              <w:rPr>
                <w:rFonts w:ascii="Arial" w:hAnsi="Arial" w:cs="Arial"/>
                <w:sz w:val="24"/>
                <w:szCs w:val="24"/>
              </w:rPr>
              <w:t>resultado final</w:t>
            </w:r>
            <w:proofErr w:type="gramEnd"/>
            <w:r w:rsidRPr="0023634F">
              <w:rPr>
                <w:rFonts w:ascii="Arial" w:hAnsi="Arial" w:cs="Arial"/>
                <w:sz w:val="24"/>
                <w:szCs w:val="24"/>
              </w:rPr>
              <w:t xml:space="preserve"> - seleção turma 2022</w:t>
            </w:r>
          </w:p>
        </w:tc>
      </w:tr>
      <w:tr w:rsidR="00543D57" w:rsidRPr="0023634F" w14:paraId="4626BB2A" w14:textId="77777777" w:rsidTr="0023634F">
        <w:trPr>
          <w:cantSplit/>
          <w:trHeight w:val="242"/>
          <w:tblHeader/>
        </w:trPr>
        <w:tc>
          <w:tcPr>
            <w:tcW w:w="1302" w:type="dxa"/>
            <w:vMerge/>
            <w:shd w:val="clear" w:color="auto" w:fill="ACB9CA" w:themeFill="text2" w:themeFillTint="66"/>
            <w:vAlign w:val="center"/>
          </w:tcPr>
          <w:p w14:paraId="00CC22AA" w14:textId="6F54C126" w:rsidR="00543D57" w:rsidRPr="0023634F" w:rsidRDefault="00543D57" w:rsidP="00451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CB9CA" w:themeFill="text2" w:themeFillTint="66"/>
            <w:vAlign w:val="center"/>
          </w:tcPr>
          <w:p w14:paraId="325A95D9" w14:textId="5B2F05ED" w:rsidR="00543D57" w:rsidRPr="0023634F" w:rsidRDefault="00B23A6E" w:rsidP="00CA5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21 a 23</w:t>
            </w:r>
          </w:p>
        </w:tc>
        <w:tc>
          <w:tcPr>
            <w:tcW w:w="7682" w:type="dxa"/>
            <w:shd w:val="clear" w:color="auto" w:fill="ACB9CA" w:themeFill="text2" w:themeFillTint="66"/>
          </w:tcPr>
          <w:p w14:paraId="58336140" w14:textId="2987B792" w:rsidR="00543D57" w:rsidRPr="0023634F" w:rsidRDefault="00B23A6E" w:rsidP="000F6345">
            <w:pPr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Matrícula turma 2022 – Secretaria acadêmica</w:t>
            </w:r>
            <w:r w:rsidR="0052248C" w:rsidRPr="0023634F">
              <w:rPr>
                <w:rFonts w:ascii="Arial" w:hAnsi="Arial" w:cs="Arial"/>
                <w:sz w:val="24"/>
                <w:szCs w:val="24"/>
              </w:rPr>
              <w:t xml:space="preserve"> e inscrição em atividades via </w:t>
            </w:r>
            <w:r w:rsidR="00014C62" w:rsidRPr="0023634F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52248C" w:rsidRPr="0023634F">
              <w:rPr>
                <w:rFonts w:ascii="Arial" w:hAnsi="Arial" w:cs="Arial"/>
                <w:sz w:val="24"/>
                <w:szCs w:val="24"/>
              </w:rPr>
              <w:t>stricto na secretaria do PGE</w:t>
            </w:r>
          </w:p>
        </w:tc>
      </w:tr>
      <w:tr w:rsidR="00543D57" w:rsidRPr="0023634F" w14:paraId="611EAED5" w14:textId="77777777" w:rsidTr="0023634F">
        <w:trPr>
          <w:cantSplit/>
          <w:trHeight w:val="242"/>
          <w:tblHeader/>
        </w:trPr>
        <w:tc>
          <w:tcPr>
            <w:tcW w:w="1302" w:type="dxa"/>
            <w:vMerge/>
            <w:shd w:val="clear" w:color="auto" w:fill="ACB9CA" w:themeFill="text2" w:themeFillTint="66"/>
            <w:vAlign w:val="center"/>
          </w:tcPr>
          <w:p w14:paraId="22BA6762" w14:textId="6CEF1C19" w:rsidR="00543D57" w:rsidRPr="0023634F" w:rsidRDefault="00543D57" w:rsidP="00451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CB9CA" w:themeFill="text2" w:themeFillTint="66"/>
            <w:vAlign w:val="center"/>
          </w:tcPr>
          <w:p w14:paraId="641CD8DD" w14:textId="35A8BFF1" w:rsidR="00543D57" w:rsidRPr="0023634F" w:rsidRDefault="00543D57" w:rsidP="00CA58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34F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682" w:type="dxa"/>
            <w:shd w:val="clear" w:color="auto" w:fill="ACB9CA" w:themeFill="text2" w:themeFillTint="66"/>
          </w:tcPr>
          <w:p w14:paraId="41B89451" w14:textId="4799CE75" w:rsidR="00543D57" w:rsidRPr="0023634F" w:rsidRDefault="00543D57" w:rsidP="000F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34F">
              <w:rPr>
                <w:rFonts w:ascii="Arial" w:hAnsi="Arial" w:cs="Arial"/>
                <w:b/>
                <w:bCs/>
                <w:sz w:val="24"/>
                <w:szCs w:val="24"/>
              </w:rPr>
              <w:t>Início das disciplinas de niv</w:t>
            </w:r>
            <w:r w:rsidR="00B23A6E" w:rsidRPr="0023634F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23634F">
              <w:rPr>
                <w:rFonts w:ascii="Arial" w:hAnsi="Arial" w:cs="Arial"/>
                <w:b/>
                <w:bCs/>
                <w:sz w:val="24"/>
                <w:szCs w:val="24"/>
              </w:rPr>
              <w:t>lamento</w:t>
            </w:r>
          </w:p>
        </w:tc>
      </w:tr>
      <w:tr w:rsidR="00094FBA" w:rsidRPr="0023634F" w14:paraId="3CD2ED31" w14:textId="77777777" w:rsidTr="0023634F">
        <w:trPr>
          <w:cantSplit/>
          <w:trHeight w:val="242"/>
          <w:tblHeader/>
        </w:trPr>
        <w:tc>
          <w:tcPr>
            <w:tcW w:w="1302" w:type="dxa"/>
            <w:vMerge/>
            <w:shd w:val="clear" w:color="auto" w:fill="ACB9CA" w:themeFill="text2" w:themeFillTint="66"/>
            <w:vAlign w:val="center"/>
          </w:tcPr>
          <w:p w14:paraId="7F589B68" w14:textId="77777777" w:rsidR="00094FBA" w:rsidRPr="0023634F" w:rsidRDefault="00094FBA" w:rsidP="00451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CB9CA" w:themeFill="text2" w:themeFillTint="66"/>
            <w:vAlign w:val="center"/>
          </w:tcPr>
          <w:p w14:paraId="054EEA28" w14:textId="3AB8B0E5" w:rsidR="00094FBA" w:rsidRPr="0023634F" w:rsidRDefault="00094FBA" w:rsidP="00CA5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682" w:type="dxa"/>
            <w:shd w:val="clear" w:color="auto" w:fill="ACB9CA" w:themeFill="text2" w:themeFillTint="66"/>
          </w:tcPr>
          <w:p w14:paraId="3F79C04C" w14:textId="780E5AA4" w:rsidR="00094FBA" w:rsidRPr="0023634F" w:rsidRDefault="00094FBA" w:rsidP="000F6345">
            <w:pPr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Abertura de inscrições para aluno especial 1º semestre</w:t>
            </w:r>
          </w:p>
        </w:tc>
      </w:tr>
      <w:tr w:rsidR="00543D57" w:rsidRPr="0023634F" w14:paraId="45AD43DF" w14:textId="77777777" w:rsidTr="0023634F">
        <w:trPr>
          <w:cantSplit/>
          <w:trHeight w:val="242"/>
          <w:tblHeader/>
        </w:trPr>
        <w:tc>
          <w:tcPr>
            <w:tcW w:w="1302" w:type="dxa"/>
            <w:vMerge/>
            <w:shd w:val="clear" w:color="auto" w:fill="ACB9CA" w:themeFill="text2" w:themeFillTint="66"/>
            <w:vAlign w:val="center"/>
          </w:tcPr>
          <w:p w14:paraId="19688E93" w14:textId="0278DB2E" w:rsidR="00543D57" w:rsidRPr="0023634F" w:rsidRDefault="00543D57" w:rsidP="00451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CB9CA" w:themeFill="text2" w:themeFillTint="66"/>
            <w:vAlign w:val="center"/>
          </w:tcPr>
          <w:p w14:paraId="56440409" w14:textId="77777777" w:rsidR="00543D57" w:rsidRPr="0023634F" w:rsidRDefault="00543D57" w:rsidP="00CA58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682" w:type="dxa"/>
            <w:shd w:val="clear" w:color="auto" w:fill="ACB9CA" w:themeFill="text2" w:themeFillTint="66"/>
          </w:tcPr>
          <w:p w14:paraId="7D767D2E" w14:textId="77777777" w:rsidR="00543D57" w:rsidRPr="0023634F" w:rsidRDefault="00543D57" w:rsidP="000F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Recesso letivo - Carnaval</w:t>
            </w:r>
          </w:p>
        </w:tc>
      </w:tr>
      <w:tr w:rsidR="008C3788" w:rsidRPr="0023634F" w14:paraId="40317371" w14:textId="77777777" w:rsidTr="0023634F">
        <w:trPr>
          <w:cantSplit/>
          <w:trHeight w:val="257"/>
          <w:tblHeader/>
        </w:trPr>
        <w:tc>
          <w:tcPr>
            <w:tcW w:w="1302" w:type="dxa"/>
            <w:vMerge w:val="restart"/>
            <w:shd w:val="clear" w:color="auto" w:fill="D9E2F3" w:themeFill="accent1" w:themeFillTint="33"/>
            <w:vAlign w:val="center"/>
          </w:tcPr>
          <w:p w14:paraId="50038D04" w14:textId="006A68D2" w:rsidR="008C3788" w:rsidRPr="0023634F" w:rsidRDefault="008C3788" w:rsidP="00451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Março</w:t>
            </w:r>
          </w:p>
        </w:tc>
        <w:tc>
          <w:tcPr>
            <w:tcW w:w="1076" w:type="dxa"/>
            <w:shd w:val="clear" w:color="auto" w:fill="D9E2F3" w:themeFill="accent1" w:themeFillTint="33"/>
            <w:vAlign w:val="center"/>
          </w:tcPr>
          <w:p w14:paraId="5D13969A" w14:textId="77777777" w:rsidR="008C3788" w:rsidRPr="0023634F" w:rsidRDefault="008C3788" w:rsidP="00CA5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2" w:type="dxa"/>
            <w:shd w:val="clear" w:color="auto" w:fill="D9E2F3" w:themeFill="accent1" w:themeFillTint="33"/>
          </w:tcPr>
          <w:p w14:paraId="5385699C" w14:textId="77777777" w:rsidR="008C3788" w:rsidRPr="0023634F" w:rsidRDefault="008C3788" w:rsidP="000F6345">
            <w:pPr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Carnaval</w:t>
            </w:r>
          </w:p>
        </w:tc>
      </w:tr>
      <w:tr w:rsidR="008C3788" w:rsidRPr="0023634F" w14:paraId="264C8064" w14:textId="77777777" w:rsidTr="0023634F">
        <w:trPr>
          <w:cantSplit/>
          <w:trHeight w:val="257"/>
          <w:tblHeader/>
        </w:trPr>
        <w:tc>
          <w:tcPr>
            <w:tcW w:w="1302" w:type="dxa"/>
            <w:vMerge/>
            <w:shd w:val="clear" w:color="auto" w:fill="D9E2F3" w:themeFill="accent1" w:themeFillTint="33"/>
            <w:vAlign w:val="center"/>
          </w:tcPr>
          <w:p w14:paraId="6C564519" w14:textId="77777777" w:rsidR="008C3788" w:rsidRPr="0023634F" w:rsidRDefault="008C3788" w:rsidP="00451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D9E2F3" w:themeFill="accent1" w:themeFillTint="33"/>
            <w:vAlign w:val="center"/>
          </w:tcPr>
          <w:p w14:paraId="44A5B3F6" w14:textId="7532E224" w:rsidR="008C3788" w:rsidRPr="0023634F" w:rsidRDefault="008C3788" w:rsidP="00CA5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682" w:type="dxa"/>
            <w:shd w:val="clear" w:color="auto" w:fill="D9E2F3" w:themeFill="accent1" w:themeFillTint="33"/>
          </w:tcPr>
          <w:p w14:paraId="23F5C327" w14:textId="02D64C78" w:rsidR="008C3788" w:rsidRPr="0023634F" w:rsidRDefault="008C3788" w:rsidP="000F6345">
            <w:pPr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Resultado seleção aluno especial 1º semestre</w:t>
            </w:r>
          </w:p>
        </w:tc>
      </w:tr>
      <w:tr w:rsidR="008C3788" w:rsidRPr="0023634F" w14:paraId="09D87684" w14:textId="77777777" w:rsidTr="0023634F">
        <w:trPr>
          <w:cantSplit/>
          <w:trHeight w:val="257"/>
          <w:tblHeader/>
        </w:trPr>
        <w:tc>
          <w:tcPr>
            <w:tcW w:w="1302" w:type="dxa"/>
            <w:vMerge/>
            <w:shd w:val="clear" w:color="auto" w:fill="D9E2F3" w:themeFill="accent1" w:themeFillTint="33"/>
            <w:vAlign w:val="center"/>
          </w:tcPr>
          <w:p w14:paraId="5FDE306B" w14:textId="77777777" w:rsidR="008C3788" w:rsidRPr="0023634F" w:rsidRDefault="008C3788" w:rsidP="00451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D9E2F3" w:themeFill="accent1" w:themeFillTint="33"/>
            <w:vAlign w:val="center"/>
          </w:tcPr>
          <w:p w14:paraId="69F45A6D" w14:textId="0EA236B1" w:rsidR="008C3788" w:rsidRPr="0023634F" w:rsidRDefault="0054648A" w:rsidP="00CA5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30 e 31</w:t>
            </w:r>
          </w:p>
        </w:tc>
        <w:tc>
          <w:tcPr>
            <w:tcW w:w="7682" w:type="dxa"/>
            <w:shd w:val="clear" w:color="auto" w:fill="D9E2F3" w:themeFill="accent1" w:themeFillTint="33"/>
          </w:tcPr>
          <w:p w14:paraId="5E3DF478" w14:textId="2B50168A" w:rsidR="008C3788" w:rsidRPr="0023634F" w:rsidRDefault="0054648A" w:rsidP="000F6345">
            <w:pPr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Matrícula aluno especial 1º semestre na secretaria acadêmica</w:t>
            </w:r>
          </w:p>
        </w:tc>
      </w:tr>
      <w:tr w:rsidR="00B93533" w:rsidRPr="0023634F" w14:paraId="123233E3" w14:textId="77777777" w:rsidTr="0023634F">
        <w:trPr>
          <w:cantSplit/>
          <w:trHeight w:val="257"/>
          <w:tblHeader/>
        </w:trPr>
        <w:tc>
          <w:tcPr>
            <w:tcW w:w="1302" w:type="dxa"/>
            <w:vMerge w:val="restart"/>
            <w:shd w:val="clear" w:color="auto" w:fill="ACB9CA" w:themeFill="text2" w:themeFillTint="66"/>
            <w:vAlign w:val="center"/>
          </w:tcPr>
          <w:p w14:paraId="5DED4202" w14:textId="037CD6A4" w:rsidR="00B93533" w:rsidRPr="0023634F" w:rsidRDefault="00B93533" w:rsidP="00451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1076" w:type="dxa"/>
            <w:shd w:val="clear" w:color="auto" w:fill="ACB9CA" w:themeFill="text2" w:themeFillTint="66"/>
            <w:vAlign w:val="center"/>
          </w:tcPr>
          <w:p w14:paraId="720A3252" w14:textId="383CC4CC" w:rsidR="00B93533" w:rsidRPr="0023634F" w:rsidRDefault="00B93533" w:rsidP="00B935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34F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82" w:type="dxa"/>
            <w:shd w:val="clear" w:color="auto" w:fill="ACB9CA" w:themeFill="text2" w:themeFillTint="66"/>
          </w:tcPr>
          <w:p w14:paraId="0C396DB3" w14:textId="0E568D12" w:rsidR="00B93533" w:rsidRPr="0023634F" w:rsidRDefault="00B93533" w:rsidP="00B935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3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Término das disciplinas de nivelamento </w:t>
            </w:r>
          </w:p>
        </w:tc>
      </w:tr>
      <w:tr w:rsidR="00B93533" w:rsidRPr="0023634F" w14:paraId="522EB7FC" w14:textId="77777777" w:rsidTr="0023634F">
        <w:trPr>
          <w:cantSplit/>
          <w:trHeight w:val="257"/>
          <w:tblHeader/>
        </w:trPr>
        <w:tc>
          <w:tcPr>
            <w:tcW w:w="1302" w:type="dxa"/>
            <w:vMerge/>
            <w:shd w:val="clear" w:color="auto" w:fill="ACB9CA" w:themeFill="text2" w:themeFillTint="66"/>
            <w:vAlign w:val="center"/>
          </w:tcPr>
          <w:p w14:paraId="4EF25F03" w14:textId="7EE70A52" w:rsidR="00B93533" w:rsidRPr="0023634F" w:rsidRDefault="00B93533" w:rsidP="00451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CB9CA" w:themeFill="text2" w:themeFillTint="66"/>
            <w:vAlign w:val="center"/>
          </w:tcPr>
          <w:p w14:paraId="4333C2BE" w14:textId="4CBF30CB" w:rsidR="00B93533" w:rsidRPr="0023634F" w:rsidRDefault="00B93533" w:rsidP="00CA58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34F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82" w:type="dxa"/>
            <w:shd w:val="clear" w:color="auto" w:fill="ACB9CA" w:themeFill="text2" w:themeFillTint="66"/>
          </w:tcPr>
          <w:p w14:paraId="33C2C5E5" w14:textId="71B90C55" w:rsidR="00B93533" w:rsidRPr="0023634F" w:rsidRDefault="00B93533" w:rsidP="000F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34F">
              <w:rPr>
                <w:rFonts w:ascii="Arial" w:hAnsi="Arial" w:cs="Arial"/>
                <w:b/>
                <w:bCs/>
                <w:sz w:val="24"/>
                <w:szCs w:val="24"/>
              </w:rPr>
              <w:t>Início das disciplinas do primeiro semestre</w:t>
            </w:r>
          </w:p>
        </w:tc>
      </w:tr>
      <w:tr w:rsidR="00B11A60" w:rsidRPr="0023634F" w14:paraId="034E7F5C" w14:textId="77777777" w:rsidTr="0023634F">
        <w:trPr>
          <w:cantSplit/>
          <w:trHeight w:val="257"/>
          <w:tblHeader/>
        </w:trPr>
        <w:tc>
          <w:tcPr>
            <w:tcW w:w="1302" w:type="dxa"/>
            <w:vMerge/>
            <w:shd w:val="clear" w:color="auto" w:fill="ACB9CA" w:themeFill="text2" w:themeFillTint="66"/>
            <w:vAlign w:val="center"/>
          </w:tcPr>
          <w:p w14:paraId="60AC9C38" w14:textId="77777777" w:rsidR="00B11A60" w:rsidRPr="0023634F" w:rsidRDefault="00B11A60" w:rsidP="00451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CB9CA" w:themeFill="text2" w:themeFillTint="66"/>
            <w:vAlign w:val="center"/>
          </w:tcPr>
          <w:p w14:paraId="58F1EB28" w14:textId="2E9857DF" w:rsidR="00B11A60" w:rsidRPr="0023634F" w:rsidRDefault="00B11A60" w:rsidP="00CA5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682" w:type="dxa"/>
            <w:shd w:val="clear" w:color="auto" w:fill="ACB9CA" w:themeFill="text2" w:themeFillTint="66"/>
          </w:tcPr>
          <w:p w14:paraId="53D73D10" w14:textId="0114827C" w:rsidR="00B11A60" w:rsidRPr="0023634F" w:rsidRDefault="000E1DBD" w:rsidP="000F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Feriado –Sexta-feira Paixão de Cristo</w:t>
            </w:r>
          </w:p>
        </w:tc>
      </w:tr>
      <w:tr w:rsidR="00B93533" w:rsidRPr="0023634F" w14:paraId="3CD4E569" w14:textId="77777777" w:rsidTr="0023634F">
        <w:trPr>
          <w:cantSplit/>
          <w:trHeight w:val="257"/>
          <w:tblHeader/>
        </w:trPr>
        <w:tc>
          <w:tcPr>
            <w:tcW w:w="1302" w:type="dxa"/>
            <w:vMerge/>
            <w:shd w:val="clear" w:color="auto" w:fill="ACB9CA" w:themeFill="text2" w:themeFillTint="66"/>
            <w:vAlign w:val="center"/>
          </w:tcPr>
          <w:p w14:paraId="6C42C7A2" w14:textId="06381BA9" w:rsidR="00B93533" w:rsidRPr="0023634F" w:rsidRDefault="00B93533" w:rsidP="00451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CB9CA" w:themeFill="text2" w:themeFillTint="66"/>
            <w:vAlign w:val="center"/>
          </w:tcPr>
          <w:p w14:paraId="5B5BF8FF" w14:textId="77777777" w:rsidR="00B93533" w:rsidRPr="0023634F" w:rsidRDefault="00B93533" w:rsidP="00CA58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682" w:type="dxa"/>
            <w:shd w:val="clear" w:color="auto" w:fill="ACB9CA" w:themeFill="text2" w:themeFillTint="66"/>
          </w:tcPr>
          <w:p w14:paraId="726C3908" w14:textId="4F772964" w:rsidR="00B93533" w:rsidRPr="0023634F" w:rsidRDefault="00B93533" w:rsidP="000F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 xml:space="preserve">Feriado - Dia de Tiradentes </w:t>
            </w:r>
          </w:p>
        </w:tc>
      </w:tr>
      <w:tr w:rsidR="00B93533" w:rsidRPr="0023634F" w14:paraId="39B7188D" w14:textId="77777777" w:rsidTr="0023634F">
        <w:trPr>
          <w:cantSplit/>
          <w:trHeight w:val="257"/>
          <w:tblHeader/>
        </w:trPr>
        <w:tc>
          <w:tcPr>
            <w:tcW w:w="1302" w:type="dxa"/>
            <w:vMerge/>
            <w:shd w:val="clear" w:color="auto" w:fill="ACB9CA" w:themeFill="text2" w:themeFillTint="66"/>
            <w:vAlign w:val="center"/>
          </w:tcPr>
          <w:p w14:paraId="6766DDA7" w14:textId="77777777" w:rsidR="00B93533" w:rsidRPr="0023634F" w:rsidRDefault="00B93533" w:rsidP="00451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CB9CA" w:themeFill="text2" w:themeFillTint="66"/>
            <w:vAlign w:val="center"/>
          </w:tcPr>
          <w:p w14:paraId="7F5B72A9" w14:textId="77777777" w:rsidR="00B93533" w:rsidRPr="0023634F" w:rsidRDefault="00B93533" w:rsidP="00CA5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22 e 23</w:t>
            </w:r>
          </w:p>
        </w:tc>
        <w:tc>
          <w:tcPr>
            <w:tcW w:w="7682" w:type="dxa"/>
            <w:shd w:val="clear" w:color="auto" w:fill="ACB9CA" w:themeFill="text2" w:themeFillTint="66"/>
          </w:tcPr>
          <w:p w14:paraId="724AC6BC" w14:textId="0FD038C2" w:rsidR="00B93533" w:rsidRPr="0023634F" w:rsidRDefault="00B93533" w:rsidP="000F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Recesso letivo - Feriado Dia de Tiradentes</w:t>
            </w:r>
          </w:p>
        </w:tc>
      </w:tr>
      <w:tr w:rsidR="00B93533" w:rsidRPr="0023634F" w14:paraId="5170E1CE" w14:textId="77777777" w:rsidTr="0023634F">
        <w:trPr>
          <w:cantSplit/>
          <w:trHeight w:val="558"/>
          <w:tblHeader/>
        </w:trPr>
        <w:tc>
          <w:tcPr>
            <w:tcW w:w="1302" w:type="dxa"/>
            <w:vMerge/>
            <w:shd w:val="clear" w:color="auto" w:fill="ACB9CA" w:themeFill="text2" w:themeFillTint="66"/>
            <w:vAlign w:val="center"/>
          </w:tcPr>
          <w:p w14:paraId="4CB6466C" w14:textId="77777777" w:rsidR="00B93533" w:rsidRPr="0023634F" w:rsidRDefault="00B93533" w:rsidP="00451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CB9CA" w:themeFill="text2" w:themeFillTint="66"/>
            <w:vAlign w:val="center"/>
          </w:tcPr>
          <w:p w14:paraId="6784FA16" w14:textId="77777777" w:rsidR="00B93533" w:rsidRPr="0023634F" w:rsidRDefault="00B93533" w:rsidP="00CA5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682" w:type="dxa"/>
            <w:shd w:val="clear" w:color="auto" w:fill="ACB9CA" w:themeFill="text2" w:themeFillTint="66"/>
          </w:tcPr>
          <w:p w14:paraId="737B04B7" w14:textId="77777777" w:rsidR="00B93533" w:rsidRPr="0023634F" w:rsidRDefault="00B93533" w:rsidP="000F6345">
            <w:pPr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Dia do luto, luta e resistências dos professores, agentes, estudantes universitários e servidores públicos do Paraná.</w:t>
            </w:r>
          </w:p>
        </w:tc>
      </w:tr>
      <w:tr w:rsidR="00451495" w:rsidRPr="0023634F" w14:paraId="7B375B02" w14:textId="77777777" w:rsidTr="0023634F">
        <w:trPr>
          <w:cantSplit/>
          <w:trHeight w:val="257"/>
          <w:tblHeader/>
        </w:trPr>
        <w:tc>
          <w:tcPr>
            <w:tcW w:w="1302" w:type="dxa"/>
            <w:shd w:val="clear" w:color="auto" w:fill="D9E2F3" w:themeFill="accent1" w:themeFillTint="33"/>
            <w:vAlign w:val="center"/>
          </w:tcPr>
          <w:p w14:paraId="4E4CD7B9" w14:textId="69A7C57E" w:rsidR="00451495" w:rsidRPr="0023634F" w:rsidRDefault="00327B49" w:rsidP="00451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Maio</w:t>
            </w:r>
          </w:p>
        </w:tc>
        <w:tc>
          <w:tcPr>
            <w:tcW w:w="1076" w:type="dxa"/>
            <w:shd w:val="clear" w:color="auto" w:fill="D9E2F3" w:themeFill="accent1" w:themeFillTint="33"/>
            <w:vAlign w:val="center"/>
          </w:tcPr>
          <w:p w14:paraId="5A2D3929" w14:textId="212519CC" w:rsidR="00451495" w:rsidRPr="0023634F" w:rsidRDefault="00BC42BD" w:rsidP="00CA58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34F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682" w:type="dxa"/>
            <w:shd w:val="clear" w:color="auto" w:fill="D9E2F3" w:themeFill="accent1" w:themeFillTint="33"/>
          </w:tcPr>
          <w:p w14:paraId="13F6B982" w14:textId="5BA01155" w:rsidR="00451495" w:rsidRPr="0023634F" w:rsidRDefault="00FD2554" w:rsidP="000F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3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Último prazo para defesa de dissertação turma 2020 </w:t>
            </w:r>
            <w:r w:rsidR="00FD596D" w:rsidRPr="0023634F">
              <w:rPr>
                <w:rFonts w:ascii="Arial" w:hAnsi="Arial" w:cs="Arial"/>
                <w:b/>
                <w:bCs/>
                <w:sz w:val="24"/>
                <w:szCs w:val="24"/>
              </w:rPr>
              <w:t>em período regular</w:t>
            </w:r>
          </w:p>
        </w:tc>
      </w:tr>
      <w:tr w:rsidR="00451495" w:rsidRPr="0023634F" w14:paraId="22676C5C" w14:textId="77777777" w:rsidTr="0023634F">
        <w:trPr>
          <w:cantSplit/>
          <w:trHeight w:val="272"/>
          <w:tblHeader/>
        </w:trPr>
        <w:tc>
          <w:tcPr>
            <w:tcW w:w="1302" w:type="dxa"/>
            <w:vMerge w:val="restart"/>
            <w:shd w:val="clear" w:color="auto" w:fill="ACB9CA" w:themeFill="text2" w:themeFillTint="66"/>
            <w:vAlign w:val="center"/>
          </w:tcPr>
          <w:p w14:paraId="3422EC38" w14:textId="77777777" w:rsidR="00706893" w:rsidRPr="0023634F" w:rsidRDefault="00706893" w:rsidP="00451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E3872D" w14:textId="3C521601" w:rsidR="00451495" w:rsidRPr="0023634F" w:rsidRDefault="00706893" w:rsidP="00451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Junho</w:t>
            </w:r>
          </w:p>
        </w:tc>
        <w:tc>
          <w:tcPr>
            <w:tcW w:w="1076" w:type="dxa"/>
            <w:shd w:val="clear" w:color="auto" w:fill="ACB9CA" w:themeFill="text2" w:themeFillTint="66"/>
            <w:vAlign w:val="center"/>
          </w:tcPr>
          <w:p w14:paraId="2CB51C04" w14:textId="77777777" w:rsidR="00451495" w:rsidRPr="0023634F" w:rsidRDefault="00451495" w:rsidP="00CA58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682" w:type="dxa"/>
            <w:shd w:val="clear" w:color="auto" w:fill="ACB9CA" w:themeFill="text2" w:themeFillTint="66"/>
          </w:tcPr>
          <w:p w14:paraId="3B00A284" w14:textId="2A9DC86E" w:rsidR="00451495" w:rsidRPr="0023634F" w:rsidRDefault="00451495" w:rsidP="000F63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 xml:space="preserve">Feriado – Corpus Christi - todos os </w:t>
            </w:r>
            <w:r w:rsidR="00A72FFD" w:rsidRPr="0023634F">
              <w:rPr>
                <w:rFonts w:ascii="Arial" w:hAnsi="Arial" w:cs="Arial"/>
                <w:sz w:val="24"/>
                <w:szCs w:val="24"/>
              </w:rPr>
              <w:t>C</w:t>
            </w:r>
            <w:r w:rsidR="003C7084" w:rsidRPr="0023634F">
              <w:rPr>
                <w:rFonts w:ascii="Arial" w:hAnsi="Arial" w:cs="Arial"/>
                <w:sz w:val="24"/>
                <w:szCs w:val="24"/>
              </w:rPr>
              <w:t>amp</w:t>
            </w:r>
            <w:r w:rsidR="0069753E" w:rsidRPr="0023634F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451495" w:rsidRPr="0023634F" w14:paraId="6B149E49" w14:textId="77777777" w:rsidTr="0023634F">
        <w:trPr>
          <w:cantSplit/>
          <w:trHeight w:val="272"/>
          <w:tblHeader/>
        </w:trPr>
        <w:tc>
          <w:tcPr>
            <w:tcW w:w="1302" w:type="dxa"/>
            <w:vMerge/>
            <w:shd w:val="clear" w:color="auto" w:fill="ACB9CA" w:themeFill="text2" w:themeFillTint="66"/>
            <w:vAlign w:val="center"/>
          </w:tcPr>
          <w:p w14:paraId="09849B15" w14:textId="77777777" w:rsidR="00451495" w:rsidRPr="0023634F" w:rsidRDefault="00451495" w:rsidP="00451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CB9CA" w:themeFill="text2" w:themeFillTint="66"/>
            <w:vAlign w:val="center"/>
          </w:tcPr>
          <w:p w14:paraId="564568C8" w14:textId="77777777" w:rsidR="00451495" w:rsidRPr="0023634F" w:rsidRDefault="00451495" w:rsidP="00CA5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17 e 18</w:t>
            </w:r>
          </w:p>
        </w:tc>
        <w:tc>
          <w:tcPr>
            <w:tcW w:w="7682" w:type="dxa"/>
            <w:shd w:val="clear" w:color="auto" w:fill="ACB9CA" w:themeFill="text2" w:themeFillTint="66"/>
          </w:tcPr>
          <w:p w14:paraId="3FD1B4DF" w14:textId="797FD8B4" w:rsidR="00451495" w:rsidRPr="0023634F" w:rsidRDefault="00451495" w:rsidP="000F6345">
            <w:pPr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 xml:space="preserve">Recesso - Feriado – Corpus Christi - todos os </w:t>
            </w:r>
            <w:r w:rsidR="00A72FFD" w:rsidRPr="0023634F">
              <w:rPr>
                <w:rFonts w:ascii="Arial" w:hAnsi="Arial" w:cs="Arial"/>
                <w:sz w:val="24"/>
                <w:szCs w:val="24"/>
              </w:rPr>
              <w:t>C</w:t>
            </w:r>
            <w:r w:rsidR="003C7084" w:rsidRPr="0023634F">
              <w:rPr>
                <w:rFonts w:ascii="Arial" w:hAnsi="Arial" w:cs="Arial"/>
                <w:sz w:val="24"/>
                <w:szCs w:val="24"/>
              </w:rPr>
              <w:t>amp</w:t>
            </w:r>
            <w:r w:rsidR="0069753E" w:rsidRPr="0023634F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B93533" w:rsidRPr="0023634F" w14:paraId="2F2D81AC" w14:textId="77777777" w:rsidTr="0023634F">
        <w:trPr>
          <w:cantSplit/>
          <w:trHeight w:val="171"/>
          <w:tblHeader/>
        </w:trPr>
        <w:tc>
          <w:tcPr>
            <w:tcW w:w="1302" w:type="dxa"/>
            <w:vMerge w:val="restart"/>
            <w:shd w:val="clear" w:color="auto" w:fill="D9E2F3" w:themeFill="accent1" w:themeFillTint="33"/>
            <w:vAlign w:val="center"/>
          </w:tcPr>
          <w:p w14:paraId="5DE445DB" w14:textId="0F8FA32B" w:rsidR="00B93533" w:rsidRPr="0023634F" w:rsidRDefault="00B93533" w:rsidP="00451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Julho</w:t>
            </w:r>
          </w:p>
        </w:tc>
        <w:tc>
          <w:tcPr>
            <w:tcW w:w="1076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73385BEF" w14:textId="4D4FFAF3" w:rsidR="00B93533" w:rsidRPr="0023634F" w:rsidRDefault="00632D0E" w:rsidP="00CA582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0</w:t>
            </w:r>
            <w:r w:rsidR="00967313" w:rsidRPr="0023634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82" w:type="dxa"/>
            <w:tcBorders>
              <w:bottom w:val="nil"/>
            </w:tcBorders>
            <w:shd w:val="clear" w:color="auto" w:fill="D9E2F3" w:themeFill="accent1" w:themeFillTint="33"/>
          </w:tcPr>
          <w:p w14:paraId="542BCB92" w14:textId="3C0934DE" w:rsidR="00B93533" w:rsidRPr="0023634F" w:rsidRDefault="00632D0E" w:rsidP="000F6345">
            <w:pPr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Abertura de inscrições para aluno especial 2º semestre</w:t>
            </w:r>
          </w:p>
        </w:tc>
      </w:tr>
      <w:tr w:rsidR="00753CD3" w:rsidRPr="0023634F" w14:paraId="5784E629" w14:textId="77777777" w:rsidTr="0023634F">
        <w:trPr>
          <w:cantSplit/>
          <w:trHeight w:val="70"/>
          <w:tblHeader/>
        </w:trPr>
        <w:tc>
          <w:tcPr>
            <w:tcW w:w="1302" w:type="dxa"/>
            <w:vMerge/>
            <w:shd w:val="clear" w:color="auto" w:fill="D9E2F3" w:themeFill="accent1" w:themeFillTint="33"/>
            <w:vAlign w:val="center"/>
          </w:tcPr>
          <w:p w14:paraId="5E8A8580" w14:textId="77777777" w:rsidR="00753CD3" w:rsidRPr="0023634F" w:rsidRDefault="00753CD3" w:rsidP="0093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3306661" w14:textId="5CA9C32C" w:rsidR="00753CD3" w:rsidRPr="0023634F" w:rsidRDefault="00753CD3" w:rsidP="00931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2" w:type="dxa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72D459C6" w14:textId="77777777" w:rsidR="00753CD3" w:rsidRPr="0023634F" w:rsidRDefault="00753CD3" w:rsidP="009316F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93533" w:rsidRPr="0023634F" w14:paraId="4D7EB0AF" w14:textId="77777777" w:rsidTr="0023634F">
        <w:trPr>
          <w:cantSplit/>
          <w:trHeight w:val="70"/>
          <w:tblHeader/>
        </w:trPr>
        <w:tc>
          <w:tcPr>
            <w:tcW w:w="1302" w:type="dxa"/>
            <w:vMerge/>
            <w:shd w:val="clear" w:color="auto" w:fill="D9E2F3" w:themeFill="accent1" w:themeFillTint="33"/>
            <w:vAlign w:val="center"/>
          </w:tcPr>
          <w:p w14:paraId="60C8CDF5" w14:textId="77777777" w:rsidR="00B93533" w:rsidRPr="0023634F" w:rsidRDefault="00B93533" w:rsidP="00980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FC6B33C" w14:textId="6F973FF2" w:rsidR="00B93533" w:rsidRPr="0023634F" w:rsidRDefault="00B93533" w:rsidP="00980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682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27B4124" w14:textId="6606FBAA" w:rsidR="00B93533" w:rsidRPr="0023634F" w:rsidRDefault="00B93533" w:rsidP="00980B0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3634F">
              <w:rPr>
                <w:rFonts w:ascii="Arial" w:hAnsi="Arial" w:cs="Arial"/>
                <w:bCs/>
                <w:sz w:val="24"/>
                <w:szCs w:val="24"/>
              </w:rPr>
              <w:t>Prazo máximo de cadastro dos bolsistas de todas as agências de fomento e/ou entidades públicas ou privadas no Sistema Stricto</w:t>
            </w:r>
          </w:p>
        </w:tc>
      </w:tr>
      <w:tr w:rsidR="00B93533" w:rsidRPr="0023634F" w14:paraId="1CA0436C" w14:textId="77777777" w:rsidTr="0023634F">
        <w:trPr>
          <w:cantSplit/>
          <w:trHeight w:val="70"/>
          <w:tblHeader/>
        </w:trPr>
        <w:tc>
          <w:tcPr>
            <w:tcW w:w="1302" w:type="dxa"/>
            <w:vMerge/>
            <w:shd w:val="clear" w:color="auto" w:fill="D9E2F3" w:themeFill="accent1" w:themeFillTint="33"/>
            <w:vAlign w:val="center"/>
          </w:tcPr>
          <w:p w14:paraId="716826AB" w14:textId="77777777" w:rsidR="00B93533" w:rsidRPr="0023634F" w:rsidRDefault="00B93533" w:rsidP="00980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vMerge/>
            <w:shd w:val="clear" w:color="auto" w:fill="D9E2F3" w:themeFill="accent1" w:themeFillTint="33"/>
            <w:vAlign w:val="center"/>
          </w:tcPr>
          <w:p w14:paraId="43A05406" w14:textId="77777777" w:rsidR="00B93533" w:rsidRPr="0023634F" w:rsidRDefault="00B93533" w:rsidP="00980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2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8C44537" w14:textId="0C267186" w:rsidR="00B93533" w:rsidRPr="0023634F" w:rsidRDefault="00D4083B" w:rsidP="00980B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634F">
              <w:rPr>
                <w:rFonts w:ascii="Arial" w:hAnsi="Arial" w:cs="Arial"/>
                <w:b/>
                <w:sz w:val="24"/>
                <w:szCs w:val="24"/>
              </w:rPr>
              <w:t>Término das disciplinas do primeiro semestre</w:t>
            </w:r>
          </w:p>
        </w:tc>
      </w:tr>
      <w:tr w:rsidR="00260245" w:rsidRPr="0023634F" w14:paraId="70862615" w14:textId="77777777" w:rsidTr="0023634F">
        <w:trPr>
          <w:cantSplit/>
          <w:trHeight w:val="242"/>
          <w:tblHeader/>
        </w:trPr>
        <w:tc>
          <w:tcPr>
            <w:tcW w:w="1302" w:type="dxa"/>
            <w:vMerge w:val="restart"/>
            <w:shd w:val="clear" w:color="auto" w:fill="ACB9CA" w:themeFill="text2" w:themeFillTint="66"/>
            <w:vAlign w:val="center"/>
          </w:tcPr>
          <w:p w14:paraId="12F7B98F" w14:textId="77777777" w:rsidR="00706893" w:rsidRPr="0023634F" w:rsidRDefault="00706893" w:rsidP="00980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6E3A88" w14:textId="21C866D0" w:rsidR="00260245" w:rsidRPr="0023634F" w:rsidRDefault="00260245" w:rsidP="00980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1076" w:type="dxa"/>
            <w:shd w:val="clear" w:color="auto" w:fill="ACB9CA" w:themeFill="text2" w:themeFillTint="66"/>
            <w:vAlign w:val="center"/>
          </w:tcPr>
          <w:p w14:paraId="0FC84275" w14:textId="690E2BDD" w:rsidR="00260245" w:rsidRPr="0023634F" w:rsidRDefault="00260245" w:rsidP="00980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2" w:type="dxa"/>
            <w:shd w:val="clear" w:color="auto" w:fill="ACB9CA" w:themeFill="text2" w:themeFillTint="66"/>
          </w:tcPr>
          <w:p w14:paraId="10AA4E2F" w14:textId="6B2E12EE" w:rsidR="00260245" w:rsidRPr="0023634F" w:rsidRDefault="00260245" w:rsidP="00980B0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Resultado seleção aluno especial 2º semestre</w:t>
            </w:r>
          </w:p>
        </w:tc>
      </w:tr>
      <w:tr w:rsidR="00231462" w:rsidRPr="0023634F" w14:paraId="293C0F45" w14:textId="77777777" w:rsidTr="0023634F">
        <w:trPr>
          <w:cantSplit/>
          <w:trHeight w:val="242"/>
          <w:tblHeader/>
        </w:trPr>
        <w:tc>
          <w:tcPr>
            <w:tcW w:w="1302" w:type="dxa"/>
            <w:vMerge/>
            <w:shd w:val="clear" w:color="auto" w:fill="ACB9CA" w:themeFill="text2" w:themeFillTint="66"/>
            <w:vAlign w:val="center"/>
          </w:tcPr>
          <w:p w14:paraId="5D5877FD" w14:textId="77777777" w:rsidR="00231462" w:rsidRPr="0023634F" w:rsidRDefault="00231462" w:rsidP="00231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CB9CA" w:themeFill="text2" w:themeFillTint="66"/>
            <w:vAlign w:val="center"/>
          </w:tcPr>
          <w:p w14:paraId="26000738" w14:textId="4AE12114" w:rsidR="00231462" w:rsidRPr="0023634F" w:rsidRDefault="00231462" w:rsidP="00231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11 e 12</w:t>
            </w:r>
          </w:p>
        </w:tc>
        <w:tc>
          <w:tcPr>
            <w:tcW w:w="7682" w:type="dxa"/>
            <w:shd w:val="clear" w:color="auto" w:fill="ACB9CA" w:themeFill="text2" w:themeFillTint="66"/>
          </w:tcPr>
          <w:p w14:paraId="6A21AECE" w14:textId="7B5057A6" w:rsidR="00231462" w:rsidRPr="0023634F" w:rsidRDefault="00231462" w:rsidP="0023146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Matrícula aluno especial 2º semestre na secretaria acadêmica</w:t>
            </w:r>
          </w:p>
        </w:tc>
      </w:tr>
      <w:tr w:rsidR="00231462" w:rsidRPr="0023634F" w14:paraId="70006AFA" w14:textId="77777777" w:rsidTr="0023634F">
        <w:trPr>
          <w:cantSplit/>
          <w:trHeight w:val="242"/>
          <w:tblHeader/>
        </w:trPr>
        <w:tc>
          <w:tcPr>
            <w:tcW w:w="1302" w:type="dxa"/>
            <w:vMerge/>
            <w:shd w:val="clear" w:color="auto" w:fill="ACB9CA" w:themeFill="text2" w:themeFillTint="66"/>
            <w:vAlign w:val="center"/>
          </w:tcPr>
          <w:p w14:paraId="561C411D" w14:textId="23D63E29" w:rsidR="00231462" w:rsidRPr="0023634F" w:rsidRDefault="00231462" w:rsidP="00231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CB9CA" w:themeFill="text2" w:themeFillTint="66"/>
            <w:vAlign w:val="center"/>
          </w:tcPr>
          <w:p w14:paraId="502D4551" w14:textId="77777777" w:rsidR="00231462" w:rsidRPr="0023634F" w:rsidRDefault="00231462" w:rsidP="00231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682" w:type="dxa"/>
            <w:shd w:val="clear" w:color="auto" w:fill="ACB9CA" w:themeFill="text2" w:themeFillTint="66"/>
          </w:tcPr>
          <w:p w14:paraId="021B650E" w14:textId="41642FF1" w:rsidR="00231462" w:rsidRPr="0023634F" w:rsidRDefault="00231462" w:rsidP="002314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634F">
              <w:rPr>
                <w:rFonts w:ascii="Arial" w:hAnsi="Arial" w:cs="Arial"/>
                <w:b/>
                <w:sz w:val="24"/>
                <w:szCs w:val="24"/>
              </w:rPr>
              <w:t>Início das disciplinas do segundo semestre</w:t>
            </w:r>
          </w:p>
        </w:tc>
      </w:tr>
      <w:tr w:rsidR="00231462" w:rsidRPr="0023634F" w14:paraId="7F52F9B1" w14:textId="77777777" w:rsidTr="0023634F">
        <w:trPr>
          <w:cantSplit/>
          <w:trHeight w:val="257"/>
          <w:tblHeader/>
        </w:trPr>
        <w:tc>
          <w:tcPr>
            <w:tcW w:w="1302" w:type="dxa"/>
            <w:vMerge w:val="restart"/>
            <w:shd w:val="clear" w:color="auto" w:fill="D9E2F3" w:themeFill="accent1" w:themeFillTint="33"/>
            <w:vAlign w:val="center"/>
          </w:tcPr>
          <w:p w14:paraId="32A2B681" w14:textId="2A440BEE" w:rsidR="00231462" w:rsidRPr="0023634F" w:rsidRDefault="00231462" w:rsidP="00231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Setembro</w:t>
            </w:r>
          </w:p>
        </w:tc>
        <w:tc>
          <w:tcPr>
            <w:tcW w:w="1076" w:type="dxa"/>
            <w:shd w:val="clear" w:color="auto" w:fill="D9E2F3" w:themeFill="accent1" w:themeFillTint="33"/>
            <w:vAlign w:val="center"/>
          </w:tcPr>
          <w:p w14:paraId="1BBB53FD" w14:textId="2E402112" w:rsidR="00231462" w:rsidRPr="0023634F" w:rsidRDefault="00231462" w:rsidP="00231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2" w:type="dxa"/>
            <w:shd w:val="clear" w:color="auto" w:fill="D9E2F3" w:themeFill="accent1" w:themeFillTint="33"/>
          </w:tcPr>
          <w:p w14:paraId="7C91C582" w14:textId="1CFFC2C6" w:rsidR="00231462" w:rsidRPr="0023634F" w:rsidRDefault="00231462" w:rsidP="00231462">
            <w:pPr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Início do processo seletivo para alunos regulares – Turma 2023</w:t>
            </w:r>
          </w:p>
        </w:tc>
      </w:tr>
      <w:tr w:rsidR="00231462" w:rsidRPr="0023634F" w14:paraId="0A621E5A" w14:textId="77777777" w:rsidTr="0023634F">
        <w:trPr>
          <w:cantSplit/>
          <w:trHeight w:val="257"/>
          <w:tblHeader/>
        </w:trPr>
        <w:tc>
          <w:tcPr>
            <w:tcW w:w="1302" w:type="dxa"/>
            <w:vMerge/>
            <w:shd w:val="clear" w:color="auto" w:fill="D9E2F3" w:themeFill="accent1" w:themeFillTint="33"/>
            <w:vAlign w:val="center"/>
          </w:tcPr>
          <w:p w14:paraId="5A9B218C" w14:textId="77777777" w:rsidR="00231462" w:rsidRPr="0023634F" w:rsidRDefault="00231462" w:rsidP="00231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D9E2F3" w:themeFill="accent1" w:themeFillTint="33"/>
            <w:vAlign w:val="center"/>
          </w:tcPr>
          <w:p w14:paraId="5987FC85" w14:textId="06993BE8" w:rsidR="00231462" w:rsidRPr="0023634F" w:rsidRDefault="00231462" w:rsidP="00231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2" w:type="dxa"/>
            <w:shd w:val="clear" w:color="auto" w:fill="D9E2F3" w:themeFill="accent1" w:themeFillTint="33"/>
          </w:tcPr>
          <w:p w14:paraId="50EF60D1" w14:textId="1ADFEB8A" w:rsidR="00231462" w:rsidRPr="0023634F" w:rsidRDefault="00231462" w:rsidP="00231462">
            <w:pPr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Feriado – Dia da Independência</w:t>
            </w:r>
          </w:p>
        </w:tc>
      </w:tr>
      <w:tr w:rsidR="00231462" w:rsidRPr="0023634F" w14:paraId="7F95AAE1" w14:textId="77777777" w:rsidTr="0023634F">
        <w:trPr>
          <w:cantSplit/>
          <w:trHeight w:val="257"/>
          <w:tblHeader/>
        </w:trPr>
        <w:tc>
          <w:tcPr>
            <w:tcW w:w="1302" w:type="dxa"/>
            <w:vMerge/>
            <w:shd w:val="clear" w:color="auto" w:fill="D9E2F3" w:themeFill="accent1" w:themeFillTint="33"/>
            <w:vAlign w:val="center"/>
          </w:tcPr>
          <w:p w14:paraId="608E37AC" w14:textId="77777777" w:rsidR="00231462" w:rsidRPr="0023634F" w:rsidRDefault="00231462" w:rsidP="00231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D9E2F3" w:themeFill="accent1" w:themeFillTint="33"/>
            <w:vAlign w:val="center"/>
          </w:tcPr>
          <w:p w14:paraId="4AFAB0AD" w14:textId="2A502D1F" w:rsidR="00231462" w:rsidRPr="0023634F" w:rsidRDefault="00231462" w:rsidP="002314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34F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82" w:type="dxa"/>
            <w:shd w:val="clear" w:color="auto" w:fill="D9E2F3" w:themeFill="accent1" w:themeFillTint="33"/>
          </w:tcPr>
          <w:p w14:paraId="0E58CBF8" w14:textId="4BA87D84" w:rsidR="00231462" w:rsidRPr="0023634F" w:rsidRDefault="00231462" w:rsidP="002314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34F">
              <w:rPr>
                <w:rFonts w:ascii="Arial" w:hAnsi="Arial" w:cs="Arial"/>
                <w:b/>
                <w:bCs/>
                <w:sz w:val="24"/>
                <w:szCs w:val="24"/>
              </w:rPr>
              <w:t>Último prazo para realização do exame de qualificação turma 2021</w:t>
            </w:r>
          </w:p>
        </w:tc>
      </w:tr>
      <w:tr w:rsidR="00231462" w:rsidRPr="0023634F" w14:paraId="72BE4D5E" w14:textId="77777777" w:rsidTr="0023634F">
        <w:trPr>
          <w:cantSplit/>
          <w:trHeight w:val="257"/>
          <w:tblHeader/>
        </w:trPr>
        <w:tc>
          <w:tcPr>
            <w:tcW w:w="1302" w:type="dxa"/>
            <w:vMerge w:val="restart"/>
            <w:shd w:val="clear" w:color="auto" w:fill="ACB9CA" w:themeFill="text2" w:themeFillTint="66"/>
            <w:vAlign w:val="center"/>
          </w:tcPr>
          <w:p w14:paraId="44966F27" w14:textId="77777777" w:rsidR="00706893" w:rsidRPr="0023634F" w:rsidRDefault="00706893" w:rsidP="00231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F9616C" w14:textId="7E397A56" w:rsidR="00231462" w:rsidRPr="0023634F" w:rsidRDefault="00231462" w:rsidP="00231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Outubro</w:t>
            </w:r>
          </w:p>
        </w:tc>
        <w:tc>
          <w:tcPr>
            <w:tcW w:w="1076" w:type="dxa"/>
            <w:shd w:val="clear" w:color="auto" w:fill="ACB9CA" w:themeFill="text2" w:themeFillTint="66"/>
            <w:vAlign w:val="center"/>
          </w:tcPr>
          <w:p w14:paraId="36021838" w14:textId="77777777" w:rsidR="00231462" w:rsidRPr="0023634F" w:rsidRDefault="00231462" w:rsidP="00231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682" w:type="dxa"/>
            <w:shd w:val="clear" w:color="auto" w:fill="ACB9CA" w:themeFill="text2" w:themeFillTint="66"/>
          </w:tcPr>
          <w:p w14:paraId="0967EB66" w14:textId="77777777" w:rsidR="00231462" w:rsidRPr="0023634F" w:rsidRDefault="00231462" w:rsidP="00231462">
            <w:pPr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 xml:space="preserve">Feriado - Padroeira do Brasil </w:t>
            </w:r>
          </w:p>
        </w:tc>
      </w:tr>
      <w:tr w:rsidR="00231462" w:rsidRPr="0023634F" w14:paraId="631829E1" w14:textId="77777777" w:rsidTr="0023634F">
        <w:trPr>
          <w:cantSplit/>
          <w:trHeight w:val="272"/>
          <w:tblHeader/>
        </w:trPr>
        <w:tc>
          <w:tcPr>
            <w:tcW w:w="1302" w:type="dxa"/>
            <w:vMerge/>
            <w:shd w:val="clear" w:color="auto" w:fill="ACB9CA" w:themeFill="text2" w:themeFillTint="66"/>
            <w:vAlign w:val="center"/>
          </w:tcPr>
          <w:p w14:paraId="24C0C897" w14:textId="71A20661" w:rsidR="00231462" w:rsidRPr="0023634F" w:rsidRDefault="00231462" w:rsidP="00231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CB9CA" w:themeFill="text2" w:themeFillTint="66"/>
            <w:vAlign w:val="center"/>
          </w:tcPr>
          <w:p w14:paraId="7F59A564" w14:textId="77777777" w:rsidR="00231462" w:rsidRPr="0023634F" w:rsidRDefault="00231462" w:rsidP="00231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682" w:type="dxa"/>
            <w:shd w:val="clear" w:color="auto" w:fill="ACB9CA" w:themeFill="text2" w:themeFillTint="66"/>
          </w:tcPr>
          <w:p w14:paraId="2D2AEECE" w14:textId="77777777" w:rsidR="00231462" w:rsidRPr="0023634F" w:rsidRDefault="00231462" w:rsidP="00231462">
            <w:pPr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Feriado – Dia do Servidor Público</w:t>
            </w:r>
          </w:p>
        </w:tc>
      </w:tr>
      <w:tr w:rsidR="000E1DBD" w:rsidRPr="0023634F" w14:paraId="6F4F0B09" w14:textId="77777777" w:rsidTr="0023634F">
        <w:trPr>
          <w:cantSplit/>
          <w:trHeight w:val="196"/>
          <w:tblHeader/>
        </w:trPr>
        <w:tc>
          <w:tcPr>
            <w:tcW w:w="1302" w:type="dxa"/>
            <w:vMerge w:val="restart"/>
            <w:shd w:val="clear" w:color="auto" w:fill="D9E2F3" w:themeFill="accent1" w:themeFillTint="33"/>
            <w:vAlign w:val="center"/>
          </w:tcPr>
          <w:p w14:paraId="3CFBFB15" w14:textId="778E6D78" w:rsidR="000E1DBD" w:rsidRPr="0023634F" w:rsidRDefault="000E1DBD" w:rsidP="00231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Novembro</w:t>
            </w:r>
          </w:p>
        </w:tc>
        <w:tc>
          <w:tcPr>
            <w:tcW w:w="1076" w:type="dxa"/>
            <w:shd w:val="clear" w:color="auto" w:fill="D9E2F3" w:themeFill="accent1" w:themeFillTint="33"/>
            <w:vAlign w:val="center"/>
          </w:tcPr>
          <w:p w14:paraId="29DC1E0F" w14:textId="1DD083CF" w:rsidR="000E1DBD" w:rsidRPr="0023634F" w:rsidRDefault="000E1DBD" w:rsidP="00231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682" w:type="dxa"/>
            <w:shd w:val="clear" w:color="auto" w:fill="D9E2F3" w:themeFill="accent1" w:themeFillTint="33"/>
          </w:tcPr>
          <w:p w14:paraId="7C79FF96" w14:textId="635D5B10" w:rsidR="000E1DBD" w:rsidRPr="0023634F" w:rsidRDefault="000E1DBD" w:rsidP="002314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Feriado – Finados</w:t>
            </w:r>
          </w:p>
        </w:tc>
      </w:tr>
      <w:tr w:rsidR="000E1DBD" w:rsidRPr="0023634F" w14:paraId="40666733" w14:textId="77777777" w:rsidTr="0023634F">
        <w:trPr>
          <w:cantSplit/>
          <w:trHeight w:val="196"/>
          <w:tblHeader/>
        </w:trPr>
        <w:tc>
          <w:tcPr>
            <w:tcW w:w="1302" w:type="dxa"/>
            <w:vMerge/>
            <w:shd w:val="clear" w:color="auto" w:fill="D9E2F3" w:themeFill="accent1" w:themeFillTint="33"/>
            <w:vAlign w:val="center"/>
          </w:tcPr>
          <w:p w14:paraId="6779D4EB" w14:textId="77777777" w:rsidR="000E1DBD" w:rsidRPr="0023634F" w:rsidRDefault="000E1DBD" w:rsidP="00231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D9E2F3" w:themeFill="accent1" w:themeFillTint="33"/>
            <w:vAlign w:val="center"/>
          </w:tcPr>
          <w:p w14:paraId="47EA1B6E" w14:textId="48419899" w:rsidR="000E1DBD" w:rsidRPr="0023634F" w:rsidRDefault="000E1DBD" w:rsidP="00231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682" w:type="dxa"/>
            <w:shd w:val="clear" w:color="auto" w:fill="D9E2F3" w:themeFill="accent1" w:themeFillTint="33"/>
          </w:tcPr>
          <w:p w14:paraId="7B2B1F8D" w14:textId="47A92419" w:rsidR="000E1DBD" w:rsidRPr="0023634F" w:rsidRDefault="003B2D70" w:rsidP="002314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Feriado -Proclamação da República</w:t>
            </w:r>
          </w:p>
        </w:tc>
      </w:tr>
      <w:tr w:rsidR="0023634F" w:rsidRPr="0023634F" w14:paraId="07B7C85E" w14:textId="77777777" w:rsidTr="0023634F">
        <w:trPr>
          <w:cantSplit/>
          <w:trHeight w:val="196"/>
          <w:tblHeader/>
        </w:trPr>
        <w:tc>
          <w:tcPr>
            <w:tcW w:w="1302" w:type="dxa"/>
            <w:vMerge w:val="restart"/>
            <w:shd w:val="clear" w:color="auto" w:fill="ACB9CA" w:themeFill="text2" w:themeFillTint="66"/>
            <w:vAlign w:val="center"/>
          </w:tcPr>
          <w:p w14:paraId="570C3BD9" w14:textId="4FE229EB" w:rsidR="0023634F" w:rsidRPr="0023634F" w:rsidRDefault="0023634F" w:rsidP="00231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Dezembro</w:t>
            </w:r>
          </w:p>
        </w:tc>
        <w:tc>
          <w:tcPr>
            <w:tcW w:w="1076" w:type="dxa"/>
            <w:shd w:val="clear" w:color="auto" w:fill="ACB9CA" w:themeFill="text2" w:themeFillTint="66"/>
            <w:vAlign w:val="center"/>
          </w:tcPr>
          <w:p w14:paraId="0B60DBC3" w14:textId="4CCECE9B" w:rsidR="0023634F" w:rsidRPr="0023634F" w:rsidRDefault="0023634F" w:rsidP="00231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682" w:type="dxa"/>
            <w:shd w:val="clear" w:color="auto" w:fill="ACB9CA" w:themeFill="text2" w:themeFillTint="66"/>
          </w:tcPr>
          <w:p w14:paraId="1DDB78D8" w14:textId="34D8EB6C" w:rsidR="0023634F" w:rsidRPr="0023634F" w:rsidRDefault="0023634F" w:rsidP="002314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Campus Toledo – Feriado - Emancipação Política do Município</w:t>
            </w:r>
          </w:p>
        </w:tc>
      </w:tr>
      <w:tr w:rsidR="0023634F" w:rsidRPr="0023634F" w14:paraId="7D582D12" w14:textId="77777777" w:rsidTr="0023634F">
        <w:trPr>
          <w:cantSplit/>
          <w:trHeight w:val="257"/>
          <w:tblHeader/>
        </w:trPr>
        <w:tc>
          <w:tcPr>
            <w:tcW w:w="1302" w:type="dxa"/>
            <w:vMerge/>
            <w:shd w:val="clear" w:color="auto" w:fill="ACB9CA" w:themeFill="text2" w:themeFillTint="66"/>
            <w:vAlign w:val="center"/>
          </w:tcPr>
          <w:p w14:paraId="7D6CA324" w14:textId="4045330C" w:rsidR="0023634F" w:rsidRPr="0023634F" w:rsidRDefault="0023634F" w:rsidP="002314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2668E3D1" w14:textId="3C097ADA" w:rsidR="0023634F" w:rsidRPr="0023634F" w:rsidRDefault="0023634F" w:rsidP="00231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682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0F8A17E" w14:textId="640F1A75" w:rsidR="0023634F" w:rsidRPr="0023634F" w:rsidRDefault="0023634F" w:rsidP="00231462">
            <w:pPr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bCs/>
                <w:sz w:val="24"/>
                <w:szCs w:val="24"/>
              </w:rPr>
              <w:t>Prazo máximo de cadastro dos bolsistas de todas as agências de fomento e/ou entidades públicas ou privadas no Sistema Stricto</w:t>
            </w:r>
          </w:p>
        </w:tc>
      </w:tr>
      <w:tr w:rsidR="0023634F" w:rsidRPr="0023634F" w14:paraId="7BCD6AC2" w14:textId="77777777" w:rsidTr="0023634F">
        <w:trPr>
          <w:cantSplit/>
          <w:trHeight w:val="515"/>
          <w:tblHeader/>
        </w:trPr>
        <w:tc>
          <w:tcPr>
            <w:tcW w:w="1302" w:type="dxa"/>
            <w:vMerge/>
            <w:shd w:val="clear" w:color="auto" w:fill="ACB9CA" w:themeFill="text2" w:themeFillTint="66"/>
            <w:textDirection w:val="btLr"/>
            <w:vAlign w:val="center"/>
          </w:tcPr>
          <w:p w14:paraId="6F702A1F" w14:textId="48947CD1" w:rsidR="0023634F" w:rsidRPr="0023634F" w:rsidRDefault="0023634F" w:rsidP="002314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bottom w:val="nil"/>
            </w:tcBorders>
            <w:shd w:val="clear" w:color="auto" w:fill="ACB9CA" w:themeFill="text2" w:themeFillTint="66"/>
            <w:vAlign w:val="center"/>
          </w:tcPr>
          <w:p w14:paraId="59AC35FB" w14:textId="1574D1DB" w:rsidR="0023634F" w:rsidRPr="0023634F" w:rsidRDefault="0023634F" w:rsidP="00231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682" w:type="dxa"/>
            <w:tcBorders>
              <w:bottom w:val="nil"/>
            </w:tcBorders>
            <w:shd w:val="clear" w:color="auto" w:fill="ACB9CA" w:themeFill="text2" w:themeFillTint="66"/>
          </w:tcPr>
          <w:p w14:paraId="1180230D" w14:textId="45881058" w:rsidR="0023634F" w:rsidRPr="0023634F" w:rsidRDefault="0023634F" w:rsidP="002314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634F">
              <w:rPr>
                <w:rFonts w:ascii="Arial" w:hAnsi="Arial" w:cs="Arial"/>
                <w:sz w:val="24"/>
                <w:szCs w:val="24"/>
              </w:rPr>
              <w:t>Encerramento do ano letivo de 2022</w:t>
            </w:r>
          </w:p>
        </w:tc>
      </w:tr>
    </w:tbl>
    <w:p w14:paraId="5E1A1CE0" w14:textId="77777777" w:rsidR="00EF4E38" w:rsidRPr="0023634F" w:rsidRDefault="00EF4E38" w:rsidP="0071682F">
      <w:pPr>
        <w:rPr>
          <w:rFonts w:ascii="Arial" w:hAnsi="Arial" w:cs="Arial"/>
          <w:bCs/>
          <w:sz w:val="24"/>
          <w:szCs w:val="24"/>
        </w:rPr>
      </w:pPr>
    </w:p>
    <w:sectPr w:rsidR="00EF4E38" w:rsidRPr="0023634F" w:rsidSect="006932B6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1418" w:right="1418" w:bottom="284" w:left="1418" w:header="567" w:footer="33" w:gutter="0"/>
      <w:paperSrc w:first="261" w:other="26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731B1" w14:textId="77777777" w:rsidR="000A4668" w:rsidRDefault="000A4668">
      <w:r>
        <w:separator/>
      </w:r>
    </w:p>
  </w:endnote>
  <w:endnote w:type="continuationSeparator" w:id="0">
    <w:p w14:paraId="6FDC0702" w14:textId="77777777" w:rsidR="000A4668" w:rsidRDefault="000A4668">
      <w:r>
        <w:continuationSeparator/>
      </w:r>
    </w:p>
  </w:endnote>
  <w:endnote w:type="continuationNotice" w:id="1">
    <w:p w14:paraId="6716ED2C" w14:textId="77777777" w:rsidR="000A4668" w:rsidRDefault="000A46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946852" w14:paraId="3E42293C" w14:textId="77777777" w:rsidTr="3F946852">
      <w:tc>
        <w:tcPr>
          <w:tcW w:w="3020" w:type="dxa"/>
        </w:tcPr>
        <w:p w14:paraId="027BE6B4" w14:textId="0C6B4C61" w:rsidR="3F946852" w:rsidRDefault="3F946852" w:rsidP="3F946852">
          <w:pPr>
            <w:pStyle w:val="Cabealho"/>
            <w:ind w:left="-115"/>
          </w:pPr>
        </w:p>
      </w:tc>
      <w:tc>
        <w:tcPr>
          <w:tcW w:w="3020" w:type="dxa"/>
        </w:tcPr>
        <w:p w14:paraId="77513D69" w14:textId="4A83B4E5" w:rsidR="3F946852" w:rsidRDefault="3F946852" w:rsidP="3F946852">
          <w:pPr>
            <w:pStyle w:val="Cabealho"/>
            <w:jc w:val="center"/>
          </w:pPr>
        </w:p>
      </w:tc>
      <w:tc>
        <w:tcPr>
          <w:tcW w:w="3020" w:type="dxa"/>
        </w:tcPr>
        <w:p w14:paraId="162065B2" w14:textId="19362317" w:rsidR="3F946852" w:rsidRDefault="3F946852" w:rsidP="3F946852">
          <w:pPr>
            <w:pStyle w:val="Cabealho"/>
            <w:ind w:right="-115"/>
            <w:jc w:val="right"/>
          </w:pPr>
        </w:p>
      </w:tc>
    </w:tr>
  </w:tbl>
  <w:p w14:paraId="752877A8" w14:textId="5BD59D2E" w:rsidR="3F946852" w:rsidRDefault="3F946852" w:rsidP="3F9468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946852" w14:paraId="1ADB0FE7" w14:textId="77777777" w:rsidTr="3F946852">
      <w:tc>
        <w:tcPr>
          <w:tcW w:w="3020" w:type="dxa"/>
        </w:tcPr>
        <w:p w14:paraId="5128A3B3" w14:textId="4456901F" w:rsidR="3F946852" w:rsidRDefault="3F946852" w:rsidP="3F946852">
          <w:pPr>
            <w:pStyle w:val="Cabealho"/>
            <w:ind w:left="-115"/>
          </w:pPr>
        </w:p>
      </w:tc>
      <w:tc>
        <w:tcPr>
          <w:tcW w:w="3020" w:type="dxa"/>
        </w:tcPr>
        <w:p w14:paraId="170A6A7E" w14:textId="0F2277E9" w:rsidR="3F946852" w:rsidRDefault="3F946852" w:rsidP="3F946852">
          <w:pPr>
            <w:pStyle w:val="Cabealho"/>
            <w:jc w:val="center"/>
          </w:pPr>
        </w:p>
      </w:tc>
      <w:tc>
        <w:tcPr>
          <w:tcW w:w="3020" w:type="dxa"/>
        </w:tcPr>
        <w:p w14:paraId="6DDCE985" w14:textId="05FC6B92" w:rsidR="3F946852" w:rsidRDefault="3F946852" w:rsidP="3F946852">
          <w:pPr>
            <w:pStyle w:val="Cabealho"/>
            <w:ind w:right="-115"/>
            <w:jc w:val="right"/>
          </w:pPr>
        </w:p>
      </w:tc>
    </w:tr>
  </w:tbl>
  <w:p w14:paraId="4BE07F09" w14:textId="5C35BDBB" w:rsidR="3F946852" w:rsidRDefault="3F946852" w:rsidP="3F9468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C8EC" w14:textId="77777777" w:rsidR="000A4668" w:rsidRDefault="000A4668">
      <w:r>
        <w:separator/>
      </w:r>
    </w:p>
  </w:footnote>
  <w:footnote w:type="continuationSeparator" w:id="0">
    <w:p w14:paraId="6FE70DE7" w14:textId="77777777" w:rsidR="000A4668" w:rsidRDefault="000A4668">
      <w:r>
        <w:continuationSeparator/>
      </w:r>
    </w:p>
  </w:footnote>
  <w:footnote w:type="continuationNotice" w:id="1">
    <w:p w14:paraId="2EC049DC" w14:textId="77777777" w:rsidR="000A4668" w:rsidRDefault="000A46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8E0D" w14:textId="77777777" w:rsidR="006E6D3A" w:rsidRDefault="006E6D3A" w:rsidP="007635E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5361E3" w14:textId="77777777" w:rsidR="006E6D3A" w:rsidRDefault="006E6D3A" w:rsidP="004F036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86FF" w14:textId="77777777" w:rsidR="006E6D3A" w:rsidRDefault="006E6D3A" w:rsidP="007635E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7653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CD2B674" w14:textId="77777777" w:rsidR="006E6D3A" w:rsidRDefault="006E6D3A" w:rsidP="002920DB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030F" w14:textId="234AE302" w:rsidR="00BF1861" w:rsidRDefault="00BF1861" w:rsidP="00BF1861">
    <w:pPr>
      <w:pStyle w:val="Cabealho"/>
      <w:jc w:val="center"/>
      <w:rPr>
        <w:rFonts w:ascii="Arial" w:hAnsi="Arial" w:cs="Arial"/>
        <w:b/>
        <w:sz w:val="24"/>
        <w:szCs w:val="24"/>
      </w:rPr>
    </w:pPr>
    <w:r w:rsidRPr="00327B49">
      <w:rPr>
        <w:rFonts w:ascii="Arial" w:hAnsi="Arial" w:cs="Arial"/>
        <w:b/>
        <w:sz w:val="24"/>
        <w:szCs w:val="24"/>
      </w:rPr>
      <w:t xml:space="preserve">Calendário Acadêmico Geral da Pós-Graduação </w:t>
    </w:r>
    <w:r w:rsidRPr="00327B49">
      <w:rPr>
        <w:rFonts w:ascii="Arial" w:hAnsi="Arial" w:cs="Arial"/>
        <w:b/>
        <w:i/>
        <w:iCs/>
        <w:sz w:val="24"/>
        <w:szCs w:val="24"/>
      </w:rPr>
      <w:t>Stricto Sensu</w:t>
    </w:r>
    <w:r w:rsidRPr="00327B49">
      <w:rPr>
        <w:rFonts w:ascii="Arial" w:hAnsi="Arial" w:cs="Arial"/>
        <w:b/>
        <w:sz w:val="24"/>
        <w:szCs w:val="24"/>
      </w:rPr>
      <w:t xml:space="preserve"> – 2022</w:t>
    </w:r>
  </w:p>
  <w:p w14:paraId="0AF39421" w14:textId="1BAACD23" w:rsidR="00D075DE" w:rsidRPr="00327B49" w:rsidRDefault="00D075DE" w:rsidP="00BF1861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Programa de Pós-Graduação em Economia - PGE</w:t>
    </w:r>
  </w:p>
  <w:p w14:paraId="225CA628" w14:textId="77777777" w:rsidR="00BF1861" w:rsidRDefault="00BF1861" w:rsidP="00BF186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2E27"/>
    <w:multiLevelType w:val="hybridMultilevel"/>
    <w:tmpl w:val="B9184F5E"/>
    <w:lvl w:ilvl="0" w:tplc="12967C3E">
      <w:start w:val="1"/>
      <w:numFmt w:val="upperRoman"/>
      <w:lvlText w:val="%1 - "/>
      <w:lvlJc w:val="left"/>
      <w:pPr>
        <w:tabs>
          <w:tab w:val="num" w:pos="5550"/>
        </w:tabs>
        <w:ind w:left="5550" w:hanging="180"/>
      </w:pPr>
      <w:rPr>
        <w:rFonts w:ascii="Courier New" w:hAnsi="Courier New" w:hint="default"/>
        <w:b w:val="0"/>
        <w:i w:val="0"/>
        <w:sz w:val="24"/>
        <w:szCs w:val="24"/>
      </w:rPr>
    </w:lvl>
    <w:lvl w:ilvl="1" w:tplc="12967C3E">
      <w:start w:val="1"/>
      <w:numFmt w:val="upperRoman"/>
      <w:lvlText w:val="%2 - "/>
      <w:lvlJc w:val="left"/>
      <w:pPr>
        <w:tabs>
          <w:tab w:val="num" w:pos="2340"/>
        </w:tabs>
        <w:ind w:left="2340" w:hanging="180"/>
      </w:pPr>
      <w:rPr>
        <w:rFonts w:ascii="Courier New" w:hAnsi="Courier New" w:hint="default"/>
        <w:b w:val="0"/>
        <w:i w:val="0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8032B69"/>
    <w:multiLevelType w:val="hybridMultilevel"/>
    <w:tmpl w:val="1DE08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D7FDC"/>
    <w:multiLevelType w:val="hybridMultilevel"/>
    <w:tmpl w:val="AD481642"/>
    <w:lvl w:ilvl="0" w:tplc="5F304EA2">
      <w:start w:val="1"/>
      <w:numFmt w:val="upperRoman"/>
      <w:lvlText w:val="%1 - "/>
      <w:lvlJc w:val="left"/>
      <w:pPr>
        <w:tabs>
          <w:tab w:val="num" w:pos="1800"/>
        </w:tabs>
        <w:ind w:left="1800" w:hanging="180"/>
      </w:pPr>
      <w:rPr>
        <w:rFonts w:ascii="Courier New" w:hAnsi="Courier New" w:hint="default"/>
        <w:b w:val="0"/>
        <w:i w:val="0"/>
        <w:sz w:val="24"/>
        <w:szCs w:val="24"/>
      </w:rPr>
    </w:lvl>
    <w:lvl w:ilvl="1" w:tplc="35A09CA8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4"/>
        <w:szCs w:val="24"/>
      </w:rPr>
    </w:lvl>
    <w:lvl w:ilvl="2" w:tplc="60D4421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440E9C8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166DDB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06CE15C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E4486A4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B8A499A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B84B7B4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B55201E"/>
    <w:multiLevelType w:val="multilevel"/>
    <w:tmpl w:val="90C69996"/>
    <w:lvl w:ilvl="0">
      <w:start w:val="1"/>
      <w:numFmt w:val="upperRoman"/>
      <w:lvlText w:val="%1 - "/>
      <w:lvlJc w:val="left"/>
      <w:pPr>
        <w:tabs>
          <w:tab w:val="num" w:pos="5550"/>
        </w:tabs>
        <w:ind w:left="5550" w:hanging="180"/>
      </w:pPr>
      <w:rPr>
        <w:rFonts w:ascii="Courier New" w:hAnsi="Courier New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3A32A83"/>
    <w:multiLevelType w:val="hybridMultilevel"/>
    <w:tmpl w:val="8FCC1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D38AF"/>
    <w:multiLevelType w:val="hybridMultilevel"/>
    <w:tmpl w:val="AD481642"/>
    <w:lvl w:ilvl="0" w:tplc="018EDCDA">
      <w:start w:val="1"/>
      <w:numFmt w:val="upperRoman"/>
      <w:lvlText w:val="%1 - "/>
      <w:lvlJc w:val="left"/>
      <w:pPr>
        <w:tabs>
          <w:tab w:val="num" w:pos="1800"/>
        </w:tabs>
        <w:ind w:left="1800" w:hanging="18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6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7293E10"/>
    <w:multiLevelType w:val="hybridMultilevel"/>
    <w:tmpl w:val="D95416E6"/>
    <w:lvl w:ilvl="0" w:tplc="EB628F82">
      <w:start w:val="1"/>
      <w:numFmt w:val="upperRoman"/>
      <w:lvlText w:val="%1 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58"/>
    <w:rsid w:val="00001EB8"/>
    <w:rsid w:val="00002B03"/>
    <w:rsid w:val="00002C0B"/>
    <w:rsid w:val="00002E8C"/>
    <w:rsid w:val="00003493"/>
    <w:rsid w:val="0000530F"/>
    <w:rsid w:val="00005E51"/>
    <w:rsid w:val="0000633F"/>
    <w:rsid w:val="0000690C"/>
    <w:rsid w:val="00007986"/>
    <w:rsid w:val="00007C9D"/>
    <w:rsid w:val="00011BB8"/>
    <w:rsid w:val="0001207D"/>
    <w:rsid w:val="000123DD"/>
    <w:rsid w:val="00012E49"/>
    <w:rsid w:val="00013D54"/>
    <w:rsid w:val="00014878"/>
    <w:rsid w:val="00014C62"/>
    <w:rsid w:val="00014DBF"/>
    <w:rsid w:val="0001768F"/>
    <w:rsid w:val="00020D0F"/>
    <w:rsid w:val="0002201D"/>
    <w:rsid w:val="0002377F"/>
    <w:rsid w:val="00024325"/>
    <w:rsid w:val="00027867"/>
    <w:rsid w:val="000310BB"/>
    <w:rsid w:val="000320B4"/>
    <w:rsid w:val="000339C1"/>
    <w:rsid w:val="00033B58"/>
    <w:rsid w:val="00034444"/>
    <w:rsid w:val="00040A18"/>
    <w:rsid w:val="00040AD4"/>
    <w:rsid w:val="00040B7C"/>
    <w:rsid w:val="0004214C"/>
    <w:rsid w:val="00042380"/>
    <w:rsid w:val="000425F5"/>
    <w:rsid w:val="0004306E"/>
    <w:rsid w:val="000436AC"/>
    <w:rsid w:val="00043C80"/>
    <w:rsid w:val="000441DC"/>
    <w:rsid w:val="00044DE7"/>
    <w:rsid w:val="00044F5A"/>
    <w:rsid w:val="000470C3"/>
    <w:rsid w:val="00050B43"/>
    <w:rsid w:val="000512B5"/>
    <w:rsid w:val="000513F4"/>
    <w:rsid w:val="000518FA"/>
    <w:rsid w:val="00052733"/>
    <w:rsid w:val="00052D6B"/>
    <w:rsid w:val="000538B1"/>
    <w:rsid w:val="000538FD"/>
    <w:rsid w:val="0005632A"/>
    <w:rsid w:val="000572AC"/>
    <w:rsid w:val="000575D0"/>
    <w:rsid w:val="0006056F"/>
    <w:rsid w:val="00062619"/>
    <w:rsid w:val="00064ADA"/>
    <w:rsid w:val="00064BE6"/>
    <w:rsid w:val="00064C32"/>
    <w:rsid w:val="00064EA6"/>
    <w:rsid w:val="00066535"/>
    <w:rsid w:val="00067387"/>
    <w:rsid w:val="000706D8"/>
    <w:rsid w:val="000707E7"/>
    <w:rsid w:val="00071E95"/>
    <w:rsid w:val="00072779"/>
    <w:rsid w:val="00073F26"/>
    <w:rsid w:val="00075778"/>
    <w:rsid w:val="00076C4A"/>
    <w:rsid w:val="00077093"/>
    <w:rsid w:val="0007711F"/>
    <w:rsid w:val="000810D2"/>
    <w:rsid w:val="00081426"/>
    <w:rsid w:val="000814E2"/>
    <w:rsid w:val="00082E8A"/>
    <w:rsid w:val="00084282"/>
    <w:rsid w:val="00084ABB"/>
    <w:rsid w:val="0008569A"/>
    <w:rsid w:val="00086223"/>
    <w:rsid w:val="000870B6"/>
    <w:rsid w:val="00090EB4"/>
    <w:rsid w:val="00090F0C"/>
    <w:rsid w:val="00091E22"/>
    <w:rsid w:val="00092598"/>
    <w:rsid w:val="00092D43"/>
    <w:rsid w:val="00093864"/>
    <w:rsid w:val="00093B21"/>
    <w:rsid w:val="00093F0A"/>
    <w:rsid w:val="000946F7"/>
    <w:rsid w:val="00094BA1"/>
    <w:rsid w:val="00094C1A"/>
    <w:rsid w:val="00094FBA"/>
    <w:rsid w:val="000964B8"/>
    <w:rsid w:val="000971BF"/>
    <w:rsid w:val="000A0CF3"/>
    <w:rsid w:val="000A3855"/>
    <w:rsid w:val="000A3ED4"/>
    <w:rsid w:val="000A4668"/>
    <w:rsid w:val="000A4D1B"/>
    <w:rsid w:val="000A52BB"/>
    <w:rsid w:val="000A5A4A"/>
    <w:rsid w:val="000A699C"/>
    <w:rsid w:val="000A7357"/>
    <w:rsid w:val="000A7498"/>
    <w:rsid w:val="000B5203"/>
    <w:rsid w:val="000B5992"/>
    <w:rsid w:val="000B6FE0"/>
    <w:rsid w:val="000B70D9"/>
    <w:rsid w:val="000C0179"/>
    <w:rsid w:val="000C0207"/>
    <w:rsid w:val="000C40B7"/>
    <w:rsid w:val="000C6FA7"/>
    <w:rsid w:val="000C73AF"/>
    <w:rsid w:val="000D1123"/>
    <w:rsid w:val="000D12A2"/>
    <w:rsid w:val="000D3176"/>
    <w:rsid w:val="000D3717"/>
    <w:rsid w:val="000D4E6A"/>
    <w:rsid w:val="000D6269"/>
    <w:rsid w:val="000D6454"/>
    <w:rsid w:val="000D67F7"/>
    <w:rsid w:val="000D6CDC"/>
    <w:rsid w:val="000E06BE"/>
    <w:rsid w:val="000E19A6"/>
    <w:rsid w:val="000E1DBD"/>
    <w:rsid w:val="000E3F2D"/>
    <w:rsid w:val="000E643C"/>
    <w:rsid w:val="000E6F45"/>
    <w:rsid w:val="000F10F4"/>
    <w:rsid w:val="000F1EB5"/>
    <w:rsid w:val="000F3676"/>
    <w:rsid w:val="000F5CB0"/>
    <w:rsid w:val="000F7B30"/>
    <w:rsid w:val="00100E5D"/>
    <w:rsid w:val="001010CD"/>
    <w:rsid w:val="00101739"/>
    <w:rsid w:val="0010352E"/>
    <w:rsid w:val="00103928"/>
    <w:rsid w:val="001043E6"/>
    <w:rsid w:val="00105A3D"/>
    <w:rsid w:val="00105CF0"/>
    <w:rsid w:val="00107EDE"/>
    <w:rsid w:val="00115228"/>
    <w:rsid w:val="00121461"/>
    <w:rsid w:val="0012179D"/>
    <w:rsid w:val="0012403C"/>
    <w:rsid w:val="00130321"/>
    <w:rsid w:val="00130802"/>
    <w:rsid w:val="0013206D"/>
    <w:rsid w:val="00132B38"/>
    <w:rsid w:val="00133A7F"/>
    <w:rsid w:val="00133CB0"/>
    <w:rsid w:val="0013457B"/>
    <w:rsid w:val="001372FD"/>
    <w:rsid w:val="00137EF1"/>
    <w:rsid w:val="001408B1"/>
    <w:rsid w:val="001410EB"/>
    <w:rsid w:val="0014190D"/>
    <w:rsid w:val="00143B4B"/>
    <w:rsid w:val="00145CF8"/>
    <w:rsid w:val="001462D0"/>
    <w:rsid w:val="00150264"/>
    <w:rsid w:val="001517A7"/>
    <w:rsid w:val="00151D16"/>
    <w:rsid w:val="00151D21"/>
    <w:rsid w:val="00152065"/>
    <w:rsid w:val="00152A53"/>
    <w:rsid w:val="00153F3D"/>
    <w:rsid w:val="00154343"/>
    <w:rsid w:val="001543AD"/>
    <w:rsid w:val="0015649A"/>
    <w:rsid w:val="00156B58"/>
    <w:rsid w:val="0015741D"/>
    <w:rsid w:val="00157602"/>
    <w:rsid w:val="001579E8"/>
    <w:rsid w:val="0016162E"/>
    <w:rsid w:val="00161D4F"/>
    <w:rsid w:val="00165197"/>
    <w:rsid w:val="00165A02"/>
    <w:rsid w:val="0017067D"/>
    <w:rsid w:val="001715CF"/>
    <w:rsid w:val="001723EB"/>
    <w:rsid w:val="00173EFC"/>
    <w:rsid w:val="00175B9A"/>
    <w:rsid w:val="00177E90"/>
    <w:rsid w:val="001802A8"/>
    <w:rsid w:val="001817DE"/>
    <w:rsid w:val="00184335"/>
    <w:rsid w:val="00184698"/>
    <w:rsid w:val="001847DC"/>
    <w:rsid w:val="00185134"/>
    <w:rsid w:val="00185601"/>
    <w:rsid w:val="00186C15"/>
    <w:rsid w:val="00187837"/>
    <w:rsid w:val="00187CB9"/>
    <w:rsid w:val="001913FE"/>
    <w:rsid w:val="00191737"/>
    <w:rsid w:val="001931F8"/>
    <w:rsid w:val="00193FA5"/>
    <w:rsid w:val="00194643"/>
    <w:rsid w:val="00197DA9"/>
    <w:rsid w:val="001A02FC"/>
    <w:rsid w:val="001A0B0D"/>
    <w:rsid w:val="001A138A"/>
    <w:rsid w:val="001A2CB1"/>
    <w:rsid w:val="001A3228"/>
    <w:rsid w:val="001A4F95"/>
    <w:rsid w:val="001A63D6"/>
    <w:rsid w:val="001A65C8"/>
    <w:rsid w:val="001B3870"/>
    <w:rsid w:val="001B54F5"/>
    <w:rsid w:val="001B56A5"/>
    <w:rsid w:val="001B5AD2"/>
    <w:rsid w:val="001B799E"/>
    <w:rsid w:val="001B7E80"/>
    <w:rsid w:val="001C1A48"/>
    <w:rsid w:val="001C248C"/>
    <w:rsid w:val="001C3A18"/>
    <w:rsid w:val="001C4A0B"/>
    <w:rsid w:val="001C56E3"/>
    <w:rsid w:val="001C69AD"/>
    <w:rsid w:val="001C7A4B"/>
    <w:rsid w:val="001C7FB6"/>
    <w:rsid w:val="001D0408"/>
    <w:rsid w:val="001D3043"/>
    <w:rsid w:val="001D3053"/>
    <w:rsid w:val="001D484D"/>
    <w:rsid w:val="001D4938"/>
    <w:rsid w:val="001D5B07"/>
    <w:rsid w:val="001D6144"/>
    <w:rsid w:val="001D64A6"/>
    <w:rsid w:val="001D73F8"/>
    <w:rsid w:val="001E184C"/>
    <w:rsid w:val="001E1BDD"/>
    <w:rsid w:val="001E2906"/>
    <w:rsid w:val="001E2ED1"/>
    <w:rsid w:val="001E3984"/>
    <w:rsid w:val="001E3D6C"/>
    <w:rsid w:val="001E43EF"/>
    <w:rsid w:val="001E571B"/>
    <w:rsid w:val="001E6048"/>
    <w:rsid w:val="001E6353"/>
    <w:rsid w:val="001E6A57"/>
    <w:rsid w:val="001E7375"/>
    <w:rsid w:val="001E7D2C"/>
    <w:rsid w:val="001F2A9B"/>
    <w:rsid w:val="001F4243"/>
    <w:rsid w:val="001F517A"/>
    <w:rsid w:val="001F68FA"/>
    <w:rsid w:val="001F7485"/>
    <w:rsid w:val="001F76BA"/>
    <w:rsid w:val="001F79A0"/>
    <w:rsid w:val="001F79F7"/>
    <w:rsid w:val="00200C43"/>
    <w:rsid w:val="00200F5F"/>
    <w:rsid w:val="0020256F"/>
    <w:rsid w:val="00203083"/>
    <w:rsid w:val="002078F0"/>
    <w:rsid w:val="00210871"/>
    <w:rsid w:val="00210CD6"/>
    <w:rsid w:val="00211A9B"/>
    <w:rsid w:val="002126DD"/>
    <w:rsid w:val="00212A75"/>
    <w:rsid w:val="00214638"/>
    <w:rsid w:val="00214F76"/>
    <w:rsid w:val="00216D76"/>
    <w:rsid w:val="00216DBB"/>
    <w:rsid w:val="0022045E"/>
    <w:rsid w:val="002207C6"/>
    <w:rsid w:val="00222584"/>
    <w:rsid w:val="002232D8"/>
    <w:rsid w:val="00223FBF"/>
    <w:rsid w:val="00224C00"/>
    <w:rsid w:val="0022500D"/>
    <w:rsid w:val="00231462"/>
    <w:rsid w:val="00231A4C"/>
    <w:rsid w:val="00231C07"/>
    <w:rsid w:val="0023288C"/>
    <w:rsid w:val="00234147"/>
    <w:rsid w:val="00234B98"/>
    <w:rsid w:val="00234D88"/>
    <w:rsid w:val="00235B10"/>
    <w:rsid w:val="00235BC9"/>
    <w:rsid w:val="0023634F"/>
    <w:rsid w:val="00243578"/>
    <w:rsid w:val="00243D37"/>
    <w:rsid w:val="00244167"/>
    <w:rsid w:val="00244704"/>
    <w:rsid w:val="002454B2"/>
    <w:rsid w:val="00245A00"/>
    <w:rsid w:val="00251A73"/>
    <w:rsid w:val="00252EA8"/>
    <w:rsid w:val="002531DF"/>
    <w:rsid w:val="0025381A"/>
    <w:rsid w:val="00254DC9"/>
    <w:rsid w:val="00255D76"/>
    <w:rsid w:val="00256519"/>
    <w:rsid w:val="00260245"/>
    <w:rsid w:val="00260436"/>
    <w:rsid w:val="002660B5"/>
    <w:rsid w:val="002666A2"/>
    <w:rsid w:val="00266785"/>
    <w:rsid w:val="0026722C"/>
    <w:rsid w:val="002718F7"/>
    <w:rsid w:val="002724FB"/>
    <w:rsid w:val="0027281D"/>
    <w:rsid w:val="00273688"/>
    <w:rsid w:val="002736B0"/>
    <w:rsid w:val="00273EF3"/>
    <w:rsid w:val="0027495C"/>
    <w:rsid w:val="00281554"/>
    <w:rsid w:val="00282C96"/>
    <w:rsid w:val="00283968"/>
    <w:rsid w:val="00285329"/>
    <w:rsid w:val="00287697"/>
    <w:rsid w:val="002902A0"/>
    <w:rsid w:val="00291A5D"/>
    <w:rsid w:val="00291BAC"/>
    <w:rsid w:val="002920DB"/>
    <w:rsid w:val="00293118"/>
    <w:rsid w:val="00293721"/>
    <w:rsid w:val="002943D0"/>
    <w:rsid w:val="00294E22"/>
    <w:rsid w:val="00296D8A"/>
    <w:rsid w:val="00297FF0"/>
    <w:rsid w:val="002A0124"/>
    <w:rsid w:val="002A0A4F"/>
    <w:rsid w:val="002A14F4"/>
    <w:rsid w:val="002A3C71"/>
    <w:rsid w:val="002A3EAC"/>
    <w:rsid w:val="002A4751"/>
    <w:rsid w:val="002A5522"/>
    <w:rsid w:val="002A58D4"/>
    <w:rsid w:val="002A663D"/>
    <w:rsid w:val="002B036B"/>
    <w:rsid w:val="002B0D21"/>
    <w:rsid w:val="002B337B"/>
    <w:rsid w:val="002B442E"/>
    <w:rsid w:val="002B634C"/>
    <w:rsid w:val="002B79DA"/>
    <w:rsid w:val="002C0268"/>
    <w:rsid w:val="002C0AA5"/>
    <w:rsid w:val="002C3702"/>
    <w:rsid w:val="002C4FDB"/>
    <w:rsid w:val="002C5771"/>
    <w:rsid w:val="002C61FE"/>
    <w:rsid w:val="002C6DFF"/>
    <w:rsid w:val="002C73E6"/>
    <w:rsid w:val="002C7C55"/>
    <w:rsid w:val="002D159F"/>
    <w:rsid w:val="002D183F"/>
    <w:rsid w:val="002D257C"/>
    <w:rsid w:val="002D2714"/>
    <w:rsid w:val="002D32F4"/>
    <w:rsid w:val="002D4423"/>
    <w:rsid w:val="002D6B58"/>
    <w:rsid w:val="002E0967"/>
    <w:rsid w:val="002E17DA"/>
    <w:rsid w:val="002E2A7C"/>
    <w:rsid w:val="002E2CB7"/>
    <w:rsid w:val="002E3C61"/>
    <w:rsid w:val="002E4761"/>
    <w:rsid w:val="002E7444"/>
    <w:rsid w:val="002F0C42"/>
    <w:rsid w:val="002F1CE2"/>
    <w:rsid w:val="002F328C"/>
    <w:rsid w:val="002F5BC9"/>
    <w:rsid w:val="002F626B"/>
    <w:rsid w:val="002F6D9F"/>
    <w:rsid w:val="0030219A"/>
    <w:rsid w:val="00303703"/>
    <w:rsid w:val="00305C32"/>
    <w:rsid w:val="00306A6B"/>
    <w:rsid w:val="0030706D"/>
    <w:rsid w:val="003070C3"/>
    <w:rsid w:val="0030714A"/>
    <w:rsid w:val="0030737E"/>
    <w:rsid w:val="00307EAF"/>
    <w:rsid w:val="0031077E"/>
    <w:rsid w:val="003113A6"/>
    <w:rsid w:val="003118CA"/>
    <w:rsid w:val="003120C4"/>
    <w:rsid w:val="003142A0"/>
    <w:rsid w:val="003172C6"/>
    <w:rsid w:val="00320298"/>
    <w:rsid w:val="0032218C"/>
    <w:rsid w:val="00322AD1"/>
    <w:rsid w:val="00322CA1"/>
    <w:rsid w:val="003237D7"/>
    <w:rsid w:val="003256E9"/>
    <w:rsid w:val="00325723"/>
    <w:rsid w:val="00327A92"/>
    <w:rsid w:val="00327B49"/>
    <w:rsid w:val="0033439E"/>
    <w:rsid w:val="00334B91"/>
    <w:rsid w:val="003354B4"/>
    <w:rsid w:val="003357E1"/>
    <w:rsid w:val="0033607B"/>
    <w:rsid w:val="00336CD3"/>
    <w:rsid w:val="0033798F"/>
    <w:rsid w:val="00340373"/>
    <w:rsid w:val="00340513"/>
    <w:rsid w:val="0034129F"/>
    <w:rsid w:val="00341904"/>
    <w:rsid w:val="00341E0D"/>
    <w:rsid w:val="00341E93"/>
    <w:rsid w:val="00341ED3"/>
    <w:rsid w:val="0034245C"/>
    <w:rsid w:val="00343AEA"/>
    <w:rsid w:val="00346260"/>
    <w:rsid w:val="00347FB8"/>
    <w:rsid w:val="00351BF5"/>
    <w:rsid w:val="00352607"/>
    <w:rsid w:val="00354DB3"/>
    <w:rsid w:val="00356A83"/>
    <w:rsid w:val="00357872"/>
    <w:rsid w:val="0036042C"/>
    <w:rsid w:val="003613E7"/>
    <w:rsid w:val="00363BEF"/>
    <w:rsid w:val="0036417F"/>
    <w:rsid w:val="003674D5"/>
    <w:rsid w:val="00367E6F"/>
    <w:rsid w:val="00371037"/>
    <w:rsid w:val="003711AC"/>
    <w:rsid w:val="0037240B"/>
    <w:rsid w:val="0037334F"/>
    <w:rsid w:val="00373626"/>
    <w:rsid w:val="00374BAC"/>
    <w:rsid w:val="00375528"/>
    <w:rsid w:val="00375896"/>
    <w:rsid w:val="0038076D"/>
    <w:rsid w:val="00380E87"/>
    <w:rsid w:val="003810D8"/>
    <w:rsid w:val="0038185F"/>
    <w:rsid w:val="00382CC7"/>
    <w:rsid w:val="00383241"/>
    <w:rsid w:val="00383D37"/>
    <w:rsid w:val="00384657"/>
    <w:rsid w:val="003849C6"/>
    <w:rsid w:val="00385003"/>
    <w:rsid w:val="00385440"/>
    <w:rsid w:val="00387AAD"/>
    <w:rsid w:val="00390B16"/>
    <w:rsid w:val="00391548"/>
    <w:rsid w:val="00392AC9"/>
    <w:rsid w:val="0039336B"/>
    <w:rsid w:val="00393F76"/>
    <w:rsid w:val="00394FBA"/>
    <w:rsid w:val="00395D6A"/>
    <w:rsid w:val="003A04DD"/>
    <w:rsid w:val="003A0EA1"/>
    <w:rsid w:val="003A28FD"/>
    <w:rsid w:val="003A5FC4"/>
    <w:rsid w:val="003B0886"/>
    <w:rsid w:val="003B289A"/>
    <w:rsid w:val="003B2D70"/>
    <w:rsid w:val="003B3562"/>
    <w:rsid w:val="003B40BB"/>
    <w:rsid w:val="003B41DF"/>
    <w:rsid w:val="003B4647"/>
    <w:rsid w:val="003B4AAE"/>
    <w:rsid w:val="003B5044"/>
    <w:rsid w:val="003B5667"/>
    <w:rsid w:val="003B5B5C"/>
    <w:rsid w:val="003B7935"/>
    <w:rsid w:val="003C15B6"/>
    <w:rsid w:val="003C259E"/>
    <w:rsid w:val="003C2A93"/>
    <w:rsid w:val="003C3ED5"/>
    <w:rsid w:val="003C4440"/>
    <w:rsid w:val="003C69E6"/>
    <w:rsid w:val="003C6B96"/>
    <w:rsid w:val="003C7084"/>
    <w:rsid w:val="003D0171"/>
    <w:rsid w:val="003D065B"/>
    <w:rsid w:val="003D0866"/>
    <w:rsid w:val="003D18C3"/>
    <w:rsid w:val="003D1C8C"/>
    <w:rsid w:val="003D2991"/>
    <w:rsid w:val="003D29D4"/>
    <w:rsid w:val="003D3C64"/>
    <w:rsid w:val="003D57D9"/>
    <w:rsid w:val="003D6031"/>
    <w:rsid w:val="003D7A37"/>
    <w:rsid w:val="003E60F3"/>
    <w:rsid w:val="003E7A21"/>
    <w:rsid w:val="003F0EB8"/>
    <w:rsid w:val="003F3244"/>
    <w:rsid w:val="003F3578"/>
    <w:rsid w:val="003F3D59"/>
    <w:rsid w:val="003F3E2F"/>
    <w:rsid w:val="003F4D66"/>
    <w:rsid w:val="003F579E"/>
    <w:rsid w:val="003F6AA8"/>
    <w:rsid w:val="003F6E15"/>
    <w:rsid w:val="003F780D"/>
    <w:rsid w:val="00400ADE"/>
    <w:rsid w:val="00401A86"/>
    <w:rsid w:val="004027B9"/>
    <w:rsid w:val="00402A05"/>
    <w:rsid w:val="004046CC"/>
    <w:rsid w:val="00407EDF"/>
    <w:rsid w:val="00412D0D"/>
    <w:rsid w:val="00412FEE"/>
    <w:rsid w:val="00413963"/>
    <w:rsid w:val="004143BB"/>
    <w:rsid w:val="00417187"/>
    <w:rsid w:val="00417776"/>
    <w:rsid w:val="0042028A"/>
    <w:rsid w:val="00420A8A"/>
    <w:rsid w:val="00420D66"/>
    <w:rsid w:val="0042162B"/>
    <w:rsid w:val="004231D3"/>
    <w:rsid w:val="0042427A"/>
    <w:rsid w:val="00424B87"/>
    <w:rsid w:val="00425DA3"/>
    <w:rsid w:val="00426F43"/>
    <w:rsid w:val="0042730E"/>
    <w:rsid w:val="00427822"/>
    <w:rsid w:val="004323E6"/>
    <w:rsid w:val="004329E0"/>
    <w:rsid w:val="004348F7"/>
    <w:rsid w:val="004420AE"/>
    <w:rsid w:val="00442D40"/>
    <w:rsid w:val="00443319"/>
    <w:rsid w:val="00444ADC"/>
    <w:rsid w:val="00444FE4"/>
    <w:rsid w:val="00445216"/>
    <w:rsid w:val="004461CA"/>
    <w:rsid w:val="004474D8"/>
    <w:rsid w:val="00447DF3"/>
    <w:rsid w:val="00451495"/>
    <w:rsid w:val="00452BEE"/>
    <w:rsid w:val="00454F20"/>
    <w:rsid w:val="00455070"/>
    <w:rsid w:val="0045514E"/>
    <w:rsid w:val="004574C8"/>
    <w:rsid w:val="00457D56"/>
    <w:rsid w:val="00464842"/>
    <w:rsid w:val="00464A09"/>
    <w:rsid w:val="00464B8D"/>
    <w:rsid w:val="0046539A"/>
    <w:rsid w:val="00466161"/>
    <w:rsid w:val="00470860"/>
    <w:rsid w:val="00470B7A"/>
    <w:rsid w:val="00470D97"/>
    <w:rsid w:val="004717A9"/>
    <w:rsid w:val="00471DD4"/>
    <w:rsid w:val="00472944"/>
    <w:rsid w:val="00472ED8"/>
    <w:rsid w:val="00473219"/>
    <w:rsid w:val="00473F02"/>
    <w:rsid w:val="00474C3D"/>
    <w:rsid w:val="00475EEC"/>
    <w:rsid w:val="00476BA7"/>
    <w:rsid w:val="00476C8E"/>
    <w:rsid w:val="00477E48"/>
    <w:rsid w:val="00480C28"/>
    <w:rsid w:val="00480FD6"/>
    <w:rsid w:val="00481A65"/>
    <w:rsid w:val="00481A74"/>
    <w:rsid w:val="00482049"/>
    <w:rsid w:val="00485DA0"/>
    <w:rsid w:val="00486D4A"/>
    <w:rsid w:val="004871B8"/>
    <w:rsid w:val="004908FE"/>
    <w:rsid w:val="00490A2A"/>
    <w:rsid w:val="004924E8"/>
    <w:rsid w:val="004927B8"/>
    <w:rsid w:val="00493A37"/>
    <w:rsid w:val="004A08ED"/>
    <w:rsid w:val="004A2F60"/>
    <w:rsid w:val="004A36DC"/>
    <w:rsid w:val="004A4663"/>
    <w:rsid w:val="004A50DC"/>
    <w:rsid w:val="004A5363"/>
    <w:rsid w:val="004A5D57"/>
    <w:rsid w:val="004A642C"/>
    <w:rsid w:val="004A6DF5"/>
    <w:rsid w:val="004A7796"/>
    <w:rsid w:val="004B095C"/>
    <w:rsid w:val="004B12A7"/>
    <w:rsid w:val="004B1598"/>
    <w:rsid w:val="004B2659"/>
    <w:rsid w:val="004B3C92"/>
    <w:rsid w:val="004B52FC"/>
    <w:rsid w:val="004B64BF"/>
    <w:rsid w:val="004B7109"/>
    <w:rsid w:val="004B7A16"/>
    <w:rsid w:val="004C0992"/>
    <w:rsid w:val="004C1086"/>
    <w:rsid w:val="004C24FF"/>
    <w:rsid w:val="004C4AD6"/>
    <w:rsid w:val="004C5347"/>
    <w:rsid w:val="004C5590"/>
    <w:rsid w:val="004C5815"/>
    <w:rsid w:val="004C64B0"/>
    <w:rsid w:val="004C67E1"/>
    <w:rsid w:val="004C79ED"/>
    <w:rsid w:val="004D2AD6"/>
    <w:rsid w:val="004D3889"/>
    <w:rsid w:val="004D779A"/>
    <w:rsid w:val="004D7B47"/>
    <w:rsid w:val="004E08C7"/>
    <w:rsid w:val="004E1093"/>
    <w:rsid w:val="004E1930"/>
    <w:rsid w:val="004E3BEC"/>
    <w:rsid w:val="004E404E"/>
    <w:rsid w:val="004E669C"/>
    <w:rsid w:val="004E7CE2"/>
    <w:rsid w:val="004F0361"/>
    <w:rsid w:val="004F09C5"/>
    <w:rsid w:val="004F3410"/>
    <w:rsid w:val="004F3D9E"/>
    <w:rsid w:val="004F7E01"/>
    <w:rsid w:val="004F7EC7"/>
    <w:rsid w:val="0050036A"/>
    <w:rsid w:val="00501718"/>
    <w:rsid w:val="00501990"/>
    <w:rsid w:val="0050252D"/>
    <w:rsid w:val="00502F7C"/>
    <w:rsid w:val="00503AE1"/>
    <w:rsid w:val="00505007"/>
    <w:rsid w:val="005074AE"/>
    <w:rsid w:val="00510F7E"/>
    <w:rsid w:val="0051125E"/>
    <w:rsid w:val="00511903"/>
    <w:rsid w:val="005123B4"/>
    <w:rsid w:val="00512A21"/>
    <w:rsid w:val="00515DB5"/>
    <w:rsid w:val="00516A9F"/>
    <w:rsid w:val="00517BFB"/>
    <w:rsid w:val="00521B45"/>
    <w:rsid w:val="0052248C"/>
    <w:rsid w:val="005226EB"/>
    <w:rsid w:val="00525B78"/>
    <w:rsid w:val="00525D0D"/>
    <w:rsid w:val="00531178"/>
    <w:rsid w:val="005312B7"/>
    <w:rsid w:val="00533095"/>
    <w:rsid w:val="0053416C"/>
    <w:rsid w:val="005347CF"/>
    <w:rsid w:val="00534C85"/>
    <w:rsid w:val="00540B5E"/>
    <w:rsid w:val="00542A24"/>
    <w:rsid w:val="00543A44"/>
    <w:rsid w:val="00543D57"/>
    <w:rsid w:val="00543F00"/>
    <w:rsid w:val="005440F9"/>
    <w:rsid w:val="0054648A"/>
    <w:rsid w:val="00546D05"/>
    <w:rsid w:val="00550302"/>
    <w:rsid w:val="00552102"/>
    <w:rsid w:val="005556A7"/>
    <w:rsid w:val="00556928"/>
    <w:rsid w:val="00557A06"/>
    <w:rsid w:val="00557D19"/>
    <w:rsid w:val="00561847"/>
    <w:rsid w:val="00562CA7"/>
    <w:rsid w:val="00564080"/>
    <w:rsid w:val="00564821"/>
    <w:rsid w:val="00564AFE"/>
    <w:rsid w:val="00566BF0"/>
    <w:rsid w:val="00570323"/>
    <w:rsid w:val="0057190F"/>
    <w:rsid w:val="00577911"/>
    <w:rsid w:val="00580EC7"/>
    <w:rsid w:val="00581519"/>
    <w:rsid w:val="00581BBE"/>
    <w:rsid w:val="00581CA9"/>
    <w:rsid w:val="005833B9"/>
    <w:rsid w:val="00584001"/>
    <w:rsid w:val="0058454D"/>
    <w:rsid w:val="005850BD"/>
    <w:rsid w:val="00586263"/>
    <w:rsid w:val="00586E4D"/>
    <w:rsid w:val="00590821"/>
    <w:rsid w:val="00590A44"/>
    <w:rsid w:val="00590B06"/>
    <w:rsid w:val="00592103"/>
    <w:rsid w:val="00592F97"/>
    <w:rsid w:val="005938EB"/>
    <w:rsid w:val="00594A20"/>
    <w:rsid w:val="00596D69"/>
    <w:rsid w:val="005971E5"/>
    <w:rsid w:val="005A0D15"/>
    <w:rsid w:val="005A0F44"/>
    <w:rsid w:val="005A1DD2"/>
    <w:rsid w:val="005A1EA0"/>
    <w:rsid w:val="005A3D02"/>
    <w:rsid w:val="005A5BA0"/>
    <w:rsid w:val="005A7733"/>
    <w:rsid w:val="005B06F4"/>
    <w:rsid w:val="005B0F34"/>
    <w:rsid w:val="005B1DAB"/>
    <w:rsid w:val="005B214A"/>
    <w:rsid w:val="005B48F8"/>
    <w:rsid w:val="005B66C0"/>
    <w:rsid w:val="005B7343"/>
    <w:rsid w:val="005B7FDC"/>
    <w:rsid w:val="005C04DD"/>
    <w:rsid w:val="005C19EC"/>
    <w:rsid w:val="005C1D24"/>
    <w:rsid w:val="005C1E2E"/>
    <w:rsid w:val="005C2D52"/>
    <w:rsid w:val="005C4426"/>
    <w:rsid w:val="005C4830"/>
    <w:rsid w:val="005C484A"/>
    <w:rsid w:val="005C5D5F"/>
    <w:rsid w:val="005D01B4"/>
    <w:rsid w:val="005D188A"/>
    <w:rsid w:val="005D1F64"/>
    <w:rsid w:val="005D3353"/>
    <w:rsid w:val="005D37C5"/>
    <w:rsid w:val="005D3A4D"/>
    <w:rsid w:val="005D436C"/>
    <w:rsid w:val="005D644F"/>
    <w:rsid w:val="005D7167"/>
    <w:rsid w:val="005D74ED"/>
    <w:rsid w:val="005E007E"/>
    <w:rsid w:val="005E0FE5"/>
    <w:rsid w:val="005E354E"/>
    <w:rsid w:val="005E3869"/>
    <w:rsid w:val="005E3A7C"/>
    <w:rsid w:val="005E51F8"/>
    <w:rsid w:val="005E5C34"/>
    <w:rsid w:val="005E6514"/>
    <w:rsid w:val="005E66A8"/>
    <w:rsid w:val="005E6E27"/>
    <w:rsid w:val="005F02E4"/>
    <w:rsid w:val="005F0621"/>
    <w:rsid w:val="005F1198"/>
    <w:rsid w:val="005F1D68"/>
    <w:rsid w:val="005F312A"/>
    <w:rsid w:val="005F677F"/>
    <w:rsid w:val="005F780F"/>
    <w:rsid w:val="005F7C2B"/>
    <w:rsid w:val="006023B1"/>
    <w:rsid w:val="00603A8F"/>
    <w:rsid w:val="00604BB5"/>
    <w:rsid w:val="00605C93"/>
    <w:rsid w:val="00606E3A"/>
    <w:rsid w:val="0060701A"/>
    <w:rsid w:val="006073CD"/>
    <w:rsid w:val="00610F77"/>
    <w:rsid w:val="006117CA"/>
    <w:rsid w:val="006117DD"/>
    <w:rsid w:val="00615B53"/>
    <w:rsid w:val="0061639F"/>
    <w:rsid w:val="00616946"/>
    <w:rsid w:val="006169A7"/>
    <w:rsid w:val="00616BD1"/>
    <w:rsid w:val="0061701D"/>
    <w:rsid w:val="00620414"/>
    <w:rsid w:val="00620E35"/>
    <w:rsid w:val="00624033"/>
    <w:rsid w:val="006258CF"/>
    <w:rsid w:val="00625BB3"/>
    <w:rsid w:val="00626D6D"/>
    <w:rsid w:val="00627D93"/>
    <w:rsid w:val="00632D0E"/>
    <w:rsid w:val="00632EE8"/>
    <w:rsid w:val="00633175"/>
    <w:rsid w:val="00634A40"/>
    <w:rsid w:val="006361B5"/>
    <w:rsid w:val="00636378"/>
    <w:rsid w:val="006369F3"/>
    <w:rsid w:val="00637B58"/>
    <w:rsid w:val="00637E81"/>
    <w:rsid w:val="00640395"/>
    <w:rsid w:val="006409FE"/>
    <w:rsid w:val="006422BB"/>
    <w:rsid w:val="00642FEF"/>
    <w:rsid w:val="00643791"/>
    <w:rsid w:val="00644473"/>
    <w:rsid w:val="00645344"/>
    <w:rsid w:val="006455FD"/>
    <w:rsid w:val="00645665"/>
    <w:rsid w:val="00647B80"/>
    <w:rsid w:val="00652BB7"/>
    <w:rsid w:val="00652E07"/>
    <w:rsid w:val="00655570"/>
    <w:rsid w:val="00656014"/>
    <w:rsid w:val="00656167"/>
    <w:rsid w:val="006607FC"/>
    <w:rsid w:val="00661CDB"/>
    <w:rsid w:val="00662468"/>
    <w:rsid w:val="00663C10"/>
    <w:rsid w:val="00663E60"/>
    <w:rsid w:val="00666BF8"/>
    <w:rsid w:val="00667017"/>
    <w:rsid w:val="00670116"/>
    <w:rsid w:val="006701C8"/>
    <w:rsid w:val="0067028C"/>
    <w:rsid w:val="00670E22"/>
    <w:rsid w:val="0067143E"/>
    <w:rsid w:val="00672051"/>
    <w:rsid w:val="00672D6C"/>
    <w:rsid w:val="006752A7"/>
    <w:rsid w:val="00675738"/>
    <w:rsid w:val="00680E7D"/>
    <w:rsid w:val="00682B5B"/>
    <w:rsid w:val="00682CE6"/>
    <w:rsid w:val="00682D6C"/>
    <w:rsid w:val="00683C41"/>
    <w:rsid w:val="00683F44"/>
    <w:rsid w:val="00684297"/>
    <w:rsid w:val="0068472C"/>
    <w:rsid w:val="00684C3A"/>
    <w:rsid w:val="00685B3B"/>
    <w:rsid w:val="006906E3"/>
    <w:rsid w:val="00690A30"/>
    <w:rsid w:val="006932B6"/>
    <w:rsid w:val="0069352B"/>
    <w:rsid w:val="006939A3"/>
    <w:rsid w:val="006939C6"/>
    <w:rsid w:val="00693BA7"/>
    <w:rsid w:val="00694097"/>
    <w:rsid w:val="00694D4C"/>
    <w:rsid w:val="00695BEF"/>
    <w:rsid w:val="0069637B"/>
    <w:rsid w:val="00696B3E"/>
    <w:rsid w:val="00696DA0"/>
    <w:rsid w:val="00696ED3"/>
    <w:rsid w:val="0069753E"/>
    <w:rsid w:val="006A0D3E"/>
    <w:rsid w:val="006A21E6"/>
    <w:rsid w:val="006A310B"/>
    <w:rsid w:val="006A3B47"/>
    <w:rsid w:val="006A469A"/>
    <w:rsid w:val="006A4AC1"/>
    <w:rsid w:val="006A4C35"/>
    <w:rsid w:val="006A514D"/>
    <w:rsid w:val="006A539E"/>
    <w:rsid w:val="006A6632"/>
    <w:rsid w:val="006A7464"/>
    <w:rsid w:val="006A77AA"/>
    <w:rsid w:val="006B114A"/>
    <w:rsid w:val="006B2520"/>
    <w:rsid w:val="006B2AB8"/>
    <w:rsid w:val="006B2D73"/>
    <w:rsid w:val="006B35C9"/>
    <w:rsid w:val="006B4771"/>
    <w:rsid w:val="006B4C59"/>
    <w:rsid w:val="006B521C"/>
    <w:rsid w:val="006C17EA"/>
    <w:rsid w:val="006C1FF1"/>
    <w:rsid w:val="006C2FDF"/>
    <w:rsid w:val="006C3870"/>
    <w:rsid w:val="006C3D98"/>
    <w:rsid w:val="006C5B90"/>
    <w:rsid w:val="006C60CB"/>
    <w:rsid w:val="006C6919"/>
    <w:rsid w:val="006C6CE0"/>
    <w:rsid w:val="006D01C8"/>
    <w:rsid w:val="006D1A03"/>
    <w:rsid w:val="006D1A74"/>
    <w:rsid w:val="006D1E41"/>
    <w:rsid w:val="006D2AFC"/>
    <w:rsid w:val="006D3625"/>
    <w:rsid w:val="006D372C"/>
    <w:rsid w:val="006D3E8E"/>
    <w:rsid w:val="006D4FC5"/>
    <w:rsid w:val="006D5485"/>
    <w:rsid w:val="006D5AD2"/>
    <w:rsid w:val="006D5DC5"/>
    <w:rsid w:val="006D66B2"/>
    <w:rsid w:val="006D6D04"/>
    <w:rsid w:val="006D76BD"/>
    <w:rsid w:val="006E17F0"/>
    <w:rsid w:val="006E3012"/>
    <w:rsid w:val="006E3384"/>
    <w:rsid w:val="006E4115"/>
    <w:rsid w:val="006E4720"/>
    <w:rsid w:val="006E4A00"/>
    <w:rsid w:val="006E4C52"/>
    <w:rsid w:val="006E686F"/>
    <w:rsid w:val="006E6D3A"/>
    <w:rsid w:val="006F0DB5"/>
    <w:rsid w:val="006F3BE0"/>
    <w:rsid w:val="006F57EF"/>
    <w:rsid w:val="006F776A"/>
    <w:rsid w:val="0070082E"/>
    <w:rsid w:val="007019E1"/>
    <w:rsid w:val="007048FE"/>
    <w:rsid w:val="00704F8A"/>
    <w:rsid w:val="00705AF6"/>
    <w:rsid w:val="00706893"/>
    <w:rsid w:val="00706A85"/>
    <w:rsid w:val="007100FB"/>
    <w:rsid w:val="007112F5"/>
    <w:rsid w:val="007118D2"/>
    <w:rsid w:val="00711F9D"/>
    <w:rsid w:val="00713C7D"/>
    <w:rsid w:val="007159A8"/>
    <w:rsid w:val="007164BE"/>
    <w:rsid w:val="0071682F"/>
    <w:rsid w:val="00716E2E"/>
    <w:rsid w:val="00716EF2"/>
    <w:rsid w:val="00717884"/>
    <w:rsid w:val="0071796E"/>
    <w:rsid w:val="007212E9"/>
    <w:rsid w:val="00723907"/>
    <w:rsid w:val="0072545C"/>
    <w:rsid w:val="00726E25"/>
    <w:rsid w:val="00727C97"/>
    <w:rsid w:val="007305D5"/>
    <w:rsid w:val="0073096D"/>
    <w:rsid w:val="00730ADB"/>
    <w:rsid w:val="00730E21"/>
    <w:rsid w:val="00731664"/>
    <w:rsid w:val="007318EF"/>
    <w:rsid w:val="00731EE6"/>
    <w:rsid w:val="0073268A"/>
    <w:rsid w:val="00732F38"/>
    <w:rsid w:val="00734CE3"/>
    <w:rsid w:val="00735825"/>
    <w:rsid w:val="00735B98"/>
    <w:rsid w:val="007411C0"/>
    <w:rsid w:val="007430B4"/>
    <w:rsid w:val="00743A09"/>
    <w:rsid w:val="00743A8E"/>
    <w:rsid w:val="007443CD"/>
    <w:rsid w:val="00744E9F"/>
    <w:rsid w:val="0075002C"/>
    <w:rsid w:val="007511B9"/>
    <w:rsid w:val="0075149B"/>
    <w:rsid w:val="00752465"/>
    <w:rsid w:val="00753ADB"/>
    <w:rsid w:val="00753CD3"/>
    <w:rsid w:val="0075639D"/>
    <w:rsid w:val="007566F8"/>
    <w:rsid w:val="007578EC"/>
    <w:rsid w:val="007578ED"/>
    <w:rsid w:val="00757D52"/>
    <w:rsid w:val="0076035E"/>
    <w:rsid w:val="00763447"/>
    <w:rsid w:val="007635EE"/>
    <w:rsid w:val="00764A07"/>
    <w:rsid w:val="007654EE"/>
    <w:rsid w:val="00767780"/>
    <w:rsid w:val="00767F6E"/>
    <w:rsid w:val="0077097C"/>
    <w:rsid w:val="0077251F"/>
    <w:rsid w:val="00773664"/>
    <w:rsid w:val="00774A81"/>
    <w:rsid w:val="00777F75"/>
    <w:rsid w:val="007801D5"/>
    <w:rsid w:val="0078066A"/>
    <w:rsid w:val="00782874"/>
    <w:rsid w:val="00784BEA"/>
    <w:rsid w:val="007850D0"/>
    <w:rsid w:val="00786546"/>
    <w:rsid w:val="00792064"/>
    <w:rsid w:val="00794904"/>
    <w:rsid w:val="00795F51"/>
    <w:rsid w:val="00796B50"/>
    <w:rsid w:val="00796B6F"/>
    <w:rsid w:val="007972E0"/>
    <w:rsid w:val="007972E8"/>
    <w:rsid w:val="007973FF"/>
    <w:rsid w:val="007A01EF"/>
    <w:rsid w:val="007A027B"/>
    <w:rsid w:val="007A1257"/>
    <w:rsid w:val="007A1443"/>
    <w:rsid w:val="007A3313"/>
    <w:rsid w:val="007A33A3"/>
    <w:rsid w:val="007A559F"/>
    <w:rsid w:val="007A56B7"/>
    <w:rsid w:val="007A5A90"/>
    <w:rsid w:val="007A66C1"/>
    <w:rsid w:val="007A6DFA"/>
    <w:rsid w:val="007A72D2"/>
    <w:rsid w:val="007B1532"/>
    <w:rsid w:val="007B3404"/>
    <w:rsid w:val="007B618A"/>
    <w:rsid w:val="007B7496"/>
    <w:rsid w:val="007B7CA4"/>
    <w:rsid w:val="007B7F7E"/>
    <w:rsid w:val="007C1671"/>
    <w:rsid w:val="007C43A3"/>
    <w:rsid w:val="007C47D0"/>
    <w:rsid w:val="007C4836"/>
    <w:rsid w:val="007D1BDD"/>
    <w:rsid w:val="007D20BD"/>
    <w:rsid w:val="007D33D2"/>
    <w:rsid w:val="007D4091"/>
    <w:rsid w:val="007D40DE"/>
    <w:rsid w:val="007D5A06"/>
    <w:rsid w:val="007D5E5E"/>
    <w:rsid w:val="007D5F82"/>
    <w:rsid w:val="007D787E"/>
    <w:rsid w:val="007D7A06"/>
    <w:rsid w:val="007D7EFA"/>
    <w:rsid w:val="007E0540"/>
    <w:rsid w:val="007E3868"/>
    <w:rsid w:val="007E400D"/>
    <w:rsid w:val="007E45F8"/>
    <w:rsid w:val="007E51ED"/>
    <w:rsid w:val="007E6517"/>
    <w:rsid w:val="007E725E"/>
    <w:rsid w:val="007F0EDF"/>
    <w:rsid w:val="007F18C7"/>
    <w:rsid w:val="007F1DC0"/>
    <w:rsid w:val="007F35E3"/>
    <w:rsid w:val="007F4B8C"/>
    <w:rsid w:val="007F4FDB"/>
    <w:rsid w:val="007F68CD"/>
    <w:rsid w:val="007F6BB1"/>
    <w:rsid w:val="007F6E70"/>
    <w:rsid w:val="007F768C"/>
    <w:rsid w:val="007F791A"/>
    <w:rsid w:val="007F7B4F"/>
    <w:rsid w:val="007F7D17"/>
    <w:rsid w:val="00803EB1"/>
    <w:rsid w:val="00805760"/>
    <w:rsid w:val="00807CE9"/>
    <w:rsid w:val="00810D5B"/>
    <w:rsid w:val="00811466"/>
    <w:rsid w:val="00813891"/>
    <w:rsid w:val="00813D1E"/>
    <w:rsid w:val="008141BA"/>
    <w:rsid w:val="0081497A"/>
    <w:rsid w:val="0081753C"/>
    <w:rsid w:val="00820294"/>
    <w:rsid w:val="00820722"/>
    <w:rsid w:val="00821405"/>
    <w:rsid w:val="00822BC9"/>
    <w:rsid w:val="00833260"/>
    <w:rsid w:val="00833602"/>
    <w:rsid w:val="00834406"/>
    <w:rsid w:val="0083478E"/>
    <w:rsid w:val="00834980"/>
    <w:rsid w:val="00834C61"/>
    <w:rsid w:val="008355CD"/>
    <w:rsid w:val="0083729E"/>
    <w:rsid w:val="00840703"/>
    <w:rsid w:val="00840892"/>
    <w:rsid w:val="00840A99"/>
    <w:rsid w:val="00841CAE"/>
    <w:rsid w:val="00843163"/>
    <w:rsid w:val="008432B3"/>
    <w:rsid w:val="008434E1"/>
    <w:rsid w:val="00846352"/>
    <w:rsid w:val="008469DF"/>
    <w:rsid w:val="00847630"/>
    <w:rsid w:val="008479D7"/>
    <w:rsid w:val="00850785"/>
    <w:rsid w:val="008513D7"/>
    <w:rsid w:val="00851D34"/>
    <w:rsid w:val="008521FA"/>
    <w:rsid w:val="00852633"/>
    <w:rsid w:val="00852637"/>
    <w:rsid w:val="008531CE"/>
    <w:rsid w:val="00853AA0"/>
    <w:rsid w:val="00853D5D"/>
    <w:rsid w:val="008542AB"/>
    <w:rsid w:val="00854B57"/>
    <w:rsid w:val="00854D78"/>
    <w:rsid w:val="00855346"/>
    <w:rsid w:val="008567A9"/>
    <w:rsid w:val="00860042"/>
    <w:rsid w:val="00860675"/>
    <w:rsid w:val="008609CB"/>
    <w:rsid w:val="00862DEF"/>
    <w:rsid w:val="00865A0B"/>
    <w:rsid w:val="00866264"/>
    <w:rsid w:val="0087094E"/>
    <w:rsid w:val="008718C5"/>
    <w:rsid w:val="00873776"/>
    <w:rsid w:val="008756AF"/>
    <w:rsid w:val="00875FD8"/>
    <w:rsid w:val="00876862"/>
    <w:rsid w:val="0088102C"/>
    <w:rsid w:val="00881D59"/>
    <w:rsid w:val="00881E25"/>
    <w:rsid w:val="0088224F"/>
    <w:rsid w:val="0088232C"/>
    <w:rsid w:val="0088271B"/>
    <w:rsid w:val="008827D4"/>
    <w:rsid w:val="00890A43"/>
    <w:rsid w:val="008915FF"/>
    <w:rsid w:val="0089243B"/>
    <w:rsid w:val="00892B00"/>
    <w:rsid w:val="008930B8"/>
    <w:rsid w:val="008966B1"/>
    <w:rsid w:val="00897093"/>
    <w:rsid w:val="008A0007"/>
    <w:rsid w:val="008A00E1"/>
    <w:rsid w:val="008A0B52"/>
    <w:rsid w:val="008A0C32"/>
    <w:rsid w:val="008A2414"/>
    <w:rsid w:val="008A29D3"/>
    <w:rsid w:val="008A3BE6"/>
    <w:rsid w:val="008A453B"/>
    <w:rsid w:val="008A4E17"/>
    <w:rsid w:val="008A58F7"/>
    <w:rsid w:val="008A5C42"/>
    <w:rsid w:val="008A6221"/>
    <w:rsid w:val="008A6558"/>
    <w:rsid w:val="008A6C88"/>
    <w:rsid w:val="008A7352"/>
    <w:rsid w:val="008B0B6B"/>
    <w:rsid w:val="008B2481"/>
    <w:rsid w:val="008B45EA"/>
    <w:rsid w:val="008B6FE6"/>
    <w:rsid w:val="008C06E6"/>
    <w:rsid w:val="008C080E"/>
    <w:rsid w:val="008C24A0"/>
    <w:rsid w:val="008C271A"/>
    <w:rsid w:val="008C2D49"/>
    <w:rsid w:val="008C3788"/>
    <w:rsid w:val="008C4BAB"/>
    <w:rsid w:val="008C4C41"/>
    <w:rsid w:val="008C50DC"/>
    <w:rsid w:val="008C5BAE"/>
    <w:rsid w:val="008C6E8D"/>
    <w:rsid w:val="008C7780"/>
    <w:rsid w:val="008D1070"/>
    <w:rsid w:val="008D2E69"/>
    <w:rsid w:val="008D3B59"/>
    <w:rsid w:val="008D4799"/>
    <w:rsid w:val="008D5F02"/>
    <w:rsid w:val="008E048B"/>
    <w:rsid w:val="008E0B47"/>
    <w:rsid w:val="008E1B28"/>
    <w:rsid w:val="008E1BD2"/>
    <w:rsid w:val="008E2B26"/>
    <w:rsid w:val="008E368C"/>
    <w:rsid w:val="008E51EB"/>
    <w:rsid w:val="008E5C27"/>
    <w:rsid w:val="008E6384"/>
    <w:rsid w:val="008E6A6B"/>
    <w:rsid w:val="008E6E01"/>
    <w:rsid w:val="008E7AFF"/>
    <w:rsid w:val="008F000D"/>
    <w:rsid w:val="008F22B7"/>
    <w:rsid w:val="008F34B3"/>
    <w:rsid w:val="008F659F"/>
    <w:rsid w:val="008F65E3"/>
    <w:rsid w:val="00903AE5"/>
    <w:rsid w:val="00904791"/>
    <w:rsid w:val="00906781"/>
    <w:rsid w:val="00906F6C"/>
    <w:rsid w:val="009073F4"/>
    <w:rsid w:val="00911E35"/>
    <w:rsid w:val="009123DA"/>
    <w:rsid w:val="00913D91"/>
    <w:rsid w:val="00914980"/>
    <w:rsid w:val="009153D9"/>
    <w:rsid w:val="00915D40"/>
    <w:rsid w:val="00917F91"/>
    <w:rsid w:val="00917FD1"/>
    <w:rsid w:val="009202AA"/>
    <w:rsid w:val="0092121A"/>
    <w:rsid w:val="00922BA3"/>
    <w:rsid w:val="009230D1"/>
    <w:rsid w:val="00923D13"/>
    <w:rsid w:val="00926036"/>
    <w:rsid w:val="00926FCD"/>
    <w:rsid w:val="00930274"/>
    <w:rsid w:val="00930B52"/>
    <w:rsid w:val="00930C7A"/>
    <w:rsid w:val="009316F0"/>
    <w:rsid w:val="00933E68"/>
    <w:rsid w:val="00934089"/>
    <w:rsid w:val="00934225"/>
    <w:rsid w:val="00935E25"/>
    <w:rsid w:val="0093677F"/>
    <w:rsid w:val="00936DC5"/>
    <w:rsid w:val="009379E9"/>
    <w:rsid w:val="009407F5"/>
    <w:rsid w:val="009432F0"/>
    <w:rsid w:val="00943569"/>
    <w:rsid w:val="00943D77"/>
    <w:rsid w:val="00944289"/>
    <w:rsid w:val="0094440B"/>
    <w:rsid w:val="009448F4"/>
    <w:rsid w:val="00944D5D"/>
    <w:rsid w:val="00944E15"/>
    <w:rsid w:val="0095146F"/>
    <w:rsid w:val="00953036"/>
    <w:rsid w:val="0095304D"/>
    <w:rsid w:val="00953BBE"/>
    <w:rsid w:val="00953CF5"/>
    <w:rsid w:val="00954125"/>
    <w:rsid w:val="0095710B"/>
    <w:rsid w:val="0096025D"/>
    <w:rsid w:val="009619EC"/>
    <w:rsid w:val="00962633"/>
    <w:rsid w:val="009647DD"/>
    <w:rsid w:val="00965993"/>
    <w:rsid w:val="00966471"/>
    <w:rsid w:val="00967313"/>
    <w:rsid w:val="0097120C"/>
    <w:rsid w:val="00972FAA"/>
    <w:rsid w:val="009736E2"/>
    <w:rsid w:val="00975C3F"/>
    <w:rsid w:val="00976C4F"/>
    <w:rsid w:val="00980B0A"/>
    <w:rsid w:val="00981831"/>
    <w:rsid w:val="00981EDE"/>
    <w:rsid w:val="00982827"/>
    <w:rsid w:val="00984BAE"/>
    <w:rsid w:val="0098585E"/>
    <w:rsid w:val="00987613"/>
    <w:rsid w:val="00991225"/>
    <w:rsid w:val="00992D5D"/>
    <w:rsid w:val="009935A9"/>
    <w:rsid w:val="009939A3"/>
    <w:rsid w:val="00993B47"/>
    <w:rsid w:val="009952D5"/>
    <w:rsid w:val="009959AE"/>
    <w:rsid w:val="00996C28"/>
    <w:rsid w:val="00997076"/>
    <w:rsid w:val="009A167B"/>
    <w:rsid w:val="009A190D"/>
    <w:rsid w:val="009A19D6"/>
    <w:rsid w:val="009A3E3B"/>
    <w:rsid w:val="009A4201"/>
    <w:rsid w:val="009B0A73"/>
    <w:rsid w:val="009B4C03"/>
    <w:rsid w:val="009B4D38"/>
    <w:rsid w:val="009B4DB1"/>
    <w:rsid w:val="009B5D42"/>
    <w:rsid w:val="009B5E5D"/>
    <w:rsid w:val="009B74AC"/>
    <w:rsid w:val="009C09C3"/>
    <w:rsid w:val="009C0CB9"/>
    <w:rsid w:val="009C2D6A"/>
    <w:rsid w:val="009C3676"/>
    <w:rsid w:val="009C5D0C"/>
    <w:rsid w:val="009C77B1"/>
    <w:rsid w:val="009C7D38"/>
    <w:rsid w:val="009D0C73"/>
    <w:rsid w:val="009D2267"/>
    <w:rsid w:val="009D3020"/>
    <w:rsid w:val="009D463F"/>
    <w:rsid w:val="009D5786"/>
    <w:rsid w:val="009D5BCE"/>
    <w:rsid w:val="009E0849"/>
    <w:rsid w:val="009E11CE"/>
    <w:rsid w:val="009E1BB4"/>
    <w:rsid w:val="009E1F68"/>
    <w:rsid w:val="009E338B"/>
    <w:rsid w:val="009E758B"/>
    <w:rsid w:val="009E7660"/>
    <w:rsid w:val="009E76D7"/>
    <w:rsid w:val="009F04A4"/>
    <w:rsid w:val="009F2681"/>
    <w:rsid w:val="009F2C85"/>
    <w:rsid w:val="009F31A7"/>
    <w:rsid w:val="009F5FF3"/>
    <w:rsid w:val="009F61A8"/>
    <w:rsid w:val="00A002DB"/>
    <w:rsid w:val="00A010B7"/>
    <w:rsid w:val="00A047EE"/>
    <w:rsid w:val="00A06226"/>
    <w:rsid w:val="00A06E91"/>
    <w:rsid w:val="00A072DD"/>
    <w:rsid w:val="00A10EF2"/>
    <w:rsid w:val="00A13B2D"/>
    <w:rsid w:val="00A13EB5"/>
    <w:rsid w:val="00A145B5"/>
    <w:rsid w:val="00A15909"/>
    <w:rsid w:val="00A16C87"/>
    <w:rsid w:val="00A224DC"/>
    <w:rsid w:val="00A26D68"/>
    <w:rsid w:val="00A30598"/>
    <w:rsid w:val="00A311A6"/>
    <w:rsid w:val="00A31DF6"/>
    <w:rsid w:val="00A31EDE"/>
    <w:rsid w:val="00A323CA"/>
    <w:rsid w:val="00A34367"/>
    <w:rsid w:val="00A35753"/>
    <w:rsid w:val="00A35B90"/>
    <w:rsid w:val="00A36134"/>
    <w:rsid w:val="00A361A2"/>
    <w:rsid w:val="00A3662E"/>
    <w:rsid w:val="00A412C8"/>
    <w:rsid w:val="00A41306"/>
    <w:rsid w:val="00A41396"/>
    <w:rsid w:val="00A41654"/>
    <w:rsid w:val="00A47848"/>
    <w:rsid w:val="00A50959"/>
    <w:rsid w:val="00A52BA5"/>
    <w:rsid w:val="00A5385B"/>
    <w:rsid w:val="00A53D64"/>
    <w:rsid w:val="00A57642"/>
    <w:rsid w:val="00A57983"/>
    <w:rsid w:val="00A60658"/>
    <w:rsid w:val="00A60B37"/>
    <w:rsid w:val="00A63261"/>
    <w:rsid w:val="00A64CBC"/>
    <w:rsid w:val="00A65A42"/>
    <w:rsid w:val="00A65DF4"/>
    <w:rsid w:val="00A67B8A"/>
    <w:rsid w:val="00A67D01"/>
    <w:rsid w:val="00A70545"/>
    <w:rsid w:val="00A7066E"/>
    <w:rsid w:val="00A70BB2"/>
    <w:rsid w:val="00A71081"/>
    <w:rsid w:val="00A7108F"/>
    <w:rsid w:val="00A72FFD"/>
    <w:rsid w:val="00A73D28"/>
    <w:rsid w:val="00A75FD4"/>
    <w:rsid w:val="00A77A12"/>
    <w:rsid w:val="00A80DE4"/>
    <w:rsid w:val="00A8265B"/>
    <w:rsid w:val="00A83547"/>
    <w:rsid w:val="00A83EEF"/>
    <w:rsid w:val="00A85663"/>
    <w:rsid w:val="00A86D49"/>
    <w:rsid w:val="00A90995"/>
    <w:rsid w:val="00A924B7"/>
    <w:rsid w:val="00A924E0"/>
    <w:rsid w:val="00A9365D"/>
    <w:rsid w:val="00A94592"/>
    <w:rsid w:val="00A94C20"/>
    <w:rsid w:val="00A968B6"/>
    <w:rsid w:val="00A96C5D"/>
    <w:rsid w:val="00A96FC8"/>
    <w:rsid w:val="00A9705B"/>
    <w:rsid w:val="00AA21E6"/>
    <w:rsid w:val="00AA290C"/>
    <w:rsid w:val="00AA40D6"/>
    <w:rsid w:val="00AA7DD3"/>
    <w:rsid w:val="00AB17CF"/>
    <w:rsid w:val="00AB1A5E"/>
    <w:rsid w:val="00AB338D"/>
    <w:rsid w:val="00AB4442"/>
    <w:rsid w:val="00AC081E"/>
    <w:rsid w:val="00AC1533"/>
    <w:rsid w:val="00AC1DD4"/>
    <w:rsid w:val="00AC237D"/>
    <w:rsid w:val="00AC24FA"/>
    <w:rsid w:val="00AC2E12"/>
    <w:rsid w:val="00AC2F5D"/>
    <w:rsid w:val="00AC3D6D"/>
    <w:rsid w:val="00AC44A1"/>
    <w:rsid w:val="00AC5948"/>
    <w:rsid w:val="00AC5FD8"/>
    <w:rsid w:val="00AC683C"/>
    <w:rsid w:val="00AC6BF8"/>
    <w:rsid w:val="00AC750B"/>
    <w:rsid w:val="00AC7692"/>
    <w:rsid w:val="00AD0AAD"/>
    <w:rsid w:val="00AD1DD3"/>
    <w:rsid w:val="00AD2C67"/>
    <w:rsid w:val="00AD309F"/>
    <w:rsid w:val="00AD3C7B"/>
    <w:rsid w:val="00AD4940"/>
    <w:rsid w:val="00AE0542"/>
    <w:rsid w:val="00AE1527"/>
    <w:rsid w:val="00AE1CEE"/>
    <w:rsid w:val="00AE32EA"/>
    <w:rsid w:val="00AE46B1"/>
    <w:rsid w:val="00AE4928"/>
    <w:rsid w:val="00AE616C"/>
    <w:rsid w:val="00AE7C07"/>
    <w:rsid w:val="00AF0432"/>
    <w:rsid w:val="00AF207D"/>
    <w:rsid w:val="00AF242B"/>
    <w:rsid w:val="00AF3813"/>
    <w:rsid w:val="00AF71F1"/>
    <w:rsid w:val="00B00203"/>
    <w:rsid w:val="00B01514"/>
    <w:rsid w:val="00B02BA5"/>
    <w:rsid w:val="00B05044"/>
    <w:rsid w:val="00B06616"/>
    <w:rsid w:val="00B06B9F"/>
    <w:rsid w:val="00B0707B"/>
    <w:rsid w:val="00B07767"/>
    <w:rsid w:val="00B07975"/>
    <w:rsid w:val="00B10D3E"/>
    <w:rsid w:val="00B11A60"/>
    <w:rsid w:val="00B11B3C"/>
    <w:rsid w:val="00B13C16"/>
    <w:rsid w:val="00B140D4"/>
    <w:rsid w:val="00B1673E"/>
    <w:rsid w:val="00B16A01"/>
    <w:rsid w:val="00B17FD1"/>
    <w:rsid w:val="00B20A93"/>
    <w:rsid w:val="00B22149"/>
    <w:rsid w:val="00B2217D"/>
    <w:rsid w:val="00B224B4"/>
    <w:rsid w:val="00B23A6E"/>
    <w:rsid w:val="00B23CCF"/>
    <w:rsid w:val="00B23E65"/>
    <w:rsid w:val="00B2409F"/>
    <w:rsid w:val="00B243BA"/>
    <w:rsid w:val="00B2461B"/>
    <w:rsid w:val="00B24729"/>
    <w:rsid w:val="00B24E1C"/>
    <w:rsid w:val="00B2575F"/>
    <w:rsid w:val="00B25A9D"/>
    <w:rsid w:val="00B26885"/>
    <w:rsid w:val="00B27123"/>
    <w:rsid w:val="00B330A7"/>
    <w:rsid w:val="00B359B1"/>
    <w:rsid w:val="00B35AAE"/>
    <w:rsid w:val="00B37897"/>
    <w:rsid w:val="00B37B30"/>
    <w:rsid w:val="00B40810"/>
    <w:rsid w:val="00B4096B"/>
    <w:rsid w:val="00B417FE"/>
    <w:rsid w:val="00B41D91"/>
    <w:rsid w:val="00B42B65"/>
    <w:rsid w:val="00B45493"/>
    <w:rsid w:val="00B456CE"/>
    <w:rsid w:val="00B5009D"/>
    <w:rsid w:val="00B50AD4"/>
    <w:rsid w:val="00B51DAC"/>
    <w:rsid w:val="00B5285E"/>
    <w:rsid w:val="00B52FBD"/>
    <w:rsid w:val="00B532F2"/>
    <w:rsid w:val="00B55954"/>
    <w:rsid w:val="00B55B4D"/>
    <w:rsid w:val="00B55F13"/>
    <w:rsid w:val="00B5610B"/>
    <w:rsid w:val="00B56715"/>
    <w:rsid w:val="00B61406"/>
    <w:rsid w:val="00B614FD"/>
    <w:rsid w:val="00B618FC"/>
    <w:rsid w:val="00B61AFC"/>
    <w:rsid w:val="00B62C29"/>
    <w:rsid w:val="00B65151"/>
    <w:rsid w:val="00B665AB"/>
    <w:rsid w:val="00B670B1"/>
    <w:rsid w:val="00B70C81"/>
    <w:rsid w:val="00B70CA3"/>
    <w:rsid w:val="00B70CC9"/>
    <w:rsid w:val="00B71638"/>
    <w:rsid w:val="00B72CDB"/>
    <w:rsid w:val="00B7311C"/>
    <w:rsid w:val="00B73981"/>
    <w:rsid w:val="00B77585"/>
    <w:rsid w:val="00B77CB3"/>
    <w:rsid w:val="00B8105C"/>
    <w:rsid w:val="00B815D9"/>
    <w:rsid w:val="00B824C1"/>
    <w:rsid w:val="00B82858"/>
    <w:rsid w:val="00B82AD9"/>
    <w:rsid w:val="00B8344D"/>
    <w:rsid w:val="00B83DD9"/>
    <w:rsid w:val="00B844C6"/>
    <w:rsid w:val="00B84E93"/>
    <w:rsid w:val="00B8605B"/>
    <w:rsid w:val="00B860BF"/>
    <w:rsid w:val="00B87CB6"/>
    <w:rsid w:val="00B87F4D"/>
    <w:rsid w:val="00B9097C"/>
    <w:rsid w:val="00B911C9"/>
    <w:rsid w:val="00B91AA0"/>
    <w:rsid w:val="00B924BD"/>
    <w:rsid w:val="00B93533"/>
    <w:rsid w:val="00B93A07"/>
    <w:rsid w:val="00B93ED2"/>
    <w:rsid w:val="00B93F7C"/>
    <w:rsid w:val="00B9425F"/>
    <w:rsid w:val="00B957DC"/>
    <w:rsid w:val="00BA15E7"/>
    <w:rsid w:val="00BA2567"/>
    <w:rsid w:val="00BA45B5"/>
    <w:rsid w:val="00BA4BBA"/>
    <w:rsid w:val="00BA6AF9"/>
    <w:rsid w:val="00BB17D8"/>
    <w:rsid w:val="00BB31CE"/>
    <w:rsid w:val="00BB3E86"/>
    <w:rsid w:val="00BB4E3F"/>
    <w:rsid w:val="00BB63F5"/>
    <w:rsid w:val="00BB7198"/>
    <w:rsid w:val="00BB7BAA"/>
    <w:rsid w:val="00BC0429"/>
    <w:rsid w:val="00BC0C42"/>
    <w:rsid w:val="00BC3B23"/>
    <w:rsid w:val="00BC4256"/>
    <w:rsid w:val="00BC42BD"/>
    <w:rsid w:val="00BC4A15"/>
    <w:rsid w:val="00BC632D"/>
    <w:rsid w:val="00BC6713"/>
    <w:rsid w:val="00BC69DE"/>
    <w:rsid w:val="00BD0046"/>
    <w:rsid w:val="00BD135F"/>
    <w:rsid w:val="00BD2654"/>
    <w:rsid w:val="00BD2987"/>
    <w:rsid w:val="00BD3276"/>
    <w:rsid w:val="00BD37B5"/>
    <w:rsid w:val="00BD37C8"/>
    <w:rsid w:val="00BD43E5"/>
    <w:rsid w:val="00BD49BF"/>
    <w:rsid w:val="00BD6223"/>
    <w:rsid w:val="00BD7B88"/>
    <w:rsid w:val="00BE0F9B"/>
    <w:rsid w:val="00BE2CBA"/>
    <w:rsid w:val="00BE2CFF"/>
    <w:rsid w:val="00BE536F"/>
    <w:rsid w:val="00BE746B"/>
    <w:rsid w:val="00BF005A"/>
    <w:rsid w:val="00BF0A7D"/>
    <w:rsid w:val="00BF1861"/>
    <w:rsid w:val="00BF1DD9"/>
    <w:rsid w:val="00BF23E1"/>
    <w:rsid w:val="00BF4954"/>
    <w:rsid w:val="00BF4E14"/>
    <w:rsid w:val="00BF5F7F"/>
    <w:rsid w:val="00BF6DFF"/>
    <w:rsid w:val="00C01592"/>
    <w:rsid w:val="00C01B5C"/>
    <w:rsid w:val="00C023E3"/>
    <w:rsid w:val="00C02B90"/>
    <w:rsid w:val="00C07A4F"/>
    <w:rsid w:val="00C1006C"/>
    <w:rsid w:val="00C1151D"/>
    <w:rsid w:val="00C13D06"/>
    <w:rsid w:val="00C14ACE"/>
    <w:rsid w:val="00C14BAE"/>
    <w:rsid w:val="00C15E4C"/>
    <w:rsid w:val="00C16957"/>
    <w:rsid w:val="00C228BA"/>
    <w:rsid w:val="00C22E62"/>
    <w:rsid w:val="00C242FE"/>
    <w:rsid w:val="00C26191"/>
    <w:rsid w:val="00C26C22"/>
    <w:rsid w:val="00C27F93"/>
    <w:rsid w:val="00C3159B"/>
    <w:rsid w:val="00C320BA"/>
    <w:rsid w:val="00C32DC4"/>
    <w:rsid w:val="00C34A72"/>
    <w:rsid w:val="00C36868"/>
    <w:rsid w:val="00C3786B"/>
    <w:rsid w:val="00C3788C"/>
    <w:rsid w:val="00C37EF3"/>
    <w:rsid w:val="00C41222"/>
    <w:rsid w:val="00C414C0"/>
    <w:rsid w:val="00C42977"/>
    <w:rsid w:val="00C42AAB"/>
    <w:rsid w:val="00C45970"/>
    <w:rsid w:val="00C531D1"/>
    <w:rsid w:val="00C53414"/>
    <w:rsid w:val="00C552A0"/>
    <w:rsid w:val="00C559ED"/>
    <w:rsid w:val="00C55FFB"/>
    <w:rsid w:val="00C61B17"/>
    <w:rsid w:val="00C626AC"/>
    <w:rsid w:val="00C62840"/>
    <w:rsid w:val="00C62FA9"/>
    <w:rsid w:val="00C6316A"/>
    <w:rsid w:val="00C638D0"/>
    <w:rsid w:val="00C63CAC"/>
    <w:rsid w:val="00C64DD6"/>
    <w:rsid w:val="00C679CF"/>
    <w:rsid w:val="00C67F31"/>
    <w:rsid w:val="00C715D4"/>
    <w:rsid w:val="00C71677"/>
    <w:rsid w:val="00C726BD"/>
    <w:rsid w:val="00C73A4C"/>
    <w:rsid w:val="00C757AF"/>
    <w:rsid w:val="00C76532"/>
    <w:rsid w:val="00C771EC"/>
    <w:rsid w:val="00C77AAA"/>
    <w:rsid w:val="00C827CE"/>
    <w:rsid w:val="00C83956"/>
    <w:rsid w:val="00C867ED"/>
    <w:rsid w:val="00C87015"/>
    <w:rsid w:val="00C87D89"/>
    <w:rsid w:val="00C9030E"/>
    <w:rsid w:val="00C95B07"/>
    <w:rsid w:val="00C97153"/>
    <w:rsid w:val="00C97656"/>
    <w:rsid w:val="00C977D1"/>
    <w:rsid w:val="00CA163C"/>
    <w:rsid w:val="00CA326A"/>
    <w:rsid w:val="00CA3ED6"/>
    <w:rsid w:val="00CA481F"/>
    <w:rsid w:val="00CA527B"/>
    <w:rsid w:val="00CA53A0"/>
    <w:rsid w:val="00CA5825"/>
    <w:rsid w:val="00CA5BD7"/>
    <w:rsid w:val="00CA7A31"/>
    <w:rsid w:val="00CA7BBC"/>
    <w:rsid w:val="00CA7F35"/>
    <w:rsid w:val="00CB1951"/>
    <w:rsid w:val="00CB30F6"/>
    <w:rsid w:val="00CB3205"/>
    <w:rsid w:val="00CB340A"/>
    <w:rsid w:val="00CB38C2"/>
    <w:rsid w:val="00CB4006"/>
    <w:rsid w:val="00CB5BDD"/>
    <w:rsid w:val="00CB5C36"/>
    <w:rsid w:val="00CB6758"/>
    <w:rsid w:val="00CB724E"/>
    <w:rsid w:val="00CB7D20"/>
    <w:rsid w:val="00CC1679"/>
    <w:rsid w:val="00CC1E3B"/>
    <w:rsid w:val="00CC535F"/>
    <w:rsid w:val="00CC5FD8"/>
    <w:rsid w:val="00CC6248"/>
    <w:rsid w:val="00CD05F3"/>
    <w:rsid w:val="00CD115F"/>
    <w:rsid w:val="00CD2270"/>
    <w:rsid w:val="00CD2411"/>
    <w:rsid w:val="00CD37A5"/>
    <w:rsid w:val="00CD3E53"/>
    <w:rsid w:val="00CD44D6"/>
    <w:rsid w:val="00CD4B07"/>
    <w:rsid w:val="00CD5274"/>
    <w:rsid w:val="00CD6FA7"/>
    <w:rsid w:val="00CD735C"/>
    <w:rsid w:val="00CE05C8"/>
    <w:rsid w:val="00CE107D"/>
    <w:rsid w:val="00CE1AA8"/>
    <w:rsid w:val="00CE2C78"/>
    <w:rsid w:val="00CE2E7B"/>
    <w:rsid w:val="00CE37AF"/>
    <w:rsid w:val="00CE4786"/>
    <w:rsid w:val="00CE6823"/>
    <w:rsid w:val="00CE6853"/>
    <w:rsid w:val="00CE7C52"/>
    <w:rsid w:val="00CF0E67"/>
    <w:rsid w:val="00CF3920"/>
    <w:rsid w:val="00CF6079"/>
    <w:rsid w:val="00CF7757"/>
    <w:rsid w:val="00CF7B91"/>
    <w:rsid w:val="00D001A5"/>
    <w:rsid w:val="00D00C5B"/>
    <w:rsid w:val="00D01F0C"/>
    <w:rsid w:val="00D02065"/>
    <w:rsid w:val="00D02AE2"/>
    <w:rsid w:val="00D02F8B"/>
    <w:rsid w:val="00D064A6"/>
    <w:rsid w:val="00D075DE"/>
    <w:rsid w:val="00D12AB6"/>
    <w:rsid w:val="00D12DC1"/>
    <w:rsid w:val="00D13AD9"/>
    <w:rsid w:val="00D13D99"/>
    <w:rsid w:val="00D1538D"/>
    <w:rsid w:val="00D15447"/>
    <w:rsid w:val="00D15AF0"/>
    <w:rsid w:val="00D205A5"/>
    <w:rsid w:val="00D207C4"/>
    <w:rsid w:val="00D24EE1"/>
    <w:rsid w:val="00D26B24"/>
    <w:rsid w:val="00D274A7"/>
    <w:rsid w:val="00D27A7A"/>
    <w:rsid w:val="00D30171"/>
    <w:rsid w:val="00D32146"/>
    <w:rsid w:val="00D32E7B"/>
    <w:rsid w:val="00D332FA"/>
    <w:rsid w:val="00D34FC7"/>
    <w:rsid w:val="00D36B59"/>
    <w:rsid w:val="00D37A0A"/>
    <w:rsid w:val="00D40477"/>
    <w:rsid w:val="00D4083B"/>
    <w:rsid w:val="00D41BC0"/>
    <w:rsid w:val="00D41EBC"/>
    <w:rsid w:val="00D41FB4"/>
    <w:rsid w:val="00D4232A"/>
    <w:rsid w:val="00D43D4E"/>
    <w:rsid w:val="00D44C81"/>
    <w:rsid w:val="00D4524A"/>
    <w:rsid w:val="00D454EC"/>
    <w:rsid w:val="00D467D0"/>
    <w:rsid w:val="00D46BD9"/>
    <w:rsid w:val="00D50CFA"/>
    <w:rsid w:val="00D51FEB"/>
    <w:rsid w:val="00D53F15"/>
    <w:rsid w:val="00D55935"/>
    <w:rsid w:val="00D55C19"/>
    <w:rsid w:val="00D55E9B"/>
    <w:rsid w:val="00D57AF6"/>
    <w:rsid w:val="00D606D5"/>
    <w:rsid w:val="00D60B3E"/>
    <w:rsid w:val="00D61ADF"/>
    <w:rsid w:val="00D632FF"/>
    <w:rsid w:val="00D63698"/>
    <w:rsid w:val="00D63958"/>
    <w:rsid w:val="00D63966"/>
    <w:rsid w:val="00D645B0"/>
    <w:rsid w:val="00D652D4"/>
    <w:rsid w:val="00D66610"/>
    <w:rsid w:val="00D666CB"/>
    <w:rsid w:val="00D66EE2"/>
    <w:rsid w:val="00D67451"/>
    <w:rsid w:val="00D67836"/>
    <w:rsid w:val="00D67FCB"/>
    <w:rsid w:val="00D709D8"/>
    <w:rsid w:val="00D71D91"/>
    <w:rsid w:val="00D72D11"/>
    <w:rsid w:val="00D73A47"/>
    <w:rsid w:val="00D73AB5"/>
    <w:rsid w:val="00D7648E"/>
    <w:rsid w:val="00D76B41"/>
    <w:rsid w:val="00D76ED9"/>
    <w:rsid w:val="00D80293"/>
    <w:rsid w:val="00D81E77"/>
    <w:rsid w:val="00D83D5F"/>
    <w:rsid w:val="00D84394"/>
    <w:rsid w:val="00D84D40"/>
    <w:rsid w:val="00D855EC"/>
    <w:rsid w:val="00D85CCA"/>
    <w:rsid w:val="00D85FB4"/>
    <w:rsid w:val="00D87F0E"/>
    <w:rsid w:val="00D90247"/>
    <w:rsid w:val="00D91094"/>
    <w:rsid w:val="00D923CE"/>
    <w:rsid w:val="00D93603"/>
    <w:rsid w:val="00D942FC"/>
    <w:rsid w:val="00D96557"/>
    <w:rsid w:val="00DA0327"/>
    <w:rsid w:val="00DA08E7"/>
    <w:rsid w:val="00DA0A99"/>
    <w:rsid w:val="00DA32A0"/>
    <w:rsid w:val="00DA401F"/>
    <w:rsid w:val="00DA64B1"/>
    <w:rsid w:val="00DA6C94"/>
    <w:rsid w:val="00DB100C"/>
    <w:rsid w:val="00DB3001"/>
    <w:rsid w:val="00DB3021"/>
    <w:rsid w:val="00DB4716"/>
    <w:rsid w:val="00DB4F69"/>
    <w:rsid w:val="00DB5826"/>
    <w:rsid w:val="00DB6811"/>
    <w:rsid w:val="00DC0B80"/>
    <w:rsid w:val="00DC0D69"/>
    <w:rsid w:val="00DC14B5"/>
    <w:rsid w:val="00DC27CD"/>
    <w:rsid w:val="00DC3090"/>
    <w:rsid w:val="00DC427E"/>
    <w:rsid w:val="00DC5CBB"/>
    <w:rsid w:val="00DC7416"/>
    <w:rsid w:val="00DC78F7"/>
    <w:rsid w:val="00DC7F3D"/>
    <w:rsid w:val="00DD45D4"/>
    <w:rsid w:val="00DD612E"/>
    <w:rsid w:val="00DD7130"/>
    <w:rsid w:val="00DE04AA"/>
    <w:rsid w:val="00DE1E5F"/>
    <w:rsid w:val="00DE22D0"/>
    <w:rsid w:val="00DE40B6"/>
    <w:rsid w:val="00DE7038"/>
    <w:rsid w:val="00DF184F"/>
    <w:rsid w:val="00DF2F34"/>
    <w:rsid w:val="00DF40DF"/>
    <w:rsid w:val="00DF41EE"/>
    <w:rsid w:val="00DF755A"/>
    <w:rsid w:val="00E00533"/>
    <w:rsid w:val="00E01C38"/>
    <w:rsid w:val="00E0225F"/>
    <w:rsid w:val="00E03AD9"/>
    <w:rsid w:val="00E03C63"/>
    <w:rsid w:val="00E05A7C"/>
    <w:rsid w:val="00E05BF2"/>
    <w:rsid w:val="00E05FA7"/>
    <w:rsid w:val="00E10E08"/>
    <w:rsid w:val="00E11185"/>
    <w:rsid w:val="00E12BE2"/>
    <w:rsid w:val="00E1518B"/>
    <w:rsid w:val="00E15B94"/>
    <w:rsid w:val="00E15E30"/>
    <w:rsid w:val="00E207ED"/>
    <w:rsid w:val="00E21A21"/>
    <w:rsid w:val="00E27D06"/>
    <w:rsid w:val="00E30CD1"/>
    <w:rsid w:val="00E31764"/>
    <w:rsid w:val="00E3257A"/>
    <w:rsid w:val="00E34830"/>
    <w:rsid w:val="00E35B19"/>
    <w:rsid w:val="00E37E31"/>
    <w:rsid w:val="00E40183"/>
    <w:rsid w:val="00E4056B"/>
    <w:rsid w:val="00E413E7"/>
    <w:rsid w:val="00E41A4E"/>
    <w:rsid w:val="00E41D8E"/>
    <w:rsid w:val="00E41DBD"/>
    <w:rsid w:val="00E43433"/>
    <w:rsid w:val="00E43B55"/>
    <w:rsid w:val="00E44CF0"/>
    <w:rsid w:val="00E51054"/>
    <w:rsid w:val="00E5108D"/>
    <w:rsid w:val="00E51BBE"/>
    <w:rsid w:val="00E52231"/>
    <w:rsid w:val="00E53226"/>
    <w:rsid w:val="00E537A6"/>
    <w:rsid w:val="00E53E14"/>
    <w:rsid w:val="00E5416E"/>
    <w:rsid w:val="00E54513"/>
    <w:rsid w:val="00E54921"/>
    <w:rsid w:val="00E55750"/>
    <w:rsid w:val="00E557A2"/>
    <w:rsid w:val="00E55F93"/>
    <w:rsid w:val="00E56244"/>
    <w:rsid w:val="00E562DD"/>
    <w:rsid w:val="00E56D45"/>
    <w:rsid w:val="00E62096"/>
    <w:rsid w:val="00E62829"/>
    <w:rsid w:val="00E63B93"/>
    <w:rsid w:val="00E655E3"/>
    <w:rsid w:val="00E65A53"/>
    <w:rsid w:val="00E65F0E"/>
    <w:rsid w:val="00E66377"/>
    <w:rsid w:val="00E67E63"/>
    <w:rsid w:val="00E71348"/>
    <w:rsid w:val="00E73165"/>
    <w:rsid w:val="00E737E5"/>
    <w:rsid w:val="00E742B5"/>
    <w:rsid w:val="00E752AE"/>
    <w:rsid w:val="00E76450"/>
    <w:rsid w:val="00E76896"/>
    <w:rsid w:val="00E80003"/>
    <w:rsid w:val="00E815A8"/>
    <w:rsid w:val="00E831AF"/>
    <w:rsid w:val="00E83E2E"/>
    <w:rsid w:val="00E85861"/>
    <w:rsid w:val="00E86557"/>
    <w:rsid w:val="00E86E29"/>
    <w:rsid w:val="00E93E6C"/>
    <w:rsid w:val="00E94830"/>
    <w:rsid w:val="00E94D93"/>
    <w:rsid w:val="00E9641D"/>
    <w:rsid w:val="00E975AE"/>
    <w:rsid w:val="00E97FDF"/>
    <w:rsid w:val="00EA0A43"/>
    <w:rsid w:val="00EA1287"/>
    <w:rsid w:val="00EA15E7"/>
    <w:rsid w:val="00EA40BF"/>
    <w:rsid w:val="00EA4640"/>
    <w:rsid w:val="00EA73F8"/>
    <w:rsid w:val="00EA75E5"/>
    <w:rsid w:val="00EB0C57"/>
    <w:rsid w:val="00EB3141"/>
    <w:rsid w:val="00EB42DF"/>
    <w:rsid w:val="00EB4F7D"/>
    <w:rsid w:val="00EB6D76"/>
    <w:rsid w:val="00EC0BE4"/>
    <w:rsid w:val="00EC1B2B"/>
    <w:rsid w:val="00EC4A39"/>
    <w:rsid w:val="00EC4DE4"/>
    <w:rsid w:val="00EC578D"/>
    <w:rsid w:val="00EC704E"/>
    <w:rsid w:val="00EC78B1"/>
    <w:rsid w:val="00ED0A1F"/>
    <w:rsid w:val="00ED0AC3"/>
    <w:rsid w:val="00ED0CD8"/>
    <w:rsid w:val="00ED160B"/>
    <w:rsid w:val="00ED1EA0"/>
    <w:rsid w:val="00ED22A1"/>
    <w:rsid w:val="00ED43E2"/>
    <w:rsid w:val="00ED79B6"/>
    <w:rsid w:val="00EE1E9A"/>
    <w:rsid w:val="00EE2E67"/>
    <w:rsid w:val="00EE4D2E"/>
    <w:rsid w:val="00EE5694"/>
    <w:rsid w:val="00EE7503"/>
    <w:rsid w:val="00EE7D6A"/>
    <w:rsid w:val="00EF1FF9"/>
    <w:rsid w:val="00EF2036"/>
    <w:rsid w:val="00EF2371"/>
    <w:rsid w:val="00EF2B32"/>
    <w:rsid w:val="00EF3B96"/>
    <w:rsid w:val="00EF4E38"/>
    <w:rsid w:val="00EF5917"/>
    <w:rsid w:val="00EF5DBC"/>
    <w:rsid w:val="00EF64E5"/>
    <w:rsid w:val="00EF6657"/>
    <w:rsid w:val="00EF7B08"/>
    <w:rsid w:val="00F023D8"/>
    <w:rsid w:val="00F0242D"/>
    <w:rsid w:val="00F03EF0"/>
    <w:rsid w:val="00F0454F"/>
    <w:rsid w:val="00F05463"/>
    <w:rsid w:val="00F05558"/>
    <w:rsid w:val="00F0571F"/>
    <w:rsid w:val="00F06AFA"/>
    <w:rsid w:val="00F07D37"/>
    <w:rsid w:val="00F101FE"/>
    <w:rsid w:val="00F1124C"/>
    <w:rsid w:val="00F1202D"/>
    <w:rsid w:val="00F126EE"/>
    <w:rsid w:val="00F1353E"/>
    <w:rsid w:val="00F17404"/>
    <w:rsid w:val="00F21567"/>
    <w:rsid w:val="00F21F93"/>
    <w:rsid w:val="00F25070"/>
    <w:rsid w:val="00F2587F"/>
    <w:rsid w:val="00F25F95"/>
    <w:rsid w:val="00F26F4C"/>
    <w:rsid w:val="00F3106A"/>
    <w:rsid w:val="00F33984"/>
    <w:rsid w:val="00F33F43"/>
    <w:rsid w:val="00F372B8"/>
    <w:rsid w:val="00F401D5"/>
    <w:rsid w:val="00F40B16"/>
    <w:rsid w:val="00F42B9B"/>
    <w:rsid w:val="00F43142"/>
    <w:rsid w:val="00F43181"/>
    <w:rsid w:val="00F4513C"/>
    <w:rsid w:val="00F46CC3"/>
    <w:rsid w:val="00F47630"/>
    <w:rsid w:val="00F510DA"/>
    <w:rsid w:val="00F51712"/>
    <w:rsid w:val="00F54BC0"/>
    <w:rsid w:val="00F605CF"/>
    <w:rsid w:val="00F606E6"/>
    <w:rsid w:val="00F641D7"/>
    <w:rsid w:val="00F65C0A"/>
    <w:rsid w:val="00F66160"/>
    <w:rsid w:val="00F67A92"/>
    <w:rsid w:val="00F70E47"/>
    <w:rsid w:val="00F71303"/>
    <w:rsid w:val="00F717DA"/>
    <w:rsid w:val="00F72E1F"/>
    <w:rsid w:val="00F73900"/>
    <w:rsid w:val="00F7473D"/>
    <w:rsid w:val="00F75F90"/>
    <w:rsid w:val="00F770CC"/>
    <w:rsid w:val="00F80184"/>
    <w:rsid w:val="00F80910"/>
    <w:rsid w:val="00F81DD4"/>
    <w:rsid w:val="00F8290D"/>
    <w:rsid w:val="00F82A4D"/>
    <w:rsid w:val="00F83268"/>
    <w:rsid w:val="00F84E6F"/>
    <w:rsid w:val="00F862CE"/>
    <w:rsid w:val="00F90B0C"/>
    <w:rsid w:val="00F90E0A"/>
    <w:rsid w:val="00F94C78"/>
    <w:rsid w:val="00F97320"/>
    <w:rsid w:val="00FA1798"/>
    <w:rsid w:val="00FA1B31"/>
    <w:rsid w:val="00FA2BA3"/>
    <w:rsid w:val="00FA5BDC"/>
    <w:rsid w:val="00FA64C3"/>
    <w:rsid w:val="00FB0192"/>
    <w:rsid w:val="00FB0D45"/>
    <w:rsid w:val="00FB16A3"/>
    <w:rsid w:val="00FB3A2D"/>
    <w:rsid w:val="00FB42BA"/>
    <w:rsid w:val="00FB46E9"/>
    <w:rsid w:val="00FB4935"/>
    <w:rsid w:val="00FB65CC"/>
    <w:rsid w:val="00FB7085"/>
    <w:rsid w:val="00FC16B8"/>
    <w:rsid w:val="00FC1FF8"/>
    <w:rsid w:val="00FC2036"/>
    <w:rsid w:val="00FC4075"/>
    <w:rsid w:val="00FC6636"/>
    <w:rsid w:val="00FD01E3"/>
    <w:rsid w:val="00FD2554"/>
    <w:rsid w:val="00FD2AED"/>
    <w:rsid w:val="00FD300A"/>
    <w:rsid w:val="00FD31B8"/>
    <w:rsid w:val="00FD4240"/>
    <w:rsid w:val="00FD596D"/>
    <w:rsid w:val="00FD5E20"/>
    <w:rsid w:val="00FD7185"/>
    <w:rsid w:val="00FE06C0"/>
    <w:rsid w:val="00FE1597"/>
    <w:rsid w:val="00FE207B"/>
    <w:rsid w:val="00FE22F4"/>
    <w:rsid w:val="00FE2D1D"/>
    <w:rsid w:val="00FE4637"/>
    <w:rsid w:val="00FE4BD1"/>
    <w:rsid w:val="00FE68FE"/>
    <w:rsid w:val="00FE696E"/>
    <w:rsid w:val="00FF4F3F"/>
    <w:rsid w:val="00FF6A35"/>
    <w:rsid w:val="00FF6C7B"/>
    <w:rsid w:val="00FF79BF"/>
    <w:rsid w:val="0270A044"/>
    <w:rsid w:val="0315FC70"/>
    <w:rsid w:val="061EE386"/>
    <w:rsid w:val="076E0904"/>
    <w:rsid w:val="0FB93A00"/>
    <w:rsid w:val="14AA246D"/>
    <w:rsid w:val="22BD3766"/>
    <w:rsid w:val="25004B52"/>
    <w:rsid w:val="291CB101"/>
    <w:rsid w:val="2C307306"/>
    <w:rsid w:val="2CA882A8"/>
    <w:rsid w:val="2D76A919"/>
    <w:rsid w:val="3242C42E"/>
    <w:rsid w:val="3725E4E4"/>
    <w:rsid w:val="379FE190"/>
    <w:rsid w:val="3920DC74"/>
    <w:rsid w:val="392501E4"/>
    <w:rsid w:val="3952290C"/>
    <w:rsid w:val="3A9890F5"/>
    <w:rsid w:val="3F67B2DC"/>
    <w:rsid w:val="3F946852"/>
    <w:rsid w:val="44ADFC29"/>
    <w:rsid w:val="49E0EB47"/>
    <w:rsid w:val="4A6BE763"/>
    <w:rsid w:val="4DB0D9D8"/>
    <w:rsid w:val="4F2B344A"/>
    <w:rsid w:val="50EEBC00"/>
    <w:rsid w:val="50F567C6"/>
    <w:rsid w:val="511582E9"/>
    <w:rsid w:val="512ACD93"/>
    <w:rsid w:val="55126949"/>
    <w:rsid w:val="57B62867"/>
    <w:rsid w:val="5AB8877C"/>
    <w:rsid w:val="5CD2276F"/>
    <w:rsid w:val="62700451"/>
    <w:rsid w:val="65038809"/>
    <w:rsid w:val="6597DEDA"/>
    <w:rsid w:val="69AD9171"/>
    <w:rsid w:val="700DE264"/>
    <w:rsid w:val="72048954"/>
    <w:rsid w:val="73A7E613"/>
    <w:rsid w:val="73E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514BB4"/>
  <w15:docId w15:val="{B7A61F61-2819-470E-823E-1797B26F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CA9"/>
  </w:style>
  <w:style w:type="paragraph" w:styleId="Ttulo1">
    <w:name w:val="heading 1"/>
    <w:basedOn w:val="Normal"/>
    <w:next w:val="Normal"/>
    <w:qFormat/>
    <w:rsid w:val="005347CF"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5347CF"/>
    <w:pPr>
      <w:keepNext/>
      <w:jc w:val="center"/>
      <w:outlineLvl w:val="1"/>
    </w:pPr>
    <w:rPr>
      <w:b/>
      <w:bCs/>
      <w:szCs w:val="24"/>
    </w:rPr>
  </w:style>
  <w:style w:type="paragraph" w:styleId="Ttulo3">
    <w:name w:val="heading 3"/>
    <w:basedOn w:val="Normal"/>
    <w:next w:val="Normal"/>
    <w:qFormat/>
    <w:rsid w:val="005347C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E752AE"/>
  </w:style>
  <w:style w:type="paragraph" w:styleId="TextosemFormatao">
    <w:name w:val="Plain Text"/>
    <w:basedOn w:val="Normal"/>
    <w:rsid w:val="00E752AE"/>
    <w:rPr>
      <w:rFonts w:ascii="Courier New" w:hAnsi="Courier New" w:cs="Courier New"/>
    </w:rPr>
  </w:style>
  <w:style w:type="paragraph" w:styleId="Rodap">
    <w:name w:val="footer"/>
    <w:basedOn w:val="Normal"/>
    <w:rsid w:val="00E752AE"/>
    <w:pPr>
      <w:tabs>
        <w:tab w:val="center" w:pos="4419"/>
        <w:tab w:val="right" w:pos="8838"/>
      </w:tabs>
    </w:pPr>
    <w:rPr>
      <w:sz w:val="24"/>
      <w:szCs w:val="24"/>
    </w:rPr>
  </w:style>
  <w:style w:type="paragraph" w:styleId="Lista">
    <w:name w:val="List"/>
    <w:basedOn w:val="Corpodetexto"/>
    <w:rsid w:val="00E752AE"/>
    <w:pPr>
      <w:suppressAutoHyphens/>
      <w:spacing w:after="0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rsid w:val="00E752AE"/>
    <w:pPr>
      <w:spacing w:after="120"/>
    </w:pPr>
  </w:style>
  <w:style w:type="paragraph" w:styleId="Cabealho">
    <w:name w:val="header"/>
    <w:basedOn w:val="Normal"/>
    <w:link w:val="CabealhoChar"/>
    <w:uiPriority w:val="99"/>
    <w:rsid w:val="008C06E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469D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7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5347CF"/>
    <w:pPr>
      <w:spacing w:before="100" w:beforeAutospacing="1" w:after="119"/>
    </w:pPr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D3625"/>
  </w:style>
  <w:style w:type="character" w:customStyle="1" w:styleId="normaltextrun">
    <w:name w:val="normaltextrun"/>
    <w:basedOn w:val="Fontepargpadro"/>
    <w:rsid w:val="00C827CE"/>
  </w:style>
  <w:style w:type="paragraph" w:styleId="PargrafodaLista">
    <w:name w:val="List Paragraph"/>
    <w:basedOn w:val="Normal"/>
    <w:uiPriority w:val="34"/>
    <w:qFormat/>
    <w:rsid w:val="006E3384"/>
    <w:pPr>
      <w:ind w:left="720"/>
      <w:contextualSpacing/>
    </w:pPr>
  </w:style>
  <w:style w:type="character" w:styleId="Refdecomentrio">
    <w:name w:val="annotation reference"/>
    <w:basedOn w:val="Fontepargpadro"/>
    <w:rsid w:val="00B84E9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84E93"/>
  </w:style>
  <w:style w:type="character" w:customStyle="1" w:styleId="TextodecomentrioChar">
    <w:name w:val="Texto de comentário Char"/>
    <w:basedOn w:val="Fontepargpadro"/>
    <w:link w:val="Textodecomentrio"/>
    <w:rsid w:val="00B84E93"/>
  </w:style>
  <w:style w:type="paragraph" w:styleId="Assuntodocomentrio">
    <w:name w:val="annotation subject"/>
    <w:basedOn w:val="Textodecomentrio"/>
    <w:next w:val="Textodecomentrio"/>
    <w:link w:val="AssuntodocomentrioChar"/>
    <w:rsid w:val="00B84E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84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iversidade%20Estadual%20do%20Oeste%20do%20Paran&#225;\PROGRAD%20-%20Documentos\DAA\DPMD%20-%20Angela\Calend&#225;rios%202021\Calend&#225;rio%20Acad&#234;mico%20ano%20letivo%20de%202021%20-%20propost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4669943fec6733573d42b8fd63b821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7fba4e602ca68317de923845dc105e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5086-8599-48F1-91A9-E5A67B5D0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9039F-996A-42D8-B0B5-7876EDF45A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12CF83F-B411-4BC5-8734-B914520FF0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1679E5-8411-496F-AC77-4832B57669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C7FF786-B196-4D1A-A458-70A29A6D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Calendário Acadêmico ano letivo de 2021 - proposta</Template>
  <TotalTime>3</TotalTime>
  <Pages>1</Pages>
  <Words>348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/2009-CEPE, DE  DE DEZEMBRO DE 2009</vt:lpstr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/2009-CEPE, DE  DE DEZEMBRO DE 2009</dc:title>
  <dc:creator>Angela Helena Tori</dc:creator>
  <cp:lastModifiedBy>Magali Rozangela Stempniak Orsi</cp:lastModifiedBy>
  <cp:revision>2</cp:revision>
  <cp:lastPrinted>2021-06-17T11:49:00Z</cp:lastPrinted>
  <dcterms:created xsi:type="dcterms:W3CDTF">2021-12-07T12:13:00Z</dcterms:created>
  <dcterms:modified xsi:type="dcterms:W3CDTF">2021-12-07T12:13:00Z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Angela Helena Tori</vt:lpwstr>
  </property>
  <property fmtid="{D5CDD505-2E9C-101B-9397-08002B2CF9AE}" pid="3" name="Order">
    <vt:lpwstr>1613800.00000000</vt:lpwstr>
  </property>
  <property fmtid="{D5CDD505-2E9C-101B-9397-08002B2CF9AE}" pid="4" name="display_urn:schemas-microsoft-com:office:office#Author">
    <vt:lpwstr>Angela Helena Tori</vt:lpwstr>
  </property>
  <property fmtid="{D5CDD505-2E9C-101B-9397-08002B2CF9AE}" pid="5" name="ContentTypeId">
    <vt:lpwstr>0x0101000D9C8ED37BAF734A8F16903E8D662CA4</vt:lpwstr>
  </property>
</Properties>
</file>