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1472" w14:textId="77777777" w:rsidR="00FB0DB6" w:rsidRDefault="00FB0DB6" w:rsidP="00FB0DB6">
      <w:pPr>
        <w:pStyle w:val="capa"/>
      </w:pPr>
      <w:r>
        <w:t xml:space="preserve">UNIVERSIDADE </w:t>
      </w:r>
      <w:r w:rsidR="00443457">
        <w:t xml:space="preserve">ESTADUAL DO OESTE DO PARANÁ </w:t>
      </w:r>
    </w:p>
    <w:p w14:paraId="47683995" w14:textId="77777777" w:rsidR="001E75C7" w:rsidRDefault="00FB0DB6" w:rsidP="00FB0DB6">
      <w:pPr>
        <w:pStyle w:val="capa"/>
      </w:pPr>
      <w:r>
        <w:t>programa de</w:t>
      </w:r>
      <w:r w:rsidR="00443457">
        <w:t xml:space="preserve"> PÓS-graduação em administração</w:t>
      </w:r>
      <w:r w:rsidR="001E75C7">
        <w:t xml:space="preserve"> (</w:t>
      </w:r>
      <w:proofErr w:type="spellStart"/>
      <w:r w:rsidR="001E75C7">
        <w:t>PPGA</w:t>
      </w:r>
      <w:r w:rsidR="003B2292">
        <w:rPr>
          <w:caps w:val="0"/>
        </w:rPr>
        <w:t>dm</w:t>
      </w:r>
      <w:proofErr w:type="spellEnd"/>
      <w:r w:rsidR="001E75C7">
        <w:t>)</w:t>
      </w:r>
    </w:p>
    <w:p w14:paraId="0475E465" w14:textId="77777777" w:rsidR="00FB0DB6" w:rsidRDefault="00FB0DB6" w:rsidP="00FB0DB6">
      <w:pPr>
        <w:pStyle w:val="capa"/>
      </w:pPr>
      <w:r>
        <w:t>mestrado profissional</w:t>
      </w:r>
    </w:p>
    <w:p w14:paraId="39C7B34F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3D36B584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76DE5E4B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4BD45F2D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2D542BF9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1127B525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3B5CFD12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796570F4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43AB438A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1C4AEB90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013BB268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6A37F102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7F25C087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6657E870" w14:textId="77777777" w:rsidR="00746211" w:rsidRPr="00FB0DB6" w:rsidRDefault="003D48B1" w:rsidP="00654030">
      <w:pPr>
        <w:pStyle w:val="Capa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DISSERTAÇÃO</w:t>
      </w:r>
    </w:p>
    <w:p w14:paraId="557CF205" w14:textId="77777777" w:rsidR="00746211" w:rsidRPr="00FB0DB6" w:rsidRDefault="00097AFC" w:rsidP="00654030">
      <w:pPr>
        <w:pStyle w:val="Capa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</w:t>
      </w:r>
      <w:r w:rsidR="00375618" w:rsidRPr="00FB0DB6">
        <w:rPr>
          <w:rFonts w:ascii="Times New Roman" w:hAnsi="Times New Roman" w:cs="Times New Roman"/>
        </w:rPr>
        <w:t>TULO DO TRABALHO</w:t>
      </w:r>
      <w:r w:rsidR="00714CC2">
        <w:rPr>
          <w:rFonts w:ascii="Times New Roman" w:hAnsi="Times New Roman" w:cs="Times New Roman"/>
        </w:rPr>
        <w:t>: Subtítulo do Trabalho</w:t>
      </w:r>
    </w:p>
    <w:p w14:paraId="355D81C8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5F48B8EF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03EB9C84" w14:textId="77777777" w:rsidR="00404594" w:rsidRPr="00FB0DB6" w:rsidRDefault="00404594" w:rsidP="00654030">
      <w:pPr>
        <w:pStyle w:val="CapaTtulo"/>
        <w:rPr>
          <w:rFonts w:ascii="Times New Roman" w:hAnsi="Times New Roman" w:cs="Times New Roman"/>
        </w:rPr>
      </w:pPr>
    </w:p>
    <w:p w14:paraId="00E038D1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34F05AA1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03D1AEE1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1E2EAB4B" w14:textId="77777777" w:rsidR="00D51AE7" w:rsidRPr="00FB0DB6" w:rsidRDefault="00D51AE7" w:rsidP="00E15383">
      <w:pPr>
        <w:pStyle w:val="CapaAutor"/>
        <w:rPr>
          <w:rFonts w:ascii="Times New Roman" w:hAnsi="Times New Roman" w:cs="Times New Roman"/>
          <w:b/>
        </w:rPr>
      </w:pPr>
      <w:r w:rsidRPr="00FB0DB6">
        <w:rPr>
          <w:rFonts w:ascii="Times New Roman" w:hAnsi="Times New Roman" w:cs="Times New Roman"/>
          <w:b/>
        </w:rPr>
        <w:t>NOME DO ALUNO</w:t>
      </w:r>
    </w:p>
    <w:p w14:paraId="7F6E2B41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407E5E5A" w14:textId="77777777" w:rsidR="00E24767" w:rsidRDefault="00E24767" w:rsidP="00654030">
      <w:pPr>
        <w:pStyle w:val="CapaTtulo"/>
        <w:rPr>
          <w:rFonts w:ascii="Times New Roman" w:hAnsi="Times New Roman" w:cs="Times New Roman"/>
        </w:rPr>
      </w:pPr>
    </w:p>
    <w:p w14:paraId="4AF67CFC" w14:textId="77777777" w:rsidR="00D4026F" w:rsidRPr="00FB0DB6" w:rsidRDefault="00D4026F" w:rsidP="00654030">
      <w:pPr>
        <w:pStyle w:val="CapaTtulo"/>
        <w:rPr>
          <w:rFonts w:ascii="Times New Roman" w:hAnsi="Times New Roman" w:cs="Times New Roman"/>
        </w:rPr>
      </w:pPr>
    </w:p>
    <w:p w14:paraId="6D25A4AA" w14:textId="77777777" w:rsidR="00E24767" w:rsidRDefault="00E24767" w:rsidP="00654030">
      <w:pPr>
        <w:pStyle w:val="CapaTtulo"/>
        <w:rPr>
          <w:rFonts w:ascii="Times New Roman" w:hAnsi="Times New Roman" w:cs="Times New Roman"/>
        </w:rPr>
      </w:pPr>
    </w:p>
    <w:p w14:paraId="4187B4B9" w14:textId="77777777" w:rsidR="00E15383" w:rsidRDefault="00E15383" w:rsidP="00654030">
      <w:pPr>
        <w:pStyle w:val="CapaTtulo"/>
        <w:rPr>
          <w:rFonts w:ascii="Times New Roman" w:hAnsi="Times New Roman" w:cs="Times New Roman"/>
        </w:rPr>
      </w:pPr>
    </w:p>
    <w:p w14:paraId="582AF4C8" w14:textId="77777777" w:rsidR="00D4026F" w:rsidRPr="00FB0DB6" w:rsidRDefault="00D4026F" w:rsidP="00654030">
      <w:pPr>
        <w:pStyle w:val="CapaTtulo"/>
        <w:rPr>
          <w:rFonts w:ascii="Times New Roman" w:hAnsi="Times New Roman" w:cs="Times New Roman"/>
        </w:rPr>
      </w:pPr>
    </w:p>
    <w:p w14:paraId="02FD9392" w14:textId="77777777" w:rsidR="00E24767" w:rsidRPr="00FB0DB6" w:rsidRDefault="00E24767" w:rsidP="00654030">
      <w:pPr>
        <w:pStyle w:val="CapaTtulo"/>
        <w:rPr>
          <w:rFonts w:ascii="Times New Roman" w:hAnsi="Times New Roman" w:cs="Times New Roman"/>
        </w:rPr>
      </w:pPr>
    </w:p>
    <w:p w14:paraId="551305A1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55CBD72B" w14:textId="51024E29" w:rsidR="00404594" w:rsidRPr="00FB0DB6" w:rsidRDefault="00714CC2" w:rsidP="00654030">
      <w:pPr>
        <w:pStyle w:val="CapaTtul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CASCAVEL</w:t>
      </w:r>
      <w:r w:rsidR="00E15383">
        <w:rPr>
          <w:rFonts w:ascii="Times New Roman" w:hAnsi="Times New Roman" w:cs="Times New Roman"/>
          <w:b w:val="0"/>
        </w:rPr>
        <w:t>/PR</w:t>
      </w:r>
    </w:p>
    <w:p w14:paraId="128808DA" w14:textId="282423AE" w:rsidR="00404594" w:rsidRPr="00FB0DB6" w:rsidRDefault="00FB0DB6" w:rsidP="00654030">
      <w:pPr>
        <w:pStyle w:val="CapaTtul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ANO</w:t>
      </w:r>
      <w:r w:rsidR="00D4026F">
        <w:rPr>
          <w:rFonts w:ascii="Times New Roman" w:hAnsi="Times New Roman" w:cs="Times New Roman"/>
          <w:b w:val="0"/>
        </w:rPr>
        <w:br w:type="page"/>
      </w:r>
      <w:r w:rsidR="00375618" w:rsidRPr="00FB0DB6">
        <w:rPr>
          <w:rFonts w:ascii="Times New Roman" w:hAnsi="Times New Roman" w:cs="Times New Roman"/>
          <w:b w:val="0"/>
        </w:rPr>
        <w:lastRenderedPageBreak/>
        <w:t>Nome do Aluno</w:t>
      </w:r>
    </w:p>
    <w:p w14:paraId="07C850B7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  <w:b w:val="0"/>
        </w:rPr>
      </w:pPr>
    </w:p>
    <w:p w14:paraId="2ACD34D4" w14:textId="77777777" w:rsidR="00375618" w:rsidRPr="00FB0DB6" w:rsidRDefault="00375618" w:rsidP="00654030">
      <w:pPr>
        <w:pStyle w:val="CapaTtulo"/>
        <w:rPr>
          <w:rFonts w:ascii="Times New Roman" w:hAnsi="Times New Roman" w:cs="Times New Roman"/>
          <w:b w:val="0"/>
        </w:rPr>
      </w:pPr>
    </w:p>
    <w:p w14:paraId="1D707346" w14:textId="77777777" w:rsidR="00375618" w:rsidRPr="00FB0DB6" w:rsidRDefault="00375618" w:rsidP="00654030">
      <w:pPr>
        <w:pStyle w:val="CapaTtulo"/>
        <w:rPr>
          <w:rFonts w:ascii="Times New Roman" w:hAnsi="Times New Roman" w:cs="Times New Roman"/>
          <w:b w:val="0"/>
        </w:rPr>
      </w:pPr>
    </w:p>
    <w:p w14:paraId="7E02F820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52F5F090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401AB7C7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5C09239C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65A7FB1A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7858EFB4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06F0D5BD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60446530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3AEABEC0" w14:textId="77777777" w:rsidR="00746211" w:rsidRPr="00FB0DB6" w:rsidRDefault="00097AFC" w:rsidP="00654030">
      <w:pPr>
        <w:pStyle w:val="Capa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</w:t>
      </w:r>
      <w:r w:rsidR="00375618" w:rsidRPr="00FB0DB6">
        <w:rPr>
          <w:rFonts w:ascii="Times New Roman" w:hAnsi="Times New Roman" w:cs="Times New Roman"/>
        </w:rPr>
        <w:t>TULO DO TRABALHO</w:t>
      </w:r>
      <w:r w:rsidR="00484CF9">
        <w:rPr>
          <w:rFonts w:ascii="Times New Roman" w:hAnsi="Times New Roman" w:cs="Times New Roman"/>
        </w:rPr>
        <w:t xml:space="preserve"> – em português</w:t>
      </w:r>
    </w:p>
    <w:p w14:paraId="5AA49D32" w14:textId="77777777" w:rsidR="00484CF9" w:rsidRDefault="00484CF9" w:rsidP="00484CF9">
      <w:pPr>
        <w:pStyle w:val="CapaTtulo"/>
        <w:rPr>
          <w:rFonts w:ascii="Times New Roman" w:hAnsi="Times New Roman" w:cs="Times New Roman"/>
        </w:rPr>
      </w:pPr>
    </w:p>
    <w:p w14:paraId="782F7202" w14:textId="77777777" w:rsidR="00484CF9" w:rsidRPr="007247B7" w:rsidRDefault="00097AFC" w:rsidP="00484CF9">
      <w:pPr>
        <w:pStyle w:val="CapaT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</w:t>
      </w:r>
      <w:r w:rsidR="00484CF9" w:rsidRPr="007247B7">
        <w:rPr>
          <w:rFonts w:ascii="Times New Roman" w:hAnsi="Times New Roman" w:cs="Times New Roman"/>
        </w:rPr>
        <w:t>TULO DO TRABALHO – em inglês</w:t>
      </w:r>
    </w:p>
    <w:p w14:paraId="4F35B7AD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5AD458EA" w14:textId="77777777" w:rsidR="00375618" w:rsidRPr="00FB0DB6" w:rsidRDefault="00375618" w:rsidP="00375618">
      <w:pPr>
        <w:pStyle w:val="CapaTexto"/>
        <w:ind w:left="708"/>
        <w:jc w:val="right"/>
        <w:rPr>
          <w:rFonts w:ascii="Times New Roman" w:hAnsi="Times New Roman" w:cs="Times New Roman"/>
          <w:caps w:val="0"/>
        </w:rPr>
      </w:pPr>
    </w:p>
    <w:p w14:paraId="1F63E685" w14:textId="77777777" w:rsidR="00375618" w:rsidRPr="00FB0DB6" w:rsidRDefault="00375618" w:rsidP="00BA1B78">
      <w:pPr>
        <w:pStyle w:val="CapaTexto"/>
        <w:ind w:left="4025"/>
        <w:jc w:val="right"/>
        <w:rPr>
          <w:rFonts w:ascii="Times New Roman" w:hAnsi="Times New Roman" w:cs="Times New Roman"/>
          <w:caps w:val="0"/>
        </w:rPr>
      </w:pPr>
    </w:p>
    <w:p w14:paraId="568F4A2A" w14:textId="3D364867" w:rsidR="00746211" w:rsidRPr="00FB0DB6" w:rsidRDefault="00912254" w:rsidP="00F306CA">
      <w:pPr>
        <w:pStyle w:val="CapaTexto"/>
        <w:ind w:left="4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Projeto de d</w:t>
      </w:r>
      <w:r w:rsidR="00892F94">
        <w:rPr>
          <w:rFonts w:ascii="Times New Roman" w:hAnsi="Times New Roman" w:cs="Times New Roman"/>
          <w:caps w:val="0"/>
        </w:rPr>
        <w:t>issertação</w:t>
      </w:r>
      <w:r w:rsidR="00404594" w:rsidRPr="00FB0DB6">
        <w:rPr>
          <w:rFonts w:ascii="Times New Roman" w:hAnsi="Times New Roman" w:cs="Times New Roman"/>
          <w:caps w:val="0"/>
        </w:rPr>
        <w:t xml:space="preserve"> apresentad</w:t>
      </w:r>
      <w:r>
        <w:rPr>
          <w:rFonts w:ascii="Times New Roman" w:hAnsi="Times New Roman" w:cs="Times New Roman"/>
          <w:caps w:val="0"/>
        </w:rPr>
        <w:t>o</w:t>
      </w:r>
      <w:r w:rsidR="00404594" w:rsidRPr="00FB0DB6">
        <w:rPr>
          <w:rFonts w:ascii="Times New Roman" w:hAnsi="Times New Roman" w:cs="Times New Roman"/>
          <w:caps w:val="0"/>
        </w:rPr>
        <w:t xml:space="preserve"> </w:t>
      </w:r>
      <w:r w:rsidR="00FB0DB6">
        <w:rPr>
          <w:rFonts w:ascii="Times New Roman" w:hAnsi="Times New Roman" w:cs="Times New Roman"/>
          <w:caps w:val="0"/>
        </w:rPr>
        <w:t>ao Programa de</w:t>
      </w:r>
      <w:r w:rsidR="001E75C7">
        <w:rPr>
          <w:rFonts w:ascii="Times New Roman" w:hAnsi="Times New Roman" w:cs="Times New Roman"/>
          <w:caps w:val="0"/>
        </w:rPr>
        <w:t xml:space="preserve"> Pós-Graduação em </w:t>
      </w:r>
      <w:r w:rsidR="00FB0DB6">
        <w:rPr>
          <w:rFonts w:ascii="Times New Roman" w:hAnsi="Times New Roman" w:cs="Times New Roman"/>
          <w:caps w:val="0"/>
        </w:rPr>
        <w:t>Administração</w:t>
      </w:r>
      <w:r w:rsidR="001E75C7">
        <w:rPr>
          <w:rFonts w:ascii="Times New Roman" w:hAnsi="Times New Roman" w:cs="Times New Roman"/>
          <w:caps w:val="0"/>
        </w:rPr>
        <w:t xml:space="preserve"> (</w:t>
      </w:r>
      <w:proofErr w:type="spellStart"/>
      <w:r w:rsidR="001E75C7">
        <w:rPr>
          <w:rFonts w:ascii="Times New Roman" w:hAnsi="Times New Roman" w:cs="Times New Roman"/>
          <w:caps w:val="0"/>
        </w:rPr>
        <w:t>PPGA</w:t>
      </w:r>
      <w:r w:rsidR="001F4C18">
        <w:rPr>
          <w:rFonts w:ascii="Times New Roman" w:hAnsi="Times New Roman" w:cs="Times New Roman"/>
          <w:caps w:val="0"/>
        </w:rPr>
        <w:t>dm</w:t>
      </w:r>
      <w:proofErr w:type="spellEnd"/>
      <w:r w:rsidR="001E75C7">
        <w:rPr>
          <w:rFonts w:ascii="Times New Roman" w:hAnsi="Times New Roman" w:cs="Times New Roman"/>
          <w:caps w:val="0"/>
        </w:rPr>
        <w:t>) – Mestrado Profissional</w:t>
      </w:r>
      <w:r w:rsidR="00E15383">
        <w:rPr>
          <w:rFonts w:ascii="Times New Roman" w:hAnsi="Times New Roman" w:cs="Times New Roman"/>
          <w:caps w:val="0"/>
        </w:rPr>
        <w:t>,</w:t>
      </w:r>
      <w:r w:rsidR="00FB0DB6">
        <w:rPr>
          <w:rFonts w:ascii="Times New Roman" w:hAnsi="Times New Roman" w:cs="Times New Roman"/>
          <w:caps w:val="0"/>
        </w:rPr>
        <w:t xml:space="preserve"> da Universidade </w:t>
      </w:r>
      <w:r w:rsidR="00443457">
        <w:rPr>
          <w:rFonts w:ascii="Times New Roman" w:hAnsi="Times New Roman" w:cs="Times New Roman"/>
          <w:caps w:val="0"/>
        </w:rPr>
        <w:t>Estadual do Oeste do Paraná</w:t>
      </w:r>
      <w:r w:rsidR="00404594" w:rsidRPr="00FB0DB6">
        <w:rPr>
          <w:rFonts w:ascii="Times New Roman" w:hAnsi="Times New Roman" w:cs="Times New Roman"/>
          <w:caps w:val="0"/>
        </w:rPr>
        <w:t>,</w:t>
      </w:r>
      <w:r w:rsidR="00746211" w:rsidRPr="00FB0DB6">
        <w:rPr>
          <w:rFonts w:ascii="Times New Roman" w:hAnsi="Times New Roman" w:cs="Times New Roman"/>
          <w:caps w:val="0"/>
        </w:rPr>
        <w:t xml:space="preserve"> como </w:t>
      </w:r>
      <w:r w:rsidR="00FB0DB6">
        <w:rPr>
          <w:rFonts w:ascii="Times New Roman" w:hAnsi="Times New Roman" w:cs="Times New Roman"/>
          <w:caps w:val="0"/>
        </w:rPr>
        <w:t xml:space="preserve">requisito parcial </w:t>
      </w:r>
      <w:r w:rsidR="00746211" w:rsidRPr="00FB0DB6">
        <w:rPr>
          <w:rFonts w:ascii="Times New Roman" w:hAnsi="Times New Roman" w:cs="Times New Roman"/>
          <w:caps w:val="0"/>
        </w:rPr>
        <w:t xml:space="preserve">para </w:t>
      </w:r>
      <w:r w:rsidR="00BA1B78" w:rsidRPr="00FB0DB6">
        <w:rPr>
          <w:rFonts w:ascii="Times New Roman" w:hAnsi="Times New Roman" w:cs="Times New Roman"/>
          <w:caps w:val="0"/>
        </w:rPr>
        <w:t xml:space="preserve">obtenção do </w:t>
      </w:r>
      <w:r w:rsidR="00F13D79">
        <w:rPr>
          <w:rFonts w:ascii="Times New Roman" w:hAnsi="Times New Roman" w:cs="Times New Roman"/>
          <w:caps w:val="0"/>
        </w:rPr>
        <w:t xml:space="preserve">grau </w:t>
      </w:r>
      <w:r w:rsidR="00FB0DB6">
        <w:rPr>
          <w:rFonts w:ascii="Times New Roman" w:hAnsi="Times New Roman" w:cs="Times New Roman"/>
          <w:caps w:val="0"/>
        </w:rPr>
        <w:t xml:space="preserve">de </w:t>
      </w:r>
      <w:r w:rsidR="00FB0DB6" w:rsidRPr="00F13D79">
        <w:rPr>
          <w:rFonts w:ascii="Times New Roman" w:hAnsi="Times New Roman" w:cs="Times New Roman"/>
          <w:b/>
          <w:caps w:val="0"/>
        </w:rPr>
        <w:t>Mestre em Administração</w:t>
      </w:r>
      <w:r w:rsidR="00746211" w:rsidRPr="00FB0DB6">
        <w:rPr>
          <w:rFonts w:ascii="Times New Roman" w:hAnsi="Times New Roman" w:cs="Times New Roman"/>
        </w:rPr>
        <w:t>.</w:t>
      </w:r>
    </w:p>
    <w:p w14:paraId="521D22E5" w14:textId="77777777" w:rsidR="00746211" w:rsidRPr="00FB0DB6" w:rsidRDefault="00746211" w:rsidP="00F306CA">
      <w:pPr>
        <w:pStyle w:val="CapaTtulo"/>
        <w:ind w:left="4195"/>
        <w:rPr>
          <w:rFonts w:ascii="Times New Roman" w:hAnsi="Times New Roman" w:cs="Times New Roman"/>
        </w:rPr>
      </w:pPr>
    </w:p>
    <w:p w14:paraId="42D08BC6" w14:textId="0A2C0414" w:rsidR="00746211" w:rsidRPr="00FB0DB6" w:rsidRDefault="00BA1B78" w:rsidP="00F306CA">
      <w:pPr>
        <w:pStyle w:val="CapaTexto"/>
        <w:ind w:left="4195"/>
        <w:jc w:val="both"/>
        <w:rPr>
          <w:rFonts w:ascii="Times New Roman" w:hAnsi="Times New Roman" w:cs="Times New Roman"/>
          <w:caps w:val="0"/>
        </w:rPr>
      </w:pPr>
      <w:r w:rsidRPr="00FB0DB6">
        <w:rPr>
          <w:rFonts w:ascii="Times New Roman" w:hAnsi="Times New Roman" w:cs="Times New Roman"/>
          <w:caps w:val="0"/>
        </w:rPr>
        <w:t>Orientador: Prof</w:t>
      </w:r>
      <w:r w:rsidR="00097AFC">
        <w:rPr>
          <w:rFonts w:ascii="Times New Roman" w:hAnsi="Times New Roman" w:cs="Times New Roman"/>
          <w:caps w:val="0"/>
        </w:rPr>
        <w:t>essor</w:t>
      </w:r>
      <w:r w:rsidR="00E15383">
        <w:rPr>
          <w:rFonts w:ascii="Times New Roman" w:hAnsi="Times New Roman" w:cs="Times New Roman"/>
          <w:caps w:val="0"/>
        </w:rPr>
        <w:t>(a)</w:t>
      </w:r>
      <w:r w:rsidR="00097AFC">
        <w:rPr>
          <w:rFonts w:ascii="Times New Roman" w:hAnsi="Times New Roman" w:cs="Times New Roman"/>
          <w:caps w:val="0"/>
        </w:rPr>
        <w:t xml:space="preserve"> </w:t>
      </w:r>
      <w:proofErr w:type="spellStart"/>
      <w:r w:rsidR="00097AFC">
        <w:rPr>
          <w:rFonts w:ascii="Times New Roman" w:hAnsi="Times New Roman" w:cs="Times New Roman"/>
          <w:caps w:val="0"/>
        </w:rPr>
        <w:t>Dr</w:t>
      </w:r>
      <w:proofErr w:type="spellEnd"/>
      <w:r w:rsidR="00E15383">
        <w:rPr>
          <w:rFonts w:ascii="Times New Roman" w:hAnsi="Times New Roman" w:cs="Times New Roman"/>
          <w:caps w:val="0"/>
        </w:rPr>
        <w:t>(a)</w:t>
      </w:r>
      <w:r w:rsidR="00443457">
        <w:rPr>
          <w:rFonts w:ascii="Times New Roman" w:hAnsi="Times New Roman" w:cs="Times New Roman"/>
          <w:caps w:val="0"/>
        </w:rPr>
        <w:t xml:space="preserve"> </w:t>
      </w:r>
      <w:r w:rsidRPr="00FB0DB6">
        <w:rPr>
          <w:rFonts w:ascii="Times New Roman" w:hAnsi="Times New Roman" w:cs="Times New Roman"/>
          <w:caps w:val="0"/>
        </w:rPr>
        <w:t>Nome do Professor</w:t>
      </w:r>
    </w:p>
    <w:p w14:paraId="558F09F0" w14:textId="77777777" w:rsidR="00746211" w:rsidRPr="00FB0DB6" w:rsidRDefault="00746211" w:rsidP="00BA1B78">
      <w:pPr>
        <w:pStyle w:val="CapaTtulo"/>
        <w:ind w:left="4025"/>
        <w:rPr>
          <w:rFonts w:ascii="Times New Roman" w:hAnsi="Times New Roman" w:cs="Times New Roman"/>
        </w:rPr>
      </w:pPr>
    </w:p>
    <w:p w14:paraId="6B7D2250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3A9A4702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4BA2D997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418242BB" w14:textId="77777777" w:rsidR="00BA1B78" w:rsidRPr="00FB0DB6" w:rsidRDefault="00BA1B78" w:rsidP="00654030">
      <w:pPr>
        <w:pStyle w:val="CapaTtulo"/>
        <w:rPr>
          <w:rFonts w:ascii="Times New Roman" w:hAnsi="Times New Roman" w:cs="Times New Roman"/>
        </w:rPr>
      </w:pPr>
    </w:p>
    <w:p w14:paraId="3D46E7B6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6433FA8C" w14:textId="77777777" w:rsidR="00375618" w:rsidRDefault="00375618" w:rsidP="00654030">
      <w:pPr>
        <w:pStyle w:val="CapaTtulo"/>
        <w:rPr>
          <w:rFonts w:ascii="Times New Roman" w:hAnsi="Times New Roman" w:cs="Times New Roman"/>
          <w:caps/>
        </w:rPr>
      </w:pPr>
    </w:p>
    <w:p w14:paraId="391FA700" w14:textId="77777777" w:rsidR="00375618" w:rsidRDefault="00375618" w:rsidP="00654030">
      <w:pPr>
        <w:pStyle w:val="CapaTtulo"/>
        <w:rPr>
          <w:rFonts w:ascii="Times New Roman" w:hAnsi="Times New Roman" w:cs="Times New Roman"/>
          <w:caps/>
        </w:rPr>
      </w:pPr>
    </w:p>
    <w:p w14:paraId="0E56722F" w14:textId="77777777" w:rsidR="00447502" w:rsidRDefault="00447502" w:rsidP="00654030">
      <w:pPr>
        <w:pStyle w:val="CapaTtulo"/>
        <w:rPr>
          <w:rFonts w:ascii="Times New Roman" w:hAnsi="Times New Roman" w:cs="Times New Roman"/>
          <w:caps/>
        </w:rPr>
      </w:pPr>
    </w:p>
    <w:p w14:paraId="25673DFB" w14:textId="48A9624F" w:rsidR="00443457" w:rsidRDefault="00443457" w:rsidP="00654030">
      <w:pPr>
        <w:pStyle w:val="CapaTtulo"/>
        <w:rPr>
          <w:rFonts w:ascii="Times New Roman" w:hAnsi="Times New Roman" w:cs="Times New Roman"/>
          <w:b w:val="0"/>
          <w:caps/>
        </w:rPr>
      </w:pPr>
      <w:r>
        <w:rPr>
          <w:rFonts w:ascii="Times New Roman" w:hAnsi="Times New Roman" w:cs="Times New Roman"/>
          <w:b w:val="0"/>
          <w:caps/>
        </w:rPr>
        <w:t>Cascavel</w:t>
      </w:r>
      <w:r w:rsidR="00E15383">
        <w:rPr>
          <w:rFonts w:ascii="Times New Roman" w:hAnsi="Times New Roman" w:cs="Times New Roman"/>
          <w:b w:val="0"/>
          <w:caps/>
        </w:rPr>
        <w:t>/PR</w:t>
      </w:r>
      <w:r>
        <w:rPr>
          <w:rFonts w:ascii="Times New Roman" w:hAnsi="Times New Roman" w:cs="Times New Roman"/>
          <w:b w:val="0"/>
          <w:caps/>
        </w:rPr>
        <w:t xml:space="preserve"> </w:t>
      </w:r>
    </w:p>
    <w:p w14:paraId="04C195E9" w14:textId="77777777" w:rsidR="00746211" w:rsidRPr="00FB0DB6" w:rsidRDefault="00447502" w:rsidP="006F58DC">
      <w:pPr>
        <w:pStyle w:val="CapaTtul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ANO</w:t>
      </w:r>
    </w:p>
    <w:p w14:paraId="11A0C950" w14:textId="77777777" w:rsidR="00746211" w:rsidRPr="00FB0DB6" w:rsidRDefault="00375618" w:rsidP="00E15383">
      <w:pPr>
        <w:pStyle w:val="CapaTtulo"/>
        <w:spacing w:line="240" w:lineRule="auto"/>
        <w:rPr>
          <w:rFonts w:ascii="Times New Roman" w:hAnsi="Times New Roman" w:cs="Times New Roman"/>
        </w:rPr>
      </w:pPr>
      <w:r w:rsidRPr="00FB0DB6">
        <w:rPr>
          <w:rFonts w:ascii="Times New Roman" w:hAnsi="Times New Roman" w:cs="Times New Roman"/>
        </w:rPr>
        <w:br w:type="page"/>
      </w:r>
      <w:r w:rsidR="00391E2F" w:rsidRPr="00FB0DB6">
        <w:rPr>
          <w:rFonts w:ascii="Times New Roman" w:hAnsi="Times New Roman" w:cs="Times New Roman"/>
        </w:rPr>
        <w:lastRenderedPageBreak/>
        <w:t>RESUMO</w:t>
      </w:r>
    </w:p>
    <w:p w14:paraId="6057C858" w14:textId="046E8333" w:rsidR="00D50C98" w:rsidRPr="00E15383" w:rsidRDefault="00D50C98" w:rsidP="00E15383">
      <w:pPr>
        <w:jc w:val="center"/>
        <w:rPr>
          <w:sz w:val="20"/>
          <w:szCs w:val="20"/>
        </w:rPr>
      </w:pPr>
      <w:r w:rsidRPr="00E15383">
        <w:rPr>
          <w:sz w:val="20"/>
          <w:szCs w:val="20"/>
        </w:rPr>
        <w:t>(</w:t>
      </w:r>
      <w:r w:rsidR="003D48B1" w:rsidRPr="00E15383">
        <w:rPr>
          <w:sz w:val="20"/>
          <w:szCs w:val="20"/>
        </w:rPr>
        <w:t xml:space="preserve">nº mínimo de </w:t>
      </w:r>
      <w:r w:rsidR="00940142" w:rsidRPr="00E15383">
        <w:rPr>
          <w:sz w:val="20"/>
          <w:szCs w:val="20"/>
        </w:rPr>
        <w:t>100 palavras e máximo de 300</w:t>
      </w:r>
      <w:r w:rsidRPr="00E15383">
        <w:rPr>
          <w:sz w:val="20"/>
          <w:szCs w:val="20"/>
        </w:rPr>
        <w:t>)</w:t>
      </w:r>
    </w:p>
    <w:p w14:paraId="22ADC059" w14:textId="77777777" w:rsidR="00484CF9" w:rsidRDefault="00484CF9" w:rsidP="00D30D22">
      <w:pPr>
        <w:pStyle w:val="Texto0"/>
        <w:spacing w:line="360" w:lineRule="auto"/>
      </w:pPr>
    </w:p>
    <w:p w14:paraId="7EB8CAC7" w14:textId="77777777" w:rsidR="00484CF9" w:rsidRPr="00484CF9" w:rsidRDefault="00484CF9" w:rsidP="00484CF9">
      <w:pPr>
        <w:pStyle w:val="Texto0"/>
        <w:spacing w:line="360" w:lineRule="auto"/>
      </w:pPr>
    </w:p>
    <w:p w14:paraId="12483A31" w14:textId="77777777" w:rsidR="00484CF9" w:rsidRPr="00484CF9" w:rsidRDefault="00484CF9" w:rsidP="00484CF9">
      <w:pPr>
        <w:pStyle w:val="Texto0"/>
        <w:spacing w:line="360" w:lineRule="auto"/>
      </w:pPr>
    </w:p>
    <w:p w14:paraId="77ED340D" w14:textId="2C6E6253" w:rsidR="00484CF9" w:rsidRPr="007247B7" w:rsidRDefault="00484CF9" w:rsidP="00484CF9">
      <w:pPr>
        <w:pStyle w:val="Texto0"/>
        <w:spacing w:line="360" w:lineRule="auto"/>
        <w:ind w:firstLine="0"/>
      </w:pPr>
      <w:r w:rsidRPr="007247B7">
        <w:rPr>
          <w:b/>
        </w:rPr>
        <w:t>Palavras-chave</w:t>
      </w:r>
      <w:r w:rsidRPr="007247B7">
        <w:t>: 3 a 5 palavras-chave</w:t>
      </w:r>
      <w:r w:rsidR="00E15383">
        <w:t xml:space="preserve"> separadas </w:t>
      </w:r>
      <w:proofErr w:type="gramStart"/>
      <w:r w:rsidR="00E15383">
        <w:t>com ;</w:t>
      </w:r>
      <w:proofErr w:type="gramEnd"/>
      <w:r w:rsidR="004141F6">
        <w:t xml:space="preserve"> (ponto e vírgula)</w:t>
      </w:r>
    </w:p>
    <w:p w14:paraId="61F2D726" w14:textId="77777777" w:rsidR="00746211" w:rsidRDefault="00746211" w:rsidP="00E15383">
      <w:pPr>
        <w:pStyle w:val="Ttulo"/>
        <w:spacing w:line="240" w:lineRule="auto"/>
        <w:rPr>
          <w:rFonts w:ascii="Times New Roman" w:hAnsi="Times New Roman" w:cs="Times New Roman"/>
        </w:rPr>
      </w:pPr>
      <w:r w:rsidRPr="00FB0DB6">
        <w:rPr>
          <w:rFonts w:ascii="Times New Roman" w:hAnsi="Times New Roman" w:cs="Times New Roman"/>
        </w:rPr>
        <w:br w:type="page"/>
      </w:r>
      <w:r w:rsidR="005136F3" w:rsidRPr="00FB0DB6">
        <w:rPr>
          <w:rFonts w:ascii="Times New Roman" w:hAnsi="Times New Roman" w:cs="Times New Roman"/>
        </w:rPr>
        <w:lastRenderedPageBreak/>
        <w:t>SUMÁRIO</w:t>
      </w:r>
    </w:p>
    <w:p w14:paraId="1AA1656C" w14:textId="37796554" w:rsidR="00E15383" w:rsidRPr="00E15383" w:rsidRDefault="00E15383" w:rsidP="00E15383">
      <w:pPr>
        <w:pStyle w:val="Texto0"/>
        <w:spacing w:line="240" w:lineRule="auto"/>
        <w:ind w:firstLine="0"/>
        <w:jc w:val="center"/>
        <w:rPr>
          <w:sz w:val="20"/>
          <w:szCs w:val="20"/>
        </w:rPr>
      </w:pPr>
      <w:r w:rsidRPr="00E15383">
        <w:rPr>
          <w:sz w:val="20"/>
          <w:szCs w:val="20"/>
        </w:rPr>
        <w:t>(usar numeração automática das páginas)</w:t>
      </w:r>
    </w:p>
    <w:p w14:paraId="3C34B388" w14:textId="77777777" w:rsidR="00746211" w:rsidRPr="00FB0DB6" w:rsidRDefault="00746211" w:rsidP="00654030">
      <w:pPr>
        <w:pStyle w:val="CapaTtulo"/>
        <w:rPr>
          <w:rFonts w:ascii="Times New Roman" w:hAnsi="Times New Roman" w:cs="Times New Roman"/>
        </w:rPr>
      </w:pPr>
    </w:p>
    <w:p w14:paraId="3C73730C" w14:textId="31B99BB7" w:rsidR="004141F6" w:rsidRDefault="00746211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r w:rsidRPr="00FB0DB6">
        <w:fldChar w:fldCharType="begin"/>
      </w:r>
      <w:r w:rsidRPr="00FB0DB6">
        <w:instrText xml:space="preserve"> TOC \o "1-3" \h \z </w:instrText>
      </w:r>
      <w:r w:rsidRPr="00FB0DB6">
        <w:fldChar w:fldCharType="separate"/>
      </w:r>
      <w:hyperlink w:anchor="_Toc164790614" w:history="1">
        <w:r w:rsidR="004141F6" w:rsidRPr="002F394C">
          <w:rPr>
            <w:rStyle w:val="Hyperlink"/>
            <w:noProof/>
          </w:rPr>
          <w:t>1</w:t>
        </w:r>
        <w:r w:rsidR="004141F6"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="004141F6" w:rsidRPr="002F394C">
          <w:rPr>
            <w:rStyle w:val="Hyperlink"/>
            <w:noProof/>
          </w:rPr>
          <w:t>introdução</w:t>
        </w:r>
        <w:r w:rsidR="004141F6">
          <w:rPr>
            <w:noProof/>
            <w:webHidden/>
          </w:rPr>
          <w:tab/>
        </w:r>
        <w:r w:rsidR="004141F6">
          <w:rPr>
            <w:noProof/>
            <w:webHidden/>
          </w:rPr>
          <w:fldChar w:fldCharType="begin"/>
        </w:r>
        <w:r w:rsidR="004141F6">
          <w:rPr>
            <w:noProof/>
            <w:webHidden/>
          </w:rPr>
          <w:instrText xml:space="preserve"> PAGEREF _Toc164790614 \h </w:instrText>
        </w:r>
        <w:r w:rsidR="004141F6">
          <w:rPr>
            <w:noProof/>
            <w:webHidden/>
          </w:rPr>
        </w:r>
        <w:r w:rsidR="004141F6">
          <w:rPr>
            <w:noProof/>
            <w:webHidden/>
          </w:rPr>
          <w:fldChar w:fldCharType="separate"/>
        </w:r>
        <w:r w:rsidR="004141F6">
          <w:rPr>
            <w:noProof/>
            <w:webHidden/>
          </w:rPr>
          <w:t>5</w:t>
        </w:r>
        <w:r w:rsidR="004141F6">
          <w:rPr>
            <w:noProof/>
            <w:webHidden/>
          </w:rPr>
          <w:fldChar w:fldCharType="end"/>
        </w:r>
      </w:hyperlink>
    </w:p>
    <w:p w14:paraId="34116B1A" w14:textId="71F274ED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15" w:history="1">
        <w:r w:rsidRPr="002F394C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PROBLEMA de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B46A136" w14:textId="2E7C30CD" w:rsidR="004141F6" w:rsidRDefault="004141F6">
      <w:pPr>
        <w:pStyle w:val="Sumrio3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90616" w:history="1">
        <w:r w:rsidRPr="002F394C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Questão de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A34325" w14:textId="5F2D407A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17" w:history="1">
        <w:r w:rsidRPr="002F394C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OBJETIVOS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553DAED" w14:textId="6DD7AE6D" w:rsidR="004141F6" w:rsidRDefault="004141F6">
      <w:pPr>
        <w:pStyle w:val="Sumrio3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90618" w:history="1">
        <w:r w:rsidRPr="002F394C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0292EE" w14:textId="1A31E240" w:rsidR="004141F6" w:rsidRDefault="004141F6">
      <w:pPr>
        <w:pStyle w:val="Sumrio3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4790619" w:history="1">
        <w:r w:rsidRPr="002F394C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CBB6B0" w14:textId="3391BAB3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0" w:history="1">
        <w:r w:rsidRPr="002F394C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JUSTIFICATIVA E CONTRIBUIÇÃO DA PRODUÇÃO TÉCNICA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02C4C17" w14:textId="18B8C71D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1" w:history="1">
        <w:r w:rsidRPr="002F394C">
          <w:rPr>
            <w:rStyle w:val="Hyperlink"/>
          </w:rPr>
          <w:t>1.4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estrutura do RELATo ou da dissertação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E6FD323" w14:textId="47CB0F52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22" w:history="1">
        <w:r w:rsidRPr="002F394C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REFERÊNCIAS TEÓRICAS E PRÁTICAS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03DC2E" w14:textId="06891BA3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3" w:history="1">
        <w:r w:rsidRPr="002F394C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SUBTÍTULO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6228ADB" w14:textId="31C5A985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4" w:history="1">
        <w:r w:rsidRPr="002F394C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SUBTÍTULO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635CB9A" w14:textId="5591A096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5" w:history="1">
        <w:r w:rsidRPr="002F394C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EXPERIÊNCIAS SIMILARES NO BRASIL E NO MUNDO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8D0ADD5" w14:textId="59D9F606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26" w:history="1">
        <w:r w:rsidRPr="002F394C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método e técnicas DE PESQUISA DA PRODUÇÃO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A9AAE2" w14:textId="36E681CB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7" w:history="1">
        <w:r w:rsidRPr="002F394C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DELINEAMENTO DA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00D6628" w14:textId="37C33F83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8" w:history="1">
        <w:r w:rsidRPr="002F394C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PROCEDIMENTOS DE COLETA DOS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D15065D" w14:textId="2E572293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29" w:history="1">
        <w:r w:rsidRPr="002F394C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PROCEDIMENTOS DE ANÁLISE DE DADOS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AA2051D" w14:textId="38761A22" w:rsidR="004141F6" w:rsidRDefault="004141F6">
      <w:pPr>
        <w:pStyle w:val="Sumrio2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4790630" w:history="1">
        <w:r w:rsidRPr="002F394C">
          <w:rPr>
            <w:rStyle w:val="Hyperlink"/>
          </w:rPr>
          <w:t>3.4</w:t>
        </w:r>
        <w:r>
          <w:rPr>
            <w:rFonts w:asciiTheme="minorHAnsi" w:eastAsiaTheme="minorEastAsia" w:hAnsiTheme="minorHAnsi" w:cstheme="minorBidi"/>
            <w:caps w:val="0"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</w:rPr>
          <w:t>LIMITAÇÕES DOS MÉTODOS E TÉCNICAS DE 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_Toc164790630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4AAEF84" w14:textId="0BBBB946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1" w:history="1">
        <w:r w:rsidRPr="002F394C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contexto do projeto ou da situação-problema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CB38DD1" w14:textId="1CF3639B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2" w:history="1">
        <w:r w:rsidRPr="002F394C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TIPO DE INTERVENÇÃO E MECANISMOS ADOTADOS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54764C" w14:textId="6FEFA075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3" w:history="1">
        <w:r w:rsidRPr="002F394C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4B269E" w14:textId="4369DEA3" w:rsidR="004141F6" w:rsidRDefault="004141F6">
      <w:pPr>
        <w:pStyle w:val="Sumrio1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4" w:history="1">
        <w:r w:rsidRPr="002F394C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kern w:val="2"/>
            <w:sz w:val="22"/>
            <w:szCs w:val="22"/>
            <w14:ligatures w14:val="standardContextual"/>
          </w:rPr>
          <w:tab/>
        </w:r>
        <w:r w:rsidRPr="002F394C">
          <w:rPr>
            <w:rStyle w:val="Hyperlink"/>
            <w:noProof/>
          </w:rPr>
          <w:t>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C15292E" w14:textId="034EB3BF" w:rsidR="004141F6" w:rsidRDefault="004141F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5" w:history="1">
        <w:r w:rsidRPr="002F394C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2D9A2E0" w14:textId="6515B2B7" w:rsidR="004141F6" w:rsidRDefault="004141F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kern w:val="2"/>
          <w:sz w:val="22"/>
          <w:szCs w:val="22"/>
          <w14:ligatures w14:val="standardContextual"/>
        </w:rPr>
      </w:pPr>
      <w:hyperlink w:anchor="_Toc164790636" w:history="1">
        <w:r w:rsidRPr="002F394C">
          <w:rPr>
            <w:rStyle w:val="Hyperlink"/>
            <w:noProof/>
          </w:rPr>
          <w:t>APÊNDICE A – QUESTIONÁRIO DE PESQUISA aplicado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_Toc164790636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8DF3184" w14:textId="624A4B0F" w:rsidR="00746211" w:rsidRPr="00FB0DB6" w:rsidRDefault="00746211" w:rsidP="004141F6">
      <w:pPr>
        <w:pStyle w:val="Texto0"/>
        <w:spacing w:line="360" w:lineRule="auto"/>
        <w:ind w:firstLine="0"/>
      </w:pPr>
      <w:r w:rsidRPr="00FB0DB6">
        <w:fldChar w:fldCharType="end"/>
      </w:r>
    </w:p>
    <w:p w14:paraId="757B4F52" w14:textId="77777777" w:rsidR="00746211" w:rsidRPr="00FB0DB6" w:rsidRDefault="00746211" w:rsidP="00D30D22">
      <w:pPr>
        <w:pStyle w:val="Texto0"/>
        <w:spacing w:line="360" w:lineRule="auto"/>
        <w:sectPr w:rsidR="00746211" w:rsidRPr="00FB0DB6" w:rsidSect="009D5C9E">
          <w:headerReference w:type="default" r:id="rId11"/>
          <w:pgSz w:w="11907" w:h="16840" w:code="9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14:paraId="169EE9BD" w14:textId="77777777" w:rsidR="005D583C" w:rsidRPr="00FB0DB6" w:rsidRDefault="005D583C" w:rsidP="004141F6">
      <w:pPr>
        <w:pStyle w:val="Ttulo1"/>
        <w:spacing w:before="240" w:after="240" w:line="360" w:lineRule="auto"/>
        <w:ind w:left="431" w:hanging="431"/>
        <w:rPr>
          <w:szCs w:val="24"/>
        </w:rPr>
      </w:pPr>
      <w:bookmarkStart w:id="0" w:name="_Toc20651308"/>
      <w:bookmarkStart w:id="1" w:name="_Toc75925547"/>
      <w:bookmarkStart w:id="2" w:name="_Toc75925790"/>
      <w:bookmarkStart w:id="3" w:name="_Toc209459408"/>
      <w:bookmarkStart w:id="4" w:name="_Toc164790614"/>
      <w:r w:rsidRPr="00FB0DB6">
        <w:rPr>
          <w:szCs w:val="24"/>
        </w:rPr>
        <w:lastRenderedPageBreak/>
        <w:t>introdução</w:t>
      </w:r>
      <w:bookmarkEnd w:id="0"/>
      <w:bookmarkEnd w:id="1"/>
      <w:bookmarkEnd w:id="2"/>
      <w:bookmarkEnd w:id="3"/>
      <w:bookmarkEnd w:id="4"/>
    </w:p>
    <w:p w14:paraId="6979AF54" w14:textId="77777777" w:rsidR="005D583C" w:rsidRDefault="00A02D13" w:rsidP="00BE2EA4">
      <w:pPr>
        <w:spacing w:line="360" w:lineRule="auto"/>
        <w:ind w:firstLine="709"/>
      </w:pPr>
      <w:r w:rsidRPr="00A02D13">
        <w:t>A</w:t>
      </w:r>
      <w:r>
        <w:t>bordar a</w:t>
      </w:r>
      <w:r w:rsidRPr="00A02D13">
        <w:t xml:space="preserve"> relevância do tema para as empresas ou o setor. Parte-se do macro, ou seja, das empresas no geral ou do setor no geral para depois abordar a empresa na qual se realizou a intervenção. </w:t>
      </w:r>
      <w:r>
        <w:t>Cite</w:t>
      </w:r>
      <w:r w:rsidRPr="00A02D13">
        <w:t xml:space="preserve"> outros trabalhos para fundamentar a importância do tema.</w:t>
      </w:r>
    </w:p>
    <w:p w14:paraId="7C482824" w14:textId="77777777" w:rsidR="00A02D13" w:rsidRPr="00A02D13" w:rsidRDefault="00A02D13" w:rsidP="00A02D13"/>
    <w:p w14:paraId="7738EC3A" w14:textId="77777777" w:rsidR="005D583C" w:rsidRDefault="005D583C" w:rsidP="004141F6">
      <w:pPr>
        <w:pStyle w:val="Ttulo2"/>
        <w:spacing w:before="240" w:after="240" w:line="360" w:lineRule="auto"/>
        <w:rPr>
          <w:szCs w:val="24"/>
        </w:rPr>
      </w:pPr>
      <w:bookmarkStart w:id="5" w:name="_Toc20651309"/>
      <w:bookmarkStart w:id="6" w:name="_Toc75925548"/>
      <w:bookmarkStart w:id="7" w:name="_Toc75925791"/>
      <w:bookmarkStart w:id="8" w:name="_Toc209459409"/>
      <w:bookmarkStart w:id="9" w:name="_Toc164790615"/>
      <w:r w:rsidRPr="00FB0DB6">
        <w:rPr>
          <w:szCs w:val="24"/>
        </w:rPr>
        <w:t>PROBLEMA de pesquisa</w:t>
      </w:r>
      <w:bookmarkEnd w:id="5"/>
      <w:bookmarkEnd w:id="6"/>
      <w:bookmarkEnd w:id="7"/>
      <w:bookmarkEnd w:id="8"/>
      <w:bookmarkEnd w:id="9"/>
      <w:r w:rsidRPr="00FB0DB6">
        <w:rPr>
          <w:szCs w:val="24"/>
        </w:rPr>
        <w:tab/>
      </w:r>
    </w:p>
    <w:p w14:paraId="5DCB76B6" w14:textId="77777777" w:rsidR="00A02D13" w:rsidRPr="00E86948" w:rsidRDefault="00E86948" w:rsidP="00E86948">
      <w:pPr>
        <w:spacing w:line="360" w:lineRule="auto"/>
        <w:ind w:firstLine="709"/>
        <w:jc w:val="both"/>
        <w:rPr>
          <w:color w:val="000000"/>
        </w:rPr>
      </w:pPr>
      <w:r>
        <w:t>Descrição sintética da situação-problema e/ou da oportunidade evidenciada na organização e/ou no ambiente de atuação/interesse do mestrando (natureza do problema abordando aspectos históricos, políticos, socioculturais, jurídico-legal, econômicos)</w:t>
      </w:r>
      <w:r w:rsidR="00A02D13" w:rsidRPr="00CD44C7">
        <w:t>.</w:t>
      </w:r>
      <w:r w:rsidR="00CD44C7" w:rsidRPr="00CD44C7">
        <w:t xml:space="preserve"> </w:t>
      </w:r>
    </w:p>
    <w:p w14:paraId="619617E1" w14:textId="77777777" w:rsidR="00E86948" w:rsidRDefault="00E86948" w:rsidP="00E86948">
      <w:pPr>
        <w:spacing w:line="360" w:lineRule="auto"/>
        <w:ind w:firstLine="709"/>
        <w:jc w:val="both"/>
      </w:pPr>
      <w:r w:rsidRPr="00E86948">
        <w:t xml:space="preserve">Devem ser apresentados, brevemente: </w:t>
      </w:r>
    </w:p>
    <w:p w14:paraId="561F04EE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E</w:t>
      </w:r>
      <w:r w:rsidRPr="00E86948">
        <w:t xml:space="preserve">studos e projetos já implantados em outras organizações ou contextos similares, destacando-se as melhores práticas relacionadas à situação-problema/oportunidade investigada; </w:t>
      </w:r>
    </w:p>
    <w:p w14:paraId="7F0CF167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L</w:t>
      </w:r>
      <w:r w:rsidRPr="00E86948">
        <w:t>acunas percebidas na organização/realidade de estudo, evidenciando que o problema exige uma solução – que pode ser uma proposta ou conjunto de ações, proposta de modelos, metodologias ou desenvolvimento de</w:t>
      </w:r>
      <w:r>
        <w:t xml:space="preserve"> um projeto, </w:t>
      </w:r>
      <w:proofErr w:type="gramStart"/>
      <w:r>
        <w:t>tecnologia, etc.</w:t>
      </w:r>
      <w:proofErr w:type="gramEnd"/>
      <w:r>
        <w:t>;</w:t>
      </w:r>
    </w:p>
    <w:p w14:paraId="2E95FF8B" w14:textId="77777777" w:rsid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  <w:t>U</w:t>
      </w:r>
      <w:r w:rsidRPr="00E86948">
        <w:t>ma oportunidade de desenvolvimento de soluções junto à organização/realidade e a forma como a mesma pode ser explorada/desenvolvida visando à obtenção de resultados superiores</w:t>
      </w:r>
      <w:r>
        <w:t>;</w:t>
      </w:r>
    </w:p>
    <w:p w14:paraId="4B794C8A" w14:textId="77777777" w:rsidR="00E86948" w:rsidRPr="00E86948" w:rsidRDefault="00E86948" w:rsidP="00E86948">
      <w:pPr>
        <w:spacing w:line="360" w:lineRule="auto"/>
        <w:ind w:left="851" w:hanging="142"/>
        <w:jc w:val="both"/>
      </w:pPr>
      <w:r>
        <w:t>-</w:t>
      </w:r>
      <w:r>
        <w:tab/>
      </w:r>
      <w:r w:rsidRPr="00E86948">
        <w:t>Ao final da descrição da situação-problema/oportunidade o problema deve ser formalizado. Ele deve ser sintetizado em uma frase que explicite a situação indesejada que se busca resolver/mitigar ou a oportunidade que pode ser explorada.</w:t>
      </w:r>
    </w:p>
    <w:p w14:paraId="077A2A32" w14:textId="77777777" w:rsidR="00A02D13" w:rsidRPr="00A02D13" w:rsidRDefault="00A02D13" w:rsidP="00A02D13"/>
    <w:p w14:paraId="74B16E64" w14:textId="77777777" w:rsidR="005D583C" w:rsidRDefault="005D583C" w:rsidP="004141F6">
      <w:pPr>
        <w:pStyle w:val="Ttulo3"/>
        <w:spacing w:before="240" w:after="240" w:line="360" w:lineRule="auto"/>
        <w:rPr>
          <w:szCs w:val="24"/>
        </w:rPr>
      </w:pPr>
      <w:bookmarkStart w:id="10" w:name="_Toc20651310"/>
      <w:bookmarkStart w:id="11" w:name="_Toc75925549"/>
      <w:bookmarkStart w:id="12" w:name="_Toc75925792"/>
      <w:bookmarkStart w:id="13" w:name="_Toc209459410"/>
      <w:bookmarkStart w:id="14" w:name="_Toc498999954"/>
      <w:bookmarkStart w:id="15" w:name="_Toc498999951"/>
      <w:bookmarkStart w:id="16" w:name="_Toc164790616"/>
      <w:r w:rsidRPr="00A02D13">
        <w:rPr>
          <w:szCs w:val="24"/>
        </w:rPr>
        <w:t>Questão</w:t>
      </w:r>
      <w:r w:rsidRPr="00FB0DB6">
        <w:rPr>
          <w:szCs w:val="24"/>
        </w:rPr>
        <w:t xml:space="preserve"> de Pesquisa</w:t>
      </w:r>
      <w:bookmarkEnd w:id="10"/>
      <w:bookmarkEnd w:id="11"/>
      <w:bookmarkEnd w:id="12"/>
      <w:bookmarkEnd w:id="13"/>
      <w:bookmarkEnd w:id="16"/>
    </w:p>
    <w:p w14:paraId="55E4F54D" w14:textId="77777777" w:rsidR="009831F3" w:rsidRDefault="00A02D13" w:rsidP="00BE2EA4">
      <w:pPr>
        <w:spacing w:line="360" w:lineRule="auto"/>
        <w:ind w:firstLine="709"/>
      </w:pPr>
      <w:r>
        <w:t xml:space="preserve">A </w:t>
      </w:r>
      <w:r w:rsidR="00F55A42">
        <w:t>questão de pesquisa é a síntese do problema de pesquisa escrita em forma de pergunta. O foco da dissertação será responder a essa pergunta.</w:t>
      </w:r>
    </w:p>
    <w:p w14:paraId="4BA3784B" w14:textId="77777777" w:rsidR="00F55A42" w:rsidRPr="009831F3" w:rsidRDefault="00F55A42" w:rsidP="00A02D13"/>
    <w:p w14:paraId="594AAF9C" w14:textId="77777777" w:rsidR="005D583C" w:rsidRPr="00FB0DB6" w:rsidRDefault="005D583C" w:rsidP="004141F6">
      <w:pPr>
        <w:pStyle w:val="Ttulo2"/>
        <w:spacing w:before="240" w:after="240" w:line="360" w:lineRule="auto"/>
        <w:rPr>
          <w:szCs w:val="24"/>
        </w:rPr>
      </w:pPr>
      <w:bookmarkStart w:id="17" w:name="_Toc498999956"/>
      <w:bookmarkStart w:id="18" w:name="_Toc20651312"/>
      <w:bookmarkStart w:id="19" w:name="_Toc75925550"/>
      <w:bookmarkStart w:id="20" w:name="_Toc75925793"/>
      <w:bookmarkStart w:id="21" w:name="_Toc209459411"/>
      <w:bookmarkStart w:id="22" w:name="_Toc164790617"/>
      <w:bookmarkEnd w:id="14"/>
      <w:bookmarkEnd w:id="15"/>
      <w:r w:rsidRPr="00FB0DB6">
        <w:rPr>
          <w:szCs w:val="24"/>
        </w:rPr>
        <w:lastRenderedPageBreak/>
        <w:t>OBJETIVOS</w:t>
      </w:r>
      <w:bookmarkEnd w:id="17"/>
      <w:bookmarkEnd w:id="18"/>
      <w:bookmarkEnd w:id="19"/>
      <w:bookmarkEnd w:id="20"/>
      <w:bookmarkEnd w:id="21"/>
      <w:bookmarkEnd w:id="22"/>
    </w:p>
    <w:p w14:paraId="213FCFC3" w14:textId="77777777" w:rsidR="005D583C" w:rsidRDefault="005D583C" w:rsidP="004141F6">
      <w:pPr>
        <w:pStyle w:val="Ttulo3"/>
        <w:spacing w:before="240" w:after="240" w:line="360" w:lineRule="auto"/>
        <w:rPr>
          <w:szCs w:val="24"/>
        </w:rPr>
      </w:pPr>
      <w:bookmarkStart w:id="23" w:name="_Toc498999957"/>
      <w:bookmarkStart w:id="24" w:name="_Toc20651313"/>
      <w:bookmarkStart w:id="25" w:name="_Toc75925551"/>
      <w:bookmarkStart w:id="26" w:name="_Toc75925794"/>
      <w:bookmarkStart w:id="27" w:name="_Toc209459412"/>
      <w:bookmarkStart w:id="28" w:name="_Toc164790618"/>
      <w:r w:rsidRPr="00FB0DB6">
        <w:rPr>
          <w:szCs w:val="24"/>
        </w:rPr>
        <w:t>Geral</w:t>
      </w:r>
      <w:bookmarkEnd w:id="23"/>
      <w:bookmarkEnd w:id="24"/>
      <w:bookmarkEnd w:id="25"/>
      <w:bookmarkEnd w:id="26"/>
      <w:bookmarkEnd w:id="27"/>
      <w:bookmarkEnd w:id="28"/>
    </w:p>
    <w:p w14:paraId="28122862" w14:textId="77777777" w:rsidR="00A02D13" w:rsidRPr="00A02D13" w:rsidRDefault="00A02D13" w:rsidP="00393DB6">
      <w:pPr>
        <w:spacing w:line="360" w:lineRule="auto"/>
        <w:ind w:firstLine="709"/>
      </w:pPr>
      <w:r>
        <w:t xml:space="preserve">Apresentar o objetivo da intervenção. </w:t>
      </w:r>
      <w:r w:rsidR="00393DB6">
        <w:t>O objetivo deve ser formalizado à luz da situação-problema/oportunidade evidenciada para intervenção.</w:t>
      </w:r>
    </w:p>
    <w:p w14:paraId="5BA40873" w14:textId="77777777" w:rsidR="005D583C" w:rsidRDefault="005D583C" w:rsidP="004141F6">
      <w:pPr>
        <w:pStyle w:val="Ttulo3"/>
        <w:spacing w:before="240" w:after="240" w:line="360" w:lineRule="auto"/>
        <w:rPr>
          <w:szCs w:val="24"/>
        </w:rPr>
      </w:pPr>
      <w:bookmarkStart w:id="29" w:name="_Toc498999958"/>
      <w:bookmarkStart w:id="30" w:name="_Toc20651314"/>
      <w:bookmarkStart w:id="31" w:name="_Toc75925552"/>
      <w:bookmarkStart w:id="32" w:name="_Toc75925795"/>
      <w:bookmarkStart w:id="33" w:name="_Toc209459413"/>
      <w:bookmarkStart w:id="34" w:name="_Toc164790619"/>
      <w:r w:rsidRPr="00FB0DB6">
        <w:rPr>
          <w:szCs w:val="24"/>
        </w:rPr>
        <w:t>Específicos</w:t>
      </w:r>
      <w:bookmarkStart w:id="35" w:name="_Toc20651315"/>
      <w:bookmarkEnd w:id="29"/>
      <w:bookmarkEnd w:id="30"/>
      <w:bookmarkEnd w:id="31"/>
      <w:bookmarkEnd w:id="32"/>
      <w:bookmarkEnd w:id="33"/>
      <w:bookmarkEnd w:id="34"/>
    </w:p>
    <w:p w14:paraId="3EE4FD3E" w14:textId="77777777" w:rsidR="009831F3" w:rsidRPr="009831F3" w:rsidRDefault="00A02D13" w:rsidP="00393DB6">
      <w:pPr>
        <w:spacing w:line="360" w:lineRule="auto"/>
        <w:ind w:firstLine="709"/>
      </w:pPr>
      <w:r>
        <w:t>Dividir o objetivo geral em objetivos menores para alcançar o objetivo geral.</w:t>
      </w:r>
    </w:p>
    <w:p w14:paraId="71D408B7" w14:textId="77777777" w:rsidR="005D583C" w:rsidRDefault="005D583C" w:rsidP="004141F6">
      <w:pPr>
        <w:pStyle w:val="Ttulo2"/>
        <w:spacing w:before="240" w:after="240" w:line="360" w:lineRule="auto"/>
        <w:rPr>
          <w:szCs w:val="24"/>
        </w:rPr>
      </w:pPr>
      <w:bookmarkStart w:id="36" w:name="_Toc75925554"/>
      <w:bookmarkStart w:id="37" w:name="_Toc75925797"/>
      <w:bookmarkStart w:id="38" w:name="_Toc209459414"/>
      <w:bookmarkStart w:id="39" w:name="_Toc164790620"/>
      <w:bookmarkEnd w:id="35"/>
      <w:r w:rsidRPr="00FB0DB6">
        <w:rPr>
          <w:szCs w:val="24"/>
        </w:rPr>
        <w:t xml:space="preserve">JUSTIFICATIVA </w:t>
      </w:r>
      <w:bookmarkEnd w:id="36"/>
      <w:bookmarkEnd w:id="37"/>
      <w:bookmarkEnd w:id="38"/>
      <w:r w:rsidR="00D92E4A">
        <w:rPr>
          <w:szCs w:val="24"/>
        </w:rPr>
        <w:t>E CONTRIBUIÇÃO DA PRODUÇÃO TÉCNICA</w:t>
      </w:r>
      <w:bookmarkEnd w:id="39"/>
    </w:p>
    <w:p w14:paraId="6E5F4279" w14:textId="77777777" w:rsidR="009831F3" w:rsidRDefault="00A02D13" w:rsidP="00BE2EA4">
      <w:pPr>
        <w:spacing w:line="360" w:lineRule="auto"/>
        <w:ind w:firstLine="709"/>
      </w:pPr>
      <w:r>
        <w:t>A importância de este problema ser solucionado na organização</w:t>
      </w:r>
      <w:r w:rsidR="00F55A42">
        <w:t xml:space="preserve"> e como isso pode contribuir para outras empresas e para a área de conhecimento</w:t>
      </w:r>
      <w:r>
        <w:t>.</w:t>
      </w:r>
      <w:r w:rsidR="00393DB6">
        <w:t xml:space="preserve"> Apresentar os benefícios, melhorias, consequências que a solução da situação-problema e/ou oportunidade poderá produzir para a organização/sociedade.</w:t>
      </w:r>
      <w:r w:rsidR="00393DB6">
        <w:cr/>
      </w:r>
    </w:p>
    <w:p w14:paraId="57860EAC" w14:textId="77777777" w:rsidR="005D583C" w:rsidRPr="00FB0DB6" w:rsidRDefault="005D583C" w:rsidP="004141F6">
      <w:pPr>
        <w:pStyle w:val="Ttulo2"/>
        <w:spacing w:before="240" w:after="240" w:line="360" w:lineRule="auto"/>
        <w:rPr>
          <w:szCs w:val="24"/>
        </w:rPr>
      </w:pPr>
      <w:bookmarkStart w:id="40" w:name="_Toc20651316"/>
      <w:bookmarkStart w:id="41" w:name="_Toc75925555"/>
      <w:bookmarkStart w:id="42" w:name="_Toc75925798"/>
      <w:bookmarkStart w:id="43" w:name="_Toc209459415"/>
      <w:bookmarkStart w:id="44" w:name="_Toc164790621"/>
      <w:r w:rsidRPr="00FB0DB6">
        <w:rPr>
          <w:szCs w:val="24"/>
        </w:rPr>
        <w:t xml:space="preserve">estrutura do </w:t>
      </w:r>
      <w:r w:rsidR="00393DB6">
        <w:rPr>
          <w:szCs w:val="24"/>
        </w:rPr>
        <w:t>RELAT</w:t>
      </w:r>
      <w:r w:rsidRPr="00FB0DB6">
        <w:rPr>
          <w:szCs w:val="24"/>
        </w:rPr>
        <w:t>o</w:t>
      </w:r>
      <w:bookmarkEnd w:id="40"/>
      <w:bookmarkEnd w:id="41"/>
      <w:bookmarkEnd w:id="42"/>
      <w:bookmarkEnd w:id="43"/>
      <w:r w:rsidR="00940142">
        <w:rPr>
          <w:szCs w:val="24"/>
        </w:rPr>
        <w:t xml:space="preserve"> ou da dissertação</w:t>
      </w:r>
      <w:bookmarkEnd w:id="44"/>
    </w:p>
    <w:p w14:paraId="4CEDB9EB" w14:textId="77777777" w:rsidR="00714CC2" w:rsidRDefault="00714CC2" w:rsidP="00BE2EA4">
      <w:pPr>
        <w:spacing w:line="360" w:lineRule="auto"/>
        <w:ind w:firstLine="709"/>
      </w:pPr>
      <w:r>
        <w:t>Explicar</w:t>
      </w:r>
      <w:r w:rsidRPr="00CE5073">
        <w:t xml:space="preserve"> como o trabalho está estruturado</w:t>
      </w:r>
      <w:r>
        <w:t xml:space="preserve"> em capítulos e o que é abordado em cada capítulo.</w:t>
      </w:r>
    </w:p>
    <w:p w14:paraId="5702599E" w14:textId="77777777" w:rsidR="00714CC2" w:rsidRDefault="00714CC2" w:rsidP="00714CC2">
      <w:pPr>
        <w:pStyle w:val="Ttulo1"/>
        <w:numPr>
          <w:ilvl w:val="0"/>
          <w:numId w:val="0"/>
        </w:numPr>
        <w:spacing w:line="360" w:lineRule="auto"/>
        <w:ind w:left="432"/>
        <w:rPr>
          <w:szCs w:val="24"/>
        </w:rPr>
      </w:pPr>
    </w:p>
    <w:p w14:paraId="1034D5CC" w14:textId="77777777" w:rsidR="00746211" w:rsidRPr="00FB0DB6" w:rsidRDefault="00746211" w:rsidP="004141F6">
      <w:pPr>
        <w:pStyle w:val="Ttulo1"/>
        <w:spacing w:before="240" w:after="240"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45" w:name="_Toc164790622"/>
      <w:r w:rsidR="00075B0A" w:rsidRPr="00FB0DB6">
        <w:rPr>
          <w:szCs w:val="24"/>
        </w:rPr>
        <w:lastRenderedPageBreak/>
        <w:t>REFER</w:t>
      </w:r>
      <w:r w:rsidR="00D92E4A">
        <w:rPr>
          <w:szCs w:val="24"/>
        </w:rPr>
        <w:t>ÊNCIAS TEÓRICAS E PRÁTICAS</w:t>
      </w:r>
      <w:bookmarkEnd w:id="45"/>
    </w:p>
    <w:p w14:paraId="55FAACF4" w14:textId="77777777" w:rsidR="009831F3" w:rsidRPr="00FB0DB6" w:rsidRDefault="009831F3" w:rsidP="009831F3">
      <w:pPr>
        <w:pStyle w:val="texto"/>
        <w:spacing w:line="360" w:lineRule="auto"/>
        <w:rPr>
          <w:szCs w:val="24"/>
        </w:rPr>
      </w:pPr>
      <w:bookmarkStart w:id="46" w:name="_Toc20651321"/>
    </w:p>
    <w:p w14:paraId="0CC9EF2D" w14:textId="77777777" w:rsidR="00CD44C7" w:rsidRDefault="00CD44C7" w:rsidP="00BE2EA4">
      <w:pPr>
        <w:spacing w:line="360" w:lineRule="auto"/>
        <w:ind w:firstLine="709"/>
      </w:pPr>
      <w:r>
        <w:t>Neste capítulo, exploram-se estudos anteriores sobre o tema, de forma que os resultados obtidos seja</w:t>
      </w:r>
      <w:r w:rsidR="00DD4CD7">
        <w:t>m</w:t>
      </w:r>
      <w:r>
        <w:t xml:space="preserve"> comparados com esses estudos anteriores. </w:t>
      </w:r>
    </w:p>
    <w:p w14:paraId="39E93F5B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Referencia o marco teórico/conceitual do estudo</w:t>
      </w:r>
      <w:r w:rsidR="00F71AD5">
        <w:t>:</w:t>
      </w:r>
      <w:r w:rsidRPr="00CE5073">
        <w:t xml:space="preserve"> artigos de bases de dad</w:t>
      </w:r>
      <w:r w:rsidR="00FA182A">
        <w:t>os internacionais, revistas Q</w:t>
      </w:r>
      <w:r w:rsidRPr="00CE5073">
        <w:t xml:space="preserve">ualis A e B nacionais (RAC, RAE, EBAPE, RAUSP, BAR), </w:t>
      </w:r>
      <w:r>
        <w:t xml:space="preserve">outros relatos técnicos sobre o tema, </w:t>
      </w:r>
      <w:r w:rsidRPr="00CE5073">
        <w:t>teses e dissertações;</w:t>
      </w:r>
    </w:p>
    <w:p w14:paraId="44304DC4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Indica estudos atualizados sobre o tema (base de dados ou periódicos);</w:t>
      </w:r>
    </w:p>
    <w:p w14:paraId="0C242B87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Revisa estudos que trataram do mesmo tema ou tema similar, identificando dimensões e itens estudados, questões e resultados de outras pesquisas sobre o tema específico;</w:t>
      </w:r>
    </w:p>
    <w:p w14:paraId="62A68CEB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Revisa teses e dissertações (da Biblioteca Digital Brasileira de Teses e Dissertações IBICT); livros (para as teorias) e estudos atuais por meio de artigos</w:t>
      </w:r>
      <w:r>
        <w:t xml:space="preserve"> e relatos técnicos</w:t>
      </w:r>
      <w:r w:rsidRPr="00CE5073">
        <w:t xml:space="preserve"> de congressos e revistas (periódicos) dos últimos 5 anos.</w:t>
      </w:r>
    </w:p>
    <w:p w14:paraId="2A78FA06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>Faz análise crítica dos estudos anteriores;</w:t>
      </w:r>
    </w:p>
    <w:p w14:paraId="7E1C8C2C" w14:textId="77777777" w:rsidR="00CD44C7" w:rsidRPr="00CE5073" w:rsidRDefault="00CD44C7" w:rsidP="00BE2EA4">
      <w:pPr>
        <w:spacing w:line="360" w:lineRule="auto"/>
        <w:ind w:left="851" w:hanging="142"/>
      </w:pPr>
      <w:r>
        <w:t>-</w:t>
      </w:r>
      <w:r w:rsidR="00BE2EA4">
        <w:tab/>
      </w:r>
      <w:r w:rsidRPr="00CE5073">
        <w:t xml:space="preserve">Fundamenta </w:t>
      </w:r>
      <w:r>
        <w:t>a intervenção que será realizada</w:t>
      </w:r>
      <w:r w:rsidRPr="00CE5073">
        <w:t>;</w:t>
      </w:r>
    </w:p>
    <w:p w14:paraId="283A6594" w14:textId="77777777" w:rsidR="00CD44C7" w:rsidRDefault="00CD44C7" w:rsidP="00140327">
      <w:pPr>
        <w:spacing w:line="360" w:lineRule="auto"/>
      </w:pPr>
    </w:p>
    <w:p w14:paraId="6357A053" w14:textId="77777777" w:rsidR="00CD44C7" w:rsidRDefault="00CD44C7" w:rsidP="00BE2EA4">
      <w:pPr>
        <w:spacing w:line="360" w:lineRule="auto"/>
        <w:ind w:firstLine="709"/>
      </w:pPr>
      <w:r w:rsidRPr="00CE5073">
        <w:t xml:space="preserve">Não é um resumo de outros estudos, mas um texto coerente sobre os fundamentos adotados no </w:t>
      </w:r>
      <w:r w:rsidR="00F71AD5">
        <w:t>relato técnico</w:t>
      </w:r>
      <w:r w:rsidRPr="00CE5073">
        <w:t xml:space="preserve"> obtidos</w:t>
      </w:r>
      <w:r>
        <w:t xml:space="preserve"> a partir da literatura da área.</w:t>
      </w:r>
    </w:p>
    <w:p w14:paraId="33AE8DE2" w14:textId="77777777" w:rsidR="00CD44C7" w:rsidRDefault="00CD44C7" w:rsidP="00BE2EA4">
      <w:pPr>
        <w:spacing w:line="360" w:lineRule="auto"/>
        <w:ind w:firstLine="709"/>
      </w:pPr>
    </w:p>
    <w:p w14:paraId="4A85E8FF" w14:textId="77777777" w:rsidR="00CD44C7" w:rsidRDefault="00CD44C7" w:rsidP="00BE2EA4">
      <w:pPr>
        <w:spacing w:line="360" w:lineRule="auto"/>
        <w:ind w:firstLine="709"/>
      </w:pPr>
      <w:r>
        <w:t>Organize em subseções, como:</w:t>
      </w:r>
    </w:p>
    <w:p w14:paraId="0E486CEF" w14:textId="77777777" w:rsidR="00CD44C7" w:rsidRDefault="00CD44C7" w:rsidP="00140327">
      <w:pPr>
        <w:spacing w:line="360" w:lineRule="auto"/>
      </w:pPr>
    </w:p>
    <w:p w14:paraId="0B87CEB1" w14:textId="77777777" w:rsidR="00CD44C7" w:rsidRPr="00CD44C7" w:rsidRDefault="00FA182A" w:rsidP="004141F6">
      <w:pPr>
        <w:pStyle w:val="Ttulo2"/>
        <w:spacing w:before="240" w:after="240" w:line="360" w:lineRule="auto"/>
      </w:pPr>
      <w:bookmarkStart w:id="47" w:name="_Toc164790623"/>
      <w:r>
        <w:t>SUBTÍTULO 1</w:t>
      </w:r>
      <w:bookmarkEnd w:id="47"/>
    </w:p>
    <w:p w14:paraId="741102D0" w14:textId="77777777" w:rsidR="00CD44C7" w:rsidRPr="00CD44C7" w:rsidRDefault="00CD44C7" w:rsidP="00140327">
      <w:pPr>
        <w:spacing w:line="360" w:lineRule="auto"/>
        <w:jc w:val="both"/>
        <w:rPr>
          <w:caps/>
        </w:rPr>
      </w:pPr>
    </w:p>
    <w:p w14:paraId="4BA5CD56" w14:textId="77777777" w:rsidR="00CD44C7" w:rsidRPr="00CD44C7" w:rsidRDefault="00FA182A" w:rsidP="004141F6">
      <w:pPr>
        <w:pStyle w:val="Ttulo2"/>
        <w:spacing w:before="240" w:after="240" w:line="360" w:lineRule="auto"/>
        <w:rPr>
          <w:lang w:val="pt-BR"/>
        </w:rPr>
      </w:pPr>
      <w:bookmarkStart w:id="48" w:name="_Toc164790624"/>
      <w:r>
        <w:t>SUBTÍTULO 2</w:t>
      </w:r>
      <w:bookmarkEnd w:id="48"/>
    </w:p>
    <w:p w14:paraId="32C34C1C" w14:textId="77777777" w:rsidR="00CD44C7" w:rsidRPr="00CE5073" w:rsidRDefault="00CD44C7" w:rsidP="00CD44C7"/>
    <w:p w14:paraId="37902038" w14:textId="77777777" w:rsidR="00A20420" w:rsidRDefault="00A20420" w:rsidP="004141F6">
      <w:pPr>
        <w:pStyle w:val="Ttulo2"/>
        <w:spacing w:before="240" w:after="240" w:line="360" w:lineRule="auto"/>
      </w:pPr>
      <w:bookmarkStart w:id="49" w:name="_Toc164790625"/>
      <w:r>
        <w:t>EXPERIÊNCIAS SIMILARES NO BRASIL E NO MUNDO</w:t>
      </w:r>
      <w:bookmarkEnd w:id="49"/>
    </w:p>
    <w:p w14:paraId="748348F0" w14:textId="280CD421" w:rsidR="00A20420" w:rsidRPr="00A20420" w:rsidRDefault="0073660F" w:rsidP="004141F6">
      <w:pPr>
        <w:spacing w:line="360" w:lineRule="auto"/>
        <w:ind w:firstLine="709"/>
      </w:pPr>
      <w:r>
        <w:t>Apresentar exemplos de problemas similares enfrentados por organizações do Brasil e do mundo, destacando como buscaram resolver esses problemas e os resultados obtidos.</w:t>
      </w:r>
    </w:p>
    <w:p w14:paraId="6B920DB4" w14:textId="77777777" w:rsidR="00A20420" w:rsidRPr="00CE5073" w:rsidRDefault="00A20420" w:rsidP="00A20420"/>
    <w:p w14:paraId="5D24AF98" w14:textId="77777777" w:rsidR="00746211" w:rsidRPr="00FB0DB6" w:rsidRDefault="00746211" w:rsidP="004141F6">
      <w:pPr>
        <w:pStyle w:val="Ttulo1"/>
        <w:spacing w:before="240" w:after="240" w:line="360" w:lineRule="auto"/>
        <w:rPr>
          <w:szCs w:val="24"/>
        </w:rPr>
      </w:pPr>
      <w:r w:rsidRPr="00FB0DB6">
        <w:rPr>
          <w:szCs w:val="24"/>
        </w:rPr>
        <w:br w:type="page"/>
      </w:r>
      <w:bookmarkStart w:id="50" w:name="_Toc164790626"/>
      <w:r w:rsidR="00892F94">
        <w:rPr>
          <w:szCs w:val="24"/>
        </w:rPr>
        <w:lastRenderedPageBreak/>
        <w:t xml:space="preserve">método e técnicas </w:t>
      </w:r>
      <w:r w:rsidR="00F264DB">
        <w:rPr>
          <w:szCs w:val="24"/>
        </w:rPr>
        <w:t xml:space="preserve">DE PESQUISA </w:t>
      </w:r>
      <w:r w:rsidR="00CD44C7">
        <w:rPr>
          <w:szCs w:val="24"/>
        </w:rPr>
        <w:t>DA PRODUÇÃO TÉCNICA</w:t>
      </w:r>
      <w:bookmarkEnd w:id="50"/>
    </w:p>
    <w:p w14:paraId="63714823" w14:textId="77777777" w:rsidR="009831F3" w:rsidRDefault="009831F3" w:rsidP="009831F3">
      <w:pPr>
        <w:pStyle w:val="texto"/>
        <w:spacing w:line="360" w:lineRule="auto"/>
        <w:rPr>
          <w:szCs w:val="24"/>
        </w:rPr>
      </w:pPr>
      <w:bookmarkStart w:id="51" w:name="_Toc75925560"/>
      <w:bookmarkStart w:id="52" w:name="_Toc75925803"/>
    </w:p>
    <w:p w14:paraId="0BE95277" w14:textId="77777777" w:rsidR="00F264DB" w:rsidRDefault="00F264DB" w:rsidP="00BE2EA4">
      <w:pPr>
        <w:spacing w:line="360" w:lineRule="auto"/>
        <w:ind w:firstLine="709"/>
      </w:pPr>
      <w:r w:rsidRPr="00CE5073">
        <w:t xml:space="preserve">Relata as etapas </w:t>
      </w:r>
      <w:r w:rsidR="00722A8E">
        <w:t>planejadas para o</w:t>
      </w:r>
      <w:r>
        <w:t xml:space="preserve"> RELATO (não da intervenção).</w:t>
      </w:r>
    </w:p>
    <w:p w14:paraId="110D5A5A" w14:textId="77777777" w:rsidR="00F264DB" w:rsidRPr="00FB0DB6" w:rsidRDefault="00F264DB" w:rsidP="00F264DB"/>
    <w:p w14:paraId="484FEE3C" w14:textId="77777777" w:rsidR="00075B0A" w:rsidRDefault="00686701" w:rsidP="004141F6">
      <w:pPr>
        <w:pStyle w:val="Ttulo2"/>
        <w:spacing w:before="240" w:after="240" w:line="360" w:lineRule="auto"/>
        <w:rPr>
          <w:szCs w:val="24"/>
        </w:rPr>
      </w:pPr>
      <w:bookmarkStart w:id="53" w:name="_Toc164790627"/>
      <w:r w:rsidRPr="00FB0DB6">
        <w:rPr>
          <w:szCs w:val="24"/>
        </w:rPr>
        <w:t>DELINEAMENTO DA PESQUISA</w:t>
      </w:r>
      <w:bookmarkEnd w:id="53"/>
    </w:p>
    <w:p w14:paraId="0BA435D2" w14:textId="77777777" w:rsidR="00F264DB" w:rsidRDefault="00CC4213" w:rsidP="00BE2EA4">
      <w:pPr>
        <w:spacing w:line="360" w:lineRule="auto"/>
        <w:ind w:firstLine="709"/>
      </w:pPr>
      <w:r>
        <w:t>Caracterização da pesquisa:</w:t>
      </w:r>
    </w:p>
    <w:p w14:paraId="35B1771B" w14:textId="77777777" w:rsidR="00CC4213" w:rsidRDefault="00CC4213" w:rsidP="00BE2EA4">
      <w:pPr>
        <w:spacing w:line="360" w:lineRule="auto"/>
        <w:ind w:firstLine="709"/>
      </w:pPr>
      <w:r>
        <w:t>-Descritiva, explicativa ou exploratória</w:t>
      </w:r>
    </w:p>
    <w:p w14:paraId="74331B06" w14:textId="77777777" w:rsidR="00CC4213" w:rsidRDefault="00CC4213" w:rsidP="00BE2EA4">
      <w:pPr>
        <w:spacing w:line="360" w:lineRule="auto"/>
        <w:ind w:firstLine="709"/>
      </w:pPr>
      <w:r>
        <w:t>-Estudo de caso, levantamento etc.</w:t>
      </w:r>
    </w:p>
    <w:p w14:paraId="67A0BBAD" w14:textId="77777777" w:rsidR="00CC4213" w:rsidRDefault="00CC4213" w:rsidP="00BE2EA4">
      <w:pPr>
        <w:spacing w:line="360" w:lineRule="auto"/>
        <w:ind w:firstLine="709"/>
      </w:pPr>
    </w:p>
    <w:p w14:paraId="1C4CB77D" w14:textId="77777777" w:rsidR="00CC4213" w:rsidRDefault="00CC4213" w:rsidP="00BE2EA4">
      <w:pPr>
        <w:spacing w:line="360" w:lineRule="auto"/>
        <w:ind w:firstLine="709"/>
      </w:pPr>
      <w:r>
        <w:t xml:space="preserve">Defina com seu orientador um autor/material de método e usar as </w:t>
      </w:r>
      <w:r w:rsidR="00F71AD5">
        <w:t>classificações/</w:t>
      </w:r>
      <w:r>
        <w:t>definições desse autor.</w:t>
      </w:r>
    </w:p>
    <w:p w14:paraId="4627EF81" w14:textId="77777777" w:rsidR="00F264DB" w:rsidRPr="009831F3" w:rsidRDefault="00F264DB" w:rsidP="00F264DB"/>
    <w:p w14:paraId="051C1171" w14:textId="77777777" w:rsidR="00686701" w:rsidRDefault="00686701" w:rsidP="004141F6">
      <w:pPr>
        <w:pStyle w:val="Ttulo2"/>
        <w:spacing w:before="240" w:after="240" w:line="360" w:lineRule="auto"/>
        <w:rPr>
          <w:szCs w:val="24"/>
        </w:rPr>
      </w:pPr>
      <w:bookmarkStart w:id="54" w:name="_Toc75925562"/>
      <w:bookmarkStart w:id="55" w:name="_Toc75925805"/>
      <w:bookmarkStart w:id="56" w:name="_Toc164790628"/>
      <w:bookmarkEnd w:id="51"/>
      <w:bookmarkEnd w:id="52"/>
      <w:r w:rsidRPr="00FB0DB6">
        <w:rPr>
          <w:szCs w:val="24"/>
        </w:rPr>
        <w:t>PROCEDIMENTOS DE COLETA DOS DADOS</w:t>
      </w:r>
      <w:bookmarkEnd w:id="56"/>
    </w:p>
    <w:p w14:paraId="4522A43E" w14:textId="77777777" w:rsidR="00CC4213" w:rsidRDefault="00F264DB" w:rsidP="00F71AD5">
      <w:pPr>
        <w:tabs>
          <w:tab w:val="num" w:pos="993"/>
        </w:tabs>
        <w:spacing w:line="360" w:lineRule="auto"/>
        <w:ind w:firstLine="851"/>
        <w:jc w:val="both"/>
      </w:pPr>
      <w:r>
        <w:t xml:space="preserve">De que forma </w:t>
      </w:r>
      <w:r w:rsidR="00722A8E">
        <w:t>serão</w:t>
      </w:r>
      <w:r>
        <w:t xml:space="preserve"> obtidos os dados para elaboração do relato (reuniões, observação</w:t>
      </w:r>
      <w:r w:rsidR="00CC4213">
        <w:t xml:space="preserve"> participante ou não</w:t>
      </w:r>
      <w:r>
        <w:t xml:space="preserve">, entrevistas, questionários, documentos etc.). Descrever detalhadamente como os dados </w:t>
      </w:r>
      <w:r w:rsidR="00722A8E">
        <w:t>serão</w:t>
      </w:r>
      <w:r>
        <w:t xml:space="preserve"> c</w:t>
      </w:r>
      <w:r w:rsidR="00CC4213">
        <w:t>oletados.</w:t>
      </w:r>
    </w:p>
    <w:p w14:paraId="5D03AEB2" w14:textId="77777777" w:rsidR="00140327" w:rsidRPr="009831F3" w:rsidRDefault="00140327" w:rsidP="00140327">
      <w:pPr>
        <w:tabs>
          <w:tab w:val="num" w:pos="993"/>
        </w:tabs>
        <w:spacing w:line="360" w:lineRule="auto"/>
      </w:pPr>
    </w:p>
    <w:p w14:paraId="7151CA23" w14:textId="77777777" w:rsidR="00746211" w:rsidRDefault="00746211" w:rsidP="004141F6">
      <w:pPr>
        <w:pStyle w:val="Ttulo2"/>
        <w:spacing w:before="240" w:after="240" w:line="360" w:lineRule="auto"/>
        <w:rPr>
          <w:szCs w:val="24"/>
        </w:rPr>
      </w:pPr>
      <w:bookmarkStart w:id="57" w:name="_Toc164790629"/>
      <w:r w:rsidRPr="00FB0DB6">
        <w:rPr>
          <w:szCs w:val="24"/>
        </w:rPr>
        <w:t xml:space="preserve">PROCEDIMENTOS </w:t>
      </w:r>
      <w:r w:rsidR="00912254">
        <w:rPr>
          <w:szCs w:val="24"/>
        </w:rPr>
        <w:t>D</w:t>
      </w:r>
      <w:r w:rsidRPr="00FB0DB6">
        <w:rPr>
          <w:szCs w:val="24"/>
        </w:rPr>
        <w:t>E ANÁLISE DE DADOS</w:t>
      </w:r>
      <w:bookmarkEnd w:id="54"/>
      <w:bookmarkEnd w:id="55"/>
      <w:bookmarkEnd w:id="57"/>
    </w:p>
    <w:p w14:paraId="367B1343" w14:textId="77777777" w:rsidR="00F264DB" w:rsidRDefault="00F264DB" w:rsidP="00BE2EA4">
      <w:pPr>
        <w:spacing w:line="360" w:lineRule="auto"/>
        <w:ind w:firstLine="709"/>
      </w:pPr>
      <w:r>
        <w:rPr>
          <w:lang w:val="pt-PT"/>
        </w:rPr>
        <w:t>Apontar detalhadamente</w:t>
      </w:r>
      <w:r w:rsidR="00722A8E">
        <w:t xml:space="preserve"> que forma serão</w:t>
      </w:r>
      <w:r>
        <w:t xml:space="preserve"> analisados os dados (análise de conteúdo, estatística descritiva, etc.).</w:t>
      </w:r>
    </w:p>
    <w:p w14:paraId="2A9EB706" w14:textId="77777777" w:rsidR="00CC4213" w:rsidRDefault="00CC4213" w:rsidP="00F264DB"/>
    <w:p w14:paraId="25D7C568" w14:textId="77777777" w:rsidR="00CC4213" w:rsidRPr="00CC4213" w:rsidRDefault="00CC4213" w:rsidP="00CC4213">
      <w:bookmarkStart w:id="58" w:name="_Toc75925563"/>
      <w:bookmarkStart w:id="59" w:name="_Toc75925806"/>
    </w:p>
    <w:p w14:paraId="61BCDCF4" w14:textId="77777777" w:rsidR="00746211" w:rsidRPr="00CC4213" w:rsidRDefault="00746211" w:rsidP="004141F6">
      <w:pPr>
        <w:pStyle w:val="Ttulo2"/>
        <w:spacing w:before="240" w:after="240" w:line="360" w:lineRule="auto"/>
        <w:rPr>
          <w:szCs w:val="24"/>
        </w:rPr>
      </w:pPr>
      <w:bookmarkStart w:id="60" w:name="_Toc164790630"/>
      <w:r w:rsidRPr="00CC4213">
        <w:rPr>
          <w:szCs w:val="24"/>
        </w:rPr>
        <w:t xml:space="preserve">LIMITAÇÕES </w:t>
      </w:r>
      <w:r w:rsidR="00FA182A">
        <w:rPr>
          <w:szCs w:val="24"/>
        </w:rPr>
        <w:t xml:space="preserve">DOS MÉTODOS E TÉCNICAS </w:t>
      </w:r>
      <w:r w:rsidRPr="00CC4213">
        <w:rPr>
          <w:szCs w:val="24"/>
        </w:rPr>
        <w:t>D</w:t>
      </w:r>
      <w:r w:rsidR="00FA182A">
        <w:rPr>
          <w:szCs w:val="24"/>
        </w:rPr>
        <w:t>E</w:t>
      </w:r>
      <w:r w:rsidRPr="00CC4213">
        <w:rPr>
          <w:szCs w:val="24"/>
        </w:rPr>
        <w:t xml:space="preserve"> PESQUISA</w:t>
      </w:r>
      <w:bookmarkEnd w:id="58"/>
      <w:bookmarkEnd w:id="59"/>
      <w:bookmarkEnd w:id="60"/>
    </w:p>
    <w:p w14:paraId="236388C3" w14:textId="77777777" w:rsidR="00F264DB" w:rsidRPr="00FB0DB6" w:rsidRDefault="00F264DB" w:rsidP="00BE2EA4">
      <w:pPr>
        <w:spacing w:line="360" w:lineRule="auto"/>
        <w:ind w:firstLine="709"/>
      </w:pPr>
      <w:r>
        <w:t xml:space="preserve">Descrever os limites do método </w:t>
      </w:r>
      <w:r w:rsidR="00FA182A">
        <w:t>e técnicas utilizadas</w:t>
      </w:r>
      <w:r>
        <w:t xml:space="preserve"> (todo método possui limitações).</w:t>
      </w:r>
    </w:p>
    <w:p w14:paraId="3C825630" w14:textId="77777777" w:rsidR="00BE2EA4" w:rsidRDefault="00746211" w:rsidP="004141F6">
      <w:pPr>
        <w:pStyle w:val="Ttulo1"/>
        <w:spacing w:before="240" w:after="240" w:line="360" w:lineRule="auto"/>
      </w:pPr>
      <w:r w:rsidRPr="00FB0DB6">
        <w:br w:type="page"/>
      </w:r>
      <w:bookmarkStart w:id="61" w:name="_Toc75925564"/>
      <w:bookmarkStart w:id="62" w:name="_Toc75925807"/>
      <w:bookmarkStart w:id="63" w:name="_Toc164790631"/>
      <w:r w:rsidR="00BE2EA4">
        <w:lastRenderedPageBreak/>
        <w:t>contexto do projeto ou da situação-problema</w:t>
      </w:r>
      <w:bookmarkEnd w:id="63"/>
    </w:p>
    <w:p w14:paraId="6F3155DD" w14:textId="77777777" w:rsidR="00BE2EA4" w:rsidRDefault="00BE2EA4" w:rsidP="00BE2EA4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Apresenta o problema encontrado pela organização que faz parte do relato, contemplando tópicos como: </w:t>
      </w:r>
    </w:p>
    <w:p w14:paraId="52B7E4BD" w14:textId="77777777" w:rsidR="00BE2EA4" w:rsidRDefault="00BE2EA4" w:rsidP="00BE2EA4">
      <w:pPr>
        <w:pStyle w:val="Default"/>
        <w:spacing w:line="360" w:lineRule="auto"/>
        <w:rPr>
          <w:sz w:val="23"/>
          <w:szCs w:val="23"/>
        </w:rPr>
      </w:pPr>
    </w:p>
    <w:p w14:paraId="73CEFE66" w14:textId="77777777" w:rsidR="00BE2EA4" w:rsidRDefault="00BE2EA4" w:rsidP="00BE2EA4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Caracterização da organização: </w:t>
      </w:r>
    </w:p>
    <w:p w14:paraId="670283CA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Natureza: estatal, privada, S/A, Ltda, </w:t>
      </w:r>
      <w:proofErr w:type="gramStart"/>
      <w:r w:rsidRPr="00F27180">
        <w:rPr>
          <w:sz w:val="23"/>
          <w:szCs w:val="23"/>
        </w:rPr>
        <w:t>ONG, etc.</w:t>
      </w:r>
      <w:proofErr w:type="gramEnd"/>
      <w:r w:rsidRPr="00F27180">
        <w:rPr>
          <w:sz w:val="23"/>
          <w:szCs w:val="23"/>
        </w:rPr>
        <w:t xml:space="preserve">; </w:t>
      </w:r>
    </w:p>
    <w:p w14:paraId="6686DC95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Propriedade do capital: nacional, estrangeira, controladores </w:t>
      </w:r>
      <w:proofErr w:type="gramStart"/>
      <w:r w:rsidRPr="00F27180">
        <w:rPr>
          <w:sz w:val="23"/>
          <w:szCs w:val="23"/>
        </w:rPr>
        <w:t xml:space="preserve">principais, </w:t>
      </w:r>
      <w:proofErr w:type="spellStart"/>
      <w:r w:rsidRPr="00F27180">
        <w:rPr>
          <w:sz w:val="23"/>
          <w:szCs w:val="23"/>
        </w:rPr>
        <w:t>etc</w:t>
      </w:r>
      <w:proofErr w:type="spellEnd"/>
      <w:proofErr w:type="gramEnd"/>
      <w:r w:rsidRPr="00F27180">
        <w:rPr>
          <w:sz w:val="23"/>
          <w:szCs w:val="23"/>
        </w:rPr>
        <w:t xml:space="preserve">; </w:t>
      </w:r>
    </w:p>
    <w:p w14:paraId="5EC9382A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Setor de atividade (indústria, comércio, serviços) e descrição sumária; </w:t>
      </w:r>
    </w:p>
    <w:p w14:paraId="687C7CA5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Porte e localização: número de colaboradores, </w:t>
      </w:r>
      <w:proofErr w:type="gramStart"/>
      <w:r w:rsidRPr="00F27180">
        <w:rPr>
          <w:sz w:val="23"/>
          <w:szCs w:val="23"/>
        </w:rPr>
        <w:t>faturamento,</w:t>
      </w:r>
      <w:r>
        <w:rPr>
          <w:sz w:val="23"/>
          <w:szCs w:val="23"/>
        </w:rPr>
        <w:t xml:space="preserve"> etc.</w:t>
      </w:r>
      <w:proofErr w:type="gramEnd"/>
    </w:p>
    <w:p w14:paraId="0AC6BA89" w14:textId="77777777" w:rsidR="00BE2EA4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O</w:t>
      </w:r>
      <w:r w:rsidRPr="00F27180">
        <w:rPr>
          <w:sz w:val="23"/>
          <w:szCs w:val="23"/>
        </w:rPr>
        <w:t xml:space="preserve">utras informações pertinentes da empresa como histórico </w:t>
      </w:r>
      <w:r>
        <w:rPr>
          <w:sz w:val="23"/>
          <w:szCs w:val="23"/>
        </w:rPr>
        <w:t xml:space="preserve">e características </w:t>
      </w:r>
      <w:r w:rsidRPr="00F27180">
        <w:rPr>
          <w:sz w:val="23"/>
          <w:szCs w:val="23"/>
        </w:rPr>
        <w:t xml:space="preserve">da organização, mercado em que atua, </w:t>
      </w:r>
      <w:r>
        <w:rPr>
          <w:sz w:val="23"/>
          <w:szCs w:val="23"/>
        </w:rPr>
        <w:t xml:space="preserve">ambiente interno e externo, </w:t>
      </w:r>
      <w:r w:rsidRPr="00F27180">
        <w:rPr>
          <w:sz w:val="23"/>
          <w:szCs w:val="23"/>
        </w:rPr>
        <w:t>principais concorrentes, principais linhas de produto/</w:t>
      </w:r>
      <w:proofErr w:type="gramStart"/>
      <w:r w:rsidRPr="00F27180">
        <w:rPr>
          <w:sz w:val="23"/>
          <w:szCs w:val="23"/>
        </w:rPr>
        <w:t>serviços, etc.</w:t>
      </w:r>
      <w:proofErr w:type="gramEnd"/>
      <w:r w:rsidRPr="00F27180">
        <w:rPr>
          <w:sz w:val="23"/>
          <w:szCs w:val="23"/>
        </w:rPr>
        <w:t xml:space="preserve">; </w:t>
      </w:r>
    </w:p>
    <w:p w14:paraId="04EEBF2A" w14:textId="77777777" w:rsidR="00BE2EA4" w:rsidRPr="00F27180" w:rsidRDefault="00BE2EA4" w:rsidP="00BE2EA4">
      <w:pPr>
        <w:tabs>
          <w:tab w:val="num" w:pos="993"/>
        </w:tabs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F27180">
        <w:rPr>
          <w:sz w:val="23"/>
          <w:szCs w:val="23"/>
        </w:rPr>
        <w:t xml:space="preserve">Estrutura organizacional da empresa e eventual organização para projetos. </w:t>
      </w:r>
    </w:p>
    <w:p w14:paraId="562853DF" w14:textId="77777777" w:rsidR="00BE2EA4" w:rsidRDefault="00BE2EA4" w:rsidP="00BE2EA4">
      <w:pPr>
        <w:pStyle w:val="Default"/>
        <w:spacing w:line="360" w:lineRule="auto"/>
        <w:rPr>
          <w:sz w:val="23"/>
          <w:szCs w:val="23"/>
        </w:rPr>
      </w:pPr>
    </w:p>
    <w:p w14:paraId="642672E4" w14:textId="77777777" w:rsidR="001B15E5" w:rsidRDefault="00BE2EA4" w:rsidP="001B15E5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Caracterização do projeto/problema analisado: </w:t>
      </w:r>
    </w:p>
    <w:p w14:paraId="32128FB6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Nome do projeto; </w:t>
      </w:r>
    </w:p>
    <w:p w14:paraId="0D200EC3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Definição sumária e justificativa do projeto; </w:t>
      </w:r>
    </w:p>
    <w:p w14:paraId="21E319EC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>
        <w:rPr>
          <w:sz w:val="23"/>
          <w:szCs w:val="23"/>
        </w:rPr>
        <w:t>Atores envolvidos no projeto;</w:t>
      </w:r>
    </w:p>
    <w:p w14:paraId="2066265D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Principal responsável pela autoria do caso: o autor do relato técnico não necessariamente é o gerente do projeto; </w:t>
      </w:r>
    </w:p>
    <w:p w14:paraId="09DA7709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Responsabilidade pela interlocução ou pelo desenvolvimento: podendo coincidir com responsável pelo desenvolvimento ou aprovação do projeto; </w:t>
      </w:r>
    </w:p>
    <w:p w14:paraId="1D153F0E" w14:textId="77777777" w:rsidR="001B15E5" w:rsidRDefault="001B15E5" w:rsidP="001B15E5">
      <w:pPr>
        <w:pStyle w:val="Default"/>
        <w:spacing w:line="360" w:lineRule="auto"/>
        <w:ind w:left="851" w:hanging="142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BE2EA4" w:rsidRPr="00F27180">
        <w:rPr>
          <w:sz w:val="23"/>
          <w:szCs w:val="23"/>
        </w:rPr>
        <w:t xml:space="preserve">Tema central do projeto: O enquadramento pode ter como referência o objetivo maior que se pretende com o projeto (caráter social, empresarial, público, </w:t>
      </w:r>
      <w:proofErr w:type="gramStart"/>
      <w:r w:rsidR="00BE2EA4" w:rsidRPr="00F27180">
        <w:rPr>
          <w:sz w:val="23"/>
          <w:szCs w:val="23"/>
        </w:rPr>
        <w:t>ambiental, etc.</w:t>
      </w:r>
      <w:proofErr w:type="gramEnd"/>
      <w:r w:rsidR="00BE2EA4" w:rsidRPr="00F27180">
        <w:rPr>
          <w:sz w:val="23"/>
          <w:szCs w:val="23"/>
        </w:rPr>
        <w:t xml:space="preserve">); </w:t>
      </w:r>
    </w:p>
    <w:p w14:paraId="5320CB0F" w14:textId="77777777" w:rsidR="00BE2EA4" w:rsidRDefault="001B15E5" w:rsidP="001B15E5">
      <w:pPr>
        <w:pStyle w:val="Default"/>
        <w:spacing w:line="360" w:lineRule="auto"/>
        <w:ind w:left="851" w:hanging="142"/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</w:r>
      <w:r w:rsidR="00BE2EA4" w:rsidRPr="00BE2EA4">
        <w:rPr>
          <w:sz w:val="23"/>
          <w:szCs w:val="23"/>
        </w:rPr>
        <w:t xml:space="preserve">Caracterização da situação problema: explicar a situação problema que </w:t>
      </w:r>
      <w:r w:rsidR="004E576B">
        <w:rPr>
          <w:sz w:val="23"/>
          <w:szCs w:val="23"/>
        </w:rPr>
        <w:t>será</w:t>
      </w:r>
      <w:r w:rsidR="00BE2EA4" w:rsidRPr="00BE2EA4">
        <w:rPr>
          <w:sz w:val="23"/>
          <w:szCs w:val="23"/>
        </w:rPr>
        <w:t xml:space="preserve"> analisada. Destacar quais seus antecedentes e outras variáveis que possam ter influência sobre os resultados que serão obtidos.</w:t>
      </w:r>
    </w:p>
    <w:p w14:paraId="2C1AE986" w14:textId="77777777" w:rsidR="001B15E5" w:rsidRDefault="00BE2EA4" w:rsidP="004141F6">
      <w:pPr>
        <w:pStyle w:val="Ttulo1"/>
        <w:spacing w:before="240" w:after="240" w:line="360" w:lineRule="auto"/>
        <w:ind w:left="431" w:hanging="431"/>
      </w:pPr>
      <w:r>
        <w:br w:type="page"/>
      </w:r>
      <w:bookmarkStart w:id="64" w:name="_Toc164790632"/>
      <w:r w:rsidR="001B15E5">
        <w:lastRenderedPageBreak/>
        <w:t>TIPO DE INTERVENÇÃO E MECANISMOS ADOTADOS</w:t>
      </w:r>
      <w:bookmarkEnd w:id="64"/>
    </w:p>
    <w:p w14:paraId="1F7D82D0" w14:textId="77777777" w:rsidR="001B15E5" w:rsidRDefault="001B15E5" w:rsidP="001B15E5">
      <w:pPr>
        <w:pStyle w:val="Default"/>
        <w:spacing w:line="360" w:lineRule="auto"/>
        <w:ind w:firstLine="709"/>
        <w:jc w:val="both"/>
      </w:pPr>
      <w:r>
        <w:rPr>
          <w:sz w:val="23"/>
          <w:szCs w:val="23"/>
        </w:rPr>
        <w:t xml:space="preserve">Descreve detalhadamente as atividades </w:t>
      </w:r>
      <w:r w:rsidR="004E576B">
        <w:rPr>
          <w:sz w:val="23"/>
          <w:szCs w:val="23"/>
        </w:rPr>
        <w:t xml:space="preserve">que serão </w:t>
      </w:r>
      <w:r>
        <w:rPr>
          <w:sz w:val="23"/>
          <w:szCs w:val="23"/>
        </w:rPr>
        <w:t xml:space="preserve">desenvolvidas (intervenção) na organização ou no projeto para solucionar a situação-problema. </w:t>
      </w:r>
      <w:r w:rsidRPr="00CE5073">
        <w:t xml:space="preserve">Deve explicar de forma detalhada os passos </w:t>
      </w:r>
      <w:r w:rsidR="004E576B">
        <w:t>planejados</w:t>
      </w:r>
      <w:r w:rsidRPr="00CE5073">
        <w:t xml:space="preserve"> de forma a permitir ao leitor reconstruir mentalmente e, caso deseje, adotar os mesmos procedimentos em </w:t>
      </w:r>
      <w:r>
        <w:t>outra intervenção</w:t>
      </w:r>
      <w:r w:rsidRPr="00CE5073">
        <w:t>.</w:t>
      </w:r>
      <w:r>
        <w:t xml:space="preserve"> É importante:</w:t>
      </w:r>
    </w:p>
    <w:p w14:paraId="2D1023D4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Apresentar e discutir as possíveis alternativas para a resolução da situação-problema ou para a exploração/desenvolvimento da oportunidade de melhoria/inovação. Espera-se que as alternativas sejam fundamentas em bases teóricas e que a análise seja descrita de forma objetiva, indicando as etapas e passos percorridos para chegar à construção da proposta (descrição do processo/aspectos de metodologia);</w:t>
      </w:r>
    </w:p>
    <w:p w14:paraId="5F3B53AE" w14:textId="77777777" w:rsidR="0073660F" w:rsidRDefault="0073660F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Descrever detalhadamente os passos da intervenção;</w:t>
      </w:r>
    </w:p>
    <w:p w14:paraId="020627FC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Apresentar todas as intervenções</w:t>
      </w:r>
      <w:r w:rsidR="004E576B">
        <w:rPr>
          <w:sz w:val="23"/>
          <w:szCs w:val="23"/>
        </w:rPr>
        <w:t xml:space="preserve"> que serão</w:t>
      </w:r>
      <w:r>
        <w:rPr>
          <w:sz w:val="23"/>
          <w:szCs w:val="23"/>
        </w:rPr>
        <w:t xml:space="preserve"> realizadas;</w:t>
      </w:r>
    </w:p>
    <w:p w14:paraId="4138A5FE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Descrever detalhadamente a intervenção escolhida para resolver o problema e;</w:t>
      </w:r>
    </w:p>
    <w:p w14:paraId="3544EB00" w14:textId="77777777" w:rsidR="001B15E5" w:rsidRPr="00F27180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Exibir todas as etapas da intervenção, incluindo: identificação e análise do problema; planejamento da intervenção, plano de ação e mecanismos utilizados para avaliação da intervenção;</w:t>
      </w:r>
    </w:p>
    <w:p w14:paraId="2FF834CB" w14:textId="77777777" w:rsidR="001B15E5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Demonstrar, se possível, a postura multidisciplinar do trabalho, a utilização de diferentes abordagens teórico-científicas, privilegiando o rigor da investigação científica sem perder de vista o seu objetivo principal;</w:t>
      </w:r>
    </w:p>
    <w:p w14:paraId="600E28C2" w14:textId="77777777" w:rsidR="001B15E5" w:rsidRPr="00890F5C" w:rsidRDefault="001B15E5" w:rsidP="001B15E5">
      <w:pPr>
        <w:spacing w:line="360" w:lineRule="auto"/>
        <w:ind w:left="851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Considerar diferentes abordagens teóricas para a análise de alternativas de suporte à resolução da situação-problema e/ou de desenvolvimento da oportunidade de melhoria/inovação; a descrição do processo e do uso de técnicas variadas e complementares para levantamento de dados e informações (triangulação); a participação dos atores organizacionais e sociais envolvidos com situação-problema e/ou de oportunidade.</w:t>
      </w:r>
    </w:p>
    <w:p w14:paraId="1A3E9297" w14:textId="77777777" w:rsidR="001B15E5" w:rsidRDefault="001B15E5" w:rsidP="001B15E5">
      <w:pPr>
        <w:spacing w:line="360" w:lineRule="auto"/>
        <w:ind w:firstLine="709"/>
        <w:jc w:val="both"/>
      </w:pPr>
    </w:p>
    <w:p w14:paraId="6D8A64D9" w14:textId="77777777" w:rsidR="001B15E5" w:rsidRDefault="001B15E5" w:rsidP="001B15E5">
      <w:pPr>
        <w:spacing w:line="360" w:lineRule="auto"/>
        <w:ind w:firstLine="709"/>
        <w:jc w:val="both"/>
      </w:pPr>
      <w:r>
        <w:t xml:space="preserve">Também </w:t>
      </w:r>
      <w:r w:rsidR="00F71AD5">
        <w:t>se deve</w:t>
      </w:r>
      <w:r>
        <w:t xml:space="preserve"> apontar qual o tipo de intervenção </w:t>
      </w:r>
      <w:r w:rsidR="004E576B">
        <w:t xml:space="preserve">será </w:t>
      </w:r>
      <w:proofErr w:type="gramStart"/>
      <w:r>
        <w:t>realizada</w:t>
      </w:r>
      <w:proofErr w:type="gramEnd"/>
      <w:r>
        <w:t>, conforme segue:</w:t>
      </w:r>
    </w:p>
    <w:p w14:paraId="714BC94C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 xml:space="preserve">Consultoria – desenvolvimento de atividades que visam apresentar soluções à problemas de gerenciamento de projetos. </w:t>
      </w:r>
    </w:p>
    <w:p w14:paraId="03765B2E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>Assessoria – trabalho de acompanhamento e avaliação de um processo ou método ex</w:t>
      </w:r>
      <w:r>
        <w:rPr>
          <w:sz w:val="23"/>
          <w:szCs w:val="23"/>
        </w:rPr>
        <w:t>istente (ou não) na organização.</w:t>
      </w:r>
    </w:p>
    <w:p w14:paraId="6E949CD8" w14:textId="77777777" w:rsidR="001B15E5" w:rsidRDefault="001B15E5" w:rsidP="001B15E5">
      <w:pPr>
        <w:spacing w:line="360" w:lineRule="auto"/>
        <w:ind w:left="993" w:hanging="14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911F14">
        <w:rPr>
          <w:sz w:val="23"/>
          <w:szCs w:val="23"/>
        </w:rPr>
        <w:t xml:space="preserve">Força Tarefa – desenvolvimento de um projeto de intervenção. </w:t>
      </w:r>
    </w:p>
    <w:p w14:paraId="5651FFF5" w14:textId="77777777" w:rsidR="001B15E5" w:rsidRPr="001B15E5" w:rsidRDefault="001B15E5" w:rsidP="001B15E5">
      <w:pPr>
        <w:spacing w:line="360" w:lineRule="auto"/>
        <w:ind w:left="993" w:hanging="142"/>
        <w:jc w:val="both"/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1B15E5">
        <w:rPr>
          <w:sz w:val="23"/>
          <w:szCs w:val="23"/>
        </w:rPr>
        <w:t xml:space="preserve">Parecer técnico – diagnóstico de uma situação-problema. </w:t>
      </w:r>
    </w:p>
    <w:p w14:paraId="671EC38E" w14:textId="7EE8E985" w:rsidR="001B15E5" w:rsidRPr="001B15E5" w:rsidRDefault="001B15E5" w:rsidP="004141F6">
      <w:pPr>
        <w:spacing w:line="360" w:lineRule="auto"/>
        <w:ind w:left="993" w:hanging="142"/>
        <w:jc w:val="both"/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Pr="001B15E5">
        <w:rPr>
          <w:sz w:val="23"/>
          <w:szCs w:val="23"/>
        </w:rPr>
        <w:t>Plano – desenvolvimento de plano de ação de intervenção.</w:t>
      </w:r>
    </w:p>
    <w:p w14:paraId="224103F7" w14:textId="77777777" w:rsidR="00746211" w:rsidRPr="00FB0DB6" w:rsidRDefault="001B15E5" w:rsidP="004141F6">
      <w:pPr>
        <w:pStyle w:val="Ttulo1"/>
        <w:spacing w:before="240" w:after="240" w:line="360" w:lineRule="auto"/>
        <w:ind w:left="431" w:hanging="431"/>
        <w:rPr>
          <w:szCs w:val="24"/>
        </w:rPr>
      </w:pPr>
      <w:r>
        <w:br w:type="page"/>
      </w:r>
      <w:bookmarkStart w:id="65" w:name="_Toc164790633"/>
      <w:bookmarkEnd w:id="61"/>
      <w:bookmarkEnd w:id="62"/>
      <w:r w:rsidR="00912254">
        <w:lastRenderedPageBreak/>
        <w:t>CRONOGRAMA</w:t>
      </w:r>
      <w:bookmarkEnd w:id="65"/>
      <w:r w:rsidR="00912254" w:rsidRPr="00FB0DB6">
        <w:rPr>
          <w:szCs w:val="24"/>
        </w:rPr>
        <w:t xml:space="preserve"> </w:t>
      </w:r>
    </w:p>
    <w:bookmarkEnd w:id="46"/>
    <w:p w14:paraId="3341EB5B" w14:textId="77777777" w:rsidR="00746211" w:rsidRPr="00FB0DB6" w:rsidRDefault="00912254" w:rsidP="00D30D22">
      <w:pPr>
        <w:pStyle w:val="texto"/>
        <w:spacing w:line="360" w:lineRule="auto"/>
        <w:rPr>
          <w:szCs w:val="24"/>
        </w:rPr>
      </w:pPr>
      <w:r>
        <w:rPr>
          <w:szCs w:val="24"/>
        </w:rPr>
        <w:t>Apresentar um cronograma com etapas e prazos para realização da intervenção e do relato técnico. Podem ser utilizadas tabelas ou fluxogramas.</w:t>
      </w:r>
    </w:p>
    <w:p w14:paraId="02EEC69F" w14:textId="77777777" w:rsidR="00912254" w:rsidRDefault="00746211" w:rsidP="004141F6">
      <w:pPr>
        <w:pStyle w:val="Ttulo1"/>
        <w:spacing w:before="240" w:after="240" w:line="360" w:lineRule="auto"/>
        <w:ind w:left="431" w:hanging="431"/>
      </w:pPr>
      <w:r w:rsidRPr="00FB0DB6">
        <w:br w:type="page"/>
      </w:r>
      <w:bookmarkStart w:id="66" w:name="_Toc20651330"/>
      <w:bookmarkStart w:id="67" w:name="_Toc75925810"/>
      <w:bookmarkStart w:id="68" w:name="_Toc164790634"/>
      <w:r w:rsidR="00912254">
        <w:lastRenderedPageBreak/>
        <w:t>ORÇAMENTO</w:t>
      </w:r>
      <w:bookmarkEnd w:id="68"/>
    </w:p>
    <w:p w14:paraId="1D467CF5" w14:textId="77777777" w:rsidR="00912254" w:rsidRDefault="00912254" w:rsidP="00912254">
      <w:pPr>
        <w:spacing w:line="360" w:lineRule="auto"/>
        <w:ind w:firstLine="709"/>
      </w:pPr>
      <w:r>
        <w:t>Destacar os gastos previstos para a realização da intervenção e, caso existam, as fontes de financiamento. Apresente os custos para cada item e o total.</w:t>
      </w:r>
    </w:p>
    <w:p w14:paraId="34348984" w14:textId="77777777" w:rsidR="00746211" w:rsidRPr="00FB0DB6" w:rsidRDefault="00912254" w:rsidP="004141F6">
      <w:pPr>
        <w:pStyle w:val="Ttulo1"/>
        <w:numPr>
          <w:ilvl w:val="0"/>
          <w:numId w:val="0"/>
        </w:numPr>
        <w:spacing w:before="240" w:after="240" w:line="360" w:lineRule="auto"/>
        <w:rPr>
          <w:szCs w:val="24"/>
        </w:rPr>
      </w:pPr>
      <w:r>
        <w:rPr>
          <w:szCs w:val="24"/>
        </w:rPr>
        <w:br w:type="page"/>
      </w:r>
      <w:bookmarkStart w:id="69" w:name="_Toc164790635"/>
      <w:r w:rsidR="00746211" w:rsidRPr="00FB0DB6">
        <w:rPr>
          <w:szCs w:val="24"/>
        </w:rPr>
        <w:lastRenderedPageBreak/>
        <w:t>referências</w:t>
      </w:r>
      <w:bookmarkEnd w:id="66"/>
      <w:bookmarkEnd w:id="67"/>
      <w:bookmarkEnd w:id="69"/>
    </w:p>
    <w:p w14:paraId="5E8C5482" w14:textId="77777777" w:rsidR="00C6136F" w:rsidRPr="00FB0DB6" w:rsidRDefault="00C6136F" w:rsidP="00E15383">
      <w:pPr>
        <w:autoSpaceDE w:val="0"/>
        <w:autoSpaceDN w:val="0"/>
        <w:adjustRightInd w:val="0"/>
        <w:spacing w:after="120"/>
      </w:pPr>
      <w:r w:rsidRPr="00FB0DB6">
        <w:t xml:space="preserve">Apresentar as </w:t>
      </w:r>
      <w:r w:rsidR="00892F94" w:rsidRPr="00FB0DB6">
        <w:t>refer</w:t>
      </w:r>
      <w:r w:rsidR="009831F3">
        <w:t>ê</w:t>
      </w:r>
      <w:r w:rsidR="00892F94" w:rsidRPr="00FB0DB6">
        <w:t>ncia</w:t>
      </w:r>
      <w:r w:rsidR="00892F94">
        <w:t>s</w:t>
      </w:r>
      <w:r w:rsidRPr="00FB0DB6">
        <w:t xml:space="preserve"> mencionadas ao longo do texto em ordem alfabética.</w:t>
      </w:r>
    </w:p>
    <w:p w14:paraId="4892EAF9" w14:textId="77777777" w:rsidR="00462534" w:rsidRPr="009831F3" w:rsidRDefault="00462534" w:rsidP="00E15383">
      <w:pPr>
        <w:autoSpaceDE w:val="0"/>
        <w:autoSpaceDN w:val="0"/>
        <w:adjustRightInd w:val="0"/>
        <w:spacing w:after="120"/>
      </w:pPr>
      <w:r w:rsidRPr="009831F3">
        <w:t>Seguir Normas A</w:t>
      </w:r>
      <w:r w:rsidR="00391E2F" w:rsidRPr="009831F3">
        <w:t>PA (</w:t>
      </w:r>
      <w:r w:rsidR="00391E2F" w:rsidRPr="009831F3">
        <w:rPr>
          <w:i/>
          <w:szCs w:val="20"/>
          <w:lang w:val="es-MX"/>
        </w:rPr>
        <w:t xml:space="preserve">American </w:t>
      </w:r>
      <w:proofErr w:type="spellStart"/>
      <w:r w:rsidR="00391E2F" w:rsidRPr="009831F3">
        <w:rPr>
          <w:i/>
          <w:szCs w:val="20"/>
          <w:lang w:val="es-MX"/>
        </w:rPr>
        <w:t>Psychological</w:t>
      </w:r>
      <w:proofErr w:type="spellEnd"/>
      <w:r w:rsidR="00391E2F" w:rsidRPr="009831F3">
        <w:rPr>
          <w:i/>
          <w:szCs w:val="20"/>
          <w:lang w:val="es-MX"/>
        </w:rPr>
        <w:t xml:space="preserve"> </w:t>
      </w:r>
      <w:proofErr w:type="spellStart"/>
      <w:r w:rsidR="00391E2F" w:rsidRPr="009831F3">
        <w:rPr>
          <w:i/>
          <w:szCs w:val="20"/>
          <w:lang w:val="es-MX"/>
        </w:rPr>
        <w:t>Association</w:t>
      </w:r>
      <w:proofErr w:type="spellEnd"/>
      <w:r w:rsidR="00391E2F" w:rsidRPr="009831F3">
        <w:rPr>
          <w:i/>
          <w:szCs w:val="20"/>
          <w:lang w:val="es-MX"/>
        </w:rPr>
        <w:t>)</w:t>
      </w:r>
    </w:p>
    <w:p w14:paraId="474D33F0" w14:textId="77777777" w:rsidR="00462534" w:rsidRPr="00FB0DB6" w:rsidRDefault="00462534" w:rsidP="00D30D22">
      <w:pPr>
        <w:autoSpaceDE w:val="0"/>
        <w:autoSpaceDN w:val="0"/>
        <w:adjustRightInd w:val="0"/>
        <w:spacing w:after="120" w:line="360" w:lineRule="auto"/>
        <w:ind w:firstLine="431"/>
        <w:jc w:val="both"/>
      </w:pPr>
    </w:p>
    <w:p w14:paraId="77CE6416" w14:textId="77777777" w:rsidR="00746211" w:rsidRPr="00FB0DB6" w:rsidRDefault="00746211" w:rsidP="004141F6">
      <w:pPr>
        <w:pStyle w:val="Ttulo1"/>
        <w:numPr>
          <w:ilvl w:val="0"/>
          <w:numId w:val="0"/>
        </w:numPr>
        <w:spacing w:before="240" w:after="240" w:line="360" w:lineRule="auto"/>
        <w:jc w:val="center"/>
        <w:rPr>
          <w:szCs w:val="24"/>
        </w:rPr>
      </w:pPr>
      <w:r w:rsidRPr="00FB0DB6">
        <w:rPr>
          <w:kern w:val="0"/>
          <w:szCs w:val="24"/>
        </w:rPr>
        <w:br w:type="page"/>
      </w:r>
      <w:bookmarkStart w:id="70" w:name="_Toc164790636"/>
      <w:r w:rsidRPr="00FB0DB6">
        <w:rPr>
          <w:szCs w:val="24"/>
        </w:rPr>
        <w:lastRenderedPageBreak/>
        <w:t xml:space="preserve">APÊNDICE </w:t>
      </w:r>
      <w:r w:rsidRPr="00FB0DB6">
        <w:rPr>
          <w:szCs w:val="24"/>
        </w:rPr>
        <w:fldChar w:fldCharType="begin"/>
      </w:r>
      <w:r w:rsidRPr="00FB0DB6">
        <w:rPr>
          <w:szCs w:val="24"/>
        </w:rPr>
        <w:instrText xml:space="preserve"> SEQ APÊNDICE \* ALPHABETIC </w:instrText>
      </w:r>
      <w:r w:rsidRPr="00FB0DB6">
        <w:rPr>
          <w:szCs w:val="24"/>
        </w:rPr>
        <w:fldChar w:fldCharType="separate"/>
      </w:r>
      <w:r w:rsidR="00462534" w:rsidRPr="00FB0DB6">
        <w:rPr>
          <w:szCs w:val="24"/>
        </w:rPr>
        <w:t>A</w:t>
      </w:r>
      <w:r w:rsidRPr="00FB0DB6">
        <w:rPr>
          <w:szCs w:val="24"/>
        </w:rPr>
        <w:fldChar w:fldCharType="end"/>
      </w:r>
      <w:r w:rsidRPr="00FB0DB6">
        <w:rPr>
          <w:szCs w:val="24"/>
        </w:rPr>
        <w:t xml:space="preserve"> – QUESTIONÁRIO DE PESQUISA</w:t>
      </w:r>
      <w:r w:rsidR="00C6136F" w:rsidRPr="00FB0DB6">
        <w:rPr>
          <w:szCs w:val="24"/>
        </w:rPr>
        <w:t xml:space="preserve"> aplicado</w:t>
      </w:r>
      <w:bookmarkEnd w:id="70"/>
    </w:p>
    <w:sectPr w:rsidR="00746211" w:rsidRPr="00FB0DB6" w:rsidSect="009D5C9E">
      <w:headerReference w:type="default" r:id="rId12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4A26" w14:textId="77777777" w:rsidR="009D5C9E" w:rsidRDefault="009D5C9E">
      <w:r>
        <w:separator/>
      </w:r>
    </w:p>
  </w:endnote>
  <w:endnote w:type="continuationSeparator" w:id="0">
    <w:p w14:paraId="7B4A3413" w14:textId="77777777" w:rsidR="009D5C9E" w:rsidRDefault="009D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5626" w14:textId="77777777" w:rsidR="009D5C9E" w:rsidRDefault="009D5C9E">
      <w:r>
        <w:separator/>
      </w:r>
    </w:p>
  </w:footnote>
  <w:footnote w:type="continuationSeparator" w:id="0">
    <w:p w14:paraId="1D8CD82C" w14:textId="77777777" w:rsidR="009D5C9E" w:rsidRDefault="009D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FA70" w14:textId="77777777" w:rsidR="00E71E78" w:rsidRDefault="00E71E78">
    <w:pPr>
      <w:pStyle w:val="Cabealho"/>
      <w:jc w:val="right"/>
    </w:pPr>
  </w:p>
  <w:p w14:paraId="28957D12" w14:textId="77777777" w:rsidR="00E71E78" w:rsidRDefault="00E71E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DD68" w14:textId="77777777" w:rsidR="00E71E78" w:rsidRPr="004141F6" w:rsidRDefault="00E71E78">
    <w:pPr>
      <w:pStyle w:val="Cabealho"/>
      <w:jc w:val="right"/>
      <w:rPr>
        <w:sz w:val="20"/>
        <w:szCs w:val="20"/>
      </w:rPr>
    </w:pPr>
    <w:r w:rsidRPr="004141F6">
      <w:rPr>
        <w:sz w:val="20"/>
        <w:szCs w:val="20"/>
      </w:rPr>
      <w:fldChar w:fldCharType="begin"/>
    </w:r>
    <w:r w:rsidRPr="004141F6">
      <w:rPr>
        <w:sz w:val="20"/>
        <w:szCs w:val="20"/>
      </w:rPr>
      <w:instrText xml:space="preserve"> PAGE   \* MERGEFORMAT </w:instrText>
    </w:r>
    <w:r w:rsidRPr="004141F6">
      <w:rPr>
        <w:sz w:val="20"/>
        <w:szCs w:val="20"/>
      </w:rPr>
      <w:fldChar w:fldCharType="separate"/>
    </w:r>
    <w:r w:rsidR="001F4C18" w:rsidRPr="004141F6">
      <w:rPr>
        <w:noProof/>
        <w:sz w:val="20"/>
        <w:szCs w:val="20"/>
      </w:rPr>
      <w:t>1</w:t>
    </w:r>
    <w:r w:rsidR="001F4C18" w:rsidRPr="004141F6">
      <w:rPr>
        <w:noProof/>
        <w:sz w:val="20"/>
        <w:szCs w:val="20"/>
      </w:rPr>
      <w:t>8</w:t>
    </w:r>
    <w:r w:rsidRPr="004141F6">
      <w:rPr>
        <w:sz w:val="20"/>
        <w:szCs w:val="20"/>
      </w:rPr>
      <w:fldChar w:fldCharType="end"/>
    </w:r>
  </w:p>
  <w:p w14:paraId="3B62B15A" w14:textId="77777777" w:rsidR="00E71E78" w:rsidRPr="00D30D22" w:rsidRDefault="00E71E78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CC"/>
    <w:multiLevelType w:val="singleLevel"/>
    <w:tmpl w:val="3B06D240"/>
    <w:lvl w:ilvl="0">
      <w:start w:val="1"/>
      <w:numFmt w:val="lowerLetter"/>
      <w:pStyle w:val="letra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1" w15:restartNumberingAfterBreak="0">
    <w:nsid w:val="0EE945AF"/>
    <w:multiLevelType w:val="hybridMultilevel"/>
    <w:tmpl w:val="FB8E23CA"/>
    <w:lvl w:ilvl="0" w:tplc="5746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2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B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C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8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C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0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0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083B1D"/>
    <w:multiLevelType w:val="hybridMultilevel"/>
    <w:tmpl w:val="FC5AB520"/>
    <w:lvl w:ilvl="0" w:tplc="FFFFFFFF">
      <w:start w:val="1"/>
      <w:numFmt w:val="bullet"/>
      <w:pStyle w:val="citamarc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4AD6"/>
    <w:multiLevelType w:val="hybridMultilevel"/>
    <w:tmpl w:val="6A3C08D2"/>
    <w:lvl w:ilvl="0" w:tplc="4CDE5A1E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66069B1"/>
    <w:multiLevelType w:val="hybridMultilevel"/>
    <w:tmpl w:val="F962D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6DB"/>
    <w:multiLevelType w:val="hybridMultilevel"/>
    <w:tmpl w:val="05B8CD44"/>
    <w:lvl w:ilvl="0" w:tplc="3E1E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07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8A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A5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8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C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6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6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E6449C"/>
    <w:multiLevelType w:val="hybridMultilevel"/>
    <w:tmpl w:val="EFF04B76"/>
    <w:lvl w:ilvl="0" w:tplc="4E0EDC40">
      <w:start w:val="1"/>
      <w:numFmt w:val="lowerLetter"/>
      <w:pStyle w:val="marcaletra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74BA5"/>
    <w:multiLevelType w:val="hybridMultilevel"/>
    <w:tmpl w:val="5D6A01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63A4"/>
    <w:multiLevelType w:val="hybridMultilevel"/>
    <w:tmpl w:val="316C5458"/>
    <w:lvl w:ilvl="0" w:tplc="018A5074">
      <w:start w:val="1"/>
      <w:numFmt w:val="lowerLetter"/>
      <w:pStyle w:val="MarcaEspao"/>
      <w:lvlText w:val="%1)"/>
      <w:lvlJc w:val="left"/>
      <w:pPr>
        <w:tabs>
          <w:tab w:val="num" w:pos="1069"/>
        </w:tabs>
        <w:ind w:left="1021" w:hanging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8577D"/>
    <w:multiLevelType w:val="hybridMultilevel"/>
    <w:tmpl w:val="4CA60438"/>
    <w:lvl w:ilvl="0" w:tplc="4CDE5A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EA2FFD"/>
    <w:multiLevelType w:val="hybridMultilevel"/>
    <w:tmpl w:val="91BEA20E"/>
    <w:lvl w:ilvl="0" w:tplc="AE92A97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A5F7229"/>
    <w:multiLevelType w:val="hybridMultilevel"/>
    <w:tmpl w:val="429CACB8"/>
    <w:lvl w:ilvl="0" w:tplc="A4EEA60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BA90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C3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2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EF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2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43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A1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1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0106"/>
    <w:multiLevelType w:val="multilevel"/>
    <w:tmpl w:val="E32EF4FE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5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3" w15:restartNumberingAfterBreak="0">
    <w:nsid w:val="57C14582"/>
    <w:multiLevelType w:val="multilevel"/>
    <w:tmpl w:val="CB422F9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F937E6"/>
    <w:multiLevelType w:val="hybridMultilevel"/>
    <w:tmpl w:val="F6D26042"/>
    <w:lvl w:ilvl="0" w:tplc="DDB0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E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0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0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C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C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89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2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FE6B00"/>
    <w:multiLevelType w:val="hybridMultilevel"/>
    <w:tmpl w:val="FC5AB520"/>
    <w:lvl w:ilvl="0" w:tplc="F9A6DA80">
      <w:start w:val="1"/>
      <w:numFmt w:val="lowerLetter"/>
      <w:pStyle w:val="Alinea"/>
      <w:lvlText w:val="%1)"/>
      <w:lvlJc w:val="left"/>
      <w:pPr>
        <w:tabs>
          <w:tab w:val="num" w:pos="1211"/>
        </w:tabs>
        <w:ind w:left="1211" w:hanging="360"/>
      </w:pPr>
    </w:lvl>
    <w:lvl w:ilvl="1" w:tplc="E6F6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24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2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88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BE4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6A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AB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4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334"/>
    <w:multiLevelType w:val="hybridMultilevel"/>
    <w:tmpl w:val="411E95DE"/>
    <w:lvl w:ilvl="0" w:tplc="7F6A8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0F2A"/>
    <w:multiLevelType w:val="hybridMultilevel"/>
    <w:tmpl w:val="735AA9CE"/>
    <w:lvl w:ilvl="0" w:tplc="4F700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608E"/>
    <w:multiLevelType w:val="hybridMultilevel"/>
    <w:tmpl w:val="ED3CC5D6"/>
    <w:lvl w:ilvl="0" w:tplc="47107D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C2E29"/>
    <w:multiLevelType w:val="hybridMultilevel"/>
    <w:tmpl w:val="4E8A8B4C"/>
    <w:lvl w:ilvl="0" w:tplc="293ADE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759714440">
    <w:abstractNumId w:val="0"/>
  </w:num>
  <w:num w:numId="2" w16cid:durableId="1995639976">
    <w:abstractNumId w:val="12"/>
  </w:num>
  <w:num w:numId="3" w16cid:durableId="1166896381">
    <w:abstractNumId w:val="2"/>
  </w:num>
  <w:num w:numId="4" w16cid:durableId="1802917811">
    <w:abstractNumId w:val="13"/>
  </w:num>
  <w:num w:numId="5" w16cid:durableId="1233001597">
    <w:abstractNumId w:val="16"/>
  </w:num>
  <w:num w:numId="6" w16cid:durableId="524245605">
    <w:abstractNumId w:val="17"/>
  </w:num>
  <w:num w:numId="7" w16cid:durableId="362948330">
    <w:abstractNumId w:val="0"/>
    <w:lvlOverride w:ilvl="0">
      <w:startOverride w:val="1"/>
    </w:lvlOverride>
  </w:num>
  <w:num w:numId="8" w16cid:durableId="117914214">
    <w:abstractNumId w:val="11"/>
  </w:num>
  <w:num w:numId="9" w16cid:durableId="610864233">
    <w:abstractNumId w:val="15"/>
  </w:num>
  <w:num w:numId="10" w16cid:durableId="968317813">
    <w:abstractNumId w:val="15"/>
    <w:lvlOverride w:ilvl="0">
      <w:startOverride w:val="2"/>
    </w:lvlOverride>
  </w:num>
  <w:num w:numId="11" w16cid:durableId="1675257368">
    <w:abstractNumId w:val="10"/>
  </w:num>
  <w:num w:numId="12" w16cid:durableId="1884780427">
    <w:abstractNumId w:val="8"/>
  </w:num>
  <w:num w:numId="13" w16cid:durableId="1342584113">
    <w:abstractNumId w:val="6"/>
  </w:num>
  <w:num w:numId="14" w16cid:durableId="1382246923">
    <w:abstractNumId w:val="13"/>
  </w:num>
  <w:num w:numId="15" w16cid:durableId="2100825675">
    <w:abstractNumId w:val="13"/>
  </w:num>
  <w:num w:numId="16" w16cid:durableId="2018074444">
    <w:abstractNumId w:val="7"/>
  </w:num>
  <w:num w:numId="17" w16cid:durableId="707217001">
    <w:abstractNumId w:val="9"/>
  </w:num>
  <w:num w:numId="18" w16cid:durableId="1915042578">
    <w:abstractNumId w:val="3"/>
  </w:num>
  <w:num w:numId="19" w16cid:durableId="1929727875">
    <w:abstractNumId w:val="19"/>
  </w:num>
  <w:num w:numId="20" w16cid:durableId="395129253">
    <w:abstractNumId w:val="13"/>
  </w:num>
  <w:num w:numId="21" w16cid:durableId="1170145913">
    <w:abstractNumId w:val="1"/>
  </w:num>
  <w:num w:numId="22" w16cid:durableId="397173183">
    <w:abstractNumId w:val="14"/>
  </w:num>
  <w:num w:numId="23" w16cid:durableId="928349683">
    <w:abstractNumId w:val="5"/>
  </w:num>
  <w:num w:numId="24" w16cid:durableId="634678539">
    <w:abstractNumId w:val="4"/>
  </w:num>
  <w:num w:numId="25" w16cid:durableId="314243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4"/>
    <w:rsid w:val="00020EFE"/>
    <w:rsid w:val="00075B0A"/>
    <w:rsid w:val="00097AFC"/>
    <w:rsid w:val="00140327"/>
    <w:rsid w:val="001B15E5"/>
    <w:rsid w:val="001E75C7"/>
    <w:rsid w:val="001F4C18"/>
    <w:rsid w:val="002C2CC2"/>
    <w:rsid w:val="0033388F"/>
    <w:rsid w:val="00351430"/>
    <w:rsid w:val="00353BFA"/>
    <w:rsid w:val="00375618"/>
    <w:rsid w:val="003802C3"/>
    <w:rsid w:val="00391E2F"/>
    <w:rsid w:val="00393DB6"/>
    <w:rsid w:val="003B2292"/>
    <w:rsid w:val="003D48B1"/>
    <w:rsid w:val="003F38DB"/>
    <w:rsid w:val="00404594"/>
    <w:rsid w:val="004141F6"/>
    <w:rsid w:val="00443457"/>
    <w:rsid w:val="00443C15"/>
    <w:rsid w:val="00447502"/>
    <w:rsid w:val="00457546"/>
    <w:rsid w:val="00462534"/>
    <w:rsid w:val="00473DBD"/>
    <w:rsid w:val="00484CF9"/>
    <w:rsid w:val="004D2080"/>
    <w:rsid w:val="004E576B"/>
    <w:rsid w:val="004E6A29"/>
    <w:rsid w:val="005136F3"/>
    <w:rsid w:val="0058194A"/>
    <w:rsid w:val="00591AEE"/>
    <w:rsid w:val="005B6C78"/>
    <w:rsid w:val="005C1BF1"/>
    <w:rsid w:val="005D583C"/>
    <w:rsid w:val="00654030"/>
    <w:rsid w:val="00686701"/>
    <w:rsid w:val="006F58DC"/>
    <w:rsid w:val="006F6B76"/>
    <w:rsid w:val="00714CC2"/>
    <w:rsid w:val="00722A8E"/>
    <w:rsid w:val="007247B7"/>
    <w:rsid w:val="0073660F"/>
    <w:rsid w:val="00746211"/>
    <w:rsid w:val="0076315B"/>
    <w:rsid w:val="00776715"/>
    <w:rsid w:val="00784C18"/>
    <w:rsid w:val="007A3899"/>
    <w:rsid w:val="008265E2"/>
    <w:rsid w:val="00834DF1"/>
    <w:rsid w:val="00892F94"/>
    <w:rsid w:val="008A4331"/>
    <w:rsid w:val="008F7122"/>
    <w:rsid w:val="008F765B"/>
    <w:rsid w:val="00912254"/>
    <w:rsid w:val="00940142"/>
    <w:rsid w:val="009609A5"/>
    <w:rsid w:val="009747E4"/>
    <w:rsid w:val="009831F3"/>
    <w:rsid w:val="009D5C9E"/>
    <w:rsid w:val="00A02D13"/>
    <w:rsid w:val="00A20420"/>
    <w:rsid w:val="00A808E2"/>
    <w:rsid w:val="00B7367F"/>
    <w:rsid w:val="00BA1B78"/>
    <w:rsid w:val="00BE2EA4"/>
    <w:rsid w:val="00BE4B80"/>
    <w:rsid w:val="00BE7EEB"/>
    <w:rsid w:val="00C33769"/>
    <w:rsid w:val="00C41D09"/>
    <w:rsid w:val="00C6136F"/>
    <w:rsid w:val="00CC0C42"/>
    <w:rsid w:val="00CC4213"/>
    <w:rsid w:val="00CC5CF6"/>
    <w:rsid w:val="00CD44C7"/>
    <w:rsid w:val="00D30D22"/>
    <w:rsid w:val="00D4026F"/>
    <w:rsid w:val="00D45D71"/>
    <w:rsid w:val="00D50C98"/>
    <w:rsid w:val="00D51AE7"/>
    <w:rsid w:val="00D74B6B"/>
    <w:rsid w:val="00D92E4A"/>
    <w:rsid w:val="00DD4CD7"/>
    <w:rsid w:val="00E14C20"/>
    <w:rsid w:val="00E15383"/>
    <w:rsid w:val="00E24767"/>
    <w:rsid w:val="00E71E78"/>
    <w:rsid w:val="00E830B5"/>
    <w:rsid w:val="00E86948"/>
    <w:rsid w:val="00E9560C"/>
    <w:rsid w:val="00F13D79"/>
    <w:rsid w:val="00F264DB"/>
    <w:rsid w:val="00F306CA"/>
    <w:rsid w:val="00F55A42"/>
    <w:rsid w:val="00F6562D"/>
    <w:rsid w:val="00F71AD5"/>
    <w:rsid w:val="00F72373"/>
    <w:rsid w:val="00FA182A"/>
    <w:rsid w:val="00FB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366B7"/>
  <w15:chartTrackingRefBased/>
  <w15:docId w15:val="{E71DC2C0-F361-4338-8025-077F837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texto"/>
    <w:qFormat/>
    <w:pPr>
      <w:keepNext/>
      <w:numPr>
        <w:numId w:val="4"/>
      </w:numPr>
      <w:spacing w:before="480" w:after="480" w:line="480" w:lineRule="auto"/>
      <w:outlineLvl w:val="0"/>
    </w:pPr>
    <w:rPr>
      <w:b/>
      <w:iCs/>
      <w:caps/>
      <w:kern w:val="28"/>
      <w:szCs w:val="20"/>
    </w:rPr>
  </w:style>
  <w:style w:type="paragraph" w:styleId="Ttulo2">
    <w:name w:val="heading 2"/>
    <w:basedOn w:val="Normal"/>
    <w:next w:val="texto"/>
    <w:autoRedefine/>
    <w:qFormat/>
    <w:pPr>
      <w:keepNext/>
      <w:numPr>
        <w:ilvl w:val="1"/>
        <w:numId w:val="4"/>
      </w:numPr>
      <w:spacing w:before="480" w:after="480" w:line="480" w:lineRule="auto"/>
      <w:ind w:left="578" w:hanging="578"/>
      <w:outlineLvl w:val="1"/>
    </w:pPr>
    <w:rPr>
      <w:caps/>
      <w:snapToGrid w:val="0"/>
      <w:szCs w:val="20"/>
      <w:lang w:val="pt-PT"/>
    </w:rPr>
  </w:style>
  <w:style w:type="paragraph" w:styleId="Ttulo3">
    <w:name w:val="heading 3"/>
    <w:basedOn w:val="Normal"/>
    <w:next w:val="texto"/>
    <w:qFormat/>
    <w:pPr>
      <w:keepNext/>
      <w:numPr>
        <w:ilvl w:val="2"/>
        <w:numId w:val="4"/>
      </w:numPr>
      <w:spacing w:before="480" w:after="480" w:line="480" w:lineRule="auto"/>
      <w:outlineLvl w:val="2"/>
    </w:pPr>
    <w:rPr>
      <w:iCs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tabs>
        <w:tab w:val="left" w:pos="0"/>
      </w:tabs>
      <w:spacing w:before="120" w:after="12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4"/>
      </w:numPr>
      <w:tabs>
        <w:tab w:val="left" w:pos="0"/>
      </w:tabs>
      <w:jc w:val="right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4"/>
      </w:numPr>
      <w:tabs>
        <w:tab w:val="left" w:pos="164"/>
        <w:tab w:val="left" w:pos="873"/>
      </w:tabs>
      <w:spacing w:line="360" w:lineRule="auto"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4"/>
      </w:numPr>
      <w:tabs>
        <w:tab w:val="left" w:pos="164"/>
        <w:tab w:val="left" w:pos="873"/>
      </w:tabs>
      <w:spacing w:line="360" w:lineRule="auto"/>
      <w:jc w:val="center"/>
      <w:outlineLvl w:val="6"/>
    </w:pPr>
    <w:rPr>
      <w:b/>
      <w:color w:val="FFFFFF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4"/>
      </w:numPr>
      <w:tabs>
        <w:tab w:val="left" w:pos="164"/>
        <w:tab w:val="left" w:pos="873"/>
      </w:tabs>
      <w:spacing w:line="360" w:lineRule="auto"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4"/>
      </w:numPr>
      <w:tabs>
        <w:tab w:val="left" w:pos="164"/>
        <w:tab w:val="left" w:pos="873"/>
      </w:tabs>
      <w:spacing w:line="360" w:lineRule="auto"/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autoRedefine/>
    <w:pPr>
      <w:tabs>
        <w:tab w:val="left" w:pos="0"/>
      </w:tabs>
      <w:spacing w:before="120" w:after="120" w:line="480" w:lineRule="auto"/>
      <w:ind w:firstLine="851"/>
      <w:jc w:val="both"/>
    </w:pPr>
    <w:rPr>
      <w:snapToGrid w:val="0"/>
      <w:szCs w:val="20"/>
      <w:lang w:val="pt-PT"/>
    </w:rPr>
  </w:style>
  <w:style w:type="paragraph" w:styleId="Legenda">
    <w:name w:val="caption"/>
    <w:basedOn w:val="Normal"/>
    <w:next w:val="Normal"/>
    <w:autoRedefine/>
    <w:qFormat/>
    <w:pPr>
      <w:tabs>
        <w:tab w:val="left" w:pos="720"/>
        <w:tab w:val="left" w:pos="2180"/>
        <w:tab w:val="left" w:pos="9260"/>
      </w:tabs>
      <w:spacing w:before="120" w:after="120"/>
      <w:ind w:left="1418" w:hanging="1418"/>
      <w:jc w:val="center"/>
    </w:pPr>
    <w:rPr>
      <w:b/>
      <w:snapToGrid w:val="0"/>
      <w:szCs w:val="20"/>
    </w:rPr>
  </w:style>
  <w:style w:type="paragraph" w:customStyle="1" w:styleId="CapaTtulo">
    <w:name w:val="Capa Título"/>
    <w:basedOn w:val="Normal"/>
    <w:autoRedefine/>
    <w:rsid w:val="00654030"/>
    <w:pPr>
      <w:spacing w:line="360" w:lineRule="auto"/>
      <w:jc w:val="center"/>
    </w:pPr>
    <w:rPr>
      <w:rFonts w:ascii="Arial" w:hAnsi="Arial" w:cs="Arial"/>
      <w:b/>
    </w:rPr>
  </w:style>
  <w:style w:type="paragraph" w:customStyle="1" w:styleId="CapaAutor">
    <w:name w:val="Capa Autor"/>
    <w:basedOn w:val="CapaTtulo"/>
    <w:next w:val="CapaTtulo"/>
    <w:rPr>
      <w:b w:val="0"/>
    </w:rPr>
  </w:style>
  <w:style w:type="paragraph" w:customStyle="1" w:styleId="CapaTexto">
    <w:name w:val="Capa Texto"/>
    <w:basedOn w:val="CapaAutor"/>
    <w:pPr>
      <w:spacing w:line="240" w:lineRule="auto"/>
    </w:pPr>
    <w:rPr>
      <w:caps/>
    </w:rPr>
  </w:style>
  <w:style w:type="paragraph" w:customStyle="1" w:styleId="Texto0">
    <w:name w:val="Texto"/>
    <w:basedOn w:val="Normal"/>
    <w:pPr>
      <w:spacing w:line="480" w:lineRule="auto"/>
      <w:ind w:firstLine="709"/>
    </w:pPr>
  </w:style>
  <w:style w:type="paragraph" w:customStyle="1" w:styleId="marcaletra3">
    <w:name w:val="marca letra 3"/>
    <w:basedOn w:val="Normal"/>
    <w:autoRedefine/>
    <w:pPr>
      <w:numPr>
        <w:numId w:val="13"/>
      </w:numPr>
      <w:tabs>
        <w:tab w:val="clear" w:pos="720"/>
        <w:tab w:val="num" w:pos="360"/>
      </w:tabs>
      <w:spacing w:line="360" w:lineRule="auto"/>
      <w:ind w:left="1327" w:hanging="363"/>
      <w:jc w:val="both"/>
    </w:pPr>
    <w:rPr>
      <w:bCs/>
      <w:color w:val="000000"/>
    </w:rPr>
  </w:style>
  <w:style w:type="paragraph" w:customStyle="1" w:styleId="citao">
    <w:name w:val="citação"/>
    <w:basedOn w:val="Normal"/>
    <w:autoRedefine/>
    <w:pPr>
      <w:spacing w:before="120" w:after="120"/>
      <w:ind w:left="2340"/>
      <w:jc w:val="both"/>
    </w:pPr>
    <w:rPr>
      <w:sz w:val="20"/>
      <w:szCs w:val="20"/>
    </w:rPr>
  </w:style>
  <w:style w:type="paragraph" w:styleId="Ttulo">
    <w:name w:val="Title"/>
    <w:basedOn w:val="CapaTtulo"/>
    <w:next w:val="Texto0"/>
    <w:qFormat/>
    <w:pPr>
      <w:spacing w:before="240" w:after="60"/>
    </w:pPr>
    <w:rPr>
      <w:bCs/>
      <w:kern w:val="28"/>
      <w:szCs w:val="32"/>
    </w:rPr>
  </w:style>
  <w:style w:type="paragraph" w:customStyle="1" w:styleId="FONTE">
    <w:name w:val="FONTE"/>
    <w:basedOn w:val="Normal"/>
    <w:autoRedefine/>
    <w:pPr>
      <w:keepNext/>
      <w:tabs>
        <w:tab w:val="left" w:pos="0"/>
      </w:tabs>
      <w:spacing w:before="120" w:after="120"/>
      <w:jc w:val="both"/>
    </w:pPr>
    <w:rPr>
      <w:sz w:val="20"/>
      <w:szCs w:val="20"/>
    </w:rPr>
  </w:style>
  <w:style w:type="paragraph" w:customStyle="1" w:styleId="referencia">
    <w:name w:val="referencia"/>
    <w:basedOn w:val="Normal"/>
    <w:autoRedefine/>
    <w:pPr>
      <w:keepNext/>
      <w:tabs>
        <w:tab w:val="left" w:pos="0"/>
      </w:tabs>
      <w:spacing w:before="240" w:after="240"/>
      <w:jc w:val="both"/>
    </w:pPr>
    <w:rPr>
      <w:szCs w:val="20"/>
      <w:lang w:val="en-US"/>
    </w:rPr>
  </w:style>
  <w:style w:type="paragraph" w:customStyle="1" w:styleId="letra">
    <w:name w:val="letra"/>
    <w:basedOn w:val="Normal"/>
    <w:next w:val="texto"/>
    <w:autoRedefine/>
    <w:pPr>
      <w:numPr>
        <w:numId w:val="1"/>
      </w:numPr>
      <w:spacing w:before="120" w:after="120" w:line="480" w:lineRule="auto"/>
      <w:ind w:left="1248" w:hanging="397"/>
      <w:jc w:val="both"/>
    </w:pPr>
    <w:rPr>
      <w:iCs/>
      <w:szCs w:val="20"/>
    </w:rPr>
  </w:style>
  <w:style w:type="paragraph" w:customStyle="1" w:styleId="citamarca">
    <w:name w:val="cita marca"/>
    <w:basedOn w:val="Normal"/>
    <w:autoRedefine/>
    <w:pPr>
      <w:numPr>
        <w:numId w:val="3"/>
      </w:numPr>
      <w:jc w:val="both"/>
    </w:pPr>
    <w:rPr>
      <w:iCs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rsid w:val="00892F94"/>
    <w:pPr>
      <w:tabs>
        <w:tab w:val="left" w:pos="960"/>
        <w:tab w:val="right" w:leader="dot" w:pos="9072"/>
      </w:tabs>
      <w:spacing w:line="480" w:lineRule="auto"/>
      <w:ind w:left="900" w:hanging="900"/>
    </w:pPr>
    <w:rPr>
      <w:caps/>
      <w:noProof/>
    </w:rPr>
  </w:style>
  <w:style w:type="paragraph" w:styleId="Sumrio1">
    <w:name w:val="toc 1"/>
    <w:basedOn w:val="Normal"/>
    <w:next w:val="Normal"/>
    <w:autoRedefine/>
    <w:uiPriority w:val="39"/>
    <w:pPr>
      <w:spacing w:line="480" w:lineRule="auto"/>
    </w:pPr>
    <w:rPr>
      <w:b/>
      <w:caps/>
    </w:rPr>
  </w:style>
  <w:style w:type="paragraph" w:styleId="Sumrio3">
    <w:name w:val="toc 3"/>
    <w:basedOn w:val="Normal"/>
    <w:next w:val="Normal"/>
    <w:autoRedefine/>
    <w:uiPriority w:val="39"/>
    <w:pPr>
      <w:spacing w:line="480" w:lineRule="auto"/>
    </w:pPr>
  </w:style>
  <w:style w:type="paragraph" w:styleId="Sumrio4">
    <w:name w:val="toc 4"/>
    <w:basedOn w:val="Normal"/>
    <w:next w:val="Normal"/>
    <w:autoRedefine/>
    <w:semiHidden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basedOn w:val="Normal"/>
    <w:autoRedefine/>
    <w:pPr>
      <w:spacing w:line="360" w:lineRule="auto"/>
      <w:ind w:firstLine="567"/>
      <w:jc w:val="both"/>
    </w:pPr>
    <w:rPr>
      <w:bCs/>
      <w:color w:val="000000"/>
    </w:rPr>
  </w:style>
  <w:style w:type="paragraph" w:customStyle="1" w:styleId="Alinea">
    <w:name w:val="Alinea"/>
    <w:basedOn w:val="Normal"/>
    <w:pPr>
      <w:numPr>
        <w:numId w:val="9"/>
      </w:numPr>
    </w:pPr>
  </w:style>
  <w:style w:type="paragraph" w:customStyle="1" w:styleId="marcaletra6">
    <w:name w:val="marca letra 6"/>
    <w:basedOn w:val="marcaletra3"/>
  </w:style>
  <w:style w:type="paragraph" w:customStyle="1" w:styleId="MarcaEspao">
    <w:name w:val="MarcaEspaço"/>
    <w:basedOn w:val="marcaletra6"/>
    <w:autoRedefine/>
    <w:pPr>
      <w:numPr>
        <w:numId w:val="12"/>
      </w:numPr>
      <w:tabs>
        <w:tab w:val="clear" w:pos="1069"/>
        <w:tab w:val="num" w:pos="360"/>
      </w:tabs>
      <w:spacing w:before="240" w:after="240"/>
      <w:ind w:left="1327" w:hanging="363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40459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D30D22"/>
    <w:rPr>
      <w:sz w:val="24"/>
      <w:szCs w:val="24"/>
    </w:rPr>
  </w:style>
  <w:style w:type="paragraph" w:customStyle="1" w:styleId="capa">
    <w:name w:val="capa"/>
    <w:basedOn w:val="Ttulo"/>
    <w:autoRedefine/>
    <w:rsid w:val="00FB0DB6"/>
    <w:pPr>
      <w:spacing w:before="0" w:after="0" w:line="240" w:lineRule="auto"/>
    </w:pPr>
    <w:rPr>
      <w:rFonts w:ascii="Times New Roman" w:hAnsi="Times New Roman" w:cs="Times New Roman"/>
      <w:caps/>
      <w:kern w:val="0"/>
      <w:szCs w:val="24"/>
    </w:rPr>
  </w:style>
  <w:style w:type="paragraph" w:customStyle="1" w:styleId="Default">
    <w:name w:val="Default"/>
    <w:rsid w:val="00BE2E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A\TCC\Manual\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6" ma:contentTypeDescription="Criar um novo documento." ma:contentTypeScope="" ma:versionID="45c97a0a2b8703761c7c9a38fac0881f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f847c12378fc56f5761b2b6a2f032b9d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EA8BE-D3BD-4F21-8EFB-E34CF4863EFE}">
  <ds:schemaRefs>
    <ds:schemaRef ds:uri="http://schemas.microsoft.com/office/2006/metadata/properties"/>
    <ds:schemaRef ds:uri="http://schemas.microsoft.com/office/infopath/2007/PartnerControls"/>
    <ds:schemaRef ds:uri="36cb8785-621c-46ce-a388-3097a90c43d6"/>
    <ds:schemaRef ds:uri="824082c5-44a0-4e6e-9ae9-b245a4b8e6d2"/>
  </ds:schemaRefs>
</ds:datastoreItem>
</file>

<file path=customXml/itemProps2.xml><?xml version="1.0" encoding="utf-8"?>
<ds:datastoreItem xmlns:ds="http://schemas.openxmlformats.org/officeDocument/2006/customXml" ds:itemID="{F03355F7-A9FF-4338-A747-B09AB491C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824082c5-44a0-4e6e-9ae9-b245a4b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8D85B-9A64-45AA-BC7E-77789E4587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E1624-9590-4E9F-A825-151DDE6FF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12</TotalTime>
  <Pages>14</Pages>
  <Words>1872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[DIGITE O TÍTULO DA TESE]</vt:lpstr>
    </vt:vector>
  </TitlesOfParts>
  <Company/>
  <LinksUpToDate>false</LinksUpToDate>
  <CharactersWithSpaces>11959</CharactersWithSpaces>
  <SharedDoc>false</SharedDoc>
  <HLinks>
    <vt:vector size="144" baseType="variant"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_Toc401686556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_Toc401686555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_Toc401686554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_Toc401686553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_Toc401686552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_Toc401686551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_Toc401686550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_Toc401686549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_Toc401686548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_Toc401686547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_Toc401686546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_Toc401686545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_Toc401686544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_Toc401686543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_Toc401686542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_Toc401686541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_Toc401686540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_Toc401686539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_Toc401686538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_Toc401686537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_Toc401686536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_Toc401686535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_Toc401686534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_Toc401686533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[DIGITE O TÍTULO DA TESE]</dc:title>
  <dc:subject/>
  <dc:creator>Emerson</dc:creator>
  <cp:keywords/>
  <cp:lastModifiedBy>Jose Paulo Tasca</cp:lastModifiedBy>
  <cp:revision>4</cp:revision>
  <cp:lastPrinted>1900-01-01T02:00:00Z</cp:lastPrinted>
  <dcterms:created xsi:type="dcterms:W3CDTF">2024-04-23T21:44:00Z</dcterms:created>
  <dcterms:modified xsi:type="dcterms:W3CDTF">2024-04-23T21:50:00Z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</Properties>
</file>