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98EC" w14:textId="77777777" w:rsidR="00F73FDB" w:rsidRPr="00F73FDB" w:rsidRDefault="00F73FDB" w:rsidP="00F73FDB">
      <w:pPr>
        <w:pStyle w:val="Ttulo"/>
        <w:spacing w:line="240" w:lineRule="auto"/>
        <w:jc w:val="left"/>
        <w:rPr>
          <w:i w:val="0"/>
          <w:sz w:val="22"/>
          <w:szCs w:val="22"/>
        </w:rPr>
      </w:pPr>
      <w:r w:rsidRPr="00F73FDB">
        <w:rPr>
          <w:i w:val="0"/>
          <w:sz w:val="22"/>
          <w:szCs w:val="22"/>
        </w:rPr>
        <w:t xml:space="preserve">PROGRAMA DE PÓS-GRADUAÇÃO EM </w:t>
      </w:r>
      <w:r w:rsidR="00F86D64">
        <w:rPr>
          <w:i w:val="0"/>
          <w:sz w:val="22"/>
          <w:szCs w:val="22"/>
        </w:rPr>
        <w:t>LETRAS</w:t>
      </w:r>
      <w:r w:rsidRPr="00F73FDB">
        <w:rPr>
          <w:i w:val="0"/>
          <w:sz w:val="22"/>
          <w:szCs w:val="22"/>
        </w:rPr>
        <w:t xml:space="preserve"> -</w:t>
      </w:r>
      <w:r w:rsidR="00F86D64">
        <w:rPr>
          <w:i w:val="0"/>
          <w:sz w:val="22"/>
          <w:szCs w:val="22"/>
        </w:rPr>
        <w:t xml:space="preserve"> </w:t>
      </w:r>
      <w:r w:rsidRPr="00F73FDB">
        <w:rPr>
          <w:i w:val="0"/>
          <w:sz w:val="22"/>
          <w:szCs w:val="22"/>
        </w:rPr>
        <w:t>NÍVEL DE MESTRADO</w:t>
      </w:r>
      <w:r w:rsidR="00F86D64">
        <w:rPr>
          <w:i w:val="0"/>
          <w:sz w:val="22"/>
          <w:szCs w:val="22"/>
        </w:rPr>
        <w:t xml:space="preserve"> PROFISSIONAL</w:t>
      </w:r>
    </w:p>
    <w:p w14:paraId="25178634" w14:textId="77777777" w:rsidR="00473810" w:rsidRDefault="00473810">
      <w:pPr>
        <w:pStyle w:val="Ttulo"/>
        <w:jc w:val="left"/>
        <w:rPr>
          <w:i w:val="0"/>
          <w:sz w:val="24"/>
        </w:rPr>
      </w:pPr>
    </w:p>
    <w:p w14:paraId="12844505" w14:textId="77777777" w:rsidR="00473810" w:rsidRPr="00792312" w:rsidRDefault="00792312" w:rsidP="00792312">
      <w:pPr>
        <w:pStyle w:val="Ttul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AUTORIZAÇÃO PARA ENTREGA DO TRABALHO FINAL</w:t>
      </w:r>
    </w:p>
    <w:p w14:paraId="77589945" w14:textId="77777777" w:rsidR="00473810" w:rsidRDefault="00473810">
      <w:pPr>
        <w:spacing w:line="480" w:lineRule="auto"/>
        <w:jc w:val="both"/>
        <w:rPr>
          <w:sz w:val="24"/>
        </w:rPr>
      </w:pPr>
    </w:p>
    <w:p w14:paraId="1CFCDEB6" w14:textId="77777777" w:rsidR="00473810" w:rsidRPr="00727D1A" w:rsidRDefault="003A484E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                      </w:t>
      </w:r>
      <w:r w:rsidR="00DE0E3D" w:rsidRPr="00727D1A">
        <w:rPr>
          <w:szCs w:val="24"/>
        </w:rPr>
        <w:t xml:space="preserve">Eu, </w:t>
      </w:r>
      <w:r w:rsidR="00792312" w:rsidRPr="00727D1A">
        <w:rPr>
          <w:b/>
          <w:szCs w:val="24"/>
        </w:rPr>
        <w:t>______________________________</w:t>
      </w:r>
      <w:r w:rsidR="0026091C" w:rsidRPr="00727D1A">
        <w:rPr>
          <w:b/>
          <w:szCs w:val="24"/>
        </w:rPr>
        <w:t>,</w:t>
      </w:r>
      <w:r w:rsidRPr="00727D1A">
        <w:rPr>
          <w:szCs w:val="24"/>
        </w:rPr>
        <w:t xml:space="preserve"> professor</w:t>
      </w:r>
      <w:r w:rsidR="006E3460" w:rsidRPr="00727D1A">
        <w:rPr>
          <w:szCs w:val="24"/>
        </w:rPr>
        <w:t xml:space="preserve"> (a)</w:t>
      </w:r>
      <w:r w:rsidRPr="00727D1A">
        <w:rPr>
          <w:szCs w:val="24"/>
        </w:rPr>
        <w:t xml:space="preserve"> </w:t>
      </w:r>
      <w:r w:rsidR="00792312" w:rsidRPr="00727D1A">
        <w:rPr>
          <w:szCs w:val="24"/>
        </w:rPr>
        <w:t>orientador (a) do Trabalho de Dissertação do (a) Mestrando (a) __________________</w:t>
      </w:r>
      <w:r w:rsidR="00DB53B0">
        <w:rPr>
          <w:szCs w:val="24"/>
        </w:rPr>
        <w:t>___</w:t>
      </w:r>
      <w:r w:rsidR="00792312" w:rsidRPr="00727D1A">
        <w:rPr>
          <w:szCs w:val="24"/>
        </w:rPr>
        <w:t xml:space="preserve">___________, autorizo a entrega do Trabalho Final impresso e digital no </w:t>
      </w:r>
      <w:r w:rsidR="00B61CFF" w:rsidRPr="00727D1A">
        <w:rPr>
          <w:szCs w:val="24"/>
        </w:rPr>
        <w:t xml:space="preserve">Programa de Pós-Graduação em </w:t>
      </w:r>
      <w:r w:rsidR="00F86D64">
        <w:rPr>
          <w:szCs w:val="24"/>
        </w:rPr>
        <w:t>Letras</w:t>
      </w:r>
      <w:r w:rsidRPr="00727D1A">
        <w:rPr>
          <w:szCs w:val="24"/>
        </w:rPr>
        <w:t xml:space="preserve"> da UNIOESTE</w:t>
      </w:r>
      <w:r w:rsidR="00B61CFF" w:rsidRPr="00727D1A">
        <w:rPr>
          <w:szCs w:val="24"/>
        </w:rPr>
        <w:t xml:space="preserve"> – Nível de Mestrado</w:t>
      </w:r>
      <w:r w:rsidR="00F86D64">
        <w:rPr>
          <w:szCs w:val="24"/>
        </w:rPr>
        <w:t xml:space="preserve"> Profissional</w:t>
      </w:r>
      <w:r w:rsidR="00473810" w:rsidRPr="00727D1A">
        <w:rPr>
          <w:szCs w:val="24"/>
        </w:rPr>
        <w:t xml:space="preserve">, </w:t>
      </w:r>
      <w:r w:rsidR="00792312" w:rsidRPr="00727D1A">
        <w:rPr>
          <w:szCs w:val="24"/>
        </w:rPr>
        <w:t>considerando que o (a) Mestrando (a) cumpriu os itens conforme a seguir:</w:t>
      </w:r>
    </w:p>
    <w:p w14:paraId="2BF89C4C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>) Revisão gramatical</w:t>
      </w:r>
      <w:r w:rsidR="00727D1A" w:rsidRPr="00727D1A">
        <w:rPr>
          <w:szCs w:val="24"/>
        </w:rPr>
        <w:t xml:space="preserve"> da língua portuguesa, com comprovação</w:t>
      </w:r>
      <w:r w:rsidR="00792312" w:rsidRPr="00727D1A">
        <w:rPr>
          <w:szCs w:val="24"/>
        </w:rPr>
        <w:t>;</w:t>
      </w:r>
    </w:p>
    <w:p w14:paraId="7B90E194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>) Normas da ABNT;</w:t>
      </w:r>
    </w:p>
    <w:p w14:paraId="002AE008" w14:textId="77777777" w:rsidR="00792312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792312" w:rsidRPr="00727D1A">
        <w:rPr>
          <w:szCs w:val="24"/>
        </w:rPr>
        <w:t>) Sugestões da banca examinadora;</w:t>
      </w:r>
    </w:p>
    <w:p w14:paraId="07E150BA" w14:textId="77777777" w:rsidR="00017680" w:rsidRPr="00727D1A" w:rsidRDefault="005055E3" w:rsidP="003A484E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 </w:t>
      </w:r>
      <w:r w:rsidR="00017680" w:rsidRPr="00727D1A">
        <w:rPr>
          <w:szCs w:val="24"/>
        </w:rPr>
        <w:t>) Título, resumo e palavras-chaves em língua estrangeira</w:t>
      </w:r>
      <w:r w:rsidR="00727D1A" w:rsidRPr="00727D1A">
        <w:rPr>
          <w:szCs w:val="24"/>
        </w:rPr>
        <w:t>, com comprovante de revisão gramatical</w:t>
      </w:r>
      <w:r w:rsidR="00017680" w:rsidRPr="00727D1A">
        <w:rPr>
          <w:szCs w:val="24"/>
        </w:rPr>
        <w:t>;</w:t>
      </w:r>
    </w:p>
    <w:p w14:paraId="69E29D6D" w14:textId="77777777" w:rsidR="00473810" w:rsidRPr="00727D1A" w:rsidRDefault="005055E3" w:rsidP="005055E3">
      <w:pPr>
        <w:pStyle w:val="Recuodecorpodetexto"/>
        <w:spacing w:line="480" w:lineRule="auto"/>
        <w:ind w:firstLine="0"/>
        <w:rPr>
          <w:szCs w:val="24"/>
        </w:rPr>
      </w:pPr>
      <w:r w:rsidRPr="00727D1A">
        <w:rPr>
          <w:szCs w:val="24"/>
        </w:rPr>
        <w:t xml:space="preserve">( </w:t>
      </w:r>
      <w:r w:rsidR="00017680" w:rsidRPr="00727D1A">
        <w:rPr>
          <w:szCs w:val="24"/>
        </w:rPr>
        <w:t xml:space="preserve">) Arquivo em PDF, para disponibilização na </w:t>
      </w:r>
      <w:r w:rsidR="00727D1A" w:rsidRPr="00727D1A">
        <w:rPr>
          <w:szCs w:val="24"/>
        </w:rPr>
        <w:t>Biblioteca Digital de Teses e Dissertações - BDTD,</w:t>
      </w:r>
      <w:r w:rsidR="00017680" w:rsidRPr="00727D1A">
        <w:rPr>
          <w:szCs w:val="24"/>
        </w:rPr>
        <w:t xml:space="preserve"> igual a dissertação impressa.</w:t>
      </w:r>
    </w:p>
    <w:p w14:paraId="35BE4D1C" w14:textId="77777777" w:rsidR="003A484E" w:rsidRPr="00727D1A" w:rsidRDefault="003A484E">
      <w:pPr>
        <w:rPr>
          <w:sz w:val="24"/>
          <w:szCs w:val="24"/>
        </w:rPr>
      </w:pPr>
    </w:p>
    <w:p w14:paraId="60A0F2A7" w14:textId="77777777" w:rsidR="00473810" w:rsidRPr="00727D1A" w:rsidRDefault="00F86D64">
      <w:pPr>
        <w:spacing w:line="360" w:lineRule="auto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Cascavel</w:t>
      </w:r>
      <w:r w:rsidR="003A484E" w:rsidRPr="00727D1A">
        <w:rPr>
          <w:sz w:val="24"/>
          <w:szCs w:val="24"/>
        </w:rPr>
        <w:t>/</w:t>
      </w:r>
      <w:r w:rsidR="00D15571" w:rsidRPr="00727D1A">
        <w:rPr>
          <w:sz w:val="24"/>
          <w:szCs w:val="24"/>
        </w:rPr>
        <w:t xml:space="preserve"> </w:t>
      </w:r>
      <w:r w:rsidR="003A484E" w:rsidRPr="00727D1A">
        <w:rPr>
          <w:sz w:val="24"/>
          <w:szCs w:val="24"/>
        </w:rPr>
        <w:t>PR,</w:t>
      </w:r>
      <w:r w:rsidR="00D15571" w:rsidRPr="00727D1A">
        <w:rPr>
          <w:sz w:val="24"/>
          <w:szCs w:val="24"/>
        </w:rPr>
        <w:t xml:space="preserve"> </w:t>
      </w:r>
      <w:r w:rsidR="00792312" w:rsidRPr="00727D1A">
        <w:rPr>
          <w:sz w:val="24"/>
          <w:szCs w:val="24"/>
        </w:rPr>
        <w:t xml:space="preserve">___ de ____ de </w:t>
      </w:r>
      <w:r w:rsidR="00727D1A">
        <w:rPr>
          <w:sz w:val="24"/>
          <w:szCs w:val="24"/>
        </w:rPr>
        <w:t>_____</w:t>
      </w:r>
      <w:r w:rsidR="00473810" w:rsidRPr="00727D1A">
        <w:rPr>
          <w:sz w:val="24"/>
          <w:szCs w:val="24"/>
        </w:rPr>
        <w:t>.</w:t>
      </w:r>
    </w:p>
    <w:p w14:paraId="1989D573" w14:textId="77777777" w:rsidR="00473810" w:rsidRPr="00727D1A" w:rsidRDefault="00473810">
      <w:pPr>
        <w:widowControl w:val="0"/>
        <w:jc w:val="center"/>
        <w:rPr>
          <w:sz w:val="24"/>
          <w:szCs w:val="24"/>
        </w:rPr>
      </w:pPr>
    </w:p>
    <w:p w14:paraId="57CE5C04" w14:textId="77777777" w:rsidR="00473810" w:rsidRPr="00727D1A" w:rsidRDefault="00473810">
      <w:pPr>
        <w:widowControl w:val="0"/>
        <w:jc w:val="center"/>
        <w:rPr>
          <w:sz w:val="24"/>
          <w:szCs w:val="24"/>
        </w:rPr>
      </w:pPr>
    </w:p>
    <w:p w14:paraId="22ACEAFC" w14:textId="77777777" w:rsidR="003A484E" w:rsidRPr="00727D1A" w:rsidRDefault="003A484E" w:rsidP="003A484E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sz w:val="24"/>
          <w:szCs w:val="24"/>
        </w:rPr>
        <w:t>____________________________________</w:t>
      </w:r>
    </w:p>
    <w:p w14:paraId="5EBF7DBE" w14:textId="77777777" w:rsidR="00227A92" w:rsidRPr="00727D1A" w:rsidRDefault="00792312" w:rsidP="003A484E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b/>
          <w:sz w:val="24"/>
          <w:szCs w:val="24"/>
        </w:rPr>
        <w:t>Nome</w:t>
      </w:r>
    </w:p>
    <w:p w14:paraId="7347C4B4" w14:textId="77777777" w:rsidR="00B61CFF" w:rsidRPr="00727D1A" w:rsidRDefault="003A484E" w:rsidP="00792312">
      <w:pPr>
        <w:widowControl w:val="0"/>
        <w:ind w:left="708" w:firstLine="708"/>
        <w:jc w:val="center"/>
        <w:rPr>
          <w:sz w:val="24"/>
          <w:szCs w:val="24"/>
        </w:rPr>
      </w:pPr>
      <w:r w:rsidRPr="00727D1A">
        <w:rPr>
          <w:sz w:val="24"/>
          <w:szCs w:val="24"/>
        </w:rPr>
        <w:t xml:space="preserve">Professor </w:t>
      </w:r>
      <w:r w:rsidR="006E3460" w:rsidRPr="00727D1A">
        <w:rPr>
          <w:sz w:val="24"/>
          <w:szCs w:val="24"/>
        </w:rPr>
        <w:t xml:space="preserve">(a) </w:t>
      </w:r>
      <w:r w:rsidRPr="00727D1A">
        <w:rPr>
          <w:sz w:val="24"/>
          <w:szCs w:val="24"/>
        </w:rPr>
        <w:t>Orientador</w:t>
      </w:r>
      <w:r w:rsidR="00792312" w:rsidRPr="00727D1A">
        <w:rPr>
          <w:sz w:val="24"/>
          <w:szCs w:val="24"/>
        </w:rPr>
        <w:t xml:space="preserve"> (a)</w:t>
      </w:r>
    </w:p>
    <w:sectPr w:rsidR="00B61CFF" w:rsidRPr="00727D1A" w:rsidSect="00F86D64">
      <w:headerReference w:type="default" r:id="rId6"/>
      <w:pgSz w:w="11907" w:h="16840" w:code="9"/>
      <w:pgMar w:top="1418" w:right="1134" w:bottom="1134" w:left="1418" w:header="113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038F" w14:textId="77777777" w:rsidR="00376E5A" w:rsidRDefault="00376E5A">
      <w:r>
        <w:separator/>
      </w:r>
    </w:p>
  </w:endnote>
  <w:endnote w:type="continuationSeparator" w:id="0">
    <w:p w14:paraId="5E857E89" w14:textId="77777777" w:rsidR="00376E5A" w:rsidRDefault="0037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0FB3" w14:textId="77777777" w:rsidR="00376E5A" w:rsidRDefault="00376E5A">
      <w:r>
        <w:separator/>
      </w:r>
    </w:p>
  </w:footnote>
  <w:footnote w:type="continuationSeparator" w:id="0">
    <w:p w14:paraId="59AC86D7" w14:textId="77777777" w:rsidR="00376E5A" w:rsidRDefault="0037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194" w14:textId="77777777" w:rsidR="00F86D64" w:rsidRDefault="00314954" w:rsidP="00F86D64">
    <w:pPr>
      <w:pStyle w:val="Cabealho"/>
      <w:tabs>
        <w:tab w:val="center" w:pos="4591"/>
        <w:tab w:val="right" w:pos="9183"/>
      </w:tabs>
    </w:pPr>
    <w:r>
      <w:rPr>
        <w:noProof/>
      </w:rPr>
      <w:pict w14:anchorId="5FA4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pt;margin-top:2pt;width:222.15pt;height:69.2pt;z-index:251658240;mso-wrap-distance-left:0;mso-wrap-distance-right:0" filled="t">
          <v:fill color2="black"/>
          <v:imagedata r:id="rId1" o:title=""/>
          <w10:wrap type="topAndBottom"/>
        </v:shape>
      </w:pict>
    </w:r>
    <w:r w:rsidR="00F86D64">
      <w:tab/>
    </w:r>
    <w:r w:rsidR="00F86D64">
      <w:tab/>
    </w:r>
    <w:r w:rsidR="00F86D64" w:rsidRPr="005558EE">
      <w:rPr>
        <w:noProof/>
      </w:rPr>
      <w:pict w14:anchorId="56BCF8EA">
        <v:shape id="Picture 3" o:spid="_x0000_i1026" type="#_x0000_t75" style="width:234pt;height:64.5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eus documentos\Dados de mala direta\dados de declaração conclusão 99.doc"/>
    <w:activeRecord w:val="29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3810"/>
    <w:rsid w:val="00017680"/>
    <w:rsid w:val="000354F9"/>
    <w:rsid w:val="00101F0E"/>
    <w:rsid w:val="00113C25"/>
    <w:rsid w:val="0016144E"/>
    <w:rsid w:val="001971BC"/>
    <w:rsid w:val="001C5126"/>
    <w:rsid w:val="001F13C7"/>
    <w:rsid w:val="00212313"/>
    <w:rsid w:val="00215DC6"/>
    <w:rsid w:val="00227A92"/>
    <w:rsid w:val="0026091C"/>
    <w:rsid w:val="00314954"/>
    <w:rsid w:val="00376E5A"/>
    <w:rsid w:val="003A484E"/>
    <w:rsid w:val="003D6578"/>
    <w:rsid w:val="00401400"/>
    <w:rsid w:val="0040455D"/>
    <w:rsid w:val="00473810"/>
    <w:rsid w:val="005055E3"/>
    <w:rsid w:val="005558EE"/>
    <w:rsid w:val="00577B97"/>
    <w:rsid w:val="006A3ABF"/>
    <w:rsid w:val="006C55C1"/>
    <w:rsid w:val="006E3460"/>
    <w:rsid w:val="00727D1A"/>
    <w:rsid w:val="00792312"/>
    <w:rsid w:val="007E7963"/>
    <w:rsid w:val="00831EE3"/>
    <w:rsid w:val="008570FC"/>
    <w:rsid w:val="008A20DB"/>
    <w:rsid w:val="00917170"/>
    <w:rsid w:val="0097669A"/>
    <w:rsid w:val="009F3A2F"/>
    <w:rsid w:val="00A56506"/>
    <w:rsid w:val="00AD137E"/>
    <w:rsid w:val="00AD1DF7"/>
    <w:rsid w:val="00B1413E"/>
    <w:rsid w:val="00B61CFF"/>
    <w:rsid w:val="00BB2549"/>
    <w:rsid w:val="00C07B84"/>
    <w:rsid w:val="00C400D6"/>
    <w:rsid w:val="00C93F92"/>
    <w:rsid w:val="00D15571"/>
    <w:rsid w:val="00D57A7D"/>
    <w:rsid w:val="00DB110B"/>
    <w:rsid w:val="00DB53B0"/>
    <w:rsid w:val="00DB5ABF"/>
    <w:rsid w:val="00DB6838"/>
    <w:rsid w:val="00DE0E3D"/>
    <w:rsid w:val="00E04547"/>
    <w:rsid w:val="00E73942"/>
    <w:rsid w:val="00E965BB"/>
    <w:rsid w:val="00EA2D7D"/>
    <w:rsid w:val="00F05FB2"/>
    <w:rsid w:val="00F1689A"/>
    <w:rsid w:val="00F73FDB"/>
    <w:rsid w:val="00F86D64"/>
    <w:rsid w:val="00FA0254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158181"/>
  <w14:defaultImageDpi w14:val="0"/>
  <w15:docId w15:val="{04D099CB-3252-4490-A33B-B8421ED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firstLine="3119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line="360" w:lineRule="auto"/>
      <w:jc w:val="center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jc w:val="center"/>
      <w:outlineLvl w:val="3"/>
    </w:pPr>
    <w:rPr>
      <w:i/>
      <w:sz w:val="1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/>
      <w:b/>
      <w:i/>
      <w:sz w:val="26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b/>
      <w:i/>
      <w:sz w:val="4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311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</w:style>
  <w:style w:type="character" w:styleId="Refdenotadefim">
    <w:name w:val="endnote reference"/>
    <w:basedOn w:val="Fontepargpadro"/>
    <w:uiPriority w:val="99"/>
    <w:semiHidden/>
    <w:rPr>
      <w:vertAlign w:val="superscript"/>
    </w:rPr>
  </w:style>
  <w:style w:type="paragraph" w:customStyle="1" w:styleId="Criadoem">
    <w:name w:val="Criado em"/>
  </w:style>
  <w:style w:type="paragraph" w:styleId="Legenda">
    <w:name w:val="caption"/>
    <w:basedOn w:val="Normal"/>
    <w:next w:val="Normal"/>
    <w:uiPriority w:val="35"/>
    <w:qFormat/>
    <w:pPr>
      <w:ind w:firstLine="1843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rsid w:val="0047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umentos\Doc%20Geral\declara&#231;&#227;o%20de%20conclus&#227;o%20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conclusão 99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FBE-ACAD-02</dc:creator>
  <cp:keywords/>
  <dc:description/>
  <cp:lastModifiedBy>Jefferson Simomura</cp:lastModifiedBy>
  <cp:revision>2</cp:revision>
  <cp:lastPrinted>2015-05-25T16:21:00Z</cp:lastPrinted>
  <dcterms:created xsi:type="dcterms:W3CDTF">2023-05-09T14:06:00Z</dcterms:created>
  <dcterms:modified xsi:type="dcterms:W3CDTF">2023-05-09T14:06:00Z</dcterms:modified>
</cp:coreProperties>
</file>