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089A" w:rsidRPr="00D56523" w14:paraId="0AE88FEE" w14:textId="77777777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DBA8D3" w14:textId="77777777" w:rsidR="00ED089A" w:rsidRPr="00D56523" w:rsidRDefault="002E0438" w:rsidP="002E0438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REQUERIMENTO PARA ESTÁGIO DE DOCÊNCIA </w:t>
            </w:r>
          </w:p>
        </w:tc>
      </w:tr>
    </w:tbl>
    <w:p w14:paraId="16E658CF" w14:textId="77777777" w:rsidR="00687039" w:rsidRPr="00EF22BD" w:rsidRDefault="00687039" w:rsidP="00ED089A">
      <w:pPr>
        <w:rPr>
          <w:rFonts w:ascii="Arial" w:hAnsi="Arial" w:cs="Arial"/>
          <w:sz w:val="16"/>
          <w:szCs w:val="16"/>
        </w:rPr>
      </w:pPr>
    </w:p>
    <w:p w14:paraId="1DE9AB48" w14:textId="77777777" w:rsidR="002D40D1" w:rsidRPr="00656FCF" w:rsidRDefault="002D40D1" w:rsidP="002D40D1">
      <w:pPr>
        <w:rPr>
          <w:rFonts w:ascii="Arial" w:hAnsi="Arial" w:cs="Arial"/>
          <w:sz w:val="16"/>
          <w:szCs w:val="16"/>
        </w:rPr>
      </w:pPr>
    </w:p>
    <w:p w14:paraId="285CB7D5" w14:textId="77777777" w:rsidR="00C669D3" w:rsidRDefault="00C669D3" w:rsidP="00C669D3">
      <w:pPr>
        <w:spacing w:line="360" w:lineRule="auto"/>
        <w:rPr>
          <w:rFonts w:ascii="Courier New" w:hAnsi="Courier New"/>
          <w:b/>
          <w:bCs/>
          <w:color w:val="000000"/>
        </w:rPr>
      </w:pPr>
    </w:p>
    <w:p w14:paraId="08053595" w14:textId="77777777" w:rsidR="00C669D3" w:rsidRDefault="00C669D3" w:rsidP="00C669D3">
      <w:pPr>
        <w:spacing w:line="360" w:lineRule="auto"/>
        <w:rPr>
          <w:rFonts w:ascii="Courier New" w:hAnsi="Courier New"/>
          <w:b/>
          <w:bCs/>
          <w:color w:val="000000"/>
        </w:rPr>
      </w:pPr>
    </w:p>
    <w:p w14:paraId="4AE54861" w14:textId="77777777" w:rsidR="00C669D3" w:rsidRPr="00C669D3" w:rsidRDefault="00C669D3" w:rsidP="00C669D3">
      <w:pPr>
        <w:spacing w:before="120" w:after="120" w:line="480" w:lineRule="auto"/>
        <w:ind w:right="74"/>
        <w:rPr>
          <w:rFonts w:ascii="Arial" w:hAnsi="Arial" w:cs="Arial"/>
          <w:color w:val="000000"/>
        </w:rPr>
      </w:pPr>
      <w:r w:rsidRPr="00C669D3">
        <w:rPr>
          <w:rFonts w:ascii="Arial" w:hAnsi="Arial" w:cs="Arial"/>
          <w:bCs/>
          <w:color w:val="000000"/>
        </w:rPr>
        <w:tab/>
      </w:r>
      <w:r w:rsidRPr="00C669D3">
        <w:rPr>
          <w:rFonts w:ascii="Arial" w:hAnsi="Arial" w:cs="Arial"/>
          <w:bCs/>
          <w:color w:val="000000"/>
        </w:rPr>
        <w:tab/>
      </w:r>
      <w:r w:rsidRPr="00C669D3">
        <w:rPr>
          <w:rFonts w:ascii="Arial" w:hAnsi="Arial" w:cs="Arial"/>
          <w:bCs/>
          <w:color w:val="000000"/>
        </w:rPr>
        <w:tab/>
      </w:r>
      <w:proofErr w:type="gramStart"/>
      <w:r w:rsidRPr="00C669D3">
        <w:rPr>
          <w:rFonts w:ascii="Arial" w:hAnsi="Arial" w:cs="Arial"/>
          <w:bCs/>
          <w:color w:val="000000"/>
        </w:rPr>
        <w:t>Eu,_</w:t>
      </w:r>
      <w:proofErr w:type="gramEnd"/>
      <w:r w:rsidRPr="00C669D3">
        <w:rPr>
          <w:rFonts w:ascii="Arial" w:hAnsi="Arial" w:cs="Arial"/>
          <w:bCs/>
          <w:color w:val="000000"/>
        </w:rPr>
        <w:t>______________________________________________</w:t>
      </w:r>
      <w:r>
        <w:rPr>
          <w:rFonts w:ascii="Arial" w:hAnsi="Arial" w:cs="Arial"/>
          <w:bCs/>
          <w:color w:val="000000"/>
        </w:rPr>
        <w:t>___</w:t>
      </w:r>
      <w:r w:rsidRPr="00C669D3">
        <w:rPr>
          <w:rFonts w:ascii="Arial" w:hAnsi="Arial" w:cs="Arial"/>
          <w:bCs/>
          <w:color w:val="000000"/>
        </w:rPr>
        <w:t xml:space="preserve">__, </w:t>
      </w:r>
      <w:r w:rsidRPr="00C669D3">
        <w:rPr>
          <w:rFonts w:ascii="Arial" w:hAnsi="Arial" w:cs="Arial"/>
          <w:color w:val="000000"/>
        </w:rPr>
        <w:t>orientador(a)</w:t>
      </w:r>
      <w:r>
        <w:rPr>
          <w:rFonts w:ascii="Arial" w:hAnsi="Arial" w:cs="Arial"/>
          <w:color w:val="000000"/>
        </w:rPr>
        <w:t xml:space="preserve"> </w:t>
      </w:r>
      <w:r w:rsidRPr="00C669D3">
        <w:rPr>
          <w:rFonts w:ascii="Arial" w:hAnsi="Arial" w:cs="Arial"/>
          <w:color w:val="000000"/>
        </w:rPr>
        <w:t xml:space="preserve">do(a) </w:t>
      </w:r>
      <w:r w:rsidR="00A5505B">
        <w:rPr>
          <w:rFonts w:ascii="Arial" w:hAnsi="Arial" w:cs="Arial"/>
          <w:color w:val="000000"/>
        </w:rPr>
        <w:t xml:space="preserve">discente </w:t>
      </w:r>
      <w:r w:rsidR="00813576">
        <w:rPr>
          <w:rFonts w:ascii="Arial" w:hAnsi="Arial" w:cs="Arial"/>
          <w:color w:val="000000"/>
        </w:rPr>
        <w:t xml:space="preserve"> </w:t>
      </w:r>
      <w:r w:rsidRPr="00C669D3">
        <w:rPr>
          <w:rFonts w:ascii="Arial" w:hAnsi="Arial" w:cs="Arial"/>
          <w:color w:val="000000"/>
        </w:rPr>
        <w:t>_____________________</w:t>
      </w:r>
      <w:r w:rsidR="00813576">
        <w:rPr>
          <w:rFonts w:ascii="Arial" w:hAnsi="Arial" w:cs="Arial"/>
          <w:color w:val="000000"/>
        </w:rPr>
        <w:t>_</w:t>
      </w:r>
      <w:r w:rsidRPr="00C669D3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</w:t>
      </w:r>
      <w:r w:rsidR="00813576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>_</w:t>
      </w:r>
    </w:p>
    <w:p w14:paraId="5916945E" w14:textId="77777777" w:rsidR="00C669D3" w:rsidRPr="00C669D3" w:rsidRDefault="00C669D3" w:rsidP="00C669D3">
      <w:pPr>
        <w:spacing w:before="120" w:after="120" w:line="480" w:lineRule="auto"/>
        <w:ind w:right="74"/>
        <w:rPr>
          <w:rFonts w:ascii="Arial" w:hAnsi="Arial" w:cs="Arial"/>
          <w:color w:val="000000"/>
        </w:rPr>
      </w:pPr>
      <w:r w:rsidRPr="00C669D3">
        <w:rPr>
          <w:rFonts w:ascii="Arial" w:hAnsi="Arial" w:cs="Arial"/>
          <w:color w:val="000000"/>
        </w:rPr>
        <w:t>__________________________________, RG nº _____________________, REQUER, autorização para realizar o Estágio de Docência para o ano letivo de 20___, conforme previsto no Regulamento do Programa</w:t>
      </w:r>
      <w:r w:rsidR="00253A38">
        <w:rPr>
          <w:rFonts w:ascii="Arial" w:hAnsi="Arial" w:cs="Arial"/>
          <w:color w:val="000000"/>
        </w:rPr>
        <w:t xml:space="preserve"> (Se</w:t>
      </w:r>
      <w:r w:rsidR="00BC5326">
        <w:rPr>
          <w:rFonts w:ascii="Arial" w:hAnsi="Arial" w:cs="Arial"/>
          <w:color w:val="000000"/>
        </w:rPr>
        <w:t>ç</w:t>
      </w:r>
      <w:r w:rsidR="00253A38">
        <w:rPr>
          <w:rFonts w:ascii="Arial" w:hAnsi="Arial" w:cs="Arial"/>
          <w:color w:val="000000"/>
        </w:rPr>
        <w:t xml:space="preserve">ão III – Art. 26 e 27), </w:t>
      </w:r>
      <w:r w:rsidRPr="00C669D3">
        <w:rPr>
          <w:rFonts w:ascii="Arial" w:hAnsi="Arial" w:cs="Arial"/>
          <w:color w:val="000000"/>
        </w:rPr>
        <w:t xml:space="preserve">aprovado pela Resolução nº </w:t>
      </w:r>
      <w:r>
        <w:rPr>
          <w:rFonts w:ascii="Arial" w:hAnsi="Arial" w:cs="Arial"/>
          <w:color w:val="000000"/>
        </w:rPr>
        <w:t>078</w:t>
      </w:r>
      <w:r w:rsidRPr="00C669D3"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</w:rPr>
        <w:t>6</w:t>
      </w:r>
      <w:r w:rsidRPr="00C669D3">
        <w:rPr>
          <w:rFonts w:ascii="Arial" w:hAnsi="Arial" w:cs="Arial"/>
          <w:color w:val="000000"/>
        </w:rPr>
        <w:t>-CEPE, de 2 de ju</w:t>
      </w:r>
      <w:r>
        <w:rPr>
          <w:rFonts w:ascii="Arial" w:hAnsi="Arial" w:cs="Arial"/>
          <w:color w:val="000000"/>
        </w:rPr>
        <w:t>n</w:t>
      </w:r>
      <w:r w:rsidRPr="00C669D3">
        <w:rPr>
          <w:rFonts w:ascii="Arial" w:hAnsi="Arial" w:cs="Arial"/>
          <w:color w:val="000000"/>
        </w:rPr>
        <w:t>ho de 201</w:t>
      </w:r>
      <w:r>
        <w:rPr>
          <w:rFonts w:ascii="Arial" w:hAnsi="Arial" w:cs="Arial"/>
          <w:color w:val="000000"/>
        </w:rPr>
        <w:t>6</w:t>
      </w:r>
      <w:r w:rsidR="00253A38">
        <w:rPr>
          <w:rFonts w:ascii="Arial" w:hAnsi="Arial" w:cs="Arial"/>
          <w:color w:val="000000"/>
        </w:rPr>
        <w:t xml:space="preserve">. </w:t>
      </w:r>
    </w:p>
    <w:p w14:paraId="5246BFE6" w14:textId="77777777" w:rsidR="00C669D3" w:rsidRDefault="00813576" w:rsidP="008135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Nível: (</w:t>
      </w:r>
      <w:r>
        <w:rPr>
          <w:rFonts w:ascii="Arial" w:hAnsi="Arial" w:cs="Arial"/>
        </w:rPr>
        <w:tab/>
        <w:t xml:space="preserve">) Mestrado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</w:rPr>
        <w:tab/>
        <w:t>) Doutorado</w:t>
      </w:r>
    </w:p>
    <w:p w14:paraId="7F3CCE04" w14:textId="77777777" w:rsidR="00E82842" w:rsidRPr="00E82842" w:rsidRDefault="00E82842" w:rsidP="002D40D1">
      <w:pPr>
        <w:rPr>
          <w:rFonts w:ascii="Arial" w:hAnsi="Arial" w:cs="Arial"/>
        </w:rPr>
      </w:pPr>
    </w:p>
    <w:tbl>
      <w:tblPr>
        <w:tblW w:w="10123" w:type="dxa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3"/>
      </w:tblGrid>
      <w:tr w:rsidR="00E82842" w:rsidRPr="00E82842" w14:paraId="7C84171C" w14:textId="77777777" w:rsidTr="00E82842">
        <w:trPr>
          <w:trHeight w:val="337"/>
        </w:trPr>
        <w:tc>
          <w:tcPr>
            <w:tcW w:w="10108" w:type="dxa"/>
          </w:tcPr>
          <w:p w14:paraId="5AB86C22" w14:textId="77777777" w:rsidR="00813576" w:rsidRDefault="00813576" w:rsidP="00102F82">
            <w:pPr>
              <w:jc w:val="center"/>
              <w:rPr>
                <w:rFonts w:ascii="Arial" w:hAnsi="Arial" w:cs="Arial"/>
              </w:rPr>
            </w:pPr>
          </w:p>
          <w:p w14:paraId="701937C7" w14:textId="77777777" w:rsidR="00813576" w:rsidRDefault="00813576" w:rsidP="00102F82">
            <w:pPr>
              <w:jc w:val="center"/>
              <w:rPr>
                <w:rFonts w:ascii="Arial" w:hAnsi="Arial" w:cs="Arial"/>
              </w:rPr>
            </w:pPr>
          </w:p>
          <w:p w14:paraId="127DCEEC" w14:textId="77777777" w:rsidR="00813576" w:rsidRDefault="00813576" w:rsidP="00102F82">
            <w:pPr>
              <w:jc w:val="center"/>
              <w:rPr>
                <w:rFonts w:ascii="Arial" w:hAnsi="Arial" w:cs="Arial"/>
              </w:rPr>
            </w:pPr>
          </w:p>
          <w:p w14:paraId="7F77F07F" w14:textId="77777777" w:rsidR="00813576" w:rsidRDefault="00813576" w:rsidP="00102F82">
            <w:pPr>
              <w:jc w:val="center"/>
              <w:rPr>
                <w:rFonts w:ascii="Arial" w:hAnsi="Arial" w:cs="Arial"/>
              </w:rPr>
            </w:pPr>
          </w:p>
          <w:p w14:paraId="37524441" w14:textId="77777777" w:rsidR="00813576" w:rsidRDefault="00813576" w:rsidP="00102F82">
            <w:pPr>
              <w:jc w:val="center"/>
              <w:rPr>
                <w:rFonts w:ascii="Arial" w:hAnsi="Arial" w:cs="Arial"/>
              </w:rPr>
            </w:pPr>
          </w:p>
          <w:p w14:paraId="6A113EDD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  <w:r w:rsidRPr="00E82842">
              <w:rPr>
                <w:rFonts w:ascii="Arial" w:hAnsi="Arial" w:cs="Arial"/>
              </w:rPr>
              <w:t>Assinatura do Docente/Orientador</w:t>
            </w:r>
          </w:p>
          <w:p w14:paraId="32A5888A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  <w:p w14:paraId="1373F153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  <w:p w14:paraId="61FDB2CD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  <w:p w14:paraId="5CC13E69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</w:tc>
      </w:tr>
      <w:tr w:rsidR="00E82842" w:rsidRPr="00E82842" w14:paraId="4C642649" w14:textId="77777777" w:rsidTr="00E82842">
        <w:trPr>
          <w:trHeight w:val="337"/>
        </w:trPr>
        <w:tc>
          <w:tcPr>
            <w:tcW w:w="10108" w:type="dxa"/>
          </w:tcPr>
          <w:p w14:paraId="72778C9F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  <w:r w:rsidRPr="00E82842">
              <w:rPr>
                <w:rFonts w:ascii="Arial" w:hAnsi="Arial" w:cs="Arial"/>
              </w:rPr>
              <w:t xml:space="preserve">Assinatura </w:t>
            </w:r>
            <w:r w:rsidR="00813576">
              <w:rPr>
                <w:rFonts w:ascii="Arial" w:hAnsi="Arial" w:cs="Arial"/>
              </w:rPr>
              <w:t xml:space="preserve">do discente / estagiário </w:t>
            </w:r>
            <w:r w:rsidRPr="00E82842">
              <w:rPr>
                <w:rFonts w:ascii="Arial" w:hAnsi="Arial" w:cs="Arial"/>
              </w:rPr>
              <w:t xml:space="preserve"> </w:t>
            </w:r>
          </w:p>
          <w:p w14:paraId="6F5AAEEA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  <w:p w14:paraId="04F52A4B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</w:tc>
      </w:tr>
      <w:tr w:rsidR="00E82842" w:rsidRPr="00E82842" w14:paraId="1F556244" w14:textId="77777777" w:rsidTr="00E82842">
        <w:tc>
          <w:tcPr>
            <w:tcW w:w="10108" w:type="dxa"/>
          </w:tcPr>
          <w:p w14:paraId="391D8A59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  <w:p w14:paraId="3D514B47" w14:textId="77777777" w:rsid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  <w:p w14:paraId="72C1BF8D" w14:textId="77777777" w:rsid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  <w:p w14:paraId="0DDE7F7C" w14:textId="77777777" w:rsid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  <w:p w14:paraId="2BCD63E2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  <w:p w14:paraId="017D928C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  <w:p w14:paraId="496BB63D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  <w:proofErr w:type="gramStart"/>
            <w:r w:rsidRPr="00E82842">
              <w:rPr>
                <w:rFonts w:ascii="Arial" w:hAnsi="Arial" w:cs="Arial"/>
              </w:rPr>
              <w:t>Cascavel,  _</w:t>
            </w:r>
            <w:proofErr w:type="gramEnd"/>
            <w:r w:rsidRPr="00E82842">
              <w:rPr>
                <w:rFonts w:ascii="Arial" w:hAnsi="Arial" w:cs="Arial"/>
              </w:rPr>
              <w:t>__de_________   de 20___.</w:t>
            </w:r>
          </w:p>
          <w:p w14:paraId="443B1089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  <w:p w14:paraId="28F63CED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  <w:p w14:paraId="098C0BD2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  <w:p w14:paraId="5CAE21D9" w14:textId="77777777" w:rsidR="00E82842" w:rsidRPr="00E82842" w:rsidRDefault="00E82842" w:rsidP="00102F8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A79BC7" w14:textId="77777777" w:rsidR="00813576" w:rsidRDefault="00813576" w:rsidP="002D40D1">
      <w:pPr>
        <w:rPr>
          <w:rFonts w:ascii="Arial" w:hAnsi="Arial" w:cs="Arial"/>
          <w:sz w:val="16"/>
          <w:szCs w:val="16"/>
        </w:rPr>
      </w:pPr>
    </w:p>
    <w:p w14:paraId="1E0FE94D" w14:textId="77777777" w:rsidR="00E82842" w:rsidRDefault="00813576" w:rsidP="002D40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82842" w:rsidRPr="00D56523" w14:paraId="3FB06297" w14:textId="77777777" w:rsidTr="00102F82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75F7CD" w14:textId="77777777" w:rsidR="00E82842" w:rsidRPr="00D56523" w:rsidRDefault="00E82842" w:rsidP="00102F82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 xml:space="preserve">PLANO DE TRABALHO PARA ESTÁGIO DE DOCÊNCIA </w:t>
            </w:r>
          </w:p>
        </w:tc>
      </w:tr>
    </w:tbl>
    <w:p w14:paraId="6CC32301" w14:textId="77777777" w:rsidR="00E82842" w:rsidRDefault="00E82842" w:rsidP="002D40D1">
      <w:pPr>
        <w:rPr>
          <w:rFonts w:ascii="Arial" w:hAnsi="Arial" w:cs="Arial"/>
          <w:sz w:val="16"/>
          <w:szCs w:val="16"/>
        </w:rPr>
      </w:pPr>
    </w:p>
    <w:p w14:paraId="1522C9A3" w14:textId="77777777" w:rsidR="00E82842" w:rsidRDefault="00E82842" w:rsidP="002D40D1">
      <w:pPr>
        <w:rPr>
          <w:rFonts w:ascii="Arial" w:hAnsi="Arial" w:cs="Arial"/>
          <w:sz w:val="16"/>
          <w:szCs w:val="16"/>
        </w:rPr>
      </w:pPr>
    </w:p>
    <w:p w14:paraId="729E37D2" w14:textId="77777777" w:rsidR="00E82842" w:rsidRDefault="00E82842" w:rsidP="002D40D1">
      <w:pPr>
        <w:rPr>
          <w:rFonts w:ascii="Arial" w:hAnsi="Arial" w:cs="Arial"/>
          <w:sz w:val="16"/>
          <w:szCs w:val="16"/>
        </w:rPr>
      </w:pPr>
    </w:p>
    <w:p w14:paraId="3AD069AD" w14:textId="77777777" w:rsidR="00C669D3" w:rsidRPr="00656FCF" w:rsidRDefault="00C669D3" w:rsidP="002D40D1">
      <w:pPr>
        <w:rPr>
          <w:rFonts w:ascii="Arial" w:hAnsi="Arial" w:cs="Arial"/>
          <w:sz w:val="16"/>
          <w:szCs w:val="16"/>
        </w:rPr>
      </w:pPr>
    </w:p>
    <w:tbl>
      <w:tblPr>
        <w:tblW w:w="101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23"/>
      </w:tblGrid>
      <w:tr w:rsidR="002D40D1" w:rsidRPr="00656FCF" w14:paraId="04A80BD2" w14:textId="77777777">
        <w:tc>
          <w:tcPr>
            <w:tcW w:w="10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B63" w14:textId="77777777" w:rsidR="00C669D3" w:rsidRDefault="000F37D4" w:rsidP="00C669D3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E82842">
              <w:rPr>
                <w:rFonts w:ascii="Arial" w:hAnsi="Arial" w:cs="Arial"/>
                <w:b/>
                <w:sz w:val="16"/>
                <w:szCs w:val="16"/>
              </w:rPr>
              <w:t>DISCIPLINA NA QUAL SERÁ REALIZADO O ESTÁGIO:  ____________________________________________________________</w:t>
            </w:r>
          </w:p>
          <w:p w14:paraId="1BBD1121" w14:textId="77777777" w:rsidR="00764519" w:rsidRPr="00E82842" w:rsidRDefault="00764519" w:rsidP="00C669D3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PERÍODO: (INÍCIO E TÉRMINO): _________________________________________________________________________________</w:t>
            </w:r>
          </w:p>
          <w:p w14:paraId="3F46E280" w14:textId="77777777" w:rsidR="00E82842" w:rsidRPr="00E82842" w:rsidRDefault="00E82842" w:rsidP="00C669D3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E82842">
              <w:rPr>
                <w:rFonts w:ascii="Arial" w:hAnsi="Arial" w:cs="Arial"/>
                <w:b/>
                <w:sz w:val="16"/>
                <w:szCs w:val="16"/>
              </w:rPr>
              <w:t>PROFESSOR RESPONSÁVEL PELA DISCIPLINA:</w:t>
            </w:r>
            <w:r w:rsidR="00764519">
              <w:rPr>
                <w:rFonts w:ascii="Arial" w:hAnsi="Arial" w:cs="Arial"/>
                <w:b/>
                <w:sz w:val="16"/>
                <w:szCs w:val="16"/>
              </w:rPr>
              <w:t xml:space="preserve"> (nome e assinatura) </w:t>
            </w:r>
            <w:r w:rsidRPr="00E8284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</w:t>
            </w:r>
          </w:p>
          <w:p w14:paraId="1D6C153B" w14:textId="77777777" w:rsidR="00E82842" w:rsidRPr="00E82842" w:rsidRDefault="00813576" w:rsidP="00C669D3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DISCENTE</w:t>
            </w:r>
            <w:r w:rsidR="00E82842" w:rsidRPr="00E82842">
              <w:rPr>
                <w:rFonts w:ascii="Arial" w:hAnsi="Arial" w:cs="Arial"/>
                <w:b/>
                <w:sz w:val="16"/>
                <w:szCs w:val="16"/>
              </w:rPr>
              <w:t>: ________________________________________________________________________________________________</w:t>
            </w:r>
          </w:p>
          <w:p w14:paraId="56772BE9" w14:textId="77777777" w:rsidR="00E82842" w:rsidRPr="00E82842" w:rsidRDefault="00E82842" w:rsidP="00C669D3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E82842">
              <w:rPr>
                <w:rFonts w:ascii="Arial" w:hAnsi="Arial" w:cs="Arial"/>
                <w:b/>
                <w:sz w:val="16"/>
                <w:szCs w:val="16"/>
              </w:rPr>
              <w:t xml:space="preserve">ORIENTADOR (A): ___________________________________________________________________________________________ </w:t>
            </w:r>
          </w:p>
          <w:p w14:paraId="34DC5B51" w14:textId="77777777" w:rsidR="00E82842" w:rsidRPr="00813576" w:rsidRDefault="00813576" w:rsidP="00C669D3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813576">
              <w:rPr>
                <w:rFonts w:ascii="Arial" w:hAnsi="Arial" w:cs="Arial"/>
                <w:b/>
                <w:sz w:val="16"/>
                <w:szCs w:val="16"/>
              </w:rPr>
              <w:t xml:space="preserve">NÍVEL: </w:t>
            </w:r>
            <w:proofErr w:type="gramStart"/>
            <w:r w:rsidRPr="00813576">
              <w:rPr>
                <w:rFonts w:ascii="Arial" w:hAnsi="Arial" w:cs="Arial"/>
                <w:b/>
                <w:sz w:val="16"/>
                <w:szCs w:val="16"/>
              </w:rPr>
              <w:t xml:space="preserve">(  </w:t>
            </w:r>
            <w:proofErr w:type="gramEnd"/>
            <w:r w:rsidRPr="00813576">
              <w:rPr>
                <w:rFonts w:ascii="Arial" w:hAnsi="Arial" w:cs="Arial"/>
                <w:b/>
                <w:sz w:val="16"/>
                <w:szCs w:val="16"/>
              </w:rPr>
              <w:t xml:space="preserve"> ) MESTRADO  </w:t>
            </w:r>
            <w:r w:rsidRPr="00813576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13576">
              <w:rPr>
                <w:rFonts w:ascii="Arial" w:hAnsi="Arial" w:cs="Arial"/>
                <w:b/>
                <w:sz w:val="16"/>
                <w:szCs w:val="16"/>
              </w:rPr>
              <w:tab/>
              <w:t xml:space="preserve">(    ) DOUTORADO </w:t>
            </w:r>
          </w:p>
        </w:tc>
      </w:tr>
    </w:tbl>
    <w:p w14:paraId="3DDA1F27" w14:textId="77777777" w:rsidR="00E82842" w:rsidRDefault="00E82842" w:rsidP="00E82842"/>
    <w:tbl>
      <w:tblPr>
        <w:tblW w:w="10107" w:type="dxa"/>
        <w:tblInd w:w="-196" w:type="dxa"/>
        <w:tblBorders>
          <w:top w:val="single" w:sz="4" w:space="0" w:color="auto"/>
          <w:left w:val="single" w:sz="8" w:space="0" w:color="000000"/>
          <w:bottom w:val="single" w:sz="2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7"/>
      </w:tblGrid>
      <w:tr w:rsidR="00E82842" w:rsidRPr="00E5785B" w14:paraId="339AADB0" w14:textId="77777777" w:rsidTr="00E82842">
        <w:trPr>
          <w:trHeight w:val="337"/>
        </w:trPr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E6EB" w14:textId="77777777" w:rsidR="00E5785B" w:rsidRDefault="00E5785B" w:rsidP="00E8284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4CB7B6" w14:textId="77777777" w:rsidR="00E82842" w:rsidRPr="00E5785B" w:rsidRDefault="00E5785B" w:rsidP="00E8284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5785B">
              <w:rPr>
                <w:rFonts w:ascii="Arial" w:hAnsi="Arial" w:cs="Arial"/>
                <w:b/>
                <w:sz w:val="16"/>
                <w:szCs w:val="16"/>
              </w:rPr>
              <w:t xml:space="preserve">OBJETIVOS: </w:t>
            </w:r>
          </w:p>
          <w:p w14:paraId="6D30A226" w14:textId="77777777" w:rsidR="00E82842" w:rsidRPr="00E5785B" w:rsidRDefault="00E82842" w:rsidP="00E8284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96E55" w14:textId="77777777" w:rsidR="00E82842" w:rsidRPr="00E5785B" w:rsidRDefault="00E82842" w:rsidP="00E8284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2842" w:rsidRPr="00E5785B" w14:paraId="0ADDB37B" w14:textId="77777777" w:rsidTr="00E82842">
        <w:trPr>
          <w:trHeight w:val="337"/>
        </w:trPr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7B0" w14:textId="77777777" w:rsidR="00E5785B" w:rsidRDefault="00E5785B" w:rsidP="00E8284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61C11C" w14:textId="77777777" w:rsidR="00E82842" w:rsidRPr="00E5785B" w:rsidRDefault="00E5785B" w:rsidP="00E8284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5785B">
              <w:rPr>
                <w:rFonts w:ascii="Arial" w:hAnsi="Arial" w:cs="Arial"/>
                <w:b/>
                <w:sz w:val="16"/>
                <w:szCs w:val="16"/>
              </w:rPr>
              <w:t xml:space="preserve">CONTEÚDOS: </w:t>
            </w:r>
          </w:p>
          <w:p w14:paraId="4B39FE4D" w14:textId="77777777" w:rsidR="00E82842" w:rsidRPr="00E5785B" w:rsidRDefault="00E82842" w:rsidP="00102F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2842" w:rsidRPr="00E5785B" w14:paraId="3DAE1D4A" w14:textId="77777777" w:rsidTr="00E82842"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18C" w14:textId="77777777" w:rsidR="00E5785B" w:rsidRDefault="00E5785B" w:rsidP="00E8284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8CD15" w14:textId="77777777" w:rsidR="00E82842" w:rsidRPr="00E5785B" w:rsidRDefault="00E5785B" w:rsidP="00E8284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5785B">
              <w:rPr>
                <w:rFonts w:ascii="Arial" w:hAnsi="Arial" w:cs="Arial"/>
                <w:b/>
                <w:sz w:val="16"/>
                <w:szCs w:val="16"/>
              </w:rPr>
              <w:t xml:space="preserve">METODOLOGIA: </w:t>
            </w:r>
          </w:p>
          <w:p w14:paraId="191076F9" w14:textId="77777777" w:rsidR="00E82842" w:rsidRDefault="00E5785B" w:rsidP="00E8284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5785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764519">
              <w:rPr>
                <w:rFonts w:ascii="Arial" w:hAnsi="Arial" w:cs="Arial"/>
                <w:b/>
                <w:sz w:val="16"/>
                <w:szCs w:val="16"/>
              </w:rPr>
              <w:t>PREPARAÇÃO/AULAS, CONTEÚDO PREVISTO PARA A REGÊNCIA COM BASE NO PLANO DE ENSINO DA DISCIPLINA</w:t>
            </w:r>
            <w:r w:rsidRPr="00E5785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7B0E7DB" w14:textId="77777777" w:rsidR="00E5785B" w:rsidRDefault="00E5785B" w:rsidP="00E8284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BB7547" w14:textId="77777777" w:rsidR="00E5785B" w:rsidRPr="00E5785B" w:rsidRDefault="00E5785B" w:rsidP="00E8284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8F11E3" w14:textId="77777777" w:rsidR="00E82842" w:rsidRPr="00E5785B" w:rsidRDefault="00E5785B" w:rsidP="00102F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8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5BA661F8" w14:textId="77777777" w:rsidR="00E82842" w:rsidRPr="00E5785B" w:rsidRDefault="00E82842" w:rsidP="00E82842">
      <w:pPr>
        <w:rPr>
          <w:sz w:val="16"/>
          <w:szCs w:val="16"/>
        </w:rPr>
      </w:pPr>
    </w:p>
    <w:tbl>
      <w:tblPr>
        <w:tblW w:w="10107" w:type="dxa"/>
        <w:tblInd w:w="-196" w:type="dxa"/>
        <w:tblBorders>
          <w:top w:val="single" w:sz="4" w:space="0" w:color="auto"/>
          <w:left w:val="single" w:sz="8" w:space="0" w:color="000000"/>
          <w:bottom w:val="single" w:sz="2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7"/>
      </w:tblGrid>
      <w:tr w:rsidR="00E82842" w:rsidRPr="00E5785B" w14:paraId="24AC6DC3" w14:textId="77777777" w:rsidTr="00102F82">
        <w:trPr>
          <w:trHeight w:val="337"/>
        </w:trPr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8E1" w14:textId="77777777" w:rsidR="00E5785B" w:rsidRDefault="00E5785B" w:rsidP="00102F8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3D94CA" w14:textId="77777777" w:rsidR="00E82842" w:rsidRPr="00E5785B" w:rsidRDefault="00E5785B" w:rsidP="00102F8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5785B">
              <w:rPr>
                <w:rFonts w:ascii="Arial" w:hAnsi="Arial" w:cs="Arial"/>
                <w:b/>
                <w:sz w:val="16"/>
                <w:szCs w:val="16"/>
              </w:rPr>
              <w:t xml:space="preserve">AVALIAÇÃO: </w:t>
            </w:r>
          </w:p>
          <w:p w14:paraId="1981D3F0" w14:textId="77777777" w:rsidR="00E82842" w:rsidRPr="00E5785B" w:rsidRDefault="00E82842" w:rsidP="00102F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2842" w:rsidRPr="00E5785B" w14:paraId="15B9DBDD" w14:textId="77777777" w:rsidTr="00102F82"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7F0" w14:textId="77777777" w:rsidR="00E5785B" w:rsidRDefault="00E5785B" w:rsidP="00E8284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664A5A" w14:textId="77777777" w:rsidR="00E82842" w:rsidRPr="00E5785B" w:rsidRDefault="00E5785B" w:rsidP="00E8284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5785B">
              <w:rPr>
                <w:rFonts w:ascii="Arial" w:hAnsi="Arial" w:cs="Arial"/>
                <w:b/>
                <w:sz w:val="16"/>
                <w:szCs w:val="16"/>
              </w:rPr>
              <w:t xml:space="preserve">BIBLIOGRAFIA BÁSICA: </w:t>
            </w:r>
          </w:p>
          <w:p w14:paraId="493F1FF5" w14:textId="77777777" w:rsidR="00E82842" w:rsidRPr="00E5785B" w:rsidRDefault="00E5785B" w:rsidP="00102F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8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1634694E" w14:textId="77777777" w:rsidR="00E82842" w:rsidRPr="00E5785B" w:rsidRDefault="00E82842" w:rsidP="00E82842">
      <w:pPr>
        <w:rPr>
          <w:sz w:val="16"/>
          <w:szCs w:val="16"/>
        </w:rPr>
      </w:pPr>
    </w:p>
    <w:p w14:paraId="73B89BC4" w14:textId="77777777" w:rsidR="00E82842" w:rsidRDefault="00E82842" w:rsidP="00E82842"/>
    <w:tbl>
      <w:tblPr>
        <w:tblW w:w="10123" w:type="dxa"/>
        <w:tblInd w:w="-229" w:type="dxa"/>
        <w:tblBorders>
          <w:top w:val="single" w:sz="4" w:space="0" w:color="auto"/>
          <w:left w:val="single" w:sz="8" w:space="0" w:color="000000"/>
          <w:bottom w:val="single" w:sz="2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3"/>
      </w:tblGrid>
      <w:tr w:rsidR="00E82842" w:rsidRPr="00656FCF" w14:paraId="66342301" w14:textId="77777777" w:rsidTr="00102F82">
        <w:trPr>
          <w:trHeight w:val="337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A485" w14:textId="77777777" w:rsidR="00E82842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FCF">
              <w:rPr>
                <w:rFonts w:ascii="Arial" w:hAnsi="Arial" w:cs="Arial"/>
                <w:sz w:val="16"/>
                <w:szCs w:val="16"/>
              </w:rPr>
              <w:t xml:space="preserve">Assinatura </w:t>
            </w:r>
            <w:r>
              <w:rPr>
                <w:rFonts w:ascii="Arial" w:hAnsi="Arial" w:cs="Arial"/>
                <w:sz w:val="16"/>
                <w:szCs w:val="16"/>
              </w:rPr>
              <w:t>do Docente/Orientador</w:t>
            </w:r>
          </w:p>
          <w:p w14:paraId="0D802E9A" w14:textId="77777777" w:rsidR="00E82842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888AD6" w14:textId="77777777" w:rsidR="00E82842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42F2C1" w14:textId="77777777" w:rsidR="00E82842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67CD19" w14:textId="77777777" w:rsidR="00E82842" w:rsidRPr="00656FCF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842" w:rsidRPr="00656FCF" w14:paraId="76DBFBB5" w14:textId="77777777" w:rsidTr="00102F82">
        <w:trPr>
          <w:trHeight w:val="337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EEB" w14:textId="77777777" w:rsidR="00E82842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FCF">
              <w:rPr>
                <w:rFonts w:ascii="Arial" w:hAnsi="Arial" w:cs="Arial"/>
                <w:sz w:val="16"/>
                <w:szCs w:val="16"/>
              </w:rPr>
              <w:t xml:space="preserve">Assinatura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13576">
              <w:rPr>
                <w:rFonts w:ascii="Arial" w:hAnsi="Arial" w:cs="Arial"/>
                <w:sz w:val="16"/>
                <w:szCs w:val="16"/>
              </w:rPr>
              <w:t>discente/estagiário</w:t>
            </w:r>
          </w:p>
          <w:p w14:paraId="37BC2A3E" w14:textId="77777777" w:rsidR="00E82842" w:rsidRPr="00656FCF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D6384" w14:textId="77777777" w:rsidR="00E82842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CF945F" w14:textId="77777777" w:rsidR="00E82842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7BDD0C" w14:textId="77777777" w:rsidR="00E82842" w:rsidRPr="00656FCF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842" w:rsidRPr="00656FCF" w14:paraId="48E67BF5" w14:textId="77777777" w:rsidTr="00102F82"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399" w14:textId="77777777" w:rsidR="00E82842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1816BB" w14:textId="77777777" w:rsidR="00E82842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2CF168" w14:textId="77777777" w:rsidR="00E82842" w:rsidRPr="00656FCF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5E4CB" w14:textId="77777777" w:rsidR="00E82842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6FCF">
              <w:rPr>
                <w:rFonts w:ascii="Arial" w:hAnsi="Arial" w:cs="Arial"/>
                <w:sz w:val="16"/>
                <w:szCs w:val="16"/>
              </w:rPr>
              <w:t>Cascavel,  _</w:t>
            </w:r>
            <w:proofErr w:type="gramEnd"/>
            <w:r w:rsidRPr="00656FCF">
              <w:rPr>
                <w:rFonts w:ascii="Arial" w:hAnsi="Arial" w:cs="Arial"/>
                <w:sz w:val="16"/>
                <w:szCs w:val="16"/>
              </w:rPr>
              <w:t>__de_________   de 20___.</w:t>
            </w:r>
          </w:p>
          <w:p w14:paraId="1E971A90" w14:textId="77777777" w:rsidR="00E82842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2BF7C" w14:textId="77777777" w:rsidR="00E82842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D8C23B" w14:textId="77777777" w:rsidR="00E82842" w:rsidRPr="00656FCF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9FFE2A" w14:textId="77777777" w:rsidR="00E82842" w:rsidRPr="00656FCF" w:rsidRDefault="00E82842" w:rsidP="00102F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2E32A8" w14:textId="77777777" w:rsidR="00E82842" w:rsidRDefault="00E82842" w:rsidP="00E5785B"/>
    <w:sectPr w:rsidR="00E82842">
      <w:headerReference w:type="default" r:id="rId7"/>
      <w:type w:val="continuous"/>
      <w:pgSz w:w="11906" w:h="16838"/>
      <w:pgMar w:top="454" w:right="1020" w:bottom="545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C23B" w14:textId="77777777" w:rsidR="004A263C" w:rsidRDefault="004A263C">
      <w:r>
        <w:separator/>
      </w:r>
    </w:p>
  </w:endnote>
  <w:endnote w:type="continuationSeparator" w:id="0">
    <w:p w14:paraId="1106357E" w14:textId="77777777" w:rsidR="004A263C" w:rsidRDefault="004A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B8AC" w14:textId="77777777" w:rsidR="004A263C" w:rsidRDefault="004A263C">
      <w:r>
        <w:separator/>
      </w:r>
    </w:p>
  </w:footnote>
  <w:footnote w:type="continuationSeparator" w:id="0">
    <w:p w14:paraId="2498BBA7" w14:textId="77777777" w:rsidR="004A263C" w:rsidRDefault="004A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32E1" w14:textId="77777777" w:rsidR="00BC5326" w:rsidRDefault="00BC5326"/>
  <w:p w14:paraId="601EB1E9" w14:textId="2F3DE510" w:rsidR="00611BBC" w:rsidRPr="00777128" w:rsidRDefault="00A77B55" w:rsidP="00777128">
    <w:pPr>
      <w:pStyle w:val="Cabealho"/>
      <w:rPr>
        <w:lang w:val="pt-BR"/>
      </w:rPr>
    </w:pPr>
    <w:r w:rsidRPr="00266955">
      <w:rPr>
        <w:noProof/>
      </w:rPr>
      <w:drawing>
        <wp:inline distT="0" distB="0" distL="0" distR="0" wp14:anchorId="6F96DA56" wp14:editId="5A37F1A3">
          <wp:extent cx="6076950" cy="1019175"/>
          <wp:effectExtent l="0" t="0" r="0" b="0"/>
          <wp:docPr id="1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C4601"/>
    <w:multiLevelType w:val="hybridMultilevel"/>
    <w:tmpl w:val="C21A0504"/>
    <w:lvl w:ilvl="0" w:tplc="96ACD9C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04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6"/>
    <w:rsid w:val="00063ECD"/>
    <w:rsid w:val="00091FA9"/>
    <w:rsid w:val="00093FAE"/>
    <w:rsid w:val="000B6727"/>
    <w:rsid w:val="000F37D4"/>
    <w:rsid w:val="000F73B0"/>
    <w:rsid w:val="00102F82"/>
    <w:rsid w:val="001452F8"/>
    <w:rsid w:val="0015176C"/>
    <w:rsid w:val="00154793"/>
    <w:rsid w:val="0019448F"/>
    <w:rsid w:val="001A7F7C"/>
    <w:rsid w:val="001B2D5D"/>
    <w:rsid w:val="001B6B32"/>
    <w:rsid w:val="001F0909"/>
    <w:rsid w:val="001F32B0"/>
    <w:rsid w:val="001F55E0"/>
    <w:rsid w:val="001F70EF"/>
    <w:rsid w:val="002165FE"/>
    <w:rsid w:val="00242454"/>
    <w:rsid w:val="00246537"/>
    <w:rsid w:val="00250757"/>
    <w:rsid w:val="00253A38"/>
    <w:rsid w:val="00261682"/>
    <w:rsid w:val="00273C7F"/>
    <w:rsid w:val="002A375D"/>
    <w:rsid w:val="002A4573"/>
    <w:rsid w:val="002A7B19"/>
    <w:rsid w:val="002B153C"/>
    <w:rsid w:val="002C1EF6"/>
    <w:rsid w:val="002D33E1"/>
    <w:rsid w:val="002D40D1"/>
    <w:rsid w:val="002E0438"/>
    <w:rsid w:val="002F2C32"/>
    <w:rsid w:val="00322A0E"/>
    <w:rsid w:val="003356F1"/>
    <w:rsid w:val="0035261A"/>
    <w:rsid w:val="003553C7"/>
    <w:rsid w:val="003567A2"/>
    <w:rsid w:val="00397CDE"/>
    <w:rsid w:val="003B350E"/>
    <w:rsid w:val="00426507"/>
    <w:rsid w:val="004347FB"/>
    <w:rsid w:val="00446477"/>
    <w:rsid w:val="00465DA7"/>
    <w:rsid w:val="00477C4C"/>
    <w:rsid w:val="0048424F"/>
    <w:rsid w:val="004A263C"/>
    <w:rsid w:val="004D76B0"/>
    <w:rsid w:val="004E0E0D"/>
    <w:rsid w:val="004E4D89"/>
    <w:rsid w:val="004F04CE"/>
    <w:rsid w:val="004F2D5E"/>
    <w:rsid w:val="00513C0B"/>
    <w:rsid w:val="00517C4F"/>
    <w:rsid w:val="00554EAE"/>
    <w:rsid w:val="0055502E"/>
    <w:rsid w:val="005A1F75"/>
    <w:rsid w:val="005A28E0"/>
    <w:rsid w:val="005A6BF3"/>
    <w:rsid w:val="005A750A"/>
    <w:rsid w:val="005B4A15"/>
    <w:rsid w:val="005C2061"/>
    <w:rsid w:val="005E544A"/>
    <w:rsid w:val="005F04B9"/>
    <w:rsid w:val="00611BBC"/>
    <w:rsid w:val="0063497C"/>
    <w:rsid w:val="00634F12"/>
    <w:rsid w:val="0063558E"/>
    <w:rsid w:val="00656FCF"/>
    <w:rsid w:val="00663BA3"/>
    <w:rsid w:val="00664003"/>
    <w:rsid w:val="0066445D"/>
    <w:rsid w:val="00671870"/>
    <w:rsid w:val="00687039"/>
    <w:rsid w:val="006943A9"/>
    <w:rsid w:val="006B1C57"/>
    <w:rsid w:val="006B2B46"/>
    <w:rsid w:val="006C417C"/>
    <w:rsid w:val="006F0DD1"/>
    <w:rsid w:val="00720C9C"/>
    <w:rsid w:val="00733130"/>
    <w:rsid w:val="0074534E"/>
    <w:rsid w:val="00764519"/>
    <w:rsid w:val="00766E08"/>
    <w:rsid w:val="00777128"/>
    <w:rsid w:val="00780DBF"/>
    <w:rsid w:val="007811AA"/>
    <w:rsid w:val="00781BC1"/>
    <w:rsid w:val="007824A6"/>
    <w:rsid w:val="007859D5"/>
    <w:rsid w:val="00787C58"/>
    <w:rsid w:val="007E798A"/>
    <w:rsid w:val="00813576"/>
    <w:rsid w:val="00815247"/>
    <w:rsid w:val="00856570"/>
    <w:rsid w:val="0087549C"/>
    <w:rsid w:val="008B0A82"/>
    <w:rsid w:val="008E0C4E"/>
    <w:rsid w:val="009019C3"/>
    <w:rsid w:val="00906DA8"/>
    <w:rsid w:val="00907892"/>
    <w:rsid w:val="009304CE"/>
    <w:rsid w:val="00945A7A"/>
    <w:rsid w:val="00962D6E"/>
    <w:rsid w:val="00976438"/>
    <w:rsid w:val="009A1E6C"/>
    <w:rsid w:val="009B1586"/>
    <w:rsid w:val="009B5E67"/>
    <w:rsid w:val="009C6765"/>
    <w:rsid w:val="009D2C26"/>
    <w:rsid w:val="009E15BB"/>
    <w:rsid w:val="009E1B35"/>
    <w:rsid w:val="009F1440"/>
    <w:rsid w:val="009F1E46"/>
    <w:rsid w:val="00A176BA"/>
    <w:rsid w:val="00A252B7"/>
    <w:rsid w:val="00A33138"/>
    <w:rsid w:val="00A54E5A"/>
    <w:rsid w:val="00A5505B"/>
    <w:rsid w:val="00A77B55"/>
    <w:rsid w:val="00A86D1B"/>
    <w:rsid w:val="00A917AC"/>
    <w:rsid w:val="00A9563E"/>
    <w:rsid w:val="00AA1935"/>
    <w:rsid w:val="00AA45D0"/>
    <w:rsid w:val="00AA4D7A"/>
    <w:rsid w:val="00AE1A31"/>
    <w:rsid w:val="00AF745C"/>
    <w:rsid w:val="00B012D4"/>
    <w:rsid w:val="00B2572C"/>
    <w:rsid w:val="00B52B39"/>
    <w:rsid w:val="00B61712"/>
    <w:rsid w:val="00B734FA"/>
    <w:rsid w:val="00B96259"/>
    <w:rsid w:val="00BC1CED"/>
    <w:rsid w:val="00BC5326"/>
    <w:rsid w:val="00BD1C9B"/>
    <w:rsid w:val="00C1767A"/>
    <w:rsid w:val="00C66206"/>
    <w:rsid w:val="00C669D3"/>
    <w:rsid w:val="00C8411B"/>
    <w:rsid w:val="00C95510"/>
    <w:rsid w:val="00C95FE8"/>
    <w:rsid w:val="00C97571"/>
    <w:rsid w:val="00CB0754"/>
    <w:rsid w:val="00CB1267"/>
    <w:rsid w:val="00CB31DC"/>
    <w:rsid w:val="00CB676A"/>
    <w:rsid w:val="00CC5C81"/>
    <w:rsid w:val="00D07D5D"/>
    <w:rsid w:val="00D36892"/>
    <w:rsid w:val="00D37DA1"/>
    <w:rsid w:val="00D47B83"/>
    <w:rsid w:val="00D5296A"/>
    <w:rsid w:val="00D56523"/>
    <w:rsid w:val="00D5703F"/>
    <w:rsid w:val="00D626B9"/>
    <w:rsid w:val="00D63948"/>
    <w:rsid w:val="00D80518"/>
    <w:rsid w:val="00D90136"/>
    <w:rsid w:val="00DB5967"/>
    <w:rsid w:val="00DD3541"/>
    <w:rsid w:val="00DF43D5"/>
    <w:rsid w:val="00E31F60"/>
    <w:rsid w:val="00E44D05"/>
    <w:rsid w:val="00E5785B"/>
    <w:rsid w:val="00E66202"/>
    <w:rsid w:val="00E7075D"/>
    <w:rsid w:val="00E7336F"/>
    <w:rsid w:val="00E82842"/>
    <w:rsid w:val="00E83C33"/>
    <w:rsid w:val="00E86DEE"/>
    <w:rsid w:val="00E95973"/>
    <w:rsid w:val="00EA192B"/>
    <w:rsid w:val="00EB51A5"/>
    <w:rsid w:val="00EC607D"/>
    <w:rsid w:val="00ED089A"/>
    <w:rsid w:val="00EF22BD"/>
    <w:rsid w:val="00EF5A19"/>
    <w:rsid w:val="00F1270D"/>
    <w:rsid w:val="00F179CD"/>
    <w:rsid w:val="00F217BC"/>
    <w:rsid w:val="00F52B75"/>
    <w:rsid w:val="00F62DEA"/>
    <w:rsid w:val="00F9198A"/>
    <w:rsid w:val="00FC1B36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5777ED"/>
  <w15:chartTrackingRefBased/>
  <w15:docId w15:val="{0689632E-A055-4BBB-BAC8-AF8A1F6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FE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2">
    <w:name w:val="heading 2"/>
    <w:basedOn w:val="Normal"/>
    <w:next w:val="Normal"/>
    <w:qFormat/>
    <w:rsid w:val="001B2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jc w:val="left"/>
    </w:pPr>
    <w:rPr>
      <w:rFonts w:ascii="Tahoma" w:cs="Tahoma"/>
    </w:rPr>
  </w:style>
  <w:style w:type="paragraph" w:customStyle="1" w:styleId="Heading1">
    <w:name w:val="Heading1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Index1">
    <w:name w:val="Index1"/>
    <w:basedOn w:val="Normal"/>
    <w:pPr>
      <w:jc w:val="left"/>
    </w:pPr>
    <w:rPr>
      <w:rFonts w:ascii="Tahoma" w:cs="Tahoma"/>
    </w:rPr>
  </w:style>
  <w:style w:type="paragraph" w:customStyle="1" w:styleId="WW-caption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">
    <w:name w:val="WW-Index"/>
    <w:basedOn w:val="Normal"/>
    <w:pPr>
      <w:jc w:val="left"/>
    </w:pPr>
    <w:rPr>
      <w:rFonts w:ascii="Tahoma" w:cs="Tahoma"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  <w:jc w:val="left"/>
    </w:pPr>
    <w:rPr>
      <w:rFonts w:cs="Tahoma"/>
      <w:i/>
      <w:iCs/>
    </w:rPr>
  </w:style>
  <w:style w:type="paragraph" w:customStyle="1" w:styleId="WW-Index1">
    <w:name w:val="WW-Index1"/>
    <w:basedOn w:val="Normal"/>
    <w:pPr>
      <w:jc w:val="left"/>
    </w:pPr>
    <w:rPr>
      <w:rFonts w:ascii="Tahoma" w:cs="Tahoma"/>
    </w:rPr>
  </w:style>
  <w:style w:type="paragraph" w:customStyle="1" w:styleId="WW-caption1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jc w:val="left"/>
    </w:pPr>
    <w:rPr>
      <w:rFonts w:ascii="Tahoma" w:cs="Tahoma"/>
    </w:rPr>
  </w:style>
  <w:style w:type="paragraph" w:customStyle="1" w:styleId="WW-caption11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1">
    <w:name w:val="WW-Index111"/>
    <w:basedOn w:val="Normal"/>
    <w:pPr>
      <w:jc w:val="left"/>
    </w:pPr>
    <w:rPr>
      <w:rFonts w:asci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customStyle="1" w:styleId="Corpodotexto">
    <w:name w:val="Corpo do texto"/>
    <w:basedOn w:val="Normal"/>
    <w:pPr>
      <w:spacing w:after="120"/>
      <w:jc w:val="left"/>
    </w:pPr>
  </w:style>
  <w:style w:type="paragraph" w:customStyle="1" w:styleId="TableContents">
    <w:name w:val="Table Contents"/>
    <w:basedOn w:val="Corpodotexto"/>
    <w:pPr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pPr>
      <w:jc w:val="left"/>
    </w:pPr>
    <w:rPr>
      <w:rFonts w:ascii="Tahoma" w:cs="Tahoma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pPr>
      <w:jc w:val="left"/>
    </w:pPr>
    <w:rPr>
      <w:rFonts w:ascii="Tahoma" w:cs="Tahoma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pPr>
      <w:jc w:val="left"/>
    </w:pPr>
    <w:rPr>
      <w:rFonts w:ascii="Tahoma" w:cs="Tahoma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Normal"/>
    <w:pPr>
      <w:jc w:val="left"/>
    </w:pPr>
    <w:rPr>
      <w:rFonts w:ascii="Tahoma" w:cs="Tahoma"/>
    </w:rPr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TableContents1">
    <w:name w:val="Table Contents1"/>
    <w:basedOn w:val="Normal"/>
    <w:pPr>
      <w:jc w:val="left"/>
    </w:pPr>
    <w:rPr>
      <w:rFonts w:ascii="Tahoma" w:cs="Tahoma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Rodap">
    <w:name w:val="footer"/>
    <w:basedOn w:val="Normal"/>
    <w:rsid w:val="003B35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91FA9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04B9"/>
    <w:rPr>
      <w:color w:val="0000FF"/>
      <w:u w:val="single"/>
    </w:rPr>
  </w:style>
  <w:style w:type="character" w:styleId="HiperlinkVisitado">
    <w:name w:val="FollowedHyperlink"/>
    <w:rsid w:val="00AA1935"/>
    <w:rPr>
      <w:color w:val="800080"/>
      <w:u w:val="single"/>
    </w:rPr>
  </w:style>
  <w:style w:type="paragraph" w:customStyle="1" w:styleId="Padro">
    <w:name w:val="Padrão"/>
    <w:rsid w:val="00D36892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de Trabalho estágio</Template>
  <TotalTime>4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CAMPUS DE CASCAVEL</vt:lpstr>
    </vt:vector>
  </TitlesOfParts>
  <Company>UNIOESTE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CAMPUS DE CASCAVEL</dc:title>
  <dc:subject/>
  <dc:creator>usuário</dc:creator>
  <cp:keywords/>
  <cp:lastModifiedBy>Aroni Lemke</cp:lastModifiedBy>
  <cp:revision>2</cp:revision>
  <cp:lastPrinted>2017-08-24T17:56:00Z</cp:lastPrinted>
  <dcterms:created xsi:type="dcterms:W3CDTF">2023-03-28T18:53:00Z</dcterms:created>
  <dcterms:modified xsi:type="dcterms:W3CDTF">2023-03-28T18:53:00Z</dcterms:modified>
</cp:coreProperties>
</file>