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4F93" w14:textId="77777777" w:rsidR="00F37D14" w:rsidRPr="003A35FA" w:rsidRDefault="000A534C" w:rsidP="00574200">
      <w:pPr>
        <w:pStyle w:val="CapaTtulo"/>
        <w:rPr>
          <w:rFonts w:cs="Arial"/>
        </w:rPr>
      </w:pPr>
      <w:r w:rsidRPr="003A35FA">
        <w:rPr>
          <w:rFonts w:cs="Arial"/>
        </w:rPr>
        <w:t>Unioeste – Universidade estadual do oeste do paraná</w:t>
      </w:r>
      <w:commentRangeStart w:id="0"/>
      <w:commentRangeEnd w:id="0"/>
      <w:r w:rsidR="00F37D14" w:rsidRPr="003A35FA">
        <w:rPr>
          <w:rStyle w:val="Refdecomentrio"/>
          <w:rFonts w:cs="Arial"/>
          <w:b w:val="0"/>
          <w:caps w:val="0"/>
          <w:vanish/>
          <w:szCs w:val="16"/>
        </w:rPr>
        <w:commentReference w:id="0"/>
      </w:r>
    </w:p>
    <w:p w14:paraId="067E852F" w14:textId="77777777" w:rsidR="00422B6A" w:rsidRPr="003A35FA" w:rsidRDefault="00422B6A" w:rsidP="00574200">
      <w:pPr>
        <w:pStyle w:val="CapaTtulo"/>
        <w:rPr>
          <w:rFonts w:cs="Arial"/>
        </w:rPr>
      </w:pPr>
      <w:commentRangeStart w:id="1"/>
      <w:r w:rsidRPr="003A35FA">
        <w:rPr>
          <w:rFonts w:cs="Arial"/>
        </w:rPr>
        <w:t>Campus de marechal cândido Rondon</w:t>
      </w:r>
      <w:commentRangeEnd w:id="1"/>
      <w:r w:rsidR="000A534C" w:rsidRPr="003A35FA">
        <w:rPr>
          <w:rStyle w:val="Refdecomentrio"/>
          <w:rFonts w:cs="Arial"/>
          <w:b w:val="0"/>
          <w:caps w:val="0"/>
        </w:rPr>
        <w:commentReference w:id="1"/>
      </w:r>
      <w:r w:rsidR="000A534C" w:rsidRPr="003A35FA">
        <w:rPr>
          <w:rFonts w:cs="Arial"/>
        </w:rPr>
        <w:t xml:space="preserve"> - PR</w:t>
      </w:r>
    </w:p>
    <w:p w14:paraId="3EC81A31" w14:textId="23085C4D" w:rsidR="00F37D14" w:rsidRPr="003A35FA" w:rsidRDefault="000A534C" w:rsidP="00574200">
      <w:pPr>
        <w:pStyle w:val="CapaTtulo"/>
        <w:rPr>
          <w:rFonts w:cs="Arial"/>
        </w:rPr>
      </w:pPr>
      <w:r w:rsidRPr="003A35FA">
        <w:rPr>
          <w:rFonts w:cs="Arial"/>
        </w:rPr>
        <w:t>Centro de ciências agrárias - CCA</w:t>
      </w:r>
      <w:commentRangeStart w:id="2"/>
      <w:commentRangeEnd w:id="2"/>
      <w:r w:rsidR="00F37D14" w:rsidRPr="003A35FA">
        <w:rPr>
          <w:rStyle w:val="Refdecomentrio"/>
          <w:rFonts w:cs="Arial"/>
          <w:b w:val="0"/>
          <w:caps w:val="0"/>
          <w:vanish/>
          <w:szCs w:val="16"/>
        </w:rPr>
        <w:commentReference w:id="2"/>
      </w:r>
    </w:p>
    <w:p w14:paraId="1DA19388" w14:textId="53DBBBDE" w:rsidR="00F37D14" w:rsidRDefault="000A534C" w:rsidP="00574200">
      <w:pPr>
        <w:pStyle w:val="CapaTtulo"/>
        <w:rPr>
          <w:rFonts w:cs="Arial"/>
        </w:rPr>
      </w:pPr>
      <w:r w:rsidRPr="003A35FA">
        <w:rPr>
          <w:rFonts w:cs="Arial"/>
        </w:rPr>
        <w:t xml:space="preserve">pós-graduação </w:t>
      </w:r>
      <w:r w:rsidR="0041757B" w:rsidRPr="003A35FA">
        <w:rPr>
          <w:rFonts w:cs="Arial"/>
        </w:rPr>
        <w:t>em desenvolvimento rural sustentável</w:t>
      </w:r>
    </w:p>
    <w:p w14:paraId="5AA5980E" w14:textId="681A4F64" w:rsidR="00F37D14" w:rsidRPr="003A35FA" w:rsidRDefault="001B50C9" w:rsidP="00574200">
      <w:pPr>
        <w:pStyle w:val="CapaTtulo"/>
        <w:rPr>
          <w:rFonts w:cs="Arial"/>
        </w:rPr>
      </w:pPr>
      <w:r>
        <w:rPr>
          <w:rFonts w:cs="Arial"/>
        </w:rPr>
        <w:t>Mestrado e doutorado</w:t>
      </w:r>
    </w:p>
    <w:p w14:paraId="1DC72E26" w14:textId="77777777" w:rsidR="00F37D14" w:rsidRPr="003A35FA" w:rsidRDefault="00F37D14" w:rsidP="00574200">
      <w:pPr>
        <w:pStyle w:val="CapaTtulo"/>
        <w:rPr>
          <w:rFonts w:cs="Arial"/>
        </w:rPr>
      </w:pPr>
    </w:p>
    <w:p w14:paraId="7D423234" w14:textId="77777777" w:rsidR="00F37D14" w:rsidRPr="003A35FA" w:rsidRDefault="00F37D14" w:rsidP="00574200">
      <w:pPr>
        <w:pStyle w:val="CapaTtulo"/>
        <w:rPr>
          <w:rFonts w:cs="Arial"/>
        </w:rPr>
      </w:pPr>
    </w:p>
    <w:p w14:paraId="6F8D0340" w14:textId="77777777" w:rsidR="00F37D14" w:rsidRPr="003A35FA" w:rsidRDefault="00F37D14" w:rsidP="00574200">
      <w:pPr>
        <w:pStyle w:val="CapaTtulo"/>
        <w:rPr>
          <w:rFonts w:cs="Arial"/>
        </w:rPr>
      </w:pPr>
    </w:p>
    <w:p w14:paraId="676C5B0F" w14:textId="77777777" w:rsidR="007E107A" w:rsidRPr="003A35FA" w:rsidRDefault="007E107A" w:rsidP="00574200">
      <w:pPr>
        <w:pStyle w:val="CapaTtulo"/>
        <w:rPr>
          <w:rFonts w:cs="Arial"/>
        </w:rPr>
      </w:pPr>
    </w:p>
    <w:commentRangeStart w:id="3"/>
    <w:p w14:paraId="3B57E221" w14:textId="77777777" w:rsidR="00F37D14" w:rsidRPr="003A35FA" w:rsidRDefault="00F37D14" w:rsidP="00574200">
      <w:pPr>
        <w:pStyle w:val="CapaAutor"/>
        <w:rPr>
          <w:rFonts w:cs="Arial"/>
        </w:rPr>
      </w:pPr>
      <w:r w:rsidRPr="003A35FA">
        <w:rPr>
          <w:rFonts w:cs="Arial"/>
        </w:rPr>
        <w:fldChar w:fldCharType="begin"/>
      </w:r>
      <w:r w:rsidRPr="00256232">
        <w:rPr>
          <w:rFonts w:cs="Arial"/>
        </w:rPr>
        <w:instrText xml:space="preserve"> MACROBUTTON NoMacro [DIGITE O nome do autor]</w:instrText>
      </w:r>
      <w:r w:rsidRPr="003A35FA">
        <w:rPr>
          <w:rFonts w:cs="Arial"/>
        </w:rPr>
        <w:fldChar w:fldCharType="end"/>
      </w:r>
      <w:commentRangeEnd w:id="3"/>
      <w:r w:rsidRPr="003A35FA">
        <w:rPr>
          <w:rStyle w:val="Refdecomentrio"/>
          <w:rFonts w:cs="Arial"/>
          <w:caps w:val="0"/>
          <w:vanish/>
          <w:szCs w:val="16"/>
        </w:rPr>
        <w:commentReference w:id="3"/>
      </w:r>
    </w:p>
    <w:p w14:paraId="358ADB43" w14:textId="77777777" w:rsidR="00F37D14" w:rsidRPr="003A35FA" w:rsidRDefault="00F37D14" w:rsidP="00574200">
      <w:pPr>
        <w:pStyle w:val="CapaTtulo"/>
        <w:rPr>
          <w:rFonts w:cs="Arial"/>
        </w:rPr>
      </w:pPr>
    </w:p>
    <w:p w14:paraId="2B0A79ED" w14:textId="77777777" w:rsidR="00F37D14" w:rsidRPr="003A35FA" w:rsidRDefault="00F37D14" w:rsidP="00574200">
      <w:pPr>
        <w:pStyle w:val="CapaTtulo"/>
        <w:rPr>
          <w:rFonts w:cs="Arial"/>
        </w:rPr>
      </w:pPr>
    </w:p>
    <w:p w14:paraId="4BF431BE" w14:textId="77777777" w:rsidR="00F37D14" w:rsidRPr="003A35FA" w:rsidRDefault="00F37D14" w:rsidP="00574200">
      <w:pPr>
        <w:pStyle w:val="CapaTtulo"/>
        <w:rPr>
          <w:rFonts w:cs="Arial"/>
        </w:rPr>
      </w:pPr>
    </w:p>
    <w:p w14:paraId="572730C3" w14:textId="77777777" w:rsidR="007E107A" w:rsidRPr="003A35FA" w:rsidRDefault="007E107A" w:rsidP="00574200">
      <w:pPr>
        <w:pStyle w:val="CapaTtulo"/>
        <w:rPr>
          <w:rFonts w:cs="Arial"/>
        </w:rPr>
      </w:pPr>
    </w:p>
    <w:p w14:paraId="15869770" w14:textId="77777777" w:rsidR="007E107A" w:rsidRPr="003A35FA" w:rsidRDefault="007E107A" w:rsidP="00574200">
      <w:pPr>
        <w:pStyle w:val="CapaTtulo"/>
        <w:rPr>
          <w:rFonts w:cs="Arial"/>
        </w:rPr>
      </w:pPr>
    </w:p>
    <w:commentRangeStart w:id="4"/>
    <w:p w14:paraId="171B9DC0" w14:textId="12C9CD1E" w:rsidR="00F37D14" w:rsidRPr="003A35FA" w:rsidRDefault="00F37D14" w:rsidP="00574200">
      <w:pPr>
        <w:pStyle w:val="CapaTtulo"/>
        <w:rPr>
          <w:rFonts w:cs="Arial"/>
        </w:rPr>
      </w:pPr>
      <w:r w:rsidRPr="003A35FA">
        <w:rPr>
          <w:rFonts w:cs="Arial"/>
        </w:rPr>
        <w:fldChar w:fldCharType="begin"/>
      </w:r>
      <w:r w:rsidRPr="001B0951">
        <w:rPr>
          <w:rFonts w:cs="Arial"/>
        </w:rPr>
        <w:instrText xml:space="preserve"> MACROBUTTON NoMacro [DIGITE O TÍTULO Do Trabalho científico: subtítUlo]</w:instrText>
      </w:r>
      <w:r w:rsidRPr="003A35FA">
        <w:rPr>
          <w:rFonts w:cs="Arial"/>
        </w:rPr>
        <w:fldChar w:fldCharType="end"/>
      </w:r>
      <w:commentRangeEnd w:id="4"/>
      <w:r w:rsidRPr="003A35FA">
        <w:rPr>
          <w:rStyle w:val="Refdecomentrio"/>
          <w:rFonts w:cs="Arial"/>
          <w:b w:val="0"/>
          <w:caps w:val="0"/>
          <w:vanish/>
          <w:szCs w:val="16"/>
        </w:rPr>
        <w:commentReference w:id="4"/>
      </w:r>
    </w:p>
    <w:p w14:paraId="197F909D" w14:textId="77777777" w:rsidR="00F37D14" w:rsidRPr="003A35FA" w:rsidRDefault="00F37D14" w:rsidP="00574200">
      <w:pPr>
        <w:pStyle w:val="CapaTtulo"/>
        <w:rPr>
          <w:rFonts w:cs="Arial"/>
        </w:rPr>
      </w:pPr>
    </w:p>
    <w:p w14:paraId="4DDBA3E9" w14:textId="77777777" w:rsidR="00F37D14" w:rsidRPr="003A35FA" w:rsidRDefault="00F37D14" w:rsidP="00574200">
      <w:pPr>
        <w:pStyle w:val="CapaTtulo"/>
        <w:rPr>
          <w:rFonts w:cs="Arial"/>
        </w:rPr>
      </w:pPr>
    </w:p>
    <w:p w14:paraId="7E2C096B" w14:textId="77777777" w:rsidR="00F37D14" w:rsidRPr="003A35FA" w:rsidRDefault="00F37D14" w:rsidP="00574200">
      <w:pPr>
        <w:pStyle w:val="CapaTtulo"/>
        <w:rPr>
          <w:rFonts w:cs="Arial"/>
        </w:rPr>
      </w:pPr>
    </w:p>
    <w:p w14:paraId="7A723DA9" w14:textId="77777777" w:rsidR="00F37D14" w:rsidRPr="003A35FA" w:rsidRDefault="00F37D14" w:rsidP="00574200">
      <w:pPr>
        <w:pStyle w:val="CapaTtulo"/>
        <w:rPr>
          <w:rFonts w:cs="Arial"/>
        </w:rPr>
      </w:pPr>
    </w:p>
    <w:p w14:paraId="0BB47CE6" w14:textId="77777777" w:rsidR="00F37D14" w:rsidRPr="003A35FA" w:rsidRDefault="00F37D14" w:rsidP="00574200">
      <w:pPr>
        <w:pStyle w:val="CapaTtulo"/>
        <w:rPr>
          <w:rFonts w:cs="Arial"/>
        </w:rPr>
      </w:pPr>
    </w:p>
    <w:p w14:paraId="26284AD0" w14:textId="77777777" w:rsidR="00F37D14" w:rsidRPr="003A35FA" w:rsidRDefault="00F37D14" w:rsidP="00574200">
      <w:pPr>
        <w:pStyle w:val="CapaTtulo"/>
        <w:rPr>
          <w:rFonts w:cs="Arial"/>
        </w:rPr>
      </w:pPr>
    </w:p>
    <w:p w14:paraId="72CADD6F" w14:textId="77777777" w:rsidR="00F37D14" w:rsidRPr="003A35FA" w:rsidRDefault="00F37D14" w:rsidP="00574200">
      <w:pPr>
        <w:pStyle w:val="CapaTtulo"/>
        <w:rPr>
          <w:rFonts w:cs="Arial"/>
        </w:rPr>
      </w:pPr>
    </w:p>
    <w:p w14:paraId="6B9DDD4A" w14:textId="77777777" w:rsidR="00F37D14" w:rsidRPr="003A35FA" w:rsidRDefault="00F37D14" w:rsidP="00574200">
      <w:pPr>
        <w:pStyle w:val="CapaTtulo"/>
        <w:rPr>
          <w:rFonts w:cs="Arial"/>
        </w:rPr>
      </w:pPr>
    </w:p>
    <w:p w14:paraId="223F445D" w14:textId="77777777" w:rsidR="00F37D14" w:rsidRPr="003A35FA" w:rsidRDefault="00F37D14" w:rsidP="00574200">
      <w:pPr>
        <w:pStyle w:val="CapaTtulo"/>
        <w:rPr>
          <w:rFonts w:cs="Arial"/>
        </w:rPr>
      </w:pPr>
    </w:p>
    <w:p w14:paraId="702E6D96" w14:textId="77777777" w:rsidR="00F37D14" w:rsidRPr="003A35FA" w:rsidRDefault="00F37D14" w:rsidP="00574200">
      <w:pPr>
        <w:pStyle w:val="CapaTtulo"/>
        <w:rPr>
          <w:rFonts w:cs="Arial"/>
        </w:rPr>
      </w:pPr>
    </w:p>
    <w:p w14:paraId="402F1079" w14:textId="77777777" w:rsidR="00F37D14" w:rsidRPr="003A35FA" w:rsidRDefault="00F37D14" w:rsidP="00574200">
      <w:pPr>
        <w:pStyle w:val="CapaTtulo"/>
        <w:rPr>
          <w:rFonts w:cs="Arial"/>
        </w:rPr>
      </w:pPr>
    </w:p>
    <w:p w14:paraId="6460355B" w14:textId="77777777" w:rsidR="00F756A8" w:rsidRPr="003A35FA" w:rsidRDefault="00F756A8" w:rsidP="00574200">
      <w:pPr>
        <w:pStyle w:val="CapaTtulo"/>
        <w:rPr>
          <w:rFonts w:cs="Arial"/>
        </w:rPr>
      </w:pPr>
    </w:p>
    <w:p w14:paraId="59EBD426" w14:textId="77777777" w:rsidR="00F37D14" w:rsidRPr="003A35FA" w:rsidRDefault="00F37D14" w:rsidP="00574200">
      <w:pPr>
        <w:pStyle w:val="CapaTtulo"/>
        <w:rPr>
          <w:rFonts w:cs="Arial"/>
        </w:rPr>
      </w:pPr>
    </w:p>
    <w:p w14:paraId="30E83432" w14:textId="77777777" w:rsidR="007E107A" w:rsidRPr="003A35FA" w:rsidRDefault="007E107A" w:rsidP="00574200">
      <w:pPr>
        <w:pStyle w:val="CapaTtulo"/>
        <w:rPr>
          <w:rFonts w:cs="Arial"/>
        </w:rPr>
      </w:pPr>
    </w:p>
    <w:commentRangeStart w:id="5"/>
    <w:p w14:paraId="4736ABD1" w14:textId="77777777" w:rsidR="00F37D14" w:rsidRPr="003A35FA" w:rsidRDefault="00F37D14" w:rsidP="00574200">
      <w:pPr>
        <w:pStyle w:val="CapaTtulo"/>
        <w:rPr>
          <w:rFonts w:cs="Arial"/>
        </w:rPr>
      </w:pPr>
      <w:r w:rsidRPr="003A35FA">
        <w:rPr>
          <w:rFonts w:cs="Arial"/>
        </w:rPr>
        <w:fldChar w:fldCharType="begin"/>
      </w:r>
      <w:r w:rsidRPr="003A35FA">
        <w:rPr>
          <w:rFonts w:cs="Arial"/>
        </w:rPr>
        <w:instrText xml:space="preserve"> MACROBUTTON NoMacro [digite o local]</w:instrText>
      </w:r>
      <w:r w:rsidRPr="003A35FA">
        <w:rPr>
          <w:rFonts w:cs="Arial"/>
        </w:rPr>
        <w:fldChar w:fldCharType="end"/>
      </w:r>
      <w:commentRangeEnd w:id="5"/>
      <w:r w:rsidRPr="003A35FA">
        <w:rPr>
          <w:rStyle w:val="Refdecomentrio"/>
          <w:rFonts w:cs="Arial"/>
          <w:b w:val="0"/>
          <w:caps w:val="0"/>
          <w:vanish/>
          <w:szCs w:val="16"/>
        </w:rPr>
        <w:commentReference w:id="5"/>
      </w:r>
    </w:p>
    <w:commentRangeStart w:id="6"/>
    <w:p w14:paraId="176A4DFD" w14:textId="77777777" w:rsidR="00F37D14" w:rsidRPr="003A35FA" w:rsidRDefault="00F37D14" w:rsidP="00574200">
      <w:pPr>
        <w:pStyle w:val="CapaTtulo"/>
        <w:rPr>
          <w:rFonts w:cs="Arial"/>
        </w:rPr>
      </w:pPr>
      <w:r w:rsidRPr="003A35FA">
        <w:rPr>
          <w:rFonts w:cs="Arial"/>
        </w:rPr>
        <w:fldChar w:fldCharType="begin"/>
      </w:r>
      <w:r w:rsidRPr="003A35FA">
        <w:rPr>
          <w:rFonts w:cs="Arial"/>
        </w:rPr>
        <w:instrText xml:space="preserve"> MACROBUTTON NoMacro [DIGITE O ano]</w:instrText>
      </w:r>
      <w:r w:rsidRPr="003A35FA">
        <w:rPr>
          <w:rFonts w:cs="Arial"/>
        </w:rPr>
        <w:fldChar w:fldCharType="end"/>
      </w:r>
      <w:r w:rsidRPr="003A35FA">
        <w:rPr>
          <w:rFonts w:cs="Arial"/>
        </w:rPr>
        <w:t xml:space="preserve"> </w:t>
      </w:r>
      <w:commentRangeEnd w:id="6"/>
      <w:r w:rsidRPr="003A35FA">
        <w:rPr>
          <w:rStyle w:val="Refdecomentrio"/>
          <w:rFonts w:cs="Arial"/>
          <w:b w:val="0"/>
          <w:caps w:val="0"/>
          <w:vanish/>
          <w:szCs w:val="16"/>
        </w:rPr>
        <w:commentReference w:id="6"/>
      </w:r>
      <w:r w:rsidRPr="003A35FA">
        <w:rPr>
          <w:rFonts w:cs="Arial"/>
        </w:rPr>
        <w:br w:type="page"/>
      </w:r>
    </w:p>
    <w:commentRangeStart w:id="7"/>
    <w:p w14:paraId="643EAD50" w14:textId="77777777" w:rsidR="00F37D14" w:rsidRPr="003A35FA" w:rsidRDefault="00F37D14" w:rsidP="00574200">
      <w:pPr>
        <w:pStyle w:val="CapaTtulo"/>
        <w:rPr>
          <w:rFonts w:cs="Arial"/>
        </w:rPr>
      </w:pPr>
      <w:r w:rsidRPr="003A35FA">
        <w:rPr>
          <w:rFonts w:cs="Arial"/>
        </w:rPr>
        <w:lastRenderedPageBreak/>
        <w:fldChar w:fldCharType="begin"/>
      </w:r>
      <w:r w:rsidRPr="002A74AB">
        <w:rPr>
          <w:rFonts w:cs="Arial"/>
        </w:rPr>
        <w:instrText xml:space="preserve"> MACROBUTTON NoMacro [DIGITE O nome do autor]</w:instrText>
      </w:r>
      <w:r w:rsidRPr="003A35FA">
        <w:rPr>
          <w:rFonts w:cs="Arial"/>
        </w:rPr>
        <w:fldChar w:fldCharType="end"/>
      </w:r>
      <w:commentRangeEnd w:id="7"/>
      <w:r w:rsidRPr="003A35FA">
        <w:rPr>
          <w:rStyle w:val="Refdecomentrio"/>
          <w:rFonts w:cs="Arial"/>
          <w:b w:val="0"/>
          <w:caps w:val="0"/>
          <w:vanish/>
          <w:szCs w:val="16"/>
        </w:rPr>
        <w:commentReference w:id="7"/>
      </w:r>
    </w:p>
    <w:p w14:paraId="538BBE10" w14:textId="77777777" w:rsidR="00F37D14" w:rsidRPr="003A35FA" w:rsidRDefault="00F37D14" w:rsidP="00574200">
      <w:pPr>
        <w:pStyle w:val="CapaTtulo"/>
        <w:rPr>
          <w:rFonts w:cs="Arial"/>
        </w:rPr>
      </w:pPr>
    </w:p>
    <w:p w14:paraId="33074A26" w14:textId="77777777" w:rsidR="00F37D14" w:rsidRPr="003A35FA" w:rsidRDefault="00F37D14" w:rsidP="00574200">
      <w:pPr>
        <w:pStyle w:val="CapaTtulo"/>
        <w:rPr>
          <w:rFonts w:cs="Arial"/>
        </w:rPr>
      </w:pPr>
    </w:p>
    <w:p w14:paraId="39B46195" w14:textId="77777777" w:rsidR="00F37D14" w:rsidRPr="003A35FA" w:rsidRDefault="00F37D14" w:rsidP="00574200">
      <w:pPr>
        <w:pStyle w:val="CapaTtulo"/>
        <w:rPr>
          <w:rFonts w:cs="Arial"/>
        </w:rPr>
      </w:pPr>
    </w:p>
    <w:p w14:paraId="5810596F" w14:textId="77777777" w:rsidR="00F37D14" w:rsidRPr="003A35FA" w:rsidRDefault="00F37D14" w:rsidP="00574200">
      <w:pPr>
        <w:pStyle w:val="CapaTtulo"/>
        <w:rPr>
          <w:rFonts w:cs="Arial"/>
        </w:rPr>
      </w:pPr>
    </w:p>
    <w:p w14:paraId="28B7C300" w14:textId="77777777" w:rsidR="00F37D14" w:rsidRPr="003A35FA" w:rsidRDefault="00F37D14" w:rsidP="00574200">
      <w:pPr>
        <w:pStyle w:val="CapaTtulo"/>
        <w:rPr>
          <w:rFonts w:cs="Arial"/>
        </w:rPr>
      </w:pPr>
    </w:p>
    <w:p w14:paraId="2CC08EF9" w14:textId="77777777" w:rsidR="00F37D14" w:rsidRPr="003A35FA" w:rsidRDefault="00F37D14" w:rsidP="00574200">
      <w:pPr>
        <w:pStyle w:val="CapaTtulo"/>
        <w:rPr>
          <w:rFonts w:cs="Arial"/>
        </w:rPr>
      </w:pPr>
    </w:p>
    <w:p w14:paraId="7239B43B" w14:textId="77777777" w:rsidR="00F37D14" w:rsidRPr="003A35FA" w:rsidRDefault="00F37D14" w:rsidP="00574200">
      <w:pPr>
        <w:pStyle w:val="CapaTtulo"/>
        <w:rPr>
          <w:rFonts w:cs="Arial"/>
        </w:rPr>
      </w:pPr>
    </w:p>
    <w:p w14:paraId="2AC42A1B" w14:textId="77777777" w:rsidR="00F37D14" w:rsidRPr="003A35FA" w:rsidRDefault="00F37D14" w:rsidP="00574200">
      <w:pPr>
        <w:pStyle w:val="CapaTtulo"/>
        <w:rPr>
          <w:rFonts w:cs="Arial"/>
        </w:rPr>
      </w:pPr>
    </w:p>
    <w:p w14:paraId="42900C39" w14:textId="77777777" w:rsidR="00F37D14" w:rsidRPr="003A35FA" w:rsidRDefault="00F37D14" w:rsidP="00574200">
      <w:pPr>
        <w:pStyle w:val="CapaTtulo"/>
        <w:rPr>
          <w:rFonts w:cs="Arial"/>
        </w:rPr>
      </w:pPr>
    </w:p>
    <w:commentRangeStart w:id="8"/>
    <w:p w14:paraId="2B31CC50" w14:textId="77777777" w:rsidR="00F37D14" w:rsidRPr="003A35FA" w:rsidRDefault="00F37D14" w:rsidP="00574200">
      <w:pPr>
        <w:pStyle w:val="CapaTtulo"/>
        <w:rPr>
          <w:rFonts w:cs="Arial"/>
        </w:rPr>
      </w:pPr>
      <w:r w:rsidRPr="003A35FA">
        <w:rPr>
          <w:rFonts w:cs="Arial"/>
        </w:rPr>
        <w:fldChar w:fldCharType="begin"/>
      </w:r>
      <w:r w:rsidRPr="002A74AB">
        <w:rPr>
          <w:rFonts w:cs="Arial"/>
        </w:rPr>
        <w:instrText xml:space="preserve"> MACROBUTTON NoMacro [DIGITE O TÍTULO Do Trabalho científico]</w:instrText>
      </w:r>
      <w:r w:rsidRPr="003A35FA">
        <w:rPr>
          <w:rFonts w:cs="Arial"/>
        </w:rPr>
        <w:fldChar w:fldCharType="end"/>
      </w:r>
      <w:commentRangeEnd w:id="8"/>
      <w:r w:rsidRPr="003A35FA">
        <w:rPr>
          <w:rStyle w:val="Refdecomentrio"/>
          <w:rFonts w:cs="Arial"/>
          <w:b w:val="0"/>
          <w:caps w:val="0"/>
          <w:vanish/>
          <w:szCs w:val="16"/>
        </w:rPr>
        <w:commentReference w:id="8"/>
      </w:r>
    </w:p>
    <w:p w14:paraId="3077D83A" w14:textId="77777777" w:rsidR="00F37D14" w:rsidRPr="003A35FA" w:rsidRDefault="00F37D14" w:rsidP="00574200">
      <w:pPr>
        <w:pStyle w:val="CapaTtulo"/>
        <w:rPr>
          <w:rFonts w:cs="Arial"/>
        </w:rPr>
      </w:pPr>
    </w:p>
    <w:p w14:paraId="505AFC29" w14:textId="6AA09C29" w:rsidR="00DB4D88" w:rsidRDefault="00457562" w:rsidP="00CF02BC">
      <w:pPr>
        <w:pStyle w:val="CapaTexto"/>
      </w:pPr>
      <w:r w:rsidRPr="003A35FA">
        <w:t>Projeto de pesquisa</w:t>
      </w:r>
      <w:commentRangeStart w:id="9"/>
      <w:commentRangeEnd w:id="9"/>
      <w:r w:rsidR="00F37D14" w:rsidRPr="003A35FA">
        <w:rPr>
          <w:rStyle w:val="Refdecomentrio"/>
          <w:rFonts w:cs="Arial"/>
          <w:vanish/>
          <w:szCs w:val="16"/>
        </w:rPr>
        <w:commentReference w:id="9"/>
      </w:r>
      <w:r w:rsidR="00F37D14" w:rsidRPr="003A35FA">
        <w:t xml:space="preserve"> apresentad</w:t>
      </w:r>
      <w:r w:rsidRPr="003A35FA">
        <w:t>o</w:t>
      </w:r>
      <w:r w:rsidR="00F37D14" w:rsidRPr="003A35FA">
        <w:t xml:space="preserve"> ao Programa de Pós-Graduação em</w:t>
      </w:r>
      <w:r w:rsidR="00E42BDA" w:rsidRPr="003A35FA">
        <w:t xml:space="preserve"> Desenvolvimento Rural Sustentável</w:t>
      </w:r>
      <w:r w:rsidR="001B50C9">
        <w:t xml:space="preserve"> – Mestrado e Doutorado</w:t>
      </w:r>
      <w:r w:rsidR="00F37D14" w:rsidRPr="003A35FA">
        <w:t xml:space="preserve"> </w:t>
      </w:r>
      <w:commentRangeStart w:id="10"/>
      <w:commentRangeEnd w:id="10"/>
      <w:r w:rsidR="00F37D14" w:rsidRPr="003A35FA">
        <w:rPr>
          <w:rStyle w:val="Refdecomentrio"/>
          <w:rFonts w:cs="Arial"/>
          <w:vanish/>
          <w:szCs w:val="16"/>
        </w:rPr>
        <w:commentReference w:id="10"/>
      </w:r>
      <w:r w:rsidR="00F37D14" w:rsidRPr="003A35FA">
        <w:t xml:space="preserve">do Centro </w:t>
      </w:r>
      <w:r w:rsidR="00E42BDA" w:rsidRPr="003A35FA">
        <w:t>de Ciências Agrárias</w:t>
      </w:r>
      <w:commentRangeStart w:id="11"/>
      <w:commentRangeEnd w:id="11"/>
      <w:r w:rsidR="00F37D14" w:rsidRPr="003A35FA">
        <w:rPr>
          <w:rStyle w:val="Refdecomentrio"/>
          <w:rFonts w:cs="Arial"/>
          <w:vanish/>
          <w:szCs w:val="16"/>
        </w:rPr>
        <w:commentReference w:id="11"/>
      </w:r>
      <w:r w:rsidR="00F37D14" w:rsidRPr="003A35FA">
        <w:t xml:space="preserve"> da </w:t>
      </w:r>
      <w:proofErr w:type="spellStart"/>
      <w:r w:rsidR="00E42BDA" w:rsidRPr="003A35FA">
        <w:t>Unioeste</w:t>
      </w:r>
      <w:proofErr w:type="spellEnd"/>
      <w:r w:rsidR="00E42BDA" w:rsidRPr="003A35FA">
        <w:t xml:space="preserve"> – Universidade Estadual do Oeste do Paraná</w:t>
      </w:r>
      <w:commentRangeStart w:id="12"/>
      <w:commentRangeEnd w:id="12"/>
      <w:r w:rsidR="00F37D14" w:rsidRPr="003A35FA">
        <w:rPr>
          <w:rStyle w:val="Refdecomentrio"/>
          <w:rFonts w:cs="Arial"/>
          <w:vanish/>
          <w:szCs w:val="16"/>
        </w:rPr>
        <w:commentReference w:id="12"/>
      </w:r>
      <w:r w:rsidR="00F37D14" w:rsidRPr="003A35FA">
        <w:t xml:space="preserve">, como requisito </w:t>
      </w:r>
      <w:r w:rsidR="00763C40">
        <w:t xml:space="preserve">parcial </w:t>
      </w:r>
      <w:r w:rsidR="00F37D14" w:rsidRPr="003A35FA">
        <w:t xml:space="preserve">para </w:t>
      </w:r>
      <w:r w:rsidR="00763C40">
        <w:t>participar da seleção de</w:t>
      </w:r>
      <w:r w:rsidR="00AB44E2">
        <w:t xml:space="preserve"> aluno regular </w:t>
      </w:r>
      <w:r w:rsidR="00DC43DB">
        <w:t xml:space="preserve">do programa – curso de </w:t>
      </w:r>
      <w:r w:rsidR="00DC43DB" w:rsidRPr="004A40C3">
        <w:t>Mestrado</w:t>
      </w:r>
      <w:r w:rsidR="004A40C3" w:rsidRPr="004A40C3">
        <w:t xml:space="preserve"> ( </w:t>
      </w:r>
      <w:r w:rsidR="00DC43DB" w:rsidRPr="004A40C3">
        <w:t>)</w:t>
      </w:r>
      <w:r w:rsidR="004A40C3" w:rsidRPr="004A40C3">
        <w:t xml:space="preserve"> Doutorado (   )</w:t>
      </w:r>
      <w:r w:rsidR="00B8153D">
        <w:t>.</w:t>
      </w:r>
    </w:p>
    <w:p w14:paraId="0C4D284E" w14:textId="77777777" w:rsidR="00DB4D88" w:rsidRDefault="00DB4D88" w:rsidP="00DB4D88">
      <w:pPr>
        <w:pStyle w:val="CapaTexto"/>
      </w:pPr>
    </w:p>
    <w:p w14:paraId="55C48E2B" w14:textId="18A1CB8D" w:rsidR="00F37D14" w:rsidRPr="003A35FA" w:rsidRDefault="00F37D14" w:rsidP="00DB4D88">
      <w:pPr>
        <w:pStyle w:val="CapaTexto"/>
      </w:pPr>
    </w:p>
    <w:p w14:paraId="1F855799" w14:textId="40E6B2E2" w:rsidR="00FC79CF" w:rsidRDefault="00FC79CF" w:rsidP="002A74AB">
      <w:pPr>
        <w:pStyle w:val="CapaTexto"/>
      </w:pPr>
      <w:r>
        <w:t>Possíveis Orientadores (OPCIONAL)</w:t>
      </w:r>
    </w:p>
    <w:p w14:paraId="6D6960E4" w14:textId="7EB6EE08" w:rsidR="0069318F" w:rsidRDefault="0069318F" w:rsidP="002A74AB">
      <w:pPr>
        <w:pStyle w:val="CapaTexto"/>
      </w:pPr>
    </w:p>
    <w:p w14:paraId="4AD695A0" w14:textId="7A8AE167" w:rsidR="0069318F" w:rsidRDefault="0069318F" w:rsidP="002A74AB">
      <w:pPr>
        <w:pStyle w:val="CapaTexto"/>
      </w:pPr>
      <w:r>
        <w:t xml:space="preserve">1 - </w:t>
      </w:r>
      <w:r w:rsidRPr="003A35FA">
        <w:t>Prof.</w:t>
      </w:r>
      <w:r>
        <w:t xml:space="preserve"> Dr.</w:t>
      </w:r>
      <w:r w:rsidR="00172C0E">
        <w:t>(ª)</w:t>
      </w:r>
      <w:r>
        <w:t xml:space="preserve"> – Nome do possível orientador</w:t>
      </w:r>
      <w:commentRangeStart w:id="13"/>
      <w:commentRangeEnd w:id="13"/>
      <w:r w:rsidRPr="003A35FA">
        <w:rPr>
          <w:rStyle w:val="Refdecomentrio"/>
          <w:rFonts w:cs="Arial"/>
          <w:vanish/>
          <w:szCs w:val="16"/>
        </w:rPr>
        <w:commentReference w:id="13"/>
      </w:r>
    </w:p>
    <w:p w14:paraId="2E6B6680" w14:textId="0CA44093" w:rsidR="0069318F" w:rsidRDefault="0069318F" w:rsidP="0069318F">
      <w:pPr>
        <w:pStyle w:val="CapaTexto"/>
      </w:pPr>
      <w:r>
        <w:t xml:space="preserve">2 - </w:t>
      </w:r>
      <w:r w:rsidRPr="003A35FA">
        <w:t>Prof.</w:t>
      </w:r>
      <w:r>
        <w:t xml:space="preserve"> Dr.</w:t>
      </w:r>
      <w:r w:rsidR="00172C0E" w:rsidRPr="00172C0E">
        <w:t xml:space="preserve"> </w:t>
      </w:r>
      <w:r w:rsidR="00172C0E">
        <w:t xml:space="preserve">(ª) </w:t>
      </w:r>
      <w:r>
        <w:t xml:space="preserve"> – Nome do possível orientador</w:t>
      </w:r>
      <w:commentRangeStart w:id="14"/>
      <w:commentRangeEnd w:id="14"/>
      <w:r w:rsidRPr="003A35FA">
        <w:rPr>
          <w:rStyle w:val="Refdecomentrio"/>
          <w:rFonts w:cs="Arial"/>
          <w:vanish/>
          <w:szCs w:val="16"/>
        </w:rPr>
        <w:commentReference w:id="14"/>
      </w:r>
    </w:p>
    <w:p w14:paraId="68BF2B24" w14:textId="0D062DC7" w:rsidR="0069318F" w:rsidRDefault="0069318F" w:rsidP="0069318F">
      <w:pPr>
        <w:pStyle w:val="CapaTexto"/>
      </w:pPr>
      <w:r>
        <w:t xml:space="preserve">3- </w:t>
      </w:r>
      <w:r w:rsidRPr="003A35FA">
        <w:t>Prof.</w:t>
      </w:r>
      <w:r>
        <w:t xml:space="preserve"> Dr.</w:t>
      </w:r>
      <w:r w:rsidR="00172C0E" w:rsidRPr="00172C0E">
        <w:t xml:space="preserve"> </w:t>
      </w:r>
      <w:r w:rsidR="00172C0E">
        <w:t xml:space="preserve">(ª) </w:t>
      </w:r>
      <w:r>
        <w:t xml:space="preserve"> – Nome do possível orientador</w:t>
      </w:r>
      <w:commentRangeStart w:id="15"/>
      <w:commentRangeEnd w:id="15"/>
      <w:r w:rsidRPr="003A35FA">
        <w:rPr>
          <w:rStyle w:val="Refdecomentrio"/>
          <w:rFonts w:cs="Arial"/>
          <w:vanish/>
          <w:szCs w:val="16"/>
        </w:rPr>
        <w:commentReference w:id="15"/>
      </w:r>
    </w:p>
    <w:p w14:paraId="2D71B8BF" w14:textId="26D16D34" w:rsidR="0069318F" w:rsidRDefault="0069318F" w:rsidP="0069318F">
      <w:pPr>
        <w:pStyle w:val="CapaTexto"/>
      </w:pPr>
      <w:r>
        <w:t xml:space="preserve">4- </w:t>
      </w:r>
      <w:r w:rsidRPr="003A35FA">
        <w:t>Prof.</w:t>
      </w:r>
      <w:r>
        <w:t xml:space="preserve"> Dr.</w:t>
      </w:r>
      <w:r w:rsidR="00172C0E" w:rsidRPr="00172C0E">
        <w:t xml:space="preserve"> </w:t>
      </w:r>
      <w:r w:rsidR="00172C0E">
        <w:t xml:space="preserve">(ª) </w:t>
      </w:r>
      <w:r>
        <w:t xml:space="preserve"> – Nome do possível orientador</w:t>
      </w:r>
      <w:commentRangeStart w:id="16"/>
      <w:commentRangeEnd w:id="16"/>
      <w:r w:rsidRPr="003A35FA">
        <w:rPr>
          <w:rStyle w:val="Refdecomentrio"/>
          <w:rFonts w:cs="Arial"/>
          <w:vanish/>
          <w:szCs w:val="16"/>
        </w:rPr>
        <w:commentReference w:id="16"/>
      </w:r>
    </w:p>
    <w:p w14:paraId="0DBE65BE" w14:textId="6AFF5697" w:rsidR="0069318F" w:rsidRDefault="0069318F" w:rsidP="0069318F">
      <w:pPr>
        <w:pStyle w:val="CapaTexto"/>
      </w:pPr>
      <w:r>
        <w:t xml:space="preserve">5 - </w:t>
      </w:r>
      <w:r w:rsidRPr="003A35FA">
        <w:t>Prof.</w:t>
      </w:r>
      <w:r>
        <w:t xml:space="preserve"> Dr.</w:t>
      </w:r>
      <w:r w:rsidR="00172C0E" w:rsidRPr="00172C0E">
        <w:t xml:space="preserve"> </w:t>
      </w:r>
      <w:r w:rsidR="00172C0E">
        <w:t xml:space="preserve">(ª) </w:t>
      </w:r>
      <w:r>
        <w:t xml:space="preserve"> – Nome do possível orientador</w:t>
      </w:r>
      <w:commentRangeStart w:id="17"/>
      <w:commentRangeEnd w:id="17"/>
      <w:r w:rsidRPr="003A35FA">
        <w:rPr>
          <w:rStyle w:val="Refdecomentrio"/>
          <w:rFonts w:cs="Arial"/>
          <w:vanish/>
          <w:szCs w:val="16"/>
        </w:rPr>
        <w:commentReference w:id="17"/>
      </w:r>
    </w:p>
    <w:p w14:paraId="3AC382FD" w14:textId="77777777" w:rsidR="0069318F" w:rsidRDefault="0069318F" w:rsidP="0069318F">
      <w:pPr>
        <w:pStyle w:val="CapaTexto"/>
      </w:pPr>
    </w:p>
    <w:p w14:paraId="4B9C5428" w14:textId="77777777" w:rsidR="0069318F" w:rsidRDefault="0069318F" w:rsidP="002A74AB">
      <w:pPr>
        <w:pStyle w:val="CapaTexto"/>
      </w:pPr>
    </w:p>
    <w:p w14:paraId="6BDD1428" w14:textId="77777777" w:rsidR="00F756A8" w:rsidRPr="003A35FA" w:rsidRDefault="00F756A8" w:rsidP="00574200">
      <w:pPr>
        <w:pStyle w:val="CapaTtulo"/>
        <w:rPr>
          <w:rFonts w:cs="Arial"/>
        </w:rPr>
      </w:pPr>
    </w:p>
    <w:p w14:paraId="1B5B248A" w14:textId="77777777" w:rsidR="00F756A8" w:rsidRPr="003A35FA" w:rsidRDefault="00F756A8" w:rsidP="00574200">
      <w:pPr>
        <w:pStyle w:val="CapaTtulo"/>
        <w:rPr>
          <w:rFonts w:cs="Arial"/>
        </w:rPr>
      </w:pPr>
    </w:p>
    <w:p w14:paraId="12958C17" w14:textId="42E17C6B" w:rsidR="00F756A8" w:rsidRDefault="00F756A8" w:rsidP="00574200">
      <w:pPr>
        <w:pStyle w:val="CapaTtulo"/>
        <w:rPr>
          <w:rFonts w:cs="Arial"/>
        </w:rPr>
      </w:pPr>
    </w:p>
    <w:p w14:paraId="5F6EFF45" w14:textId="4043D135" w:rsidR="0069318F" w:rsidRDefault="0069318F" w:rsidP="00574200">
      <w:pPr>
        <w:pStyle w:val="CapaTtulo"/>
        <w:rPr>
          <w:rFonts w:cs="Arial"/>
        </w:rPr>
      </w:pPr>
    </w:p>
    <w:p w14:paraId="04BDC19D" w14:textId="7EB951F6" w:rsidR="0069318F" w:rsidRDefault="0069318F" w:rsidP="00574200">
      <w:pPr>
        <w:pStyle w:val="CapaTtulo"/>
        <w:rPr>
          <w:rFonts w:cs="Arial"/>
        </w:rPr>
      </w:pPr>
    </w:p>
    <w:commentRangeStart w:id="18"/>
    <w:p w14:paraId="13FC647B" w14:textId="77777777" w:rsidR="00F37D14" w:rsidRPr="003A35FA" w:rsidRDefault="00F37D14" w:rsidP="00574200">
      <w:pPr>
        <w:pStyle w:val="CapaTtulo"/>
        <w:rPr>
          <w:rFonts w:cs="Arial"/>
        </w:rPr>
      </w:pPr>
      <w:r w:rsidRPr="003A35FA">
        <w:rPr>
          <w:rFonts w:cs="Arial"/>
        </w:rPr>
        <w:fldChar w:fldCharType="begin"/>
      </w:r>
      <w:r w:rsidRPr="003A35FA">
        <w:rPr>
          <w:rFonts w:cs="Arial"/>
        </w:rPr>
        <w:instrText xml:space="preserve"> MACROBUTTON NoMacro [digite o local]</w:instrText>
      </w:r>
      <w:r w:rsidRPr="003A35FA">
        <w:rPr>
          <w:rFonts w:cs="Arial"/>
        </w:rPr>
        <w:fldChar w:fldCharType="end"/>
      </w:r>
      <w:commentRangeEnd w:id="18"/>
      <w:r w:rsidRPr="003A35FA">
        <w:rPr>
          <w:rStyle w:val="Refdecomentrio"/>
          <w:rFonts w:cs="Arial"/>
          <w:b w:val="0"/>
          <w:caps w:val="0"/>
          <w:vanish/>
          <w:szCs w:val="16"/>
        </w:rPr>
        <w:commentReference w:id="18"/>
      </w:r>
    </w:p>
    <w:commentRangeStart w:id="19"/>
    <w:p w14:paraId="54A779C1" w14:textId="085726E3" w:rsidR="00B7631C" w:rsidRPr="003A35FA" w:rsidRDefault="00F37D14" w:rsidP="00B7631C">
      <w:pPr>
        <w:pStyle w:val="CapaTtulo"/>
        <w:rPr>
          <w:rFonts w:cs="Arial"/>
          <w:b w:val="0"/>
          <w:caps w:val="0"/>
        </w:rPr>
      </w:pPr>
      <w:r w:rsidRPr="003A35FA">
        <w:rPr>
          <w:rFonts w:cs="Arial"/>
        </w:rPr>
        <w:fldChar w:fldCharType="begin"/>
      </w:r>
      <w:r w:rsidRPr="003A35FA">
        <w:rPr>
          <w:rFonts w:cs="Arial"/>
        </w:rPr>
        <w:instrText xml:space="preserve"> MACROBUTTON NoMacro [DIGITE O ano]</w:instrText>
      </w:r>
      <w:r w:rsidRPr="003A35FA">
        <w:rPr>
          <w:rFonts w:cs="Arial"/>
        </w:rPr>
        <w:fldChar w:fldCharType="end"/>
      </w:r>
      <w:commentRangeEnd w:id="19"/>
      <w:r w:rsidRPr="003A35FA">
        <w:rPr>
          <w:rStyle w:val="Refdecomentrio"/>
          <w:rFonts w:cs="Arial"/>
          <w:b w:val="0"/>
          <w:caps w:val="0"/>
          <w:vanish/>
          <w:szCs w:val="16"/>
        </w:rPr>
        <w:commentReference w:id="19"/>
      </w:r>
      <w:r w:rsidRPr="003A35FA">
        <w:rPr>
          <w:rFonts w:cs="Arial"/>
        </w:rPr>
        <w:br w:type="page"/>
      </w:r>
    </w:p>
    <w:p w14:paraId="595EA8E5" w14:textId="77777777" w:rsidR="008E44A4" w:rsidRPr="003A35FA" w:rsidRDefault="008E44A4" w:rsidP="00574200">
      <w:pPr>
        <w:pStyle w:val="CapaTtulo"/>
        <w:rPr>
          <w:rFonts w:cs="Arial"/>
        </w:rPr>
        <w:sectPr w:rsidR="008E44A4" w:rsidRPr="003A35FA" w:rsidSect="00903ADD">
          <w:footerReference w:type="default" r:id="rId11"/>
          <w:headerReference w:type="first" r:id="rId12"/>
          <w:pgSz w:w="11907" w:h="16839" w:code="9"/>
          <w:pgMar w:top="1701" w:right="1134" w:bottom="1134" w:left="1701" w:header="709" w:footer="709" w:gutter="0"/>
          <w:pgNumType w:fmt="lowerRoman" w:start="2"/>
          <w:cols w:space="708"/>
          <w:docGrid w:linePitch="360"/>
        </w:sectPr>
      </w:pPr>
    </w:p>
    <w:p w14:paraId="6074A95A" w14:textId="77777777" w:rsidR="00E7671C" w:rsidRPr="003A35FA" w:rsidRDefault="00E7671C" w:rsidP="007E107A">
      <w:pPr>
        <w:spacing w:line="360" w:lineRule="auto"/>
        <w:jc w:val="center"/>
        <w:rPr>
          <w:rStyle w:val="TtuloChar"/>
          <w:bCs/>
          <w:szCs w:val="32"/>
        </w:rPr>
      </w:pPr>
      <w:commentRangeStart w:id="20"/>
      <w:r w:rsidRPr="003A35FA">
        <w:rPr>
          <w:rStyle w:val="TtuloChar"/>
          <w:bCs/>
          <w:szCs w:val="32"/>
        </w:rPr>
        <w:lastRenderedPageBreak/>
        <w:t>LISTA DE SÍMBOLOS</w:t>
      </w:r>
      <w:commentRangeEnd w:id="20"/>
      <w:r w:rsidRPr="003A35FA">
        <w:rPr>
          <w:rStyle w:val="Refdecomentrio"/>
          <w:rFonts w:cs="Arial"/>
          <w:szCs w:val="20"/>
        </w:rPr>
        <w:commentReference w:id="20"/>
      </w:r>
    </w:p>
    <w:p w14:paraId="15540434" w14:textId="77777777" w:rsidR="007E107A" w:rsidRPr="003A35FA" w:rsidRDefault="007E107A" w:rsidP="007E107A">
      <w:pPr>
        <w:spacing w:line="360" w:lineRule="auto"/>
        <w:jc w:val="center"/>
        <w:rPr>
          <w:rStyle w:val="TtuloChar"/>
          <w:bCs/>
          <w:szCs w:val="32"/>
        </w:rPr>
      </w:pPr>
    </w:p>
    <w:p w14:paraId="7691D143" w14:textId="77777777" w:rsidR="00E7671C" w:rsidRPr="003A35FA" w:rsidRDefault="00E7671C" w:rsidP="007E107A">
      <w:pPr>
        <w:spacing w:line="360" w:lineRule="auto"/>
        <w:rPr>
          <w:rStyle w:val="TtuloChar"/>
          <w:bCs/>
          <w:szCs w:val="32"/>
        </w:rPr>
      </w:pPr>
      <w:r w:rsidRPr="003A35FA">
        <w:rPr>
          <w:rStyle w:val="TtuloChar"/>
          <w:bCs/>
          <w:szCs w:val="32"/>
        </w:rPr>
        <w:br w:type="page"/>
      </w:r>
    </w:p>
    <w:p w14:paraId="5315E2F0" w14:textId="77777777" w:rsidR="00F37D14" w:rsidRPr="003A35FA" w:rsidRDefault="00F37D14" w:rsidP="007E107A">
      <w:pPr>
        <w:pStyle w:val="Texto0"/>
        <w:spacing w:line="360" w:lineRule="auto"/>
        <w:jc w:val="center"/>
        <w:rPr>
          <w:rFonts w:cs="Arial"/>
        </w:rPr>
      </w:pPr>
      <w:r w:rsidRPr="003A35FA">
        <w:rPr>
          <w:rStyle w:val="TtuloChar"/>
          <w:bCs/>
          <w:szCs w:val="32"/>
        </w:rPr>
        <w:lastRenderedPageBreak/>
        <w:t>lista de Figuras</w:t>
      </w:r>
    </w:p>
    <w:commentRangeStart w:id="21"/>
    <w:p w14:paraId="09AFE4BC" w14:textId="77777777" w:rsidR="00F37D14" w:rsidRPr="003A35FA" w:rsidRDefault="00F37D14" w:rsidP="007E107A">
      <w:pPr>
        <w:pStyle w:val="Texto0"/>
        <w:spacing w:line="360" w:lineRule="auto"/>
        <w:ind w:firstLine="0"/>
        <w:rPr>
          <w:rFonts w:cs="Arial"/>
          <w:noProof/>
        </w:rPr>
      </w:pPr>
      <w:r w:rsidRPr="003A35FA">
        <w:rPr>
          <w:rFonts w:cs="Arial"/>
        </w:rPr>
        <w:fldChar w:fldCharType="begin"/>
      </w:r>
      <w:r w:rsidRPr="003A35FA">
        <w:rPr>
          <w:rFonts w:cs="Arial"/>
        </w:rPr>
        <w:instrText xml:space="preserve"> TOC \h \z \c "Figura" </w:instrText>
      </w:r>
      <w:r w:rsidRPr="003A35FA">
        <w:rPr>
          <w:rFonts w:cs="Arial"/>
        </w:rPr>
        <w:fldChar w:fldCharType="separate"/>
      </w:r>
    </w:p>
    <w:p w14:paraId="3BE6C814" w14:textId="77777777" w:rsidR="00F37D14" w:rsidRPr="003A35FA" w:rsidRDefault="00FF7E46" w:rsidP="007E107A">
      <w:pPr>
        <w:pStyle w:val="ndicedeilustraes"/>
        <w:tabs>
          <w:tab w:val="right" w:leader="dot" w:pos="9395"/>
        </w:tabs>
        <w:spacing w:line="360" w:lineRule="auto"/>
        <w:rPr>
          <w:rFonts w:cs="Arial"/>
          <w:noProof/>
        </w:rPr>
      </w:pPr>
      <w:hyperlink w:anchor="_Toc350520761" w:history="1">
        <w:r w:rsidR="00F37D14" w:rsidRPr="003A35FA">
          <w:rPr>
            <w:rStyle w:val="Hyperlink"/>
            <w:rFonts w:cs="Arial"/>
            <w:noProof/>
          </w:rPr>
          <w:t>Figura 1- Evolução do homem</w:t>
        </w:r>
        <w:r w:rsidR="00F37D14" w:rsidRPr="003A35FA">
          <w:rPr>
            <w:rFonts w:cs="Arial"/>
            <w:noProof/>
            <w:webHidden/>
          </w:rPr>
          <w:tab/>
        </w:r>
        <w:r w:rsidR="00F37D14" w:rsidRPr="003A35FA">
          <w:rPr>
            <w:rFonts w:cs="Arial"/>
            <w:noProof/>
            <w:webHidden/>
          </w:rPr>
          <w:fldChar w:fldCharType="begin"/>
        </w:r>
        <w:r w:rsidR="00F37D14" w:rsidRPr="003A35FA">
          <w:rPr>
            <w:rFonts w:cs="Arial"/>
            <w:noProof/>
            <w:webHidden/>
          </w:rPr>
          <w:instrText xml:space="preserve"> PAGEREF _Toc350520761 \h </w:instrText>
        </w:r>
        <w:r w:rsidR="00F37D14" w:rsidRPr="003A35FA">
          <w:rPr>
            <w:rFonts w:cs="Arial"/>
            <w:noProof/>
            <w:webHidden/>
          </w:rPr>
        </w:r>
        <w:r w:rsidR="00F37D14" w:rsidRPr="003A35FA">
          <w:rPr>
            <w:rFonts w:cs="Arial"/>
            <w:noProof/>
            <w:webHidden/>
          </w:rPr>
          <w:fldChar w:fldCharType="separate"/>
        </w:r>
        <w:r w:rsidR="006F6C33" w:rsidRPr="003A35FA">
          <w:rPr>
            <w:rFonts w:cs="Arial"/>
            <w:noProof/>
            <w:webHidden/>
          </w:rPr>
          <w:t>3</w:t>
        </w:r>
        <w:r w:rsidR="00F37D14" w:rsidRPr="003A35FA">
          <w:rPr>
            <w:rFonts w:cs="Arial"/>
            <w:noProof/>
            <w:webHidden/>
          </w:rPr>
          <w:fldChar w:fldCharType="end"/>
        </w:r>
      </w:hyperlink>
    </w:p>
    <w:p w14:paraId="1F96818E" w14:textId="77777777" w:rsidR="00F37D14" w:rsidRPr="003A35FA" w:rsidRDefault="00F37D14" w:rsidP="007E107A">
      <w:pPr>
        <w:pStyle w:val="Texto0"/>
        <w:spacing w:line="360" w:lineRule="auto"/>
        <w:ind w:firstLine="0"/>
        <w:rPr>
          <w:rFonts w:cs="Arial"/>
        </w:rPr>
      </w:pPr>
      <w:r w:rsidRPr="003A35FA">
        <w:rPr>
          <w:rFonts w:cs="Arial"/>
        </w:rPr>
        <w:fldChar w:fldCharType="end"/>
      </w:r>
      <w:commentRangeEnd w:id="21"/>
      <w:r w:rsidRPr="003A35FA">
        <w:rPr>
          <w:rStyle w:val="Refdecomentrio"/>
          <w:rFonts w:cs="Arial"/>
        </w:rPr>
        <w:commentReference w:id="21"/>
      </w:r>
    </w:p>
    <w:p w14:paraId="58CD7ED3" w14:textId="77777777" w:rsidR="00F37D14" w:rsidRPr="003A35FA" w:rsidRDefault="00F37D14" w:rsidP="00574200">
      <w:pPr>
        <w:pStyle w:val="Ttulo"/>
      </w:pPr>
      <w:r w:rsidRPr="003A35FA">
        <w:br w:type="page"/>
      </w:r>
    </w:p>
    <w:p w14:paraId="5E874A54" w14:textId="77777777" w:rsidR="007A3986" w:rsidRPr="003A35FA" w:rsidRDefault="007A3986" w:rsidP="007E107A">
      <w:pPr>
        <w:spacing w:line="360" w:lineRule="auto"/>
        <w:jc w:val="center"/>
        <w:rPr>
          <w:rStyle w:val="TtuloChar"/>
          <w:bCs/>
          <w:szCs w:val="32"/>
        </w:rPr>
      </w:pPr>
      <w:bookmarkStart w:id="22" w:name="_Toc93473120"/>
      <w:bookmarkStart w:id="23" w:name="_Toc96637503"/>
      <w:bookmarkStart w:id="24" w:name="_Toc93473121"/>
      <w:bookmarkStart w:id="25" w:name="_Toc96637504"/>
      <w:commentRangeStart w:id="26"/>
      <w:r w:rsidRPr="003A35FA">
        <w:rPr>
          <w:rStyle w:val="TtuloChar"/>
          <w:bCs/>
          <w:szCs w:val="32"/>
        </w:rPr>
        <w:lastRenderedPageBreak/>
        <w:t>LISTA DE QUADROS</w:t>
      </w:r>
      <w:commentRangeEnd w:id="26"/>
      <w:r w:rsidRPr="003A35FA">
        <w:rPr>
          <w:rStyle w:val="Refdecomentrio"/>
          <w:rFonts w:cs="Arial"/>
          <w:szCs w:val="20"/>
        </w:rPr>
        <w:commentReference w:id="26"/>
      </w:r>
    </w:p>
    <w:p w14:paraId="27EC91B3" w14:textId="77777777" w:rsidR="007E107A" w:rsidRPr="003A35FA" w:rsidRDefault="007E107A" w:rsidP="007E107A">
      <w:pPr>
        <w:spacing w:line="360" w:lineRule="auto"/>
        <w:jc w:val="center"/>
        <w:rPr>
          <w:rStyle w:val="TtuloChar"/>
          <w:bCs/>
          <w:szCs w:val="32"/>
        </w:rPr>
      </w:pPr>
    </w:p>
    <w:p w14:paraId="073B6504" w14:textId="77777777" w:rsidR="007A3986" w:rsidRPr="003A35FA" w:rsidRDefault="007A3986" w:rsidP="007E107A">
      <w:pPr>
        <w:spacing w:line="360" w:lineRule="auto"/>
        <w:rPr>
          <w:rStyle w:val="TtuloChar"/>
          <w:bCs/>
          <w:szCs w:val="32"/>
        </w:rPr>
      </w:pPr>
      <w:r w:rsidRPr="003A35FA">
        <w:rPr>
          <w:rStyle w:val="TtuloChar"/>
          <w:bCs/>
          <w:szCs w:val="32"/>
        </w:rPr>
        <w:br w:type="page"/>
      </w:r>
    </w:p>
    <w:p w14:paraId="0C9EFE88" w14:textId="77777777" w:rsidR="00F37D14" w:rsidRPr="003A35FA" w:rsidRDefault="00F37D14" w:rsidP="004E43B0">
      <w:pPr>
        <w:pStyle w:val="Texto0"/>
        <w:spacing w:line="360" w:lineRule="auto"/>
        <w:jc w:val="center"/>
        <w:rPr>
          <w:rStyle w:val="TtuloChar"/>
          <w:bCs/>
          <w:szCs w:val="32"/>
        </w:rPr>
      </w:pPr>
      <w:r w:rsidRPr="003A35FA">
        <w:rPr>
          <w:rStyle w:val="TtuloChar"/>
          <w:bCs/>
          <w:szCs w:val="32"/>
        </w:rPr>
        <w:lastRenderedPageBreak/>
        <w:t>lista de tabelas</w:t>
      </w:r>
      <w:bookmarkEnd w:id="22"/>
      <w:bookmarkEnd w:id="23"/>
    </w:p>
    <w:p w14:paraId="1ED6E0CC" w14:textId="77777777" w:rsidR="007E107A" w:rsidRPr="003A35FA" w:rsidRDefault="007E107A" w:rsidP="004E43B0">
      <w:pPr>
        <w:pStyle w:val="Texto0"/>
        <w:spacing w:line="360" w:lineRule="auto"/>
        <w:jc w:val="center"/>
        <w:rPr>
          <w:rFonts w:cs="Arial"/>
        </w:rPr>
      </w:pPr>
    </w:p>
    <w:commentRangeStart w:id="27"/>
    <w:p w14:paraId="4A976419" w14:textId="77777777" w:rsidR="00F37D14" w:rsidRPr="003A35FA" w:rsidRDefault="00F37D14" w:rsidP="002F2C97">
      <w:pPr>
        <w:pStyle w:val="Texto0"/>
        <w:tabs>
          <w:tab w:val="left" w:pos="1276"/>
        </w:tabs>
        <w:spacing w:line="360" w:lineRule="auto"/>
        <w:rPr>
          <w:rFonts w:cs="Arial"/>
        </w:rPr>
      </w:pPr>
      <w:r w:rsidRPr="003A35FA">
        <w:rPr>
          <w:rFonts w:cs="Arial"/>
        </w:rPr>
        <w:fldChar w:fldCharType="begin"/>
      </w:r>
      <w:r w:rsidRPr="003A35FA">
        <w:rPr>
          <w:rFonts w:cs="Arial"/>
        </w:rPr>
        <w:instrText xml:space="preserve"> MACROBUTTON NoMacro [Clique aqui e insira a lista de ilustrações]</w:instrText>
      </w:r>
      <w:r w:rsidRPr="003A35FA">
        <w:rPr>
          <w:rFonts w:cs="Arial"/>
        </w:rPr>
        <w:fldChar w:fldCharType="end"/>
      </w:r>
      <w:commentRangeEnd w:id="27"/>
      <w:r w:rsidRPr="003A35FA">
        <w:rPr>
          <w:rStyle w:val="Refdecomentrio"/>
          <w:rFonts w:cs="Arial"/>
          <w:szCs w:val="16"/>
        </w:rPr>
        <w:commentReference w:id="27"/>
      </w:r>
    </w:p>
    <w:p w14:paraId="2CE7F1DE" w14:textId="77777777" w:rsidR="00B62848" w:rsidRPr="003A35FA" w:rsidRDefault="00F37D14" w:rsidP="00B62848">
      <w:pPr>
        <w:pStyle w:val="Texto0"/>
        <w:spacing w:line="360" w:lineRule="auto"/>
        <w:jc w:val="center"/>
        <w:rPr>
          <w:rStyle w:val="TtuloChar"/>
          <w:bCs/>
          <w:szCs w:val="32"/>
        </w:rPr>
      </w:pPr>
      <w:r w:rsidRPr="003A35FA">
        <w:rPr>
          <w:rFonts w:cs="Arial"/>
        </w:rPr>
        <w:br w:type="page"/>
      </w:r>
      <w:bookmarkEnd w:id="24"/>
      <w:bookmarkEnd w:id="25"/>
    </w:p>
    <w:p w14:paraId="2631F54A" w14:textId="1CC95C92" w:rsidR="00F37D14" w:rsidRPr="003A35FA" w:rsidRDefault="00F37D14" w:rsidP="00574200">
      <w:pPr>
        <w:pStyle w:val="Ttulo"/>
      </w:pPr>
      <w:commentRangeStart w:id="28"/>
      <w:r w:rsidRPr="003A35FA">
        <w:lastRenderedPageBreak/>
        <w:t>sumário</w:t>
      </w:r>
      <w:commentRangeEnd w:id="28"/>
      <w:r w:rsidRPr="003A35FA">
        <w:rPr>
          <w:rStyle w:val="Refdecomentrio"/>
          <w:rFonts w:cs="Arial"/>
          <w:b w:val="0"/>
          <w:caps w:val="0"/>
          <w:vanish/>
          <w:kern w:val="0"/>
          <w:sz w:val="24"/>
          <w:szCs w:val="24"/>
        </w:rPr>
        <w:commentReference w:id="28"/>
      </w:r>
    </w:p>
    <w:p w14:paraId="6A315401" w14:textId="77777777" w:rsidR="00257A33" w:rsidRDefault="00564896">
      <w:pPr>
        <w:pStyle w:val="Sumrio1"/>
        <w:rPr>
          <w:rFonts w:asciiTheme="minorHAnsi" w:eastAsiaTheme="minorEastAsia" w:hAnsiTheme="minorHAnsi" w:cstheme="minorBidi"/>
          <w:b w:val="0"/>
          <w:caps w:val="0"/>
          <w:noProof/>
          <w:sz w:val="22"/>
          <w:szCs w:val="22"/>
        </w:rPr>
      </w:pPr>
      <w:r w:rsidRPr="003A35FA">
        <w:rPr>
          <w:rFonts w:cs="Arial"/>
        </w:rPr>
        <w:fldChar w:fldCharType="begin"/>
      </w:r>
      <w:r w:rsidRPr="003A35FA">
        <w:rPr>
          <w:rFonts w:cs="Arial"/>
        </w:rPr>
        <w:instrText xml:space="preserve"> TOC \o "1-6" \h \z \u </w:instrText>
      </w:r>
      <w:r w:rsidRPr="003A35FA">
        <w:rPr>
          <w:rFonts w:cs="Arial"/>
        </w:rPr>
        <w:fldChar w:fldCharType="separate"/>
      </w:r>
      <w:hyperlink w:anchor="_Toc399400501" w:history="1">
        <w:r w:rsidR="00257A33" w:rsidRPr="00353E65">
          <w:rPr>
            <w:rStyle w:val="Hyperlink"/>
            <w:noProof/>
          </w:rPr>
          <w:t>1</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INTRODUÇÃO TEMA)</w:t>
        </w:r>
        <w:r w:rsidR="00257A33">
          <w:rPr>
            <w:noProof/>
            <w:webHidden/>
          </w:rPr>
          <w:tab/>
        </w:r>
        <w:r w:rsidR="00257A33">
          <w:rPr>
            <w:noProof/>
            <w:webHidden/>
          </w:rPr>
          <w:fldChar w:fldCharType="begin"/>
        </w:r>
        <w:r w:rsidR="00257A33">
          <w:rPr>
            <w:noProof/>
            <w:webHidden/>
          </w:rPr>
          <w:instrText xml:space="preserve"> PAGEREF _Toc399400501 \h </w:instrText>
        </w:r>
        <w:r w:rsidR="00257A33">
          <w:rPr>
            <w:noProof/>
            <w:webHidden/>
          </w:rPr>
        </w:r>
        <w:r w:rsidR="00257A33">
          <w:rPr>
            <w:noProof/>
            <w:webHidden/>
          </w:rPr>
          <w:fldChar w:fldCharType="separate"/>
        </w:r>
        <w:r w:rsidR="00257A33">
          <w:rPr>
            <w:noProof/>
            <w:webHidden/>
          </w:rPr>
          <w:t>6</w:t>
        </w:r>
        <w:r w:rsidR="00257A33">
          <w:rPr>
            <w:noProof/>
            <w:webHidden/>
          </w:rPr>
          <w:fldChar w:fldCharType="end"/>
        </w:r>
      </w:hyperlink>
    </w:p>
    <w:p w14:paraId="01709D9B" w14:textId="77777777" w:rsidR="00257A33" w:rsidRDefault="00FF7E46">
      <w:pPr>
        <w:pStyle w:val="Sumrio2"/>
        <w:rPr>
          <w:rFonts w:asciiTheme="minorHAnsi" w:eastAsiaTheme="minorEastAsia" w:hAnsiTheme="minorHAnsi" w:cstheme="minorBidi"/>
          <w:caps w:val="0"/>
          <w:sz w:val="22"/>
          <w:szCs w:val="22"/>
        </w:rPr>
      </w:pPr>
      <w:hyperlink w:anchor="_Toc399400502" w:history="1">
        <w:r w:rsidR="00257A33" w:rsidRPr="00353E65">
          <w:rPr>
            <w:rStyle w:val="Hyperlink"/>
          </w:rPr>
          <w:t>1.1</w:t>
        </w:r>
        <w:r w:rsidR="00257A33">
          <w:rPr>
            <w:rFonts w:asciiTheme="minorHAnsi" w:eastAsiaTheme="minorEastAsia" w:hAnsiTheme="minorHAnsi" w:cstheme="minorBidi"/>
            <w:caps w:val="0"/>
            <w:sz w:val="22"/>
            <w:szCs w:val="22"/>
          </w:rPr>
          <w:tab/>
        </w:r>
        <w:r w:rsidR="00257A33" w:rsidRPr="00353E65">
          <w:rPr>
            <w:rStyle w:val="Hyperlink"/>
            <w:rFonts w:cs="Arial"/>
          </w:rPr>
          <w:t>CRITÉRIOS PARADELIMITAÇÃO DO TEMA</w:t>
        </w:r>
        <w:r w:rsidR="00257A33">
          <w:rPr>
            <w:webHidden/>
          </w:rPr>
          <w:tab/>
        </w:r>
        <w:r w:rsidR="00257A33">
          <w:rPr>
            <w:webHidden/>
          </w:rPr>
          <w:fldChar w:fldCharType="begin"/>
        </w:r>
        <w:r w:rsidR="00257A33">
          <w:rPr>
            <w:webHidden/>
          </w:rPr>
          <w:instrText xml:space="preserve"> PAGEREF _Toc399400502 \h </w:instrText>
        </w:r>
        <w:r w:rsidR="00257A33">
          <w:rPr>
            <w:webHidden/>
          </w:rPr>
        </w:r>
        <w:r w:rsidR="00257A33">
          <w:rPr>
            <w:webHidden/>
          </w:rPr>
          <w:fldChar w:fldCharType="separate"/>
        </w:r>
        <w:r w:rsidR="00257A33">
          <w:rPr>
            <w:webHidden/>
          </w:rPr>
          <w:t>6</w:t>
        </w:r>
        <w:r w:rsidR="00257A33">
          <w:rPr>
            <w:webHidden/>
          </w:rPr>
          <w:fldChar w:fldCharType="end"/>
        </w:r>
      </w:hyperlink>
    </w:p>
    <w:p w14:paraId="585B04B8" w14:textId="77777777" w:rsidR="00257A33" w:rsidRDefault="00FF7E46">
      <w:pPr>
        <w:pStyle w:val="Sumrio1"/>
        <w:rPr>
          <w:rFonts w:asciiTheme="minorHAnsi" w:eastAsiaTheme="minorEastAsia" w:hAnsiTheme="minorHAnsi" w:cstheme="minorBidi"/>
          <w:b w:val="0"/>
          <w:caps w:val="0"/>
          <w:noProof/>
          <w:sz w:val="22"/>
          <w:szCs w:val="22"/>
        </w:rPr>
      </w:pPr>
      <w:hyperlink w:anchor="_Toc399400503" w:history="1">
        <w:r w:rsidR="00257A33" w:rsidRPr="00353E65">
          <w:rPr>
            <w:rStyle w:val="Hyperlink"/>
            <w:noProof/>
          </w:rPr>
          <w:t>2</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PROBLEMATIZAÇÃO</w:t>
        </w:r>
        <w:r w:rsidR="00257A33">
          <w:rPr>
            <w:noProof/>
            <w:webHidden/>
          </w:rPr>
          <w:tab/>
        </w:r>
        <w:r w:rsidR="00257A33">
          <w:rPr>
            <w:noProof/>
            <w:webHidden/>
          </w:rPr>
          <w:fldChar w:fldCharType="begin"/>
        </w:r>
        <w:r w:rsidR="00257A33">
          <w:rPr>
            <w:noProof/>
            <w:webHidden/>
          </w:rPr>
          <w:instrText xml:space="preserve"> PAGEREF _Toc399400503 \h </w:instrText>
        </w:r>
        <w:r w:rsidR="00257A33">
          <w:rPr>
            <w:noProof/>
            <w:webHidden/>
          </w:rPr>
        </w:r>
        <w:r w:rsidR="00257A33">
          <w:rPr>
            <w:noProof/>
            <w:webHidden/>
          </w:rPr>
          <w:fldChar w:fldCharType="separate"/>
        </w:r>
        <w:r w:rsidR="00257A33">
          <w:rPr>
            <w:noProof/>
            <w:webHidden/>
          </w:rPr>
          <w:t>7</w:t>
        </w:r>
        <w:r w:rsidR="00257A33">
          <w:rPr>
            <w:noProof/>
            <w:webHidden/>
          </w:rPr>
          <w:fldChar w:fldCharType="end"/>
        </w:r>
      </w:hyperlink>
    </w:p>
    <w:p w14:paraId="36D0F6A4" w14:textId="77777777" w:rsidR="00257A33" w:rsidRDefault="00FF7E46">
      <w:pPr>
        <w:pStyle w:val="Sumrio1"/>
        <w:rPr>
          <w:rFonts w:asciiTheme="minorHAnsi" w:eastAsiaTheme="minorEastAsia" w:hAnsiTheme="minorHAnsi" w:cstheme="minorBidi"/>
          <w:b w:val="0"/>
          <w:caps w:val="0"/>
          <w:noProof/>
          <w:sz w:val="22"/>
          <w:szCs w:val="22"/>
        </w:rPr>
      </w:pPr>
      <w:hyperlink w:anchor="_Toc399400504" w:history="1">
        <w:r w:rsidR="00257A33" w:rsidRPr="00353E65">
          <w:rPr>
            <w:rStyle w:val="Hyperlink"/>
            <w:noProof/>
          </w:rPr>
          <w:t>3</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HIPÓTESE (QUANDO COUBER)</w:t>
        </w:r>
        <w:r w:rsidR="00257A33">
          <w:rPr>
            <w:noProof/>
            <w:webHidden/>
          </w:rPr>
          <w:tab/>
        </w:r>
        <w:r w:rsidR="00257A33">
          <w:rPr>
            <w:noProof/>
            <w:webHidden/>
          </w:rPr>
          <w:fldChar w:fldCharType="begin"/>
        </w:r>
        <w:r w:rsidR="00257A33">
          <w:rPr>
            <w:noProof/>
            <w:webHidden/>
          </w:rPr>
          <w:instrText xml:space="preserve"> PAGEREF _Toc399400504 \h </w:instrText>
        </w:r>
        <w:r w:rsidR="00257A33">
          <w:rPr>
            <w:noProof/>
            <w:webHidden/>
          </w:rPr>
        </w:r>
        <w:r w:rsidR="00257A33">
          <w:rPr>
            <w:noProof/>
            <w:webHidden/>
          </w:rPr>
          <w:fldChar w:fldCharType="separate"/>
        </w:r>
        <w:r w:rsidR="00257A33">
          <w:rPr>
            <w:noProof/>
            <w:webHidden/>
          </w:rPr>
          <w:t>8</w:t>
        </w:r>
        <w:r w:rsidR="00257A33">
          <w:rPr>
            <w:noProof/>
            <w:webHidden/>
          </w:rPr>
          <w:fldChar w:fldCharType="end"/>
        </w:r>
      </w:hyperlink>
    </w:p>
    <w:p w14:paraId="0992B0D2" w14:textId="77777777" w:rsidR="00257A33" w:rsidRDefault="00FF7E46">
      <w:pPr>
        <w:pStyle w:val="Sumrio1"/>
        <w:rPr>
          <w:rFonts w:asciiTheme="minorHAnsi" w:eastAsiaTheme="minorEastAsia" w:hAnsiTheme="minorHAnsi" w:cstheme="minorBidi"/>
          <w:b w:val="0"/>
          <w:caps w:val="0"/>
          <w:noProof/>
          <w:sz w:val="22"/>
          <w:szCs w:val="22"/>
        </w:rPr>
      </w:pPr>
      <w:hyperlink w:anchor="_Toc399400505" w:history="1">
        <w:r w:rsidR="00257A33" w:rsidRPr="00353E65">
          <w:rPr>
            <w:rStyle w:val="Hyperlink"/>
            <w:noProof/>
          </w:rPr>
          <w:t>4</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OBJETIVOS</w:t>
        </w:r>
        <w:r w:rsidR="00257A33">
          <w:rPr>
            <w:noProof/>
            <w:webHidden/>
          </w:rPr>
          <w:tab/>
        </w:r>
        <w:r w:rsidR="00257A33">
          <w:rPr>
            <w:noProof/>
            <w:webHidden/>
          </w:rPr>
          <w:fldChar w:fldCharType="begin"/>
        </w:r>
        <w:r w:rsidR="00257A33">
          <w:rPr>
            <w:noProof/>
            <w:webHidden/>
          </w:rPr>
          <w:instrText xml:space="preserve"> PAGEREF _Toc399400505 \h </w:instrText>
        </w:r>
        <w:r w:rsidR="00257A33">
          <w:rPr>
            <w:noProof/>
            <w:webHidden/>
          </w:rPr>
        </w:r>
        <w:r w:rsidR="00257A33">
          <w:rPr>
            <w:noProof/>
            <w:webHidden/>
          </w:rPr>
          <w:fldChar w:fldCharType="separate"/>
        </w:r>
        <w:r w:rsidR="00257A33">
          <w:rPr>
            <w:noProof/>
            <w:webHidden/>
          </w:rPr>
          <w:t>10</w:t>
        </w:r>
        <w:r w:rsidR="00257A33">
          <w:rPr>
            <w:noProof/>
            <w:webHidden/>
          </w:rPr>
          <w:fldChar w:fldCharType="end"/>
        </w:r>
      </w:hyperlink>
    </w:p>
    <w:p w14:paraId="5B962774" w14:textId="77777777" w:rsidR="00257A33" w:rsidRDefault="00FF7E46">
      <w:pPr>
        <w:pStyle w:val="Sumrio2"/>
        <w:rPr>
          <w:rFonts w:asciiTheme="minorHAnsi" w:eastAsiaTheme="minorEastAsia" w:hAnsiTheme="minorHAnsi" w:cstheme="minorBidi"/>
          <w:caps w:val="0"/>
          <w:sz w:val="22"/>
          <w:szCs w:val="22"/>
        </w:rPr>
      </w:pPr>
      <w:hyperlink w:anchor="_Toc399400506" w:history="1">
        <w:r w:rsidR="00257A33" w:rsidRPr="00353E65">
          <w:rPr>
            <w:rStyle w:val="Hyperlink"/>
          </w:rPr>
          <w:t>4.1</w:t>
        </w:r>
        <w:r w:rsidR="00257A33">
          <w:rPr>
            <w:rFonts w:asciiTheme="minorHAnsi" w:eastAsiaTheme="minorEastAsia" w:hAnsiTheme="minorHAnsi" w:cstheme="minorBidi"/>
            <w:caps w:val="0"/>
            <w:sz w:val="22"/>
            <w:szCs w:val="22"/>
          </w:rPr>
          <w:tab/>
        </w:r>
        <w:r w:rsidR="00257A33" w:rsidRPr="00353E65">
          <w:rPr>
            <w:rStyle w:val="Hyperlink"/>
            <w:rFonts w:cs="Arial"/>
          </w:rPr>
          <w:t>OBJETIVO GERAL</w:t>
        </w:r>
        <w:r w:rsidR="00257A33">
          <w:rPr>
            <w:webHidden/>
          </w:rPr>
          <w:tab/>
        </w:r>
        <w:r w:rsidR="00257A33">
          <w:rPr>
            <w:webHidden/>
          </w:rPr>
          <w:fldChar w:fldCharType="begin"/>
        </w:r>
        <w:r w:rsidR="00257A33">
          <w:rPr>
            <w:webHidden/>
          </w:rPr>
          <w:instrText xml:space="preserve"> PAGEREF _Toc399400506 \h </w:instrText>
        </w:r>
        <w:r w:rsidR="00257A33">
          <w:rPr>
            <w:webHidden/>
          </w:rPr>
        </w:r>
        <w:r w:rsidR="00257A33">
          <w:rPr>
            <w:webHidden/>
          </w:rPr>
          <w:fldChar w:fldCharType="separate"/>
        </w:r>
        <w:r w:rsidR="00257A33">
          <w:rPr>
            <w:webHidden/>
          </w:rPr>
          <w:t>10</w:t>
        </w:r>
        <w:r w:rsidR="00257A33">
          <w:rPr>
            <w:webHidden/>
          </w:rPr>
          <w:fldChar w:fldCharType="end"/>
        </w:r>
      </w:hyperlink>
    </w:p>
    <w:p w14:paraId="2A746BB4" w14:textId="77777777" w:rsidR="00257A33" w:rsidRDefault="00FF7E46">
      <w:pPr>
        <w:pStyle w:val="Sumrio3"/>
        <w:rPr>
          <w:rFonts w:asciiTheme="minorHAnsi" w:eastAsiaTheme="minorEastAsia" w:hAnsiTheme="minorHAnsi" w:cstheme="minorBidi"/>
          <w:b w:val="0"/>
          <w:noProof/>
          <w:sz w:val="22"/>
          <w:szCs w:val="22"/>
        </w:rPr>
      </w:pPr>
      <w:hyperlink w:anchor="_Toc399400507" w:history="1">
        <w:r w:rsidR="00257A33" w:rsidRPr="00353E65">
          <w:rPr>
            <w:rStyle w:val="Hyperlink"/>
            <w:noProof/>
          </w:rPr>
          <w:t>4.1.1</w:t>
        </w:r>
        <w:r w:rsidR="00257A33">
          <w:rPr>
            <w:rFonts w:asciiTheme="minorHAnsi" w:eastAsiaTheme="minorEastAsia" w:hAnsiTheme="minorHAnsi" w:cstheme="minorBidi"/>
            <w:b w:val="0"/>
            <w:noProof/>
            <w:sz w:val="22"/>
            <w:szCs w:val="22"/>
          </w:rPr>
          <w:tab/>
        </w:r>
        <w:r w:rsidR="00257A33" w:rsidRPr="00353E65">
          <w:rPr>
            <w:rStyle w:val="Hyperlink"/>
            <w:rFonts w:cs="Arial"/>
            <w:noProof/>
          </w:rPr>
          <w:t>Objetivos Específicos</w:t>
        </w:r>
        <w:r w:rsidR="00257A33">
          <w:rPr>
            <w:noProof/>
            <w:webHidden/>
          </w:rPr>
          <w:tab/>
        </w:r>
        <w:r w:rsidR="00257A33">
          <w:rPr>
            <w:noProof/>
            <w:webHidden/>
          </w:rPr>
          <w:fldChar w:fldCharType="begin"/>
        </w:r>
        <w:r w:rsidR="00257A33">
          <w:rPr>
            <w:noProof/>
            <w:webHidden/>
          </w:rPr>
          <w:instrText xml:space="preserve"> PAGEREF _Toc399400507 \h </w:instrText>
        </w:r>
        <w:r w:rsidR="00257A33">
          <w:rPr>
            <w:noProof/>
            <w:webHidden/>
          </w:rPr>
        </w:r>
        <w:r w:rsidR="00257A33">
          <w:rPr>
            <w:noProof/>
            <w:webHidden/>
          </w:rPr>
          <w:fldChar w:fldCharType="separate"/>
        </w:r>
        <w:r w:rsidR="00257A33">
          <w:rPr>
            <w:noProof/>
            <w:webHidden/>
          </w:rPr>
          <w:t>10</w:t>
        </w:r>
        <w:r w:rsidR="00257A33">
          <w:rPr>
            <w:noProof/>
            <w:webHidden/>
          </w:rPr>
          <w:fldChar w:fldCharType="end"/>
        </w:r>
      </w:hyperlink>
    </w:p>
    <w:p w14:paraId="4F5494B5" w14:textId="77777777" w:rsidR="00257A33" w:rsidRDefault="00FF7E46">
      <w:pPr>
        <w:pStyle w:val="Sumrio1"/>
        <w:rPr>
          <w:rFonts w:asciiTheme="minorHAnsi" w:eastAsiaTheme="minorEastAsia" w:hAnsiTheme="minorHAnsi" w:cstheme="minorBidi"/>
          <w:b w:val="0"/>
          <w:caps w:val="0"/>
          <w:noProof/>
          <w:sz w:val="22"/>
          <w:szCs w:val="22"/>
        </w:rPr>
      </w:pPr>
      <w:hyperlink w:anchor="_Toc399400508" w:history="1">
        <w:r w:rsidR="00257A33" w:rsidRPr="00353E65">
          <w:rPr>
            <w:rStyle w:val="Hyperlink"/>
            <w:noProof/>
          </w:rPr>
          <w:t>5</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JUSTIFICATIVA</w:t>
        </w:r>
        <w:r w:rsidR="00257A33">
          <w:rPr>
            <w:noProof/>
            <w:webHidden/>
          </w:rPr>
          <w:tab/>
        </w:r>
        <w:r w:rsidR="00257A33">
          <w:rPr>
            <w:noProof/>
            <w:webHidden/>
          </w:rPr>
          <w:fldChar w:fldCharType="begin"/>
        </w:r>
        <w:r w:rsidR="00257A33">
          <w:rPr>
            <w:noProof/>
            <w:webHidden/>
          </w:rPr>
          <w:instrText xml:space="preserve"> PAGEREF _Toc399400508 \h </w:instrText>
        </w:r>
        <w:r w:rsidR="00257A33">
          <w:rPr>
            <w:noProof/>
            <w:webHidden/>
          </w:rPr>
        </w:r>
        <w:r w:rsidR="00257A33">
          <w:rPr>
            <w:noProof/>
            <w:webHidden/>
          </w:rPr>
          <w:fldChar w:fldCharType="separate"/>
        </w:r>
        <w:r w:rsidR="00257A33">
          <w:rPr>
            <w:noProof/>
            <w:webHidden/>
          </w:rPr>
          <w:t>13</w:t>
        </w:r>
        <w:r w:rsidR="00257A33">
          <w:rPr>
            <w:noProof/>
            <w:webHidden/>
          </w:rPr>
          <w:fldChar w:fldCharType="end"/>
        </w:r>
      </w:hyperlink>
    </w:p>
    <w:p w14:paraId="7AD9C60E" w14:textId="77777777" w:rsidR="00257A33" w:rsidRDefault="00FF7E46">
      <w:pPr>
        <w:pStyle w:val="Sumrio1"/>
        <w:rPr>
          <w:rFonts w:asciiTheme="minorHAnsi" w:eastAsiaTheme="minorEastAsia" w:hAnsiTheme="minorHAnsi" w:cstheme="minorBidi"/>
          <w:b w:val="0"/>
          <w:caps w:val="0"/>
          <w:noProof/>
          <w:sz w:val="22"/>
          <w:szCs w:val="22"/>
        </w:rPr>
      </w:pPr>
      <w:hyperlink w:anchor="_Toc399400509" w:history="1">
        <w:r w:rsidR="00257A33" w:rsidRPr="00353E65">
          <w:rPr>
            <w:rStyle w:val="Hyperlink"/>
            <w:noProof/>
          </w:rPr>
          <w:t>6</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REVISÃO BIBLIOGRÁFICA</w:t>
        </w:r>
        <w:r w:rsidR="00257A33">
          <w:rPr>
            <w:noProof/>
            <w:webHidden/>
          </w:rPr>
          <w:tab/>
        </w:r>
        <w:r w:rsidR="00257A33">
          <w:rPr>
            <w:noProof/>
            <w:webHidden/>
          </w:rPr>
          <w:fldChar w:fldCharType="begin"/>
        </w:r>
        <w:r w:rsidR="00257A33">
          <w:rPr>
            <w:noProof/>
            <w:webHidden/>
          </w:rPr>
          <w:instrText xml:space="preserve"> PAGEREF _Toc399400509 \h </w:instrText>
        </w:r>
        <w:r w:rsidR="00257A33">
          <w:rPr>
            <w:noProof/>
            <w:webHidden/>
          </w:rPr>
        </w:r>
        <w:r w:rsidR="00257A33">
          <w:rPr>
            <w:noProof/>
            <w:webHidden/>
          </w:rPr>
          <w:fldChar w:fldCharType="separate"/>
        </w:r>
        <w:r w:rsidR="00257A33">
          <w:rPr>
            <w:noProof/>
            <w:webHidden/>
          </w:rPr>
          <w:t>13</w:t>
        </w:r>
        <w:r w:rsidR="00257A33">
          <w:rPr>
            <w:noProof/>
            <w:webHidden/>
          </w:rPr>
          <w:fldChar w:fldCharType="end"/>
        </w:r>
      </w:hyperlink>
    </w:p>
    <w:p w14:paraId="0F901348" w14:textId="77777777" w:rsidR="00257A33" w:rsidRDefault="00FF7E46">
      <w:pPr>
        <w:pStyle w:val="Sumrio1"/>
        <w:rPr>
          <w:rFonts w:asciiTheme="minorHAnsi" w:eastAsiaTheme="minorEastAsia" w:hAnsiTheme="minorHAnsi" w:cstheme="minorBidi"/>
          <w:b w:val="0"/>
          <w:caps w:val="0"/>
          <w:noProof/>
          <w:sz w:val="22"/>
          <w:szCs w:val="22"/>
        </w:rPr>
      </w:pPr>
      <w:hyperlink w:anchor="_Toc399400510" w:history="1">
        <w:r w:rsidR="00257A33" w:rsidRPr="00353E65">
          <w:rPr>
            <w:rStyle w:val="Hyperlink"/>
            <w:noProof/>
          </w:rPr>
          <w:t>7</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METODOLOGIA</w:t>
        </w:r>
        <w:r w:rsidR="00257A33">
          <w:rPr>
            <w:noProof/>
            <w:webHidden/>
          </w:rPr>
          <w:tab/>
        </w:r>
        <w:r w:rsidR="00257A33">
          <w:rPr>
            <w:noProof/>
            <w:webHidden/>
          </w:rPr>
          <w:fldChar w:fldCharType="begin"/>
        </w:r>
        <w:r w:rsidR="00257A33">
          <w:rPr>
            <w:noProof/>
            <w:webHidden/>
          </w:rPr>
          <w:instrText xml:space="preserve"> PAGEREF _Toc399400510 \h </w:instrText>
        </w:r>
        <w:r w:rsidR="00257A33">
          <w:rPr>
            <w:noProof/>
            <w:webHidden/>
          </w:rPr>
        </w:r>
        <w:r w:rsidR="00257A33">
          <w:rPr>
            <w:noProof/>
            <w:webHidden/>
          </w:rPr>
          <w:fldChar w:fldCharType="separate"/>
        </w:r>
        <w:r w:rsidR="00257A33">
          <w:rPr>
            <w:noProof/>
            <w:webHidden/>
          </w:rPr>
          <w:t>15</w:t>
        </w:r>
        <w:r w:rsidR="00257A33">
          <w:rPr>
            <w:noProof/>
            <w:webHidden/>
          </w:rPr>
          <w:fldChar w:fldCharType="end"/>
        </w:r>
      </w:hyperlink>
    </w:p>
    <w:p w14:paraId="25405EF0" w14:textId="77777777" w:rsidR="00257A33" w:rsidRDefault="00FF7E46">
      <w:pPr>
        <w:pStyle w:val="Sumrio2"/>
        <w:rPr>
          <w:rFonts w:asciiTheme="minorHAnsi" w:eastAsiaTheme="minorEastAsia" w:hAnsiTheme="minorHAnsi" w:cstheme="minorBidi"/>
          <w:caps w:val="0"/>
          <w:sz w:val="22"/>
          <w:szCs w:val="22"/>
        </w:rPr>
      </w:pPr>
      <w:hyperlink w:anchor="_Toc399400511" w:history="1">
        <w:r w:rsidR="00257A33" w:rsidRPr="00353E65">
          <w:rPr>
            <w:rStyle w:val="Hyperlink"/>
          </w:rPr>
          <w:t>7.1</w:t>
        </w:r>
        <w:r w:rsidR="00257A33">
          <w:rPr>
            <w:rFonts w:asciiTheme="minorHAnsi" w:eastAsiaTheme="minorEastAsia" w:hAnsiTheme="minorHAnsi" w:cstheme="minorBidi"/>
            <w:caps w:val="0"/>
            <w:sz w:val="22"/>
            <w:szCs w:val="22"/>
          </w:rPr>
          <w:tab/>
        </w:r>
        <w:r w:rsidR="00257A33" w:rsidRPr="00353E65">
          <w:rPr>
            <w:rStyle w:val="Hyperlink"/>
            <w:rFonts w:cs="Arial"/>
          </w:rPr>
          <w:t>MÉTODOS</w:t>
        </w:r>
        <w:r w:rsidR="00257A33">
          <w:rPr>
            <w:webHidden/>
          </w:rPr>
          <w:tab/>
        </w:r>
        <w:r w:rsidR="00257A33">
          <w:rPr>
            <w:webHidden/>
          </w:rPr>
          <w:fldChar w:fldCharType="begin"/>
        </w:r>
        <w:r w:rsidR="00257A33">
          <w:rPr>
            <w:webHidden/>
          </w:rPr>
          <w:instrText xml:space="preserve"> PAGEREF _Toc399400511 \h </w:instrText>
        </w:r>
        <w:r w:rsidR="00257A33">
          <w:rPr>
            <w:webHidden/>
          </w:rPr>
        </w:r>
        <w:r w:rsidR="00257A33">
          <w:rPr>
            <w:webHidden/>
          </w:rPr>
          <w:fldChar w:fldCharType="separate"/>
        </w:r>
        <w:r w:rsidR="00257A33">
          <w:rPr>
            <w:webHidden/>
          </w:rPr>
          <w:t>15</w:t>
        </w:r>
        <w:r w:rsidR="00257A33">
          <w:rPr>
            <w:webHidden/>
          </w:rPr>
          <w:fldChar w:fldCharType="end"/>
        </w:r>
      </w:hyperlink>
    </w:p>
    <w:p w14:paraId="3186F65A" w14:textId="77777777" w:rsidR="00257A33" w:rsidRDefault="00FF7E46">
      <w:pPr>
        <w:pStyle w:val="Sumrio2"/>
        <w:rPr>
          <w:rFonts w:asciiTheme="minorHAnsi" w:eastAsiaTheme="minorEastAsia" w:hAnsiTheme="minorHAnsi" w:cstheme="minorBidi"/>
          <w:caps w:val="0"/>
          <w:sz w:val="22"/>
          <w:szCs w:val="22"/>
        </w:rPr>
      </w:pPr>
      <w:hyperlink w:anchor="_Toc399400512" w:history="1">
        <w:r w:rsidR="00257A33" w:rsidRPr="00353E65">
          <w:rPr>
            <w:rStyle w:val="Hyperlink"/>
          </w:rPr>
          <w:t>7.2</w:t>
        </w:r>
        <w:r w:rsidR="00257A33">
          <w:rPr>
            <w:rFonts w:asciiTheme="minorHAnsi" w:eastAsiaTheme="minorEastAsia" w:hAnsiTheme="minorHAnsi" w:cstheme="minorBidi"/>
            <w:caps w:val="0"/>
            <w:sz w:val="22"/>
            <w:szCs w:val="22"/>
          </w:rPr>
          <w:tab/>
        </w:r>
        <w:r w:rsidR="00257A33" w:rsidRPr="00353E65">
          <w:rPr>
            <w:rStyle w:val="Hyperlink"/>
            <w:rFonts w:cs="Arial"/>
          </w:rPr>
          <w:t>TIPOS DE PESQUISA</w:t>
        </w:r>
        <w:r w:rsidR="00257A33">
          <w:rPr>
            <w:webHidden/>
          </w:rPr>
          <w:tab/>
        </w:r>
        <w:r w:rsidR="00257A33">
          <w:rPr>
            <w:webHidden/>
          </w:rPr>
          <w:fldChar w:fldCharType="begin"/>
        </w:r>
        <w:r w:rsidR="00257A33">
          <w:rPr>
            <w:webHidden/>
          </w:rPr>
          <w:instrText xml:space="preserve"> PAGEREF _Toc399400512 \h </w:instrText>
        </w:r>
        <w:r w:rsidR="00257A33">
          <w:rPr>
            <w:webHidden/>
          </w:rPr>
        </w:r>
        <w:r w:rsidR="00257A33">
          <w:rPr>
            <w:webHidden/>
          </w:rPr>
          <w:fldChar w:fldCharType="separate"/>
        </w:r>
        <w:r w:rsidR="00257A33">
          <w:rPr>
            <w:webHidden/>
          </w:rPr>
          <w:t>16</w:t>
        </w:r>
        <w:r w:rsidR="00257A33">
          <w:rPr>
            <w:webHidden/>
          </w:rPr>
          <w:fldChar w:fldCharType="end"/>
        </w:r>
      </w:hyperlink>
    </w:p>
    <w:p w14:paraId="21A5BA62" w14:textId="77777777" w:rsidR="00257A33" w:rsidRDefault="00FF7E46">
      <w:pPr>
        <w:pStyle w:val="Sumrio2"/>
        <w:rPr>
          <w:rFonts w:asciiTheme="minorHAnsi" w:eastAsiaTheme="minorEastAsia" w:hAnsiTheme="minorHAnsi" w:cstheme="minorBidi"/>
          <w:caps w:val="0"/>
          <w:sz w:val="22"/>
          <w:szCs w:val="22"/>
        </w:rPr>
      </w:pPr>
      <w:hyperlink w:anchor="_Toc399400513" w:history="1">
        <w:r w:rsidR="00257A33" w:rsidRPr="00353E65">
          <w:rPr>
            <w:rStyle w:val="Hyperlink"/>
          </w:rPr>
          <w:t>7.3</w:t>
        </w:r>
        <w:r w:rsidR="00257A33">
          <w:rPr>
            <w:rFonts w:asciiTheme="minorHAnsi" w:eastAsiaTheme="minorEastAsia" w:hAnsiTheme="minorHAnsi" w:cstheme="minorBidi"/>
            <w:caps w:val="0"/>
            <w:sz w:val="22"/>
            <w:szCs w:val="22"/>
          </w:rPr>
          <w:tab/>
        </w:r>
        <w:r w:rsidR="00257A33" w:rsidRPr="00353E65">
          <w:rPr>
            <w:rStyle w:val="Hyperlink"/>
            <w:rFonts w:cs="Arial"/>
          </w:rPr>
          <w:t>INSTRUMENTOS DE COLETA DE DADOS (TÉCNICAS)</w:t>
        </w:r>
        <w:r w:rsidR="00257A33">
          <w:rPr>
            <w:webHidden/>
          </w:rPr>
          <w:tab/>
        </w:r>
        <w:r w:rsidR="00257A33">
          <w:rPr>
            <w:webHidden/>
          </w:rPr>
          <w:fldChar w:fldCharType="begin"/>
        </w:r>
        <w:r w:rsidR="00257A33">
          <w:rPr>
            <w:webHidden/>
          </w:rPr>
          <w:instrText xml:space="preserve"> PAGEREF _Toc399400513 \h </w:instrText>
        </w:r>
        <w:r w:rsidR="00257A33">
          <w:rPr>
            <w:webHidden/>
          </w:rPr>
        </w:r>
        <w:r w:rsidR="00257A33">
          <w:rPr>
            <w:webHidden/>
          </w:rPr>
          <w:fldChar w:fldCharType="separate"/>
        </w:r>
        <w:r w:rsidR="00257A33">
          <w:rPr>
            <w:webHidden/>
          </w:rPr>
          <w:t>26</w:t>
        </w:r>
        <w:r w:rsidR="00257A33">
          <w:rPr>
            <w:webHidden/>
          </w:rPr>
          <w:fldChar w:fldCharType="end"/>
        </w:r>
      </w:hyperlink>
    </w:p>
    <w:p w14:paraId="6DEBF35A" w14:textId="77777777" w:rsidR="00257A33" w:rsidRDefault="00FF7E46">
      <w:pPr>
        <w:pStyle w:val="Sumrio2"/>
        <w:rPr>
          <w:rFonts w:asciiTheme="minorHAnsi" w:eastAsiaTheme="minorEastAsia" w:hAnsiTheme="minorHAnsi" w:cstheme="minorBidi"/>
          <w:caps w:val="0"/>
          <w:sz w:val="22"/>
          <w:szCs w:val="22"/>
        </w:rPr>
      </w:pPr>
      <w:hyperlink w:anchor="_Toc399400514" w:history="1">
        <w:r w:rsidR="00257A33" w:rsidRPr="00353E65">
          <w:rPr>
            <w:rStyle w:val="Hyperlink"/>
          </w:rPr>
          <w:t>7.4</w:t>
        </w:r>
        <w:r w:rsidR="00257A33">
          <w:rPr>
            <w:rFonts w:asciiTheme="minorHAnsi" w:eastAsiaTheme="minorEastAsia" w:hAnsiTheme="minorHAnsi" w:cstheme="minorBidi"/>
            <w:caps w:val="0"/>
            <w:sz w:val="22"/>
            <w:szCs w:val="22"/>
          </w:rPr>
          <w:tab/>
        </w:r>
        <w:r w:rsidR="00257A33" w:rsidRPr="00353E65">
          <w:rPr>
            <w:rStyle w:val="Hyperlink"/>
            <w:rFonts w:cs="Arial"/>
          </w:rPr>
          <w:t>DELIMITAÇÃO DO UNIVERSO A SER PESQUISADO</w:t>
        </w:r>
        <w:r w:rsidR="00257A33">
          <w:rPr>
            <w:webHidden/>
          </w:rPr>
          <w:tab/>
        </w:r>
        <w:r w:rsidR="00257A33">
          <w:rPr>
            <w:webHidden/>
          </w:rPr>
          <w:fldChar w:fldCharType="begin"/>
        </w:r>
        <w:r w:rsidR="00257A33">
          <w:rPr>
            <w:webHidden/>
          </w:rPr>
          <w:instrText xml:space="preserve"> PAGEREF _Toc399400514 \h </w:instrText>
        </w:r>
        <w:r w:rsidR="00257A33">
          <w:rPr>
            <w:webHidden/>
          </w:rPr>
        </w:r>
        <w:r w:rsidR="00257A33">
          <w:rPr>
            <w:webHidden/>
          </w:rPr>
          <w:fldChar w:fldCharType="separate"/>
        </w:r>
        <w:r w:rsidR="00257A33">
          <w:rPr>
            <w:webHidden/>
          </w:rPr>
          <w:t>27</w:t>
        </w:r>
        <w:r w:rsidR="00257A33">
          <w:rPr>
            <w:webHidden/>
          </w:rPr>
          <w:fldChar w:fldCharType="end"/>
        </w:r>
      </w:hyperlink>
    </w:p>
    <w:p w14:paraId="0FE3B4EA" w14:textId="77777777" w:rsidR="00257A33" w:rsidRDefault="00FF7E46">
      <w:pPr>
        <w:pStyle w:val="Sumrio1"/>
        <w:rPr>
          <w:rFonts w:asciiTheme="minorHAnsi" w:eastAsiaTheme="minorEastAsia" w:hAnsiTheme="minorHAnsi" w:cstheme="minorBidi"/>
          <w:b w:val="0"/>
          <w:caps w:val="0"/>
          <w:noProof/>
          <w:sz w:val="22"/>
          <w:szCs w:val="22"/>
        </w:rPr>
      </w:pPr>
      <w:hyperlink w:anchor="_Toc399400515" w:history="1">
        <w:r w:rsidR="00257A33" w:rsidRPr="00353E65">
          <w:rPr>
            <w:rStyle w:val="Hyperlink"/>
            <w:noProof/>
          </w:rPr>
          <w:t>8</w:t>
        </w:r>
        <w:r w:rsidR="00257A33">
          <w:rPr>
            <w:rFonts w:asciiTheme="minorHAnsi" w:eastAsiaTheme="minorEastAsia" w:hAnsiTheme="minorHAnsi" w:cstheme="minorBidi"/>
            <w:b w:val="0"/>
            <w:caps w:val="0"/>
            <w:noProof/>
            <w:sz w:val="22"/>
            <w:szCs w:val="22"/>
          </w:rPr>
          <w:tab/>
        </w:r>
        <w:r w:rsidR="00257A33" w:rsidRPr="00353E65">
          <w:rPr>
            <w:rStyle w:val="Hyperlink"/>
            <w:rFonts w:cs="Arial"/>
            <w:noProof/>
          </w:rPr>
          <w:t>CRONOGRAMA</w:t>
        </w:r>
        <w:r w:rsidR="00257A33">
          <w:rPr>
            <w:noProof/>
            <w:webHidden/>
          </w:rPr>
          <w:tab/>
        </w:r>
        <w:r w:rsidR="00257A33">
          <w:rPr>
            <w:noProof/>
            <w:webHidden/>
          </w:rPr>
          <w:fldChar w:fldCharType="begin"/>
        </w:r>
        <w:r w:rsidR="00257A33">
          <w:rPr>
            <w:noProof/>
            <w:webHidden/>
          </w:rPr>
          <w:instrText xml:space="preserve"> PAGEREF _Toc399400515 \h </w:instrText>
        </w:r>
        <w:r w:rsidR="00257A33">
          <w:rPr>
            <w:noProof/>
            <w:webHidden/>
          </w:rPr>
        </w:r>
        <w:r w:rsidR="00257A33">
          <w:rPr>
            <w:noProof/>
            <w:webHidden/>
          </w:rPr>
          <w:fldChar w:fldCharType="separate"/>
        </w:r>
        <w:r w:rsidR="00257A33">
          <w:rPr>
            <w:noProof/>
            <w:webHidden/>
          </w:rPr>
          <w:t>29</w:t>
        </w:r>
        <w:r w:rsidR="00257A33">
          <w:rPr>
            <w:noProof/>
            <w:webHidden/>
          </w:rPr>
          <w:fldChar w:fldCharType="end"/>
        </w:r>
      </w:hyperlink>
    </w:p>
    <w:p w14:paraId="2DA03A2B" w14:textId="77777777" w:rsidR="00257A33" w:rsidRDefault="00FF7E46">
      <w:pPr>
        <w:pStyle w:val="Sumrio1"/>
        <w:rPr>
          <w:rFonts w:asciiTheme="minorHAnsi" w:eastAsiaTheme="minorEastAsia" w:hAnsiTheme="minorHAnsi" w:cstheme="minorBidi"/>
          <w:b w:val="0"/>
          <w:caps w:val="0"/>
          <w:noProof/>
          <w:sz w:val="22"/>
          <w:szCs w:val="22"/>
        </w:rPr>
      </w:pPr>
      <w:hyperlink w:anchor="_Toc399400516" w:history="1">
        <w:r w:rsidR="00257A33" w:rsidRPr="00353E65">
          <w:rPr>
            <w:rStyle w:val="Hyperlink"/>
            <w:noProof/>
          </w:rPr>
          <w:t>REFERÊNCIAS</w:t>
        </w:r>
        <w:r w:rsidR="00257A33">
          <w:rPr>
            <w:noProof/>
            <w:webHidden/>
          </w:rPr>
          <w:tab/>
        </w:r>
        <w:r w:rsidR="00257A33">
          <w:rPr>
            <w:noProof/>
            <w:webHidden/>
          </w:rPr>
          <w:fldChar w:fldCharType="begin"/>
        </w:r>
        <w:r w:rsidR="00257A33">
          <w:rPr>
            <w:noProof/>
            <w:webHidden/>
          </w:rPr>
          <w:instrText xml:space="preserve"> PAGEREF _Toc399400516 \h </w:instrText>
        </w:r>
        <w:r w:rsidR="00257A33">
          <w:rPr>
            <w:noProof/>
            <w:webHidden/>
          </w:rPr>
        </w:r>
        <w:r w:rsidR="00257A33">
          <w:rPr>
            <w:noProof/>
            <w:webHidden/>
          </w:rPr>
          <w:fldChar w:fldCharType="separate"/>
        </w:r>
        <w:r w:rsidR="00257A33">
          <w:rPr>
            <w:noProof/>
            <w:webHidden/>
          </w:rPr>
          <w:t>30</w:t>
        </w:r>
        <w:r w:rsidR="00257A33">
          <w:rPr>
            <w:noProof/>
            <w:webHidden/>
          </w:rPr>
          <w:fldChar w:fldCharType="end"/>
        </w:r>
      </w:hyperlink>
    </w:p>
    <w:p w14:paraId="76E45032" w14:textId="77777777" w:rsidR="00257A33" w:rsidRDefault="00FF7E46">
      <w:pPr>
        <w:pStyle w:val="Sumrio1"/>
        <w:rPr>
          <w:rFonts w:asciiTheme="minorHAnsi" w:eastAsiaTheme="minorEastAsia" w:hAnsiTheme="minorHAnsi" w:cstheme="minorBidi"/>
          <w:b w:val="0"/>
          <w:caps w:val="0"/>
          <w:noProof/>
          <w:sz w:val="22"/>
          <w:szCs w:val="22"/>
        </w:rPr>
      </w:pPr>
      <w:hyperlink w:anchor="_Toc399400517" w:history="1">
        <w:r w:rsidR="00257A33" w:rsidRPr="00353E65">
          <w:rPr>
            <w:rStyle w:val="Hyperlink"/>
            <w:rFonts w:cs="Arial"/>
            <w:noProof/>
          </w:rPr>
          <w:t>APÊNDICE a - Formulário de pesquisa</w:t>
        </w:r>
        <w:r w:rsidR="00257A33">
          <w:rPr>
            <w:noProof/>
            <w:webHidden/>
          </w:rPr>
          <w:tab/>
        </w:r>
        <w:r w:rsidR="00257A33">
          <w:rPr>
            <w:noProof/>
            <w:webHidden/>
          </w:rPr>
          <w:fldChar w:fldCharType="begin"/>
        </w:r>
        <w:r w:rsidR="00257A33">
          <w:rPr>
            <w:noProof/>
            <w:webHidden/>
          </w:rPr>
          <w:instrText xml:space="preserve"> PAGEREF _Toc399400517 \h </w:instrText>
        </w:r>
        <w:r w:rsidR="00257A33">
          <w:rPr>
            <w:noProof/>
            <w:webHidden/>
          </w:rPr>
        </w:r>
        <w:r w:rsidR="00257A33">
          <w:rPr>
            <w:noProof/>
            <w:webHidden/>
          </w:rPr>
          <w:fldChar w:fldCharType="separate"/>
        </w:r>
        <w:r w:rsidR="00257A33">
          <w:rPr>
            <w:noProof/>
            <w:webHidden/>
          </w:rPr>
          <w:t>33</w:t>
        </w:r>
        <w:r w:rsidR="00257A33">
          <w:rPr>
            <w:noProof/>
            <w:webHidden/>
          </w:rPr>
          <w:fldChar w:fldCharType="end"/>
        </w:r>
      </w:hyperlink>
    </w:p>
    <w:p w14:paraId="2FE5806E" w14:textId="77777777" w:rsidR="00257A33" w:rsidRDefault="00FF7E46">
      <w:pPr>
        <w:pStyle w:val="Sumrio1"/>
        <w:rPr>
          <w:rFonts w:asciiTheme="minorHAnsi" w:eastAsiaTheme="minorEastAsia" w:hAnsiTheme="minorHAnsi" w:cstheme="minorBidi"/>
          <w:b w:val="0"/>
          <w:caps w:val="0"/>
          <w:noProof/>
          <w:sz w:val="22"/>
          <w:szCs w:val="22"/>
        </w:rPr>
      </w:pPr>
      <w:hyperlink w:anchor="_Toc399400518" w:history="1">
        <w:r w:rsidR="00257A33" w:rsidRPr="00353E65">
          <w:rPr>
            <w:rStyle w:val="Hyperlink"/>
            <w:rFonts w:cs="Arial"/>
            <w:noProof/>
          </w:rPr>
          <w:t>APÊNDICE B – Questionário de pesquisa</w:t>
        </w:r>
        <w:r w:rsidR="00257A33">
          <w:rPr>
            <w:noProof/>
            <w:webHidden/>
          </w:rPr>
          <w:tab/>
        </w:r>
        <w:r w:rsidR="00257A33">
          <w:rPr>
            <w:noProof/>
            <w:webHidden/>
          </w:rPr>
          <w:fldChar w:fldCharType="begin"/>
        </w:r>
        <w:r w:rsidR="00257A33">
          <w:rPr>
            <w:noProof/>
            <w:webHidden/>
          </w:rPr>
          <w:instrText xml:space="preserve"> PAGEREF _Toc399400518 \h </w:instrText>
        </w:r>
        <w:r w:rsidR="00257A33">
          <w:rPr>
            <w:noProof/>
            <w:webHidden/>
          </w:rPr>
        </w:r>
        <w:r w:rsidR="00257A33">
          <w:rPr>
            <w:noProof/>
            <w:webHidden/>
          </w:rPr>
          <w:fldChar w:fldCharType="separate"/>
        </w:r>
        <w:r w:rsidR="00257A33">
          <w:rPr>
            <w:noProof/>
            <w:webHidden/>
          </w:rPr>
          <w:t>34</w:t>
        </w:r>
        <w:r w:rsidR="00257A33">
          <w:rPr>
            <w:noProof/>
            <w:webHidden/>
          </w:rPr>
          <w:fldChar w:fldCharType="end"/>
        </w:r>
      </w:hyperlink>
    </w:p>
    <w:p w14:paraId="127CD5F4" w14:textId="77777777" w:rsidR="00257A33" w:rsidRDefault="00FF7E46">
      <w:pPr>
        <w:pStyle w:val="Sumrio1"/>
        <w:rPr>
          <w:rFonts w:asciiTheme="minorHAnsi" w:eastAsiaTheme="minorEastAsia" w:hAnsiTheme="minorHAnsi" w:cstheme="minorBidi"/>
          <w:b w:val="0"/>
          <w:caps w:val="0"/>
          <w:noProof/>
          <w:sz w:val="22"/>
          <w:szCs w:val="22"/>
        </w:rPr>
      </w:pPr>
      <w:hyperlink w:anchor="_Toc399400519" w:history="1">
        <w:r w:rsidR="00257A33" w:rsidRPr="00353E65">
          <w:rPr>
            <w:rStyle w:val="Hyperlink"/>
            <w:rFonts w:cs="Arial"/>
            <w:noProof/>
          </w:rPr>
          <w:t>ANEXO A – Leis, Decretos, Estatutos, Normas, etc....</w:t>
        </w:r>
        <w:r w:rsidR="00257A33">
          <w:rPr>
            <w:noProof/>
            <w:webHidden/>
          </w:rPr>
          <w:tab/>
        </w:r>
        <w:r w:rsidR="00257A33">
          <w:rPr>
            <w:noProof/>
            <w:webHidden/>
          </w:rPr>
          <w:fldChar w:fldCharType="begin"/>
        </w:r>
        <w:r w:rsidR="00257A33">
          <w:rPr>
            <w:noProof/>
            <w:webHidden/>
          </w:rPr>
          <w:instrText xml:space="preserve"> PAGEREF _Toc399400519 \h </w:instrText>
        </w:r>
        <w:r w:rsidR="00257A33">
          <w:rPr>
            <w:noProof/>
            <w:webHidden/>
          </w:rPr>
        </w:r>
        <w:r w:rsidR="00257A33">
          <w:rPr>
            <w:noProof/>
            <w:webHidden/>
          </w:rPr>
          <w:fldChar w:fldCharType="separate"/>
        </w:r>
        <w:r w:rsidR="00257A33">
          <w:rPr>
            <w:noProof/>
            <w:webHidden/>
          </w:rPr>
          <w:t>35</w:t>
        </w:r>
        <w:r w:rsidR="00257A33">
          <w:rPr>
            <w:noProof/>
            <w:webHidden/>
          </w:rPr>
          <w:fldChar w:fldCharType="end"/>
        </w:r>
      </w:hyperlink>
    </w:p>
    <w:p w14:paraId="116586E5" w14:textId="3FF9E622" w:rsidR="002C4225" w:rsidRPr="003A35FA" w:rsidRDefault="00564896" w:rsidP="002C4225">
      <w:pPr>
        <w:pStyle w:val="Texto0"/>
        <w:tabs>
          <w:tab w:val="left" w:pos="851"/>
          <w:tab w:val="right" w:leader="dot" w:pos="9062"/>
        </w:tabs>
        <w:spacing w:line="360" w:lineRule="auto"/>
        <w:ind w:firstLine="0"/>
        <w:rPr>
          <w:rFonts w:cs="Arial"/>
        </w:rPr>
        <w:sectPr w:rsidR="002C4225" w:rsidRPr="003A35FA" w:rsidSect="00903ADD">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134" w:left="1701" w:header="709" w:footer="709" w:gutter="0"/>
          <w:pgNumType w:start="1"/>
          <w:cols w:space="708"/>
          <w:docGrid w:linePitch="360"/>
        </w:sectPr>
      </w:pPr>
      <w:r w:rsidRPr="003A35FA">
        <w:rPr>
          <w:rFonts w:cs="Arial"/>
          <w:szCs w:val="24"/>
        </w:rPr>
        <w:fldChar w:fldCharType="end"/>
      </w:r>
      <w:r w:rsidR="00EE0655" w:rsidRPr="003A35FA">
        <w:rPr>
          <w:rFonts w:cs="Arial"/>
        </w:rPr>
        <w:br w:type="page"/>
      </w:r>
    </w:p>
    <w:p w14:paraId="305C1514" w14:textId="681F2362" w:rsidR="00B7389E" w:rsidRPr="003A35FA" w:rsidRDefault="00152144" w:rsidP="003A4EBF">
      <w:pPr>
        <w:pStyle w:val="Ttulo1"/>
        <w:spacing w:before="0"/>
        <w:rPr>
          <w:rFonts w:cs="Arial"/>
        </w:rPr>
      </w:pPr>
      <w:bookmarkStart w:id="29" w:name="_Toc399400501"/>
      <w:r w:rsidRPr="003A35FA">
        <w:rPr>
          <w:rFonts w:cs="Arial"/>
        </w:rPr>
        <w:lastRenderedPageBreak/>
        <w:t xml:space="preserve">INTRODUÇÃO </w:t>
      </w:r>
      <w:commentRangeStart w:id="30"/>
      <w:r w:rsidR="00B7631C" w:rsidRPr="003A35FA">
        <w:rPr>
          <w:rFonts w:cs="Arial"/>
        </w:rPr>
        <w:t>TEMA</w:t>
      </w:r>
      <w:commentRangeEnd w:id="30"/>
      <w:r w:rsidR="00077231" w:rsidRPr="003A35FA">
        <w:rPr>
          <w:rStyle w:val="Refdecomentrio"/>
          <w:rFonts w:cs="Arial"/>
          <w:b w:val="0"/>
          <w:caps w:val="0"/>
          <w:kern w:val="0"/>
          <w:szCs w:val="20"/>
        </w:rPr>
        <w:commentReference w:id="30"/>
      </w:r>
      <w:r w:rsidRPr="003A35FA">
        <w:rPr>
          <w:rFonts w:cs="Arial"/>
        </w:rPr>
        <w:t>)</w:t>
      </w:r>
      <w:bookmarkEnd w:id="29"/>
    </w:p>
    <w:p w14:paraId="695853F2" w14:textId="2671A6CA" w:rsidR="000B6CEE" w:rsidRPr="003A35FA" w:rsidRDefault="00152144" w:rsidP="00152144">
      <w:pPr>
        <w:pStyle w:val="Ttulo2"/>
        <w:rPr>
          <w:rFonts w:cs="Arial"/>
        </w:rPr>
      </w:pPr>
      <w:bookmarkStart w:id="31" w:name="_Toc399400502"/>
      <w:r w:rsidRPr="003A35FA">
        <w:rPr>
          <w:rFonts w:cs="Arial"/>
        </w:rPr>
        <w:t>CRITÉRIOS PARADELIMITAÇÃO DO TEMA</w:t>
      </w:r>
      <w:bookmarkEnd w:id="31"/>
    </w:p>
    <w:p w14:paraId="7CBFCB50" w14:textId="606385EC" w:rsidR="00EA1A67" w:rsidRPr="0084135F" w:rsidRDefault="000B6CEE" w:rsidP="000B6CEE">
      <w:pPr>
        <w:spacing w:line="360" w:lineRule="auto"/>
        <w:ind w:firstLine="720"/>
        <w:jc w:val="both"/>
        <w:rPr>
          <w:rFonts w:cs="Arial"/>
        </w:rPr>
      </w:pPr>
      <w:r w:rsidRPr="0084135F">
        <w:rPr>
          <w:rFonts w:cs="Arial"/>
        </w:rPr>
        <w:t xml:space="preserve">Não raro o </w:t>
      </w:r>
      <w:r w:rsidRPr="0084135F">
        <w:rPr>
          <w:rFonts w:cs="Arial"/>
          <w:u w:val="single"/>
        </w:rPr>
        <w:t>assunto</w:t>
      </w:r>
      <w:r w:rsidRPr="0084135F">
        <w:rPr>
          <w:rFonts w:cs="Arial"/>
        </w:rPr>
        <w:t xml:space="preserve"> de pesquisa é confundido com o </w:t>
      </w:r>
      <w:r w:rsidRPr="0084135F">
        <w:rPr>
          <w:rFonts w:cs="Arial"/>
          <w:u w:val="single"/>
        </w:rPr>
        <w:t>tema</w:t>
      </w:r>
      <w:r w:rsidRPr="0084135F">
        <w:rPr>
          <w:rFonts w:cs="Arial"/>
        </w:rPr>
        <w:t xml:space="preserve">. </w:t>
      </w:r>
      <w:r w:rsidRPr="0084135F">
        <w:rPr>
          <w:rFonts w:cs="Arial"/>
          <w:b/>
          <w:u w:val="single"/>
        </w:rPr>
        <w:t xml:space="preserve">O </w:t>
      </w:r>
      <w:r w:rsidR="00152144" w:rsidRPr="0084135F">
        <w:rPr>
          <w:rFonts w:cs="Arial"/>
          <w:b/>
          <w:u w:val="single"/>
        </w:rPr>
        <w:t>assunto</w:t>
      </w:r>
      <w:r w:rsidR="00152144" w:rsidRPr="0084135F">
        <w:rPr>
          <w:rFonts w:cs="Arial"/>
        </w:rPr>
        <w:t xml:space="preserve"> </w:t>
      </w:r>
      <w:r w:rsidRPr="0084135F">
        <w:rPr>
          <w:rFonts w:cs="Arial"/>
        </w:rPr>
        <w:t xml:space="preserve">é mais abrangente, </w:t>
      </w:r>
      <w:r w:rsidR="00EA1A67" w:rsidRPr="0084135F">
        <w:rPr>
          <w:rFonts w:cs="Arial"/>
        </w:rPr>
        <w:t xml:space="preserve">(Ex.: Reforma Agrária), </w:t>
      </w:r>
      <w:r w:rsidRPr="0084135F">
        <w:rPr>
          <w:rFonts w:cs="Arial"/>
        </w:rPr>
        <w:t xml:space="preserve">comportando diversas possibilidades de recorte, enquanto que o </w:t>
      </w:r>
      <w:r w:rsidR="00152144" w:rsidRPr="0084135F">
        <w:rPr>
          <w:rFonts w:cs="Arial"/>
          <w:b/>
          <w:u w:val="single"/>
        </w:rPr>
        <w:t>tema</w:t>
      </w:r>
      <w:r w:rsidRPr="0084135F">
        <w:rPr>
          <w:rFonts w:cs="Arial"/>
        </w:rPr>
        <w:t xml:space="preserve"> consiste naquilo que o pesquisador pretende abordar com parâmetros precisos em sua pesquisa</w:t>
      </w:r>
      <w:r w:rsidR="00EA1A67" w:rsidRPr="0084135F">
        <w:rPr>
          <w:rFonts w:cs="Arial"/>
        </w:rPr>
        <w:t xml:space="preserve"> (Ex.: Produção de leite nos assentamentos da Reforma Agrária na Região Oeste do Paraná</w:t>
      </w:r>
      <w:r w:rsidR="00152144" w:rsidRPr="0084135F">
        <w:rPr>
          <w:rFonts w:cs="Arial"/>
        </w:rPr>
        <w:t>,</w:t>
      </w:r>
      <w:r w:rsidR="00EA1A67" w:rsidRPr="0084135F">
        <w:rPr>
          <w:rFonts w:cs="Arial"/>
        </w:rPr>
        <w:t xml:space="preserve"> período de 2004 a 2014)</w:t>
      </w:r>
      <w:r w:rsidRPr="0084135F">
        <w:rPr>
          <w:rFonts w:cs="Arial"/>
        </w:rPr>
        <w:t>.</w:t>
      </w:r>
    </w:p>
    <w:p w14:paraId="230002F9" w14:textId="651586C6" w:rsidR="000B6CEE" w:rsidRPr="003A35FA" w:rsidRDefault="000B6CEE" w:rsidP="000B6CEE">
      <w:pPr>
        <w:spacing w:line="360" w:lineRule="auto"/>
        <w:ind w:firstLine="720"/>
        <w:jc w:val="both"/>
        <w:rPr>
          <w:rFonts w:cs="Arial"/>
          <w:color w:val="000000"/>
        </w:rPr>
      </w:pPr>
      <w:r w:rsidRPr="003A35FA">
        <w:rPr>
          <w:rFonts w:cs="Arial"/>
          <w:color w:val="000000"/>
        </w:rPr>
        <w:t>Diversos pesquisado</w:t>
      </w:r>
      <w:r w:rsidR="00EA1A67" w:rsidRPr="003A35FA">
        <w:rPr>
          <w:rFonts w:cs="Arial"/>
          <w:color w:val="000000"/>
        </w:rPr>
        <w:t>r</w:t>
      </w:r>
      <w:r w:rsidRPr="003A35FA">
        <w:rPr>
          <w:rFonts w:cs="Arial"/>
          <w:color w:val="000000"/>
        </w:rPr>
        <w:t>es podem abordar um mesmo assunto, o que não significa que todos tratarão do mesmo tema. Podemos dizer que o tema é o assunto delimitado.</w:t>
      </w:r>
    </w:p>
    <w:p w14:paraId="527EC1D4" w14:textId="77777777" w:rsidR="000B6CEE" w:rsidRPr="003A35FA" w:rsidRDefault="000B6CEE" w:rsidP="000B6CEE">
      <w:pPr>
        <w:spacing w:line="360" w:lineRule="auto"/>
        <w:ind w:firstLine="720"/>
        <w:jc w:val="both"/>
        <w:rPr>
          <w:rFonts w:cs="Arial"/>
          <w:color w:val="000000"/>
        </w:rPr>
      </w:pPr>
      <w:r w:rsidRPr="003A35FA">
        <w:rPr>
          <w:rFonts w:cs="Arial"/>
          <w:color w:val="000000"/>
        </w:rPr>
        <w:t xml:space="preserve">Depois de escolhido o </w:t>
      </w:r>
      <w:r w:rsidRPr="00903ADD">
        <w:rPr>
          <w:rFonts w:cs="Arial"/>
          <w:color w:val="000000"/>
          <w:u w:val="single"/>
        </w:rPr>
        <w:t>assunto</w:t>
      </w:r>
      <w:r w:rsidRPr="003A35FA">
        <w:rPr>
          <w:rFonts w:cs="Arial"/>
          <w:color w:val="000000"/>
        </w:rPr>
        <w:t xml:space="preserve"> de pesquisa é preciso ainda afunilá-lo, circunscrevê-lo. Para ajudar nesta etapa, podemos estabelecer alguns critérios para a delimitação do </w:t>
      </w:r>
      <w:r w:rsidRPr="00903ADD">
        <w:rPr>
          <w:rFonts w:cs="Arial"/>
          <w:color w:val="000000"/>
          <w:u w:val="single"/>
        </w:rPr>
        <w:t>tema</w:t>
      </w:r>
      <w:r w:rsidRPr="003A35FA">
        <w:rPr>
          <w:rFonts w:cs="Arial"/>
          <w:color w:val="000000"/>
        </w:rPr>
        <w:t>.</w:t>
      </w:r>
    </w:p>
    <w:p w14:paraId="63DEC4C5" w14:textId="0D9D4D8E" w:rsidR="000B6CEE" w:rsidRPr="003A35FA" w:rsidRDefault="000B6CEE" w:rsidP="000B6CEE">
      <w:pPr>
        <w:spacing w:line="360" w:lineRule="auto"/>
        <w:ind w:firstLine="720"/>
        <w:jc w:val="both"/>
        <w:rPr>
          <w:rFonts w:cs="Arial"/>
          <w:color w:val="000000"/>
        </w:rPr>
      </w:pPr>
      <w:r w:rsidRPr="003A35FA">
        <w:rPr>
          <w:rFonts w:cs="Arial"/>
          <w:color w:val="000000"/>
        </w:rPr>
        <w:t xml:space="preserve">Um primeiro critério é o espacial (GIL, 2004, p. 162). Por ser a pesquisa social eminentemente empírica, é preciso delimitar o </w:t>
      </w:r>
      <w:r w:rsidR="00EA1A67" w:rsidRPr="003A35FA">
        <w:rPr>
          <w:rFonts w:cs="Arial"/>
          <w:color w:val="000000"/>
        </w:rPr>
        <w:t>lócus</w:t>
      </w:r>
      <w:r w:rsidRPr="003A35FA">
        <w:rPr>
          <w:rFonts w:cs="Arial"/>
          <w:color w:val="000000"/>
        </w:rPr>
        <w:t xml:space="preserve"> da observação, ou seja</w:t>
      </w:r>
      <w:r w:rsidR="00903ADD">
        <w:rPr>
          <w:rFonts w:cs="Arial"/>
          <w:color w:val="000000"/>
        </w:rPr>
        <w:t>,</w:t>
      </w:r>
      <w:r w:rsidRPr="003A35FA">
        <w:rPr>
          <w:rFonts w:cs="Arial"/>
          <w:color w:val="000000"/>
        </w:rPr>
        <w:t xml:space="preserve"> o local onde o fenômeno em estudo ocorre. Um estudo que trate da </w:t>
      </w:r>
      <w:r w:rsidR="00EA1A67" w:rsidRPr="003A35FA">
        <w:rPr>
          <w:rFonts w:cs="Arial"/>
          <w:color w:val="000000"/>
        </w:rPr>
        <w:t>Reforma Agrária</w:t>
      </w:r>
      <w:r w:rsidRPr="003A35FA">
        <w:rPr>
          <w:rFonts w:cs="Arial"/>
          <w:color w:val="000000"/>
        </w:rPr>
        <w:t>, por exemplo, pode comportar diversos recortes espaciais (</w:t>
      </w:r>
      <w:r w:rsidR="00171D04" w:rsidRPr="003A35FA">
        <w:rPr>
          <w:rFonts w:cs="Arial"/>
          <w:color w:val="000000"/>
        </w:rPr>
        <w:t xml:space="preserve">uma microbacia, uma comunidade, </w:t>
      </w:r>
      <w:r w:rsidRPr="003A35FA">
        <w:rPr>
          <w:rFonts w:cs="Arial"/>
          <w:color w:val="000000"/>
        </w:rPr>
        <w:t xml:space="preserve">um município, </w:t>
      </w:r>
      <w:r w:rsidR="00EA1A67" w:rsidRPr="003A35FA">
        <w:rPr>
          <w:rFonts w:cs="Arial"/>
          <w:color w:val="000000"/>
        </w:rPr>
        <w:t xml:space="preserve">uma região, </w:t>
      </w:r>
      <w:r w:rsidRPr="003A35FA">
        <w:rPr>
          <w:rFonts w:cs="Arial"/>
          <w:color w:val="000000"/>
        </w:rPr>
        <w:t>um</w:t>
      </w:r>
      <w:r w:rsidR="00EA1A67" w:rsidRPr="003A35FA">
        <w:rPr>
          <w:rFonts w:cs="Arial"/>
          <w:color w:val="000000"/>
        </w:rPr>
        <w:t xml:space="preserve"> Estado,</w:t>
      </w:r>
      <w:r w:rsidRPr="003A35FA">
        <w:rPr>
          <w:rFonts w:cs="Arial"/>
          <w:color w:val="000000"/>
        </w:rPr>
        <w:t xml:space="preserve"> </w:t>
      </w:r>
      <w:r w:rsidR="00EA1A67" w:rsidRPr="003A35FA">
        <w:rPr>
          <w:rFonts w:cs="Arial"/>
          <w:color w:val="000000"/>
        </w:rPr>
        <w:t>etc.</w:t>
      </w:r>
      <w:r w:rsidRPr="003A35FA">
        <w:rPr>
          <w:rFonts w:cs="Arial"/>
          <w:color w:val="000000"/>
        </w:rPr>
        <w:t xml:space="preserve">). </w:t>
      </w:r>
    </w:p>
    <w:p w14:paraId="742FA2D6" w14:textId="2621738F" w:rsidR="000B6CEE" w:rsidRPr="003A35FA" w:rsidRDefault="000B6CEE" w:rsidP="000B6CEE">
      <w:pPr>
        <w:spacing w:line="360" w:lineRule="auto"/>
        <w:ind w:firstLine="720"/>
        <w:jc w:val="both"/>
        <w:rPr>
          <w:rFonts w:cs="Arial"/>
          <w:color w:val="000000"/>
        </w:rPr>
      </w:pPr>
      <w:r w:rsidRPr="003A35FA">
        <w:rPr>
          <w:rFonts w:cs="Arial"/>
          <w:color w:val="000000"/>
        </w:rPr>
        <w:t xml:space="preserve">Outro critério de delimitação é o temporal (GIL, 2004, p. 162), isto é, o período em que o fenômeno a ser estudado será circunscrito. Podemos definir a realização da pesquisa situando nosso objeto no tempo presente, ou recuar no tempo, procurando evidenciar a série histórica de um determinado fenômeno. </w:t>
      </w:r>
    </w:p>
    <w:p w14:paraId="6286F3CF" w14:textId="4FC3B028" w:rsidR="000B6CEE" w:rsidRPr="003A35FA" w:rsidRDefault="000B6CEE" w:rsidP="000B6CEE">
      <w:pPr>
        <w:spacing w:line="360" w:lineRule="auto"/>
        <w:ind w:firstLine="720"/>
        <w:jc w:val="both"/>
        <w:rPr>
          <w:rFonts w:cs="Arial"/>
          <w:color w:val="000000"/>
        </w:rPr>
      </w:pPr>
      <w:r w:rsidRPr="003A35FA">
        <w:rPr>
          <w:rFonts w:cs="Arial"/>
          <w:color w:val="000000"/>
        </w:rPr>
        <w:t>A delimitação deve se ater</w:t>
      </w:r>
      <w:r w:rsidR="008B32C0" w:rsidRPr="003A35FA">
        <w:rPr>
          <w:rFonts w:cs="Arial"/>
          <w:color w:val="000000"/>
        </w:rPr>
        <w:t xml:space="preserve"> também</w:t>
      </w:r>
      <w:r w:rsidRPr="003A35FA">
        <w:rPr>
          <w:rFonts w:cs="Arial"/>
          <w:color w:val="000000"/>
        </w:rPr>
        <w:t xml:space="preserve">, à definição do "campo de observação" (RUDIO, 1985). Este comporta, além do local (recorte espacial) e circunstâncias (recorte temporal), a população a ser estudada. </w:t>
      </w:r>
    </w:p>
    <w:p w14:paraId="6E444701" w14:textId="7C62727B" w:rsidR="000B6CEE" w:rsidRPr="0084135F" w:rsidRDefault="000B6CEE" w:rsidP="000B6CEE">
      <w:pPr>
        <w:spacing w:line="360" w:lineRule="auto"/>
        <w:ind w:firstLine="720"/>
        <w:jc w:val="both"/>
        <w:rPr>
          <w:rFonts w:cs="Arial"/>
        </w:rPr>
      </w:pPr>
      <w:r w:rsidRPr="0084135F">
        <w:rPr>
          <w:rFonts w:cs="Arial"/>
          <w:u w:val="single"/>
        </w:rPr>
        <w:t>A população consiste na definição de quem será objeto da pesquisa</w:t>
      </w:r>
      <w:r w:rsidRPr="0084135F">
        <w:rPr>
          <w:rFonts w:cs="Arial"/>
        </w:rPr>
        <w:t xml:space="preserve">. Este </w:t>
      </w:r>
      <w:r w:rsidR="004874DD" w:rsidRPr="0084135F">
        <w:rPr>
          <w:rFonts w:cs="Arial"/>
        </w:rPr>
        <w:t>que</w:t>
      </w:r>
      <w:r w:rsidRPr="0084135F">
        <w:rPr>
          <w:rFonts w:cs="Arial"/>
        </w:rPr>
        <w:t xml:space="preserve"> pode se referir a um conjunto de </w:t>
      </w:r>
      <w:r w:rsidR="004874DD" w:rsidRPr="0084135F">
        <w:rPr>
          <w:rFonts w:cs="Arial"/>
        </w:rPr>
        <w:t>propriedades rurais do tipo familiar</w:t>
      </w:r>
      <w:r w:rsidRPr="0084135F">
        <w:rPr>
          <w:rFonts w:cs="Arial"/>
        </w:rPr>
        <w:t xml:space="preserve">, ou aos </w:t>
      </w:r>
      <w:r w:rsidR="004874DD" w:rsidRPr="0084135F">
        <w:rPr>
          <w:rFonts w:cs="Arial"/>
        </w:rPr>
        <w:t>usuários do PRONAF, ou, aos produtores e leite</w:t>
      </w:r>
      <w:r w:rsidRPr="0084135F">
        <w:rPr>
          <w:rFonts w:cs="Arial"/>
        </w:rPr>
        <w:t>. A população do estudo dependerá, obviamente, da área de conhecimento na qual ele se insere e no propósito de cada pesquisa.</w:t>
      </w:r>
    </w:p>
    <w:p w14:paraId="047197C3" w14:textId="77777777" w:rsidR="00B7631C" w:rsidRPr="0084135F" w:rsidRDefault="00B7631C" w:rsidP="00B7631C">
      <w:pPr>
        <w:spacing w:line="360" w:lineRule="auto"/>
        <w:ind w:firstLine="720"/>
        <w:jc w:val="both"/>
        <w:rPr>
          <w:rFonts w:cs="Arial"/>
        </w:rPr>
      </w:pPr>
      <w:r w:rsidRPr="0084135F">
        <w:rPr>
          <w:rFonts w:cs="Arial"/>
          <w:u w:val="single"/>
        </w:rPr>
        <w:t>A escolha de um tema</w:t>
      </w:r>
      <w:r w:rsidRPr="0084135F">
        <w:rPr>
          <w:rFonts w:cs="Arial"/>
        </w:rPr>
        <w:t xml:space="preserve"> representa uma delimitação de um campo de estudo no interior de uma grande área de conhecimento. Escolher o </w:t>
      </w:r>
      <w:r w:rsidRPr="0084135F">
        <w:rPr>
          <w:rFonts w:cs="Arial"/>
          <w:u w:val="single"/>
        </w:rPr>
        <w:t>tema</w:t>
      </w:r>
      <w:r w:rsidRPr="0084135F">
        <w:rPr>
          <w:rFonts w:cs="Arial"/>
        </w:rPr>
        <w:t xml:space="preserve"> significa </w:t>
      </w:r>
      <w:r w:rsidRPr="0084135F">
        <w:rPr>
          <w:rFonts w:cs="Arial"/>
          <w:u w:val="single"/>
        </w:rPr>
        <w:t xml:space="preserve">selecionar </w:t>
      </w:r>
      <w:r w:rsidRPr="0084135F">
        <w:rPr>
          <w:rFonts w:cs="Arial"/>
          <w:u w:val="single"/>
        </w:rPr>
        <w:lastRenderedPageBreak/>
        <w:t>um assunto</w:t>
      </w:r>
      <w:r w:rsidRPr="0084135F">
        <w:rPr>
          <w:rFonts w:cs="Arial"/>
        </w:rPr>
        <w:t xml:space="preserve"> de acordo com as inclinações, as possibilidades, as aptidões e as tendências de quem se propõe a elaborar um trabalho científico; </w:t>
      </w:r>
      <w:r w:rsidRPr="0084135F">
        <w:rPr>
          <w:rFonts w:cs="Arial"/>
          <w:u w:val="single"/>
        </w:rPr>
        <w:t>encontrar um objeto</w:t>
      </w:r>
      <w:r w:rsidRPr="0084135F">
        <w:rPr>
          <w:rFonts w:cs="Arial"/>
        </w:rPr>
        <w:t xml:space="preserve"> que mereça ser investigado cientificamente e tenha condições de ser formulado e delimitado em função da pesquisa (MARCONI; LAKATOS, 2010, p. 11). </w:t>
      </w:r>
    </w:p>
    <w:p w14:paraId="14D7B8A2" w14:textId="77777777" w:rsidR="00B7631C" w:rsidRPr="003A35FA" w:rsidRDefault="00B7631C" w:rsidP="00B7631C">
      <w:pPr>
        <w:spacing w:line="360" w:lineRule="auto"/>
        <w:jc w:val="both"/>
        <w:rPr>
          <w:rFonts w:cs="Arial"/>
          <w:color w:val="000000"/>
        </w:rPr>
      </w:pPr>
      <w:r w:rsidRPr="003A35FA">
        <w:rPr>
          <w:rFonts w:cs="Arial"/>
          <w:color w:val="000000"/>
        </w:rPr>
        <w:t xml:space="preserve">           É fundamental que o tema esteja vinculado a uma área de conhecimento com a qual a pessoa já tenha alguma intimidade intelectual, sobre a qual já tenha alguma leitura específica e que, de alguma forma, esteja vinculada à carreira profissional que esteja planejando para um futuro próximo.</w:t>
      </w:r>
    </w:p>
    <w:p w14:paraId="0C6ADB2A" w14:textId="77777777" w:rsidR="00A04497" w:rsidRPr="003A35FA" w:rsidRDefault="00A04497" w:rsidP="00B7631C">
      <w:pPr>
        <w:spacing w:line="360" w:lineRule="auto"/>
        <w:ind w:firstLine="708"/>
        <w:jc w:val="both"/>
        <w:rPr>
          <w:rFonts w:cs="Arial"/>
          <w:color w:val="000000"/>
        </w:rPr>
      </w:pPr>
    </w:p>
    <w:p w14:paraId="065BDA5D" w14:textId="5712EF15" w:rsidR="00A04497" w:rsidRPr="003A35FA" w:rsidRDefault="00A04497" w:rsidP="00A04497">
      <w:pPr>
        <w:pStyle w:val="Ttulo1"/>
        <w:spacing w:before="0" w:after="0"/>
        <w:jc w:val="both"/>
        <w:rPr>
          <w:rFonts w:cs="Arial"/>
          <w:color w:val="000000"/>
          <w:szCs w:val="24"/>
        </w:rPr>
      </w:pPr>
      <w:bookmarkStart w:id="32" w:name="_Toc399400503"/>
      <w:r w:rsidRPr="003A35FA">
        <w:rPr>
          <w:rFonts w:cs="Arial"/>
          <w:color w:val="000000"/>
          <w:szCs w:val="24"/>
        </w:rPr>
        <w:t>PROBLEMATIZAÇÃO</w:t>
      </w:r>
      <w:bookmarkEnd w:id="32"/>
    </w:p>
    <w:p w14:paraId="0CD4D783" w14:textId="77777777" w:rsidR="00A04497" w:rsidRPr="003A35FA" w:rsidRDefault="00A04497" w:rsidP="00A04497">
      <w:pPr>
        <w:spacing w:line="360" w:lineRule="auto"/>
        <w:ind w:firstLine="540"/>
        <w:jc w:val="both"/>
        <w:rPr>
          <w:rFonts w:cs="Arial"/>
          <w:b/>
          <w:color w:val="000000"/>
        </w:rPr>
      </w:pPr>
    </w:p>
    <w:p w14:paraId="5C5C7921" w14:textId="27310F55" w:rsidR="00A04497" w:rsidRPr="0084135F" w:rsidRDefault="008935A1" w:rsidP="00A04497">
      <w:pPr>
        <w:pStyle w:val="Recuodecorpodetexto"/>
        <w:spacing w:after="0" w:line="360" w:lineRule="auto"/>
        <w:ind w:left="0" w:firstLine="720"/>
        <w:jc w:val="both"/>
        <w:rPr>
          <w:rFonts w:cs="Arial"/>
        </w:rPr>
      </w:pPr>
      <w:r w:rsidRPr="0084135F">
        <w:rPr>
          <w:rFonts w:cs="Arial"/>
        </w:rPr>
        <w:t xml:space="preserve">Pode-se definir pesquisa como o procedimento racional e sistemático que tem como objetivo proporcionar respostas </w:t>
      </w:r>
      <w:r w:rsidRPr="0084135F">
        <w:rPr>
          <w:rFonts w:cs="Arial"/>
          <w:u w:val="single"/>
        </w:rPr>
        <w:t>aos problemas</w:t>
      </w:r>
      <w:r w:rsidRPr="0084135F">
        <w:rPr>
          <w:rFonts w:cs="Arial"/>
        </w:rPr>
        <w:t xml:space="preserve"> que são propostos (GIL,1996).  </w:t>
      </w:r>
      <w:r w:rsidR="00A04497" w:rsidRPr="0084135F">
        <w:rPr>
          <w:rFonts w:cs="Arial"/>
          <w:u w:val="single"/>
        </w:rPr>
        <w:t>A formulação do problema é a continuidade da delimitação da pesquisa</w:t>
      </w:r>
      <w:r w:rsidR="00A04497" w:rsidRPr="0084135F">
        <w:rPr>
          <w:rFonts w:cs="Arial"/>
        </w:rPr>
        <w:t>, sendo ainda mais específica: indica exatamente qual a dificuldade que se pretende resolver ou responder. É a apresentação da ideia central do trabalho, tendo-se o cuidado de evitar termos equívocos e inexpressivos. É um desenvolvimento da definição clara e exata do assunto a ser desenvolvido.</w:t>
      </w:r>
    </w:p>
    <w:p w14:paraId="629FDE33" w14:textId="1FD69E16" w:rsidR="00A04497" w:rsidRPr="003A35FA" w:rsidRDefault="003D1EDF" w:rsidP="00A04497">
      <w:pPr>
        <w:pStyle w:val="Recuodecorpodetexto"/>
        <w:spacing w:after="0" w:line="360" w:lineRule="auto"/>
        <w:ind w:left="0" w:firstLine="708"/>
        <w:jc w:val="both"/>
        <w:rPr>
          <w:rFonts w:cs="Arial"/>
          <w:color w:val="000000"/>
        </w:rPr>
      </w:pPr>
      <w:r w:rsidRPr="003A35FA">
        <w:rPr>
          <w:rFonts w:cs="Arial"/>
          <w:color w:val="000000"/>
        </w:rPr>
        <w:t>C</w:t>
      </w:r>
      <w:r w:rsidR="00A04497" w:rsidRPr="003A35FA">
        <w:rPr>
          <w:rFonts w:cs="Arial"/>
          <w:color w:val="000000"/>
        </w:rPr>
        <w:t>omo formular um problema? O problema deve ser formulado como pergunta; ser claro e preciso; ser empírico; ser suscetível de solução e delimitado a uma dimensão viável (GIL, 2010)</w:t>
      </w:r>
      <w:r w:rsidR="00AF26B6" w:rsidRPr="003A35FA">
        <w:rPr>
          <w:rFonts w:cs="Arial"/>
          <w:color w:val="000000"/>
        </w:rPr>
        <w:t>.</w:t>
      </w:r>
    </w:p>
    <w:p w14:paraId="2A1C23FE" w14:textId="2806FB28" w:rsidR="00A04497" w:rsidRPr="003A35FA" w:rsidRDefault="00AF26B6" w:rsidP="00A04497">
      <w:pPr>
        <w:spacing w:line="360" w:lineRule="auto"/>
        <w:ind w:firstLine="708"/>
        <w:jc w:val="both"/>
        <w:rPr>
          <w:rFonts w:cs="Arial"/>
          <w:color w:val="000000"/>
        </w:rPr>
      </w:pPr>
      <w:r w:rsidRPr="003A35FA">
        <w:rPr>
          <w:rFonts w:cs="Arial"/>
          <w:color w:val="000000"/>
        </w:rPr>
        <w:t>O</w:t>
      </w:r>
      <w:r w:rsidR="00A04497" w:rsidRPr="003A35FA">
        <w:rPr>
          <w:rFonts w:cs="Arial"/>
          <w:color w:val="000000"/>
        </w:rPr>
        <w:t xml:space="preserve"> problema de uma pesquisa deve ser analisado sob o aspecto de sua valoração: a) viabilidade: pode ser resolvido por meio da pesquisa; b) relevância: ser capaz de trazer conhecimentos novos; c) novidade: estar adequado ao estágio atual da evolução científica; d) exequibilidade: pode levar a uma conclusão válida; e) oportunidade: atender a interesses particulares e gerais. Uma forma de conceber um problema científico é relacionar vários fatores com o fenômeno em estudo</w:t>
      </w:r>
      <w:r w:rsidRPr="003A35FA">
        <w:rPr>
          <w:rFonts w:cs="Arial"/>
          <w:color w:val="000000"/>
        </w:rPr>
        <w:t xml:space="preserve"> (MARCONI e LAKATOS 2010)</w:t>
      </w:r>
      <w:r w:rsidR="00A04497" w:rsidRPr="003A35FA">
        <w:rPr>
          <w:rFonts w:cs="Arial"/>
          <w:color w:val="000000"/>
        </w:rPr>
        <w:t>.</w:t>
      </w:r>
    </w:p>
    <w:p w14:paraId="544991D5" w14:textId="77777777" w:rsidR="00AF26B6" w:rsidRPr="003A35FA" w:rsidRDefault="003D1EDF" w:rsidP="008612BD">
      <w:pPr>
        <w:spacing w:line="360" w:lineRule="auto"/>
        <w:ind w:firstLine="708"/>
        <w:jc w:val="both"/>
        <w:rPr>
          <w:rFonts w:cs="Arial"/>
          <w:color w:val="000000"/>
        </w:rPr>
      </w:pPr>
      <w:r w:rsidRPr="003A35FA">
        <w:rPr>
          <w:rFonts w:cs="Arial"/>
          <w:color w:val="000000"/>
        </w:rPr>
        <w:tab/>
      </w:r>
      <w:r w:rsidR="008612BD" w:rsidRPr="003A35FA">
        <w:rPr>
          <w:rFonts w:cs="Arial"/>
          <w:color w:val="000000"/>
        </w:rPr>
        <w:t>Não adianta, entretanto, querer pular etapa e ir direto ao problema, já que este resulta de um processo de amadurecimento e reflexão sobre um assunto, que depois se tornará um tema,</w:t>
      </w:r>
      <w:r w:rsidRPr="003A35FA">
        <w:rPr>
          <w:rFonts w:cs="Arial"/>
          <w:color w:val="000000"/>
        </w:rPr>
        <w:t xml:space="preserve"> até se chegar à problemática.</w:t>
      </w:r>
    </w:p>
    <w:p w14:paraId="52D8D0CB" w14:textId="147D73D4" w:rsidR="009C43B2" w:rsidRPr="0084135F" w:rsidRDefault="009C43B2" w:rsidP="009C43B2">
      <w:pPr>
        <w:spacing w:line="360" w:lineRule="auto"/>
        <w:ind w:firstLine="708"/>
        <w:jc w:val="both"/>
        <w:rPr>
          <w:rFonts w:cs="Arial"/>
        </w:rPr>
      </w:pPr>
      <w:r w:rsidRPr="003A35FA">
        <w:rPr>
          <w:rFonts w:cs="Arial"/>
          <w:color w:val="000000"/>
        </w:rPr>
        <w:t>Na prática, a investigação científica começa pela formulação de um problema e este pode surgir de uma dificuldade ou de uma curiosida</w:t>
      </w:r>
      <w:r w:rsidRPr="003A35FA">
        <w:rPr>
          <w:rFonts w:cs="Arial"/>
          <w:color w:val="000000"/>
        </w:rPr>
        <w:softHyphen/>
        <w:t xml:space="preserve">de. Um exemplo simples: </w:t>
      </w:r>
      <w:r w:rsidRPr="003A35FA">
        <w:rPr>
          <w:rFonts w:cs="Arial"/>
          <w:color w:val="000000"/>
        </w:rPr>
        <w:lastRenderedPageBreak/>
        <w:t xml:space="preserve">observa-se que o pessoal da extensão rural não atinge o nível ideal de rendimento no </w:t>
      </w:r>
      <w:r w:rsidRPr="0084135F">
        <w:rPr>
          <w:rFonts w:cs="Arial"/>
        </w:rPr>
        <w:t>seu trabalho de campo.</w:t>
      </w:r>
    </w:p>
    <w:p w14:paraId="4B3A9BE6" w14:textId="77777777" w:rsidR="009C43B2" w:rsidRPr="003A35FA" w:rsidRDefault="009C43B2" w:rsidP="009C43B2">
      <w:pPr>
        <w:spacing w:line="360" w:lineRule="auto"/>
        <w:ind w:firstLine="708"/>
        <w:jc w:val="both"/>
        <w:rPr>
          <w:rFonts w:cs="Arial"/>
          <w:color w:val="000000"/>
        </w:rPr>
      </w:pPr>
      <w:r w:rsidRPr="0084135F">
        <w:rPr>
          <w:rFonts w:cs="Arial"/>
          <w:u w:val="single"/>
        </w:rPr>
        <w:t>O problema:</w:t>
      </w:r>
      <w:r w:rsidRPr="0084135F">
        <w:rPr>
          <w:rFonts w:cs="Arial"/>
        </w:rPr>
        <w:t xml:space="preserve"> como melhorar a eficiência profissional do pessoal da Ex</w:t>
      </w:r>
      <w:r w:rsidRPr="0084135F">
        <w:rPr>
          <w:rFonts w:cs="Arial"/>
        </w:rPr>
        <w:softHyphen/>
        <w:t xml:space="preserve">tensão rural? Para obter maior precisão e clareza, várias perguntas devem ser feitas. O que significa </w:t>
      </w:r>
      <w:r w:rsidRPr="003A35FA">
        <w:rPr>
          <w:rFonts w:cs="Arial"/>
          <w:color w:val="000000"/>
        </w:rPr>
        <w:t>"eficiência profissional"? Como dife</w:t>
      </w:r>
      <w:r w:rsidRPr="003A35FA">
        <w:rPr>
          <w:rFonts w:cs="Arial"/>
          <w:color w:val="000000"/>
        </w:rPr>
        <w:softHyphen/>
        <w:t>renciar o eficiente do ineficiente? Quais são os critérios para medir o "nível ideal de rendimento" no caso do extensionista? Quais os fato</w:t>
      </w:r>
      <w:r w:rsidRPr="003A35FA">
        <w:rPr>
          <w:rFonts w:cs="Arial"/>
          <w:color w:val="000000"/>
        </w:rPr>
        <w:softHyphen/>
        <w:t>res relacionados com a baixa "performance", quais os sintomas mais evidentes? etc.</w:t>
      </w:r>
    </w:p>
    <w:p w14:paraId="3D3277B6" w14:textId="02F65068" w:rsidR="00940411" w:rsidRPr="003A35FA" w:rsidRDefault="00940411" w:rsidP="008612BD">
      <w:pPr>
        <w:spacing w:line="360" w:lineRule="auto"/>
        <w:ind w:firstLine="708"/>
        <w:jc w:val="both"/>
        <w:rPr>
          <w:rFonts w:cs="Arial"/>
          <w:color w:val="000000"/>
        </w:rPr>
      </w:pPr>
      <w:r w:rsidRPr="003A35FA">
        <w:rPr>
          <w:rFonts w:cs="Arial"/>
          <w:color w:val="000000"/>
          <w:spacing w:val="6"/>
        </w:rPr>
        <w:t xml:space="preserve">A função da pesquisa é a de buscar respostas para as perguntas </w:t>
      </w:r>
      <w:r w:rsidRPr="003A35FA">
        <w:rPr>
          <w:rFonts w:cs="Arial"/>
          <w:color w:val="000000"/>
          <w:spacing w:val="7"/>
        </w:rPr>
        <w:t>pela aplicação de procedimentos científicos. Pergunta-se, por exem</w:t>
      </w:r>
      <w:r w:rsidRPr="003A35FA">
        <w:rPr>
          <w:rFonts w:cs="Arial"/>
          <w:color w:val="000000"/>
          <w:spacing w:val="7"/>
        </w:rPr>
        <w:softHyphen/>
      </w:r>
      <w:r w:rsidRPr="003A35FA">
        <w:rPr>
          <w:rFonts w:cs="Arial"/>
          <w:color w:val="000000"/>
          <w:spacing w:val="8"/>
        </w:rPr>
        <w:t xml:space="preserve">plo, por que certos produtores adotam novas práticas agrícolas, por </w:t>
      </w:r>
      <w:r w:rsidRPr="003A35FA">
        <w:rPr>
          <w:rFonts w:cs="Arial"/>
          <w:color w:val="000000"/>
          <w:spacing w:val="4"/>
        </w:rPr>
        <w:t xml:space="preserve">que há diferença de características entre os adotantes e não-adotantes </w:t>
      </w:r>
      <w:r w:rsidRPr="003A35FA">
        <w:rPr>
          <w:rFonts w:cs="Arial"/>
          <w:color w:val="000000"/>
          <w:spacing w:val="3"/>
        </w:rPr>
        <w:t>ou por que certas inovações tecnológicas na agricultura são mais fa</w:t>
      </w:r>
      <w:r w:rsidRPr="003A35FA">
        <w:rPr>
          <w:rFonts w:cs="Arial"/>
          <w:color w:val="000000"/>
          <w:spacing w:val="3"/>
        </w:rPr>
        <w:softHyphen/>
      </w:r>
      <w:r w:rsidRPr="003A35FA">
        <w:rPr>
          <w:rFonts w:cs="Arial"/>
          <w:color w:val="000000"/>
          <w:spacing w:val="6"/>
        </w:rPr>
        <w:t>cilmente aceitáveis do que outras? O avanço do conhecimento cien</w:t>
      </w:r>
      <w:r w:rsidRPr="003A35FA">
        <w:rPr>
          <w:rFonts w:cs="Arial"/>
          <w:color w:val="000000"/>
          <w:spacing w:val="6"/>
        </w:rPr>
        <w:softHyphen/>
      </w:r>
      <w:r w:rsidRPr="003A35FA">
        <w:rPr>
          <w:rFonts w:cs="Arial"/>
          <w:color w:val="000000"/>
          <w:spacing w:val="9"/>
        </w:rPr>
        <w:t>tífico depende das respostas aos "por quês", pela utilização siste</w:t>
      </w:r>
      <w:r w:rsidRPr="003A35FA">
        <w:rPr>
          <w:rFonts w:cs="Arial"/>
          <w:color w:val="000000"/>
          <w:spacing w:val="9"/>
        </w:rPr>
        <w:softHyphen/>
      </w:r>
      <w:r w:rsidRPr="003A35FA">
        <w:rPr>
          <w:rFonts w:cs="Arial"/>
          <w:color w:val="000000"/>
          <w:spacing w:val="6"/>
        </w:rPr>
        <w:t>mática de métodos seguros. Portanto, não se pode conceber progres</w:t>
      </w:r>
      <w:r w:rsidRPr="003A35FA">
        <w:rPr>
          <w:rFonts w:cs="Arial"/>
          <w:color w:val="000000"/>
          <w:spacing w:val="6"/>
        </w:rPr>
        <w:softHyphen/>
      </w:r>
      <w:r w:rsidRPr="003A35FA">
        <w:rPr>
          <w:rFonts w:cs="Arial"/>
          <w:color w:val="000000"/>
          <w:spacing w:val="1"/>
        </w:rPr>
        <w:t>so científico sem a pesquisa (ALMEIDA, 1989).</w:t>
      </w:r>
    </w:p>
    <w:p w14:paraId="00E8B4BE" w14:textId="2733419E" w:rsidR="00FF60B0" w:rsidRPr="0084135F" w:rsidRDefault="00FF60B0" w:rsidP="00FF60B0">
      <w:pPr>
        <w:pStyle w:val="Ttulo1"/>
        <w:rPr>
          <w:rFonts w:cs="Arial"/>
        </w:rPr>
      </w:pPr>
      <w:bookmarkStart w:id="33" w:name="_Toc399400504"/>
      <w:r w:rsidRPr="0084135F">
        <w:rPr>
          <w:rFonts w:cs="Arial"/>
        </w:rPr>
        <w:t>HIPÓTESE (QUANDO COUBER)</w:t>
      </w:r>
      <w:bookmarkEnd w:id="33"/>
    </w:p>
    <w:p w14:paraId="06E94680" w14:textId="2ACE2D98" w:rsidR="00890102" w:rsidRPr="003A35FA" w:rsidRDefault="009D0EFD" w:rsidP="00890102">
      <w:pPr>
        <w:spacing w:line="360" w:lineRule="auto"/>
        <w:ind w:firstLine="540"/>
        <w:jc w:val="both"/>
        <w:rPr>
          <w:rFonts w:cs="Arial"/>
          <w:color w:val="000000"/>
        </w:rPr>
      </w:pPr>
      <w:r w:rsidRPr="003A35FA">
        <w:rPr>
          <w:rFonts w:cs="Arial"/>
          <w:color w:val="000000"/>
        </w:rPr>
        <w:t>“Hipótese é a proposição testável que pode vir a ser a solução do problema” (GIL, 1996).</w:t>
      </w:r>
      <w:r w:rsidR="003016D1" w:rsidRPr="003A35FA">
        <w:rPr>
          <w:rFonts w:cs="Arial"/>
          <w:color w:val="000000"/>
        </w:rPr>
        <w:t xml:space="preserve"> É uma suposição que antecede a constatação dos fatos e tem como característica uma formulação provisória; deve ser testada para determinar sua validade. A sua função é propor explicações para os fatos e orientar a busca de outras informações. Não há regras para sua formulação, mas é importante que haja embasamento teórico para que sirva de guia da investigação científica. Os resultados da pesquisa poderão comprovar ou rejeitar as hipóteses (MARCONI; LAKATOS, 2010). </w:t>
      </w:r>
    </w:p>
    <w:p w14:paraId="0E7C3BA5" w14:textId="3BBDE2C3" w:rsidR="00890102" w:rsidRPr="003A35FA" w:rsidRDefault="00890102" w:rsidP="00890102">
      <w:pPr>
        <w:ind w:left="2268"/>
        <w:jc w:val="both"/>
        <w:rPr>
          <w:rFonts w:cs="Arial"/>
          <w:color w:val="000000"/>
          <w:spacing w:val="1"/>
          <w:sz w:val="20"/>
          <w:szCs w:val="20"/>
        </w:rPr>
      </w:pPr>
      <w:r w:rsidRPr="003A35FA">
        <w:rPr>
          <w:rFonts w:cs="Arial"/>
          <w:color w:val="000000"/>
          <w:spacing w:val="10"/>
          <w:sz w:val="20"/>
          <w:szCs w:val="20"/>
        </w:rPr>
        <w:t xml:space="preserve">A hipótese </w:t>
      </w:r>
      <w:r w:rsidRPr="003A35FA">
        <w:rPr>
          <w:rFonts w:cs="Arial"/>
          <w:color w:val="000000"/>
          <w:spacing w:val="1"/>
          <w:sz w:val="20"/>
          <w:szCs w:val="20"/>
        </w:rPr>
        <w:t xml:space="preserve">ou os raciocínios hipotéticos pervagam a nossa vida cotidiana. A luz se </w:t>
      </w:r>
      <w:r w:rsidRPr="003A35FA">
        <w:rPr>
          <w:rFonts w:cs="Arial"/>
          <w:color w:val="000000"/>
          <w:spacing w:val="8"/>
          <w:sz w:val="20"/>
          <w:szCs w:val="20"/>
        </w:rPr>
        <w:t xml:space="preserve">apagou quando começava a novela das oito. É um fato. Saber "por </w:t>
      </w:r>
      <w:r w:rsidRPr="003A35FA">
        <w:rPr>
          <w:rFonts w:cs="Arial"/>
          <w:color w:val="000000"/>
          <w:spacing w:val="7"/>
          <w:sz w:val="20"/>
          <w:szCs w:val="20"/>
        </w:rPr>
        <w:t>que" a luz se apagou é um problema. Várias explicações são prová</w:t>
      </w:r>
      <w:r w:rsidRPr="003A35FA">
        <w:rPr>
          <w:rFonts w:cs="Arial"/>
          <w:color w:val="000000"/>
          <w:spacing w:val="7"/>
          <w:sz w:val="20"/>
          <w:szCs w:val="20"/>
        </w:rPr>
        <w:softHyphen/>
      </w:r>
      <w:r w:rsidRPr="003A35FA">
        <w:rPr>
          <w:rFonts w:cs="Arial"/>
          <w:color w:val="000000"/>
          <w:spacing w:val="10"/>
          <w:sz w:val="20"/>
          <w:szCs w:val="20"/>
        </w:rPr>
        <w:t xml:space="preserve">veis, desde uma pane na central elétrica ou no transformador local </w:t>
      </w:r>
      <w:r w:rsidRPr="003A35FA">
        <w:rPr>
          <w:rFonts w:cs="Arial"/>
          <w:color w:val="000000"/>
          <w:spacing w:val="5"/>
          <w:sz w:val="20"/>
          <w:szCs w:val="20"/>
        </w:rPr>
        <w:t>até a queima dos fusíveis, em casa. O mesmo acontece com o mecâ</w:t>
      </w:r>
      <w:r w:rsidRPr="003A35FA">
        <w:rPr>
          <w:rFonts w:cs="Arial"/>
          <w:color w:val="000000"/>
          <w:spacing w:val="5"/>
          <w:sz w:val="20"/>
          <w:szCs w:val="20"/>
        </w:rPr>
        <w:softHyphen/>
      </w:r>
      <w:r w:rsidRPr="003A35FA">
        <w:rPr>
          <w:rFonts w:cs="Arial"/>
          <w:color w:val="000000"/>
          <w:spacing w:val="6"/>
          <w:sz w:val="20"/>
          <w:szCs w:val="20"/>
        </w:rPr>
        <w:t xml:space="preserve">nico que olha o motor do carro e o médico que examina o paciente. </w:t>
      </w:r>
      <w:r w:rsidRPr="003A35FA">
        <w:rPr>
          <w:rFonts w:cs="Arial"/>
          <w:color w:val="000000"/>
          <w:spacing w:val="2"/>
          <w:sz w:val="20"/>
          <w:szCs w:val="20"/>
        </w:rPr>
        <w:t>Várias hipóteses são elaboradas, analisadas, algumas descartadas, ou</w:t>
      </w:r>
      <w:r w:rsidRPr="003A35FA">
        <w:rPr>
          <w:rFonts w:cs="Arial"/>
          <w:color w:val="000000"/>
          <w:spacing w:val="2"/>
          <w:sz w:val="20"/>
          <w:szCs w:val="20"/>
        </w:rPr>
        <w:softHyphen/>
      </w:r>
      <w:r w:rsidRPr="003A35FA">
        <w:rPr>
          <w:rFonts w:cs="Arial"/>
          <w:color w:val="000000"/>
          <w:spacing w:val="5"/>
          <w:sz w:val="20"/>
          <w:szCs w:val="20"/>
        </w:rPr>
        <w:t>tras retidas, para finalmente se testar aquelas que, no contexto, pare</w:t>
      </w:r>
      <w:r w:rsidRPr="003A35FA">
        <w:rPr>
          <w:rFonts w:cs="Arial"/>
          <w:color w:val="000000"/>
          <w:spacing w:val="5"/>
          <w:sz w:val="20"/>
          <w:szCs w:val="20"/>
        </w:rPr>
        <w:softHyphen/>
      </w:r>
      <w:r w:rsidRPr="003A35FA">
        <w:rPr>
          <w:rFonts w:cs="Arial"/>
          <w:color w:val="000000"/>
          <w:spacing w:val="7"/>
          <w:sz w:val="20"/>
          <w:szCs w:val="20"/>
        </w:rPr>
        <w:t xml:space="preserve">cem as mais prováveis de fornecer uma explicação para o fenômeno. </w:t>
      </w:r>
      <w:r w:rsidRPr="003A35FA">
        <w:rPr>
          <w:rFonts w:cs="Arial"/>
          <w:color w:val="000000"/>
          <w:sz w:val="20"/>
          <w:szCs w:val="20"/>
        </w:rPr>
        <w:t xml:space="preserve">A experiência e a formação valem muito para detectar hipóteses mais </w:t>
      </w:r>
      <w:r w:rsidRPr="003A35FA">
        <w:rPr>
          <w:rFonts w:cs="Arial"/>
          <w:color w:val="000000"/>
          <w:spacing w:val="1"/>
          <w:sz w:val="20"/>
          <w:szCs w:val="20"/>
        </w:rPr>
        <w:t>significativas (ALMEIDA, 1989</w:t>
      </w:r>
      <w:r w:rsidR="005B459E">
        <w:rPr>
          <w:rFonts w:cs="Arial"/>
          <w:color w:val="000000"/>
          <w:spacing w:val="1"/>
          <w:sz w:val="20"/>
          <w:szCs w:val="20"/>
        </w:rPr>
        <w:t>, p. 43</w:t>
      </w:r>
      <w:r w:rsidRPr="003A35FA">
        <w:rPr>
          <w:rFonts w:cs="Arial"/>
          <w:color w:val="000000"/>
          <w:spacing w:val="1"/>
          <w:sz w:val="20"/>
          <w:szCs w:val="20"/>
        </w:rPr>
        <w:t>).</w:t>
      </w:r>
    </w:p>
    <w:p w14:paraId="37ECF5C5" w14:textId="77777777" w:rsidR="00890102" w:rsidRPr="003A35FA" w:rsidRDefault="00890102" w:rsidP="00890102">
      <w:pPr>
        <w:ind w:left="2268"/>
        <w:jc w:val="both"/>
        <w:rPr>
          <w:rFonts w:cs="Arial"/>
          <w:color w:val="000000"/>
          <w:spacing w:val="1"/>
          <w:sz w:val="20"/>
          <w:szCs w:val="20"/>
        </w:rPr>
      </w:pPr>
    </w:p>
    <w:p w14:paraId="665D8069" w14:textId="45D3A652" w:rsidR="00890102" w:rsidRPr="007F2AC1" w:rsidRDefault="00890102" w:rsidP="007F2AC1">
      <w:pPr>
        <w:spacing w:line="360" w:lineRule="auto"/>
        <w:ind w:firstLine="708"/>
        <w:jc w:val="both"/>
        <w:rPr>
          <w:rFonts w:cs="Arial"/>
          <w:color w:val="000000"/>
          <w:spacing w:val="6"/>
        </w:rPr>
      </w:pPr>
      <w:r w:rsidRPr="007F2AC1">
        <w:rPr>
          <w:rFonts w:cs="Arial"/>
          <w:color w:val="000000"/>
          <w:spacing w:val="6"/>
        </w:rPr>
        <w:lastRenderedPageBreak/>
        <w:t>Resumindo, alguns pontos podem ser salientados sobre as defini</w:t>
      </w:r>
      <w:r w:rsidRPr="007F2AC1">
        <w:rPr>
          <w:rFonts w:cs="Arial"/>
          <w:color w:val="000000"/>
          <w:spacing w:val="6"/>
        </w:rPr>
        <w:softHyphen/>
        <w:t>ções de hipó</w:t>
      </w:r>
      <w:r w:rsidR="00DE40D4">
        <w:rPr>
          <w:rFonts w:cs="Arial"/>
          <w:color w:val="000000"/>
          <w:spacing w:val="6"/>
        </w:rPr>
        <w:t>tese:</w:t>
      </w:r>
    </w:p>
    <w:p w14:paraId="2C1431A2" w14:textId="4ECE690F" w:rsidR="00890102" w:rsidRPr="005B459E" w:rsidRDefault="00DE40D4" w:rsidP="00DE40D4">
      <w:pPr>
        <w:spacing w:line="360" w:lineRule="auto"/>
        <w:ind w:firstLine="708"/>
        <w:jc w:val="both"/>
        <w:rPr>
          <w:rFonts w:cs="Arial"/>
          <w:spacing w:val="6"/>
        </w:rPr>
      </w:pPr>
      <w:r w:rsidRPr="005B459E">
        <w:rPr>
          <w:rFonts w:cs="Arial"/>
          <w:spacing w:val="6"/>
          <w:u w:val="single"/>
        </w:rPr>
        <w:t>H</w:t>
      </w:r>
      <w:r w:rsidR="00890102" w:rsidRPr="005B459E">
        <w:rPr>
          <w:rFonts w:cs="Arial"/>
          <w:spacing w:val="6"/>
          <w:u w:val="single"/>
        </w:rPr>
        <w:t>ipótese é um palpite; estabelece relação entre duas variáveis;</w:t>
      </w:r>
      <w:r w:rsidR="00890102" w:rsidRPr="005B459E">
        <w:rPr>
          <w:rFonts w:cs="Arial"/>
          <w:spacing w:val="6"/>
        </w:rPr>
        <w:t xml:space="preserve"> é uma proposição que precisa ser testada e serve como base para a pesquisa.</w:t>
      </w:r>
    </w:p>
    <w:p w14:paraId="189D51F2" w14:textId="0C577D64" w:rsidR="00890102" w:rsidRPr="00DE40D4" w:rsidRDefault="00890102" w:rsidP="00DE40D4">
      <w:pPr>
        <w:spacing w:line="360" w:lineRule="auto"/>
        <w:ind w:firstLine="708"/>
        <w:jc w:val="both"/>
        <w:rPr>
          <w:rFonts w:cs="Arial"/>
          <w:color w:val="000000"/>
          <w:spacing w:val="6"/>
        </w:rPr>
      </w:pPr>
      <w:r w:rsidRPr="00DE40D4">
        <w:rPr>
          <w:rFonts w:cs="Arial"/>
          <w:color w:val="000000"/>
          <w:spacing w:val="6"/>
        </w:rPr>
        <w:t xml:space="preserve">Primeiro, a hipótese deve estabelecer relação entre duas ou mais variáveis, por exemplo, salário e satisfação profissional ou, ainda, tempo de trabalho (isto é, maior salário, maior satisfação profissional e menor tempo de trabalho). Segundo, uma hipótese deve ser verificável, isto é, as variáveis consideradas devem ser abertas à observação e à mensuração pela utilização de métodos apropriados. Terceiro, a relação postulada </w:t>
      </w:r>
      <w:r w:rsidRPr="003A35FA">
        <w:rPr>
          <w:rFonts w:cs="Arial"/>
          <w:color w:val="000000"/>
          <w:spacing w:val="6"/>
        </w:rPr>
        <w:t>entre as variáveis não pode ocorrer uma única vez, ou ocasionalmen</w:t>
      </w:r>
      <w:r w:rsidRPr="003A35FA">
        <w:rPr>
          <w:rFonts w:cs="Arial"/>
          <w:color w:val="000000"/>
          <w:spacing w:val="6"/>
        </w:rPr>
        <w:softHyphen/>
      </w:r>
      <w:r w:rsidRPr="00DE40D4">
        <w:rPr>
          <w:rFonts w:cs="Arial"/>
          <w:color w:val="000000"/>
          <w:spacing w:val="6"/>
        </w:rPr>
        <w:t>te, mas deve ser verificada consistentemente.</w:t>
      </w:r>
    </w:p>
    <w:p w14:paraId="69D8F40F" w14:textId="4D642AC4" w:rsidR="00DE7FDC" w:rsidRPr="00DE40D4" w:rsidRDefault="00DE7FDC" w:rsidP="00DE40D4">
      <w:pPr>
        <w:spacing w:line="360" w:lineRule="auto"/>
        <w:ind w:firstLine="708"/>
        <w:jc w:val="both"/>
        <w:rPr>
          <w:rFonts w:cs="Arial"/>
          <w:color w:val="000000"/>
          <w:spacing w:val="6"/>
        </w:rPr>
      </w:pPr>
      <w:r w:rsidRPr="00DE40D4">
        <w:rPr>
          <w:rFonts w:cs="Arial"/>
          <w:color w:val="000000"/>
          <w:spacing w:val="6"/>
        </w:rPr>
        <w:t>E, por fim, a hipótese deve ter o valor explicativo, isto é, deve servir para explicar determinados fatos. Por exemplo, a situação eco</w:t>
      </w:r>
      <w:r w:rsidRPr="00DE40D4">
        <w:rPr>
          <w:rFonts w:cs="Arial"/>
          <w:color w:val="000000"/>
          <w:spacing w:val="6"/>
        </w:rPr>
        <w:softHyphen/>
      </w:r>
      <w:r w:rsidRPr="003A35FA">
        <w:rPr>
          <w:rFonts w:cs="Arial"/>
          <w:color w:val="000000"/>
          <w:spacing w:val="6"/>
        </w:rPr>
        <w:t xml:space="preserve">nômica precária de uma comunidade rural poderia ser explicada pelo </w:t>
      </w:r>
      <w:r w:rsidRPr="00DE40D4">
        <w:rPr>
          <w:rFonts w:cs="Arial"/>
          <w:color w:val="000000"/>
          <w:spacing w:val="6"/>
        </w:rPr>
        <w:t>seu excessivo apego às tradições religiosas que são contrárias a mudan</w:t>
      </w:r>
      <w:r w:rsidRPr="00DE40D4">
        <w:rPr>
          <w:rFonts w:cs="Arial"/>
          <w:color w:val="000000"/>
          <w:spacing w:val="6"/>
        </w:rPr>
        <w:softHyphen/>
        <w:t>ças nas práticas agrícolas. Ou ainda, a hipótese que relacione a satisfa</w:t>
      </w:r>
      <w:r w:rsidRPr="00DE40D4">
        <w:rPr>
          <w:rFonts w:cs="Arial"/>
          <w:color w:val="000000"/>
          <w:spacing w:val="6"/>
        </w:rPr>
        <w:softHyphen/>
        <w:t>ção profissional com o salário e horas de trabalho deve poder explicar porque os agricultores estão sempre insatisfeitos: trabalham muito e ganham pouco. O valor explicativo de uma hipótese é maior quando ela postula uma relação causa</w:t>
      </w:r>
      <w:r w:rsidR="00DE40D4">
        <w:rPr>
          <w:rFonts w:cs="Arial"/>
          <w:color w:val="000000"/>
          <w:spacing w:val="6"/>
        </w:rPr>
        <w:t>l</w:t>
      </w:r>
      <w:r w:rsidRPr="00DE40D4">
        <w:rPr>
          <w:rFonts w:cs="Arial"/>
          <w:color w:val="000000"/>
          <w:spacing w:val="6"/>
        </w:rPr>
        <w:t>.</w:t>
      </w:r>
    </w:p>
    <w:p w14:paraId="3C2F0F7E" w14:textId="77777777" w:rsidR="003016D1" w:rsidRPr="005B459E" w:rsidRDefault="003016D1" w:rsidP="00DE40D4">
      <w:pPr>
        <w:spacing w:line="360" w:lineRule="auto"/>
        <w:ind w:firstLine="708"/>
        <w:jc w:val="both"/>
        <w:rPr>
          <w:rFonts w:cs="Arial"/>
          <w:spacing w:val="6"/>
          <w:u w:val="single"/>
        </w:rPr>
      </w:pPr>
      <w:r w:rsidRPr="005B459E">
        <w:rPr>
          <w:rFonts w:cs="Arial"/>
          <w:spacing w:val="6"/>
          <w:u w:val="single"/>
        </w:rPr>
        <w:t>Nos estudos de caráter meramente exploratório ou descritivo ela é dispensável.</w:t>
      </w:r>
    </w:p>
    <w:p w14:paraId="0C0D088B" w14:textId="77777777" w:rsidR="009F76F1" w:rsidRPr="00DE40D4" w:rsidRDefault="009F76F1" w:rsidP="00DE40D4">
      <w:pPr>
        <w:spacing w:line="360" w:lineRule="auto"/>
        <w:ind w:firstLine="708"/>
        <w:jc w:val="both"/>
        <w:rPr>
          <w:rFonts w:cs="Arial"/>
          <w:color w:val="000000"/>
          <w:spacing w:val="6"/>
        </w:rPr>
      </w:pPr>
      <w:r w:rsidRPr="00DE40D4">
        <w:rPr>
          <w:rFonts w:cs="Arial"/>
          <w:color w:val="000000"/>
          <w:spacing w:val="6"/>
        </w:rPr>
        <w:t>A hipótese da pesquisa é uma provável solução para o problema proposto. É em função da hipótese estabelecida que se estrutura o caminho a ser percorrido pelo pesquisador e, pode ou não se confirmar. E novas hipóteses podem surgir. (Santos &amp; Parra Filho, 1998, p.211).</w:t>
      </w:r>
    </w:p>
    <w:p w14:paraId="649AF198" w14:textId="7CE0FCE3" w:rsidR="00FF60B0" w:rsidRDefault="009F76F1" w:rsidP="009F76F1">
      <w:pPr>
        <w:spacing w:line="360" w:lineRule="auto"/>
        <w:ind w:firstLine="540"/>
        <w:jc w:val="both"/>
        <w:rPr>
          <w:rFonts w:cs="Arial"/>
          <w:color w:val="000000"/>
        </w:rPr>
      </w:pPr>
      <w:r w:rsidRPr="003A35FA">
        <w:rPr>
          <w:rFonts w:cs="Arial"/>
          <w:color w:val="000000"/>
        </w:rPr>
        <w:t xml:space="preserve">Para José Carlos </w:t>
      </w:r>
      <w:proofErr w:type="spellStart"/>
      <w:r w:rsidRPr="003A35FA">
        <w:rPr>
          <w:rFonts w:cs="Arial"/>
          <w:color w:val="000000"/>
        </w:rPr>
        <w:t>Köche</w:t>
      </w:r>
      <w:proofErr w:type="spellEnd"/>
      <w:r w:rsidRPr="003A35FA">
        <w:rPr>
          <w:rFonts w:cs="Arial"/>
          <w:color w:val="000000"/>
        </w:rPr>
        <w:t xml:space="preserve"> (1982), as hipóteses são explicações que estabelecem as relações ou conexões existentes entre as variáveis.</w:t>
      </w:r>
    </w:p>
    <w:p w14:paraId="3F022D34" w14:textId="77777777" w:rsidR="009F4C09" w:rsidRPr="003A35FA" w:rsidRDefault="00A04497" w:rsidP="009F4C09">
      <w:pPr>
        <w:pStyle w:val="Ttulo1"/>
        <w:rPr>
          <w:rFonts w:cs="Arial"/>
        </w:rPr>
      </w:pPr>
      <w:bookmarkStart w:id="34" w:name="_Toc399400505"/>
      <w:r w:rsidRPr="003A35FA">
        <w:rPr>
          <w:rFonts w:cs="Arial"/>
        </w:rPr>
        <w:t>OBJET</w:t>
      </w:r>
      <w:r w:rsidR="00FF60B0" w:rsidRPr="003A35FA">
        <w:rPr>
          <w:rFonts w:cs="Arial"/>
        </w:rPr>
        <w:t>IVOS</w:t>
      </w:r>
      <w:bookmarkEnd w:id="34"/>
    </w:p>
    <w:p w14:paraId="1BE5C0D6" w14:textId="399578B4" w:rsidR="00FF60B0" w:rsidRDefault="007F66D0" w:rsidP="00152144">
      <w:pPr>
        <w:pStyle w:val="Ttulo2"/>
        <w:rPr>
          <w:rFonts w:cs="Arial"/>
        </w:rPr>
      </w:pPr>
      <w:bookmarkStart w:id="35" w:name="_Toc399400506"/>
      <w:r w:rsidRPr="003A35FA">
        <w:rPr>
          <w:rFonts w:cs="Arial"/>
        </w:rPr>
        <w:t>OBJETIVO GERAL</w:t>
      </w:r>
      <w:bookmarkEnd w:id="35"/>
    </w:p>
    <w:p w14:paraId="1C12F371" w14:textId="1E11F465" w:rsidR="00AF270B" w:rsidRPr="003A35FA" w:rsidRDefault="00AF270B" w:rsidP="00AF270B">
      <w:pPr>
        <w:tabs>
          <w:tab w:val="left" w:pos="720"/>
        </w:tabs>
        <w:spacing w:line="360" w:lineRule="auto"/>
        <w:jc w:val="both"/>
        <w:rPr>
          <w:rFonts w:cs="Arial"/>
          <w:color w:val="000000"/>
        </w:rPr>
      </w:pPr>
      <w:r>
        <w:rPr>
          <w:rFonts w:cs="Arial"/>
          <w:color w:val="000000"/>
        </w:rPr>
        <w:tab/>
      </w:r>
      <w:r w:rsidRPr="003A35FA">
        <w:rPr>
          <w:rFonts w:cs="Arial"/>
          <w:color w:val="000000"/>
        </w:rPr>
        <w:t xml:space="preserve">Os objetivos gerais são complexos, caracterizam-se por apresentarem enunciados mais amplos, que expressam uma filosofia de ação (que dão conta do </w:t>
      </w:r>
      <w:r w:rsidRPr="003A35FA">
        <w:rPr>
          <w:rFonts w:cs="Arial"/>
          <w:color w:val="000000"/>
        </w:rPr>
        <w:lastRenderedPageBreak/>
        <w:t>problema). Os verbos possíveis de muitas interpretações podem ser usados em objetivos gerais (sentido aberto). Exemplos: compreender, conhecer, desenvolver, conscientizar, entender, saber (...).</w:t>
      </w:r>
    </w:p>
    <w:p w14:paraId="4E52E8CC" w14:textId="2AF22E70" w:rsidR="00FF60B0" w:rsidRDefault="009F4C09" w:rsidP="009F4C09">
      <w:pPr>
        <w:pStyle w:val="Ttulo3"/>
        <w:rPr>
          <w:rFonts w:cs="Arial"/>
        </w:rPr>
      </w:pPr>
      <w:bookmarkStart w:id="36" w:name="_Toc399400507"/>
      <w:r w:rsidRPr="003A35FA">
        <w:rPr>
          <w:rFonts w:cs="Arial"/>
        </w:rPr>
        <w:t>Objetivos Específicos</w:t>
      </w:r>
      <w:bookmarkEnd w:id="36"/>
    </w:p>
    <w:p w14:paraId="50868A61" w14:textId="597A3E77" w:rsidR="00AF270B" w:rsidRPr="003A35FA" w:rsidRDefault="00C07C32" w:rsidP="00AF270B">
      <w:pPr>
        <w:tabs>
          <w:tab w:val="left" w:pos="720"/>
        </w:tabs>
        <w:spacing w:line="360" w:lineRule="auto"/>
        <w:jc w:val="both"/>
        <w:rPr>
          <w:rFonts w:cs="Arial"/>
          <w:color w:val="000000"/>
        </w:rPr>
      </w:pPr>
      <w:r>
        <w:rPr>
          <w:rFonts w:cs="Arial"/>
          <w:color w:val="000000"/>
        </w:rPr>
        <w:tab/>
      </w:r>
      <w:r w:rsidR="00AF270B" w:rsidRPr="003A35FA">
        <w:rPr>
          <w:rFonts w:cs="Arial"/>
          <w:color w:val="000000"/>
        </w:rPr>
        <w:t>Os objetivos específicos são mais simples, concretos: são alcançáveis em menor tempo e explicitam desempenhos observáveis; são definidos mais restritamente; permitem atingir o objetivo geral; permitem aplicá-los a situações concretas; são verbos com menos interpretações (sentido fechado). Exemplos: adquirir, aplicar, apontar, classificar, comparar, conceituar, caracterizar, enumerar, reconhecer, formular, enunciar, diferenciar, mobilizar, coletar, descrever, identificar, analisar, relacionar, generalizar, sinalizar (propor saídas).</w:t>
      </w:r>
    </w:p>
    <w:p w14:paraId="15DBCDE8" w14:textId="0557BD24" w:rsidR="004032E7" w:rsidRPr="003A35FA" w:rsidRDefault="004032E7" w:rsidP="00A04497">
      <w:pPr>
        <w:spacing w:line="360" w:lineRule="auto"/>
        <w:ind w:firstLine="708"/>
        <w:jc w:val="both"/>
        <w:rPr>
          <w:rFonts w:cs="Arial"/>
          <w:color w:val="000000"/>
        </w:rPr>
      </w:pPr>
      <w:r w:rsidRPr="003A35FA">
        <w:rPr>
          <w:rFonts w:cs="Arial"/>
          <w:color w:val="000000"/>
        </w:rPr>
        <w:t>Para facilitar a elaboração de um projeto de pesquisa, precisa-se de um problema bem elaborado e formulado através de pergunta, objetivos claros e bem determinados, plano de coleta e análise dos dados (GIL, 1996)</w:t>
      </w:r>
      <w:r w:rsidR="00A17D91" w:rsidRPr="003A35FA">
        <w:rPr>
          <w:rFonts w:cs="Arial"/>
          <w:color w:val="000000"/>
        </w:rPr>
        <w:t>.</w:t>
      </w:r>
    </w:p>
    <w:p w14:paraId="79D67E69" w14:textId="6FF46CBD" w:rsidR="00A04497" w:rsidRPr="003A35FA" w:rsidRDefault="006C5DC1" w:rsidP="00A04497">
      <w:pPr>
        <w:spacing w:line="360" w:lineRule="auto"/>
        <w:ind w:firstLine="708"/>
        <w:jc w:val="both"/>
        <w:rPr>
          <w:rFonts w:cs="Arial"/>
          <w:color w:val="000000"/>
          <w:u w:val="single"/>
        </w:rPr>
      </w:pPr>
      <w:r w:rsidRPr="003A35FA">
        <w:rPr>
          <w:rFonts w:cs="Arial"/>
          <w:color w:val="000000"/>
        </w:rPr>
        <w:t>Os objetivos r</w:t>
      </w:r>
      <w:r w:rsidR="00A04497" w:rsidRPr="003A35FA">
        <w:rPr>
          <w:rFonts w:cs="Arial"/>
          <w:color w:val="000000"/>
        </w:rPr>
        <w:t>elaciona</w:t>
      </w:r>
      <w:r w:rsidRPr="003A35FA">
        <w:rPr>
          <w:rFonts w:cs="Arial"/>
          <w:color w:val="000000"/>
        </w:rPr>
        <w:t>m</w:t>
      </w:r>
      <w:r w:rsidR="00A04497" w:rsidRPr="003A35FA">
        <w:rPr>
          <w:rFonts w:cs="Arial"/>
          <w:color w:val="000000"/>
        </w:rPr>
        <w:t xml:space="preserve">-se com a visão global do tema. Indicam o que se pretende conhecer, medir ou provar no decorrer da pesquisa, ou seja, </w:t>
      </w:r>
      <w:r w:rsidR="00A04497" w:rsidRPr="003A35FA">
        <w:rPr>
          <w:rFonts w:cs="Arial"/>
          <w:color w:val="000000"/>
          <w:u w:val="single"/>
        </w:rPr>
        <w:t>as metas que se deseja alcançar.</w:t>
      </w:r>
    </w:p>
    <w:p w14:paraId="34BC8499" w14:textId="7669AF48" w:rsidR="00A04497" w:rsidRPr="003A35FA" w:rsidRDefault="00A04497" w:rsidP="00A04497">
      <w:pPr>
        <w:spacing w:line="360" w:lineRule="auto"/>
        <w:ind w:firstLine="708"/>
        <w:jc w:val="both"/>
        <w:rPr>
          <w:rFonts w:cs="Arial"/>
        </w:rPr>
      </w:pPr>
      <w:r w:rsidRPr="003A35FA">
        <w:rPr>
          <w:rFonts w:cs="Arial"/>
        </w:rPr>
        <w:t xml:space="preserve">O autor Richardson (2012, p. 62-64) explica que os objetivos devem ser extraídos diretamente dos problemas levantados e apresentando o que se pretende alcançar com a realização da pesquisa. Podem ser gerais e específicos. No primeiro caso, indicam uma ação ampla e, no segundo, procuram descrever ações pormenorizadas ou aspectos detalhados. </w:t>
      </w:r>
      <w:r w:rsidRPr="003A35FA">
        <w:rPr>
          <w:rFonts w:cs="Arial"/>
          <w:u w:val="single"/>
        </w:rPr>
        <w:t>O autor recomenda que o primeiro objetivo específico seja exploratório; o segundo seja descritivo, e o terceiro explicativo</w:t>
      </w:r>
      <w:r w:rsidRPr="003A35FA">
        <w:rPr>
          <w:rFonts w:cs="Arial"/>
        </w:rPr>
        <w:t>. Na sua formulação é importante que o pesquisador considere: a) o objetivo deve ser claro, preciso e conciso; b) deve expressar apenas uma ideia. Em termos gramaticais, deve incluir apenas um sujeito e um complemento; c) deve referir-se apenas à pesquisa que se pretende re</w:t>
      </w:r>
      <w:r w:rsidR="00374F06" w:rsidRPr="003A35FA">
        <w:rPr>
          <w:rFonts w:cs="Arial"/>
        </w:rPr>
        <w:t>al</w:t>
      </w:r>
      <w:r w:rsidRPr="003A35FA">
        <w:rPr>
          <w:rFonts w:cs="Arial"/>
        </w:rPr>
        <w:t>izar.</w:t>
      </w:r>
    </w:p>
    <w:p w14:paraId="3F379E33" w14:textId="77777777" w:rsidR="00A04497" w:rsidRPr="003A35FA" w:rsidRDefault="00A04497" w:rsidP="00A04497">
      <w:pPr>
        <w:spacing w:line="360" w:lineRule="auto"/>
        <w:ind w:firstLine="708"/>
        <w:jc w:val="both"/>
        <w:rPr>
          <w:rFonts w:cs="Arial"/>
        </w:rPr>
      </w:pPr>
      <w:r w:rsidRPr="003A35FA">
        <w:rPr>
          <w:rFonts w:cs="Arial"/>
        </w:rPr>
        <w:t>Exemplos:</w:t>
      </w:r>
    </w:p>
    <w:p w14:paraId="53BCE258" w14:textId="77777777" w:rsidR="00A04497" w:rsidRPr="003A35FA" w:rsidRDefault="00A04497" w:rsidP="00A04497">
      <w:pPr>
        <w:spacing w:line="360" w:lineRule="auto"/>
        <w:ind w:firstLine="708"/>
        <w:jc w:val="both"/>
        <w:rPr>
          <w:rFonts w:cs="Arial"/>
        </w:rPr>
      </w:pPr>
      <w:r w:rsidRPr="003A35FA">
        <w:rPr>
          <w:rFonts w:cs="Arial"/>
          <w:b/>
        </w:rPr>
        <w:t>Problema da pesquisa:</w:t>
      </w:r>
      <w:r w:rsidRPr="003A35FA">
        <w:rPr>
          <w:rFonts w:cs="Arial"/>
        </w:rPr>
        <w:t xml:space="preserve"> Quais os fatores que contribuem para a migração rural-urbana no município de Araputanga?</w:t>
      </w:r>
    </w:p>
    <w:p w14:paraId="10441F51" w14:textId="77777777" w:rsidR="00A04497" w:rsidRPr="003A35FA" w:rsidRDefault="00A04497" w:rsidP="00A04497">
      <w:pPr>
        <w:spacing w:line="360" w:lineRule="auto"/>
        <w:ind w:firstLine="708"/>
        <w:jc w:val="both"/>
        <w:rPr>
          <w:rFonts w:cs="Arial"/>
        </w:rPr>
      </w:pPr>
      <w:r w:rsidRPr="003A35FA">
        <w:rPr>
          <w:rFonts w:cs="Arial"/>
          <w:b/>
        </w:rPr>
        <w:t>Objetivo geral:</w:t>
      </w:r>
      <w:r w:rsidRPr="003A35FA">
        <w:rPr>
          <w:rFonts w:cs="Arial"/>
        </w:rPr>
        <w:t xml:space="preserve"> Verificar os fatores que contribuem para a migração rural-urbana no município de Araputanga.</w:t>
      </w:r>
    </w:p>
    <w:p w14:paraId="207215A2" w14:textId="77777777" w:rsidR="00A04497" w:rsidRPr="003A35FA" w:rsidRDefault="00A04497" w:rsidP="00A04497">
      <w:pPr>
        <w:spacing w:line="360" w:lineRule="auto"/>
        <w:ind w:firstLine="708"/>
        <w:jc w:val="both"/>
        <w:rPr>
          <w:rFonts w:cs="Arial"/>
          <w:b/>
        </w:rPr>
      </w:pPr>
      <w:r w:rsidRPr="003A35FA">
        <w:rPr>
          <w:rFonts w:cs="Arial"/>
          <w:b/>
        </w:rPr>
        <w:lastRenderedPageBreak/>
        <w:t xml:space="preserve">Objetivos específicos: </w:t>
      </w:r>
    </w:p>
    <w:p w14:paraId="53B4ABF6" w14:textId="77777777" w:rsidR="00A04497" w:rsidRPr="003A35FA" w:rsidRDefault="00A04497" w:rsidP="00A04497">
      <w:pPr>
        <w:spacing w:line="360" w:lineRule="auto"/>
        <w:ind w:firstLine="708"/>
        <w:jc w:val="both"/>
        <w:rPr>
          <w:rFonts w:cs="Arial"/>
        </w:rPr>
      </w:pPr>
      <w:r w:rsidRPr="003A35FA">
        <w:rPr>
          <w:rFonts w:cs="Arial"/>
        </w:rPr>
        <w:t>- Levantar dados junto à Associação de Produtores Rurais de Araputanga sobre o processo de migração rural-urbana no município.</w:t>
      </w:r>
    </w:p>
    <w:p w14:paraId="5535DA7A" w14:textId="77777777" w:rsidR="00A04497" w:rsidRPr="003A35FA" w:rsidRDefault="00A04497" w:rsidP="00A04497">
      <w:pPr>
        <w:spacing w:line="360" w:lineRule="auto"/>
        <w:ind w:firstLine="708"/>
        <w:jc w:val="both"/>
        <w:rPr>
          <w:rFonts w:cs="Arial"/>
        </w:rPr>
      </w:pPr>
      <w:r w:rsidRPr="003A35FA">
        <w:rPr>
          <w:rFonts w:cs="Arial"/>
        </w:rPr>
        <w:t>- Identificar fatores que contribuem para essa migração.</w:t>
      </w:r>
    </w:p>
    <w:p w14:paraId="0E0B598F" w14:textId="77777777" w:rsidR="00A04497" w:rsidRPr="003A35FA" w:rsidRDefault="00A04497" w:rsidP="00A04497">
      <w:pPr>
        <w:spacing w:line="360" w:lineRule="auto"/>
        <w:ind w:firstLine="708"/>
        <w:jc w:val="both"/>
        <w:rPr>
          <w:rFonts w:cs="Arial"/>
        </w:rPr>
      </w:pPr>
      <w:r w:rsidRPr="003A35FA">
        <w:rPr>
          <w:rFonts w:cs="Arial"/>
        </w:rPr>
        <w:t>- Comparar a importância dos fatores que contribuem para a migração rural-urbana no município, assim como, os problemas decorrentes.</w:t>
      </w:r>
    </w:p>
    <w:p w14:paraId="64777141" w14:textId="77777777" w:rsidR="00A04497" w:rsidRPr="003A35FA" w:rsidRDefault="00A04497" w:rsidP="00A04497">
      <w:pPr>
        <w:pStyle w:val="Recuodecorpodetexto"/>
        <w:spacing w:after="0" w:line="360" w:lineRule="auto"/>
        <w:ind w:left="0" w:firstLine="708"/>
        <w:jc w:val="both"/>
        <w:rPr>
          <w:rFonts w:cs="Arial"/>
          <w:color w:val="000000"/>
        </w:rPr>
      </w:pPr>
      <w:r w:rsidRPr="003A35FA">
        <w:rPr>
          <w:rFonts w:cs="Arial"/>
          <w:color w:val="000000"/>
        </w:rPr>
        <w:t>Uma ação individual ou coletiva se materializa através de um verbo. Por isso é importante uma grande precisão na escolha do verbo, escolhendo aquele que rigorosamente exprime a ação que o pesquisador pretende executar. Outro critério fundamental na delimitação dos objetivos da pesquisa é a disponibilidade de recursos financeiros e humanos e de tempo para a execução da pesquisa, de tal modo que não se corra o risco de torná-la inviável. É preferível diminuir o recorte da realidade do que se perder em um mundo de informações impossíveis de serem tratadas (BARRETO; HONORATO, 1998).</w:t>
      </w:r>
    </w:p>
    <w:p w14:paraId="754D15BC" w14:textId="357AC6B8" w:rsidR="00A04497" w:rsidRPr="003A35FA" w:rsidRDefault="00A04497" w:rsidP="00A04497">
      <w:pPr>
        <w:tabs>
          <w:tab w:val="left" w:pos="720"/>
        </w:tabs>
        <w:spacing w:line="360" w:lineRule="auto"/>
        <w:jc w:val="both"/>
        <w:rPr>
          <w:rFonts w:cs="Arial"/>
          <w:color w:val="000000"/>
        </w:rPr>
      </w:pPr>
      <w:r w:rsidRPr="003A35FA">
        <w:rPr>
          <w:rFonts w:cs="Arial"/>
          <w:color w:val="000000"/>
        </w:rPr>
        <w:tab/>
        <w:t>A decisão fundamental é sempre sobre os objetivos. A formulação dos objetivos fica mais precisa, utilizando-se um verbo (no infinitivo) que descreve a ação, assim elimina-se interpretações vagas e ambíguas. Os objetivos podem ser gerais e específicos (ou sem classificação).</w:t>
      </w:r>
    </w:p>
    <w:p w14:paraId="2947CC3A" w14:textId="77777777" w:rsidR="00A04497" w:rsidRPr="003A35FA" w:rsidRDefault="00A04497" w:rsidP="00A04497">
      <w:pPr>
        <w:pStyle w:val="Corpodetexto3"/>
        <w:tabs>
          <w:tab w:val="left" w:pos="720"/>
        </w:tabs>
        <w:spacing w:line="360" w:lineRule="auto"/>
        <w:jc w:val="both"/>
        <w:rPr>
          <w:rFonts w:ascii="Arial" w:hAnsi="Arial" w:cs="Arial"/>
          <w:bCs/>
          <w:color w:val="000000"/>
          <w:sz w:val="24"/>
          <w:szCs w:val="24"/>
        </w:rPr>
      </w:pPr>
      <w:r w:rsidRPr="003A35FA">
        <w:rPr>
          <w:rFonts w:ascii="Arial" w:hAnsi="Arial" w:cs="Arial"/>
          <w:bCs/>
          <w:color w:val="000000"/>
          <w:sz w:val="24"/>
          <w:szCs w:val="24"/>
        </w:rPr>
        <w:tab/>
        <w:t>Relação de verbos que auxiliam na construção de objetivos:</w:t>
      </w:r>
    </w:p>
    <w:p w14:paraId="42729B5F" w14:textId="77777777" w:rsidR="00A04497" w:rsidRPr="003A35FA" w:rsidRDefault="00A04497" w:rsidP="00A04497">
      <w:pPr>
        <w:pStyle w:val="Corpodetexto"/>
        <w:rPr>
          <w:rFonts w:cs="Arial"/>
          <w:color w:val="000000"/>
        </w:rPr>
      </w:pPr>
      <w:r w:rsidRPr="003A35FA">
        <w:rPr>
          <w:rFonts w:cs="Arial"/>
          <w:color w:val="000000"/>
        </w:rPr>
        <w:t>a) Conhecimento: definir, dizer, enunciar, citar, nomear, relatar, redefinir, expor, detalhar, identificar, assinalar, marcar, sublinhar, listar, registrar, especificar, mostrar, repetir, distinguir, reconhecer, recordar, definir.</w:t>
      </w:r>
    </w:p>
    <w:p w14:paraId="41BF5E3C" w14:textId="77777777" w:rsidR="00A04497" w:rsidRPr="003A35FA" w:rsidRDefault="00A04497" w:rsidP="00A04497">
      <w:pPr>
        <w:pStyle w:val="Corpodetexto"/>
        <w:rPr>
          <w:rFonts w:cs="Arial"/>
          <w:color w:val="000000"/>
        </w:rPr>
      </w:pPr>
      <w:r w:rsidRPr="003A35FA">
        <w:rPr>
          <w:rFonts w:cs="Arial"/>
          <w:color w:val="000000"/>
        </w:rPr>
        <w:t>b) Compreensão: deduzir, codificar, converter, descrever, identificar, definir, demonstrar, distinguir, ilustrar, interpretar, explicar, expor, exemplificar, parafrasear, concretizar, narrar, argumentar, decodificar, relacionar, extrapolar, opinar, inferir, predizer, generalizar, resumir, induzir, organizar, compreender, codificar, converter.</w:t>
      </w:r>
    </w:p>
    <w:p w14:paraId="658EEBA7" w14:textId="77777777" w:rsidR="00A04497" w:rsidRPr="003A35FA" w:rsidRDefault="00A04497" w:rsidP="00A04497">
      <w:pPr>
        <w:pStyle w:val="Corpodetexto"/>
        <w:rPr>
          <w:rFonts w:cs="Arial"/>
          <w:color w:val="000000"/>
        </w:rPr>
      </w:pPr>
      <w:r w:rsidRPr="003A35FA">
        <w:rPr>
          <w:rFonts w:cs="Arial"/>
          <w:color w:val="000000"/>
        </w:rPr>
        <w:t>c) Aplicação: resolver, interpretar, dizer, expor, redigir, explicar, usar, manejar, aplicar, empregar, utilizar, comprovar, demonstrar, produzir, aproveitar, praticar, relacionar, dramatizar, apresentar, discriminar, traçar, localizar, operar, ilustrar.</w:t>
      </w:r>
    </w:p>
    <w:p w14:paraId="36F346ED" w14:textId="77777777" w:rsidR="00A04497" w:rsidRPr="003A35FA" w:rsidRDefault="00A04497" w:rsidP="00A04497">
      <w:pPr>
        <w:pStyle w:val="Corpodetexto"/>
        <w:rPr>
          <w:rFonts w:cs="Arial"/>
          <w:color w:val="000000"/>
        </w:rPr>
      </w:pPr>
      <w:r w:rsidRPr="003A35FA">
        <w:rPr>
          <w:rFonts w:cs="Arial"/>
          <w:color w:val="000000"/>
        </w:rPr>
        <w:t>d) Análise: identificar, distinguir, descrever, diferenciar, relacionar, isolar, separar, fracionar, desarmar, decompor, examinar, localizar, abstrair, discriminar, detalhar, detectar, omitir, dividir, seccionar, especificar, descobrir.</w:t>
      </w:r>
    </w:p>
    <w:p w14:paraId="2DF4C319" w14:textId="77777777" w:rsidR="00A04497" w:rsidRPr="003A35FA" w:rsidRDefault="00A04497" w:rsidP="00A04497">
      <w:pPr>
        <w:pStyle w:val="Corpodetexto"/>
        <w:rPr>
          <w:rFonts w:cs="Arial"/>
          <w:color w:val="000000"/>
        </w:rPr>
      </w:pPr>
      <w:r w:rsidRPr="003A35FA">
        <w:rPr>
          <w:rFonts w:cs="Arial"/>
          <w:color w:val="000000"/>
        </w:rPr>
        <w:lastRenderedPageBreak/>
        <w:t>e) Síntese: narrar, expor, explicar, sumariar, esquematizar, compilar, construir, formular, compor, organizar, projetar, simplificar, inventariar, classificar, agrupar, distinguir, reconstruir, modificar, recompor, combinar, gerar, reorganizar, estruturar, planejar, conceber, programar, produzir.</w:t>
      </w:r>
    </w:p>
    <w:p w14:paraId="21ED571F" w14:textId="77777777" w:rsidR="00A04497" w:rsidRPr="003A35FA" w:rsidRDefault="00A04497" w:rsidP="00A04497">
      <w:pPr>
        <w:pStyle w:val="Corpodetexto"/>
        <w:rPr>
          <w:rFonts w:cs="Arial"/>
          <w:color w:val="000000"/>
        </w:rPr>
      </w:pPr>
      <w:r w:rsidRPr="003A35FA">
        <w:rPr>
          <w:rFonts w:cs="Arial"/>
          <w:color w:val="000000"/>
        </w:rPr>
        <w:t>f) Avaliação: sustentar, justificar, criticar, valorizar, escolher, selecionar, verificar, contatar, comprovar, estimar, medir, revisar, eleger, decidir, concluir, precisar, provar, comprovar, avaliar, categorizar, fundamentar, opinar, demonstrar, contrastar, julgar.</w:t>
      </w:r>
    </w:p>
    <w:p w14:paraId="100A19FA" w14:textId="093CA6EB" w:rsidR="002439C2" w:rsidRPr="003A35FA" w:rsidRDefault="002439C2" w:rsidP="002439C2">
      <w:pPr>
        <w:tabs>
          <w:tab w:val="left" w:pos="720"/>
        </w:tabs>
        <w:spacing w:line="360" w:lineRule="auto"/>
        <w:jc w:val="both"/>
        <w:rPr>
          <w:rFonts w:cs="Arial"/>
          <w:color w:val="000000"/>
        </w:rPr>
      </w:pPr>
      <w:r w:rsidRPr="003A35FA">
        <w:rPr>
          <w:rFonts w:cs="Arial"/>
          <w:color w:val="000000"/>
        </w:rPr>
        <w:tab/>
        <w:t>Você já sabe que escreve um objetivo começando com um verbo. Porém, que verbo usar? Richardson dá a seguinte orientação:</w:t>
      </w:r>
    </w:p>
    <w:p w14:paraId="196357D4" w14:textId="76DC2A28" w:rsidR="002439C2" w:rsidRPr="003A35FA" w:rsidRDefault="002439C2" w:rsidP="002439C2">
      <w:pPr>
        <w:tabs>
          <w:tab w:val="left" w:pos="720"/>
        </w:tabs>
        <w:spacing w:line="360" w:lineRule="auto"/>
        <w:jc w:val="both"/>
        <w:rPr>
          <w:rFonts w:cs="Arial"/>
          <w:color w:val="000000"/>
        </w:rPr>
      </w:pPr>
      <w:r w:rsidRPr="003A35FA">
        <w:rPr>
          <w:rFonts w:cs="Arial"/>
          <w:color w:val="000000"/>
        </w:rPr>
        <w:tab/>
        <w:t>‘Usualmente, em uma pesquisa exploratória, o objetivo geral começa pelos verbos conhecer, identificar, examinar, levantar e descobrir; em uma pesquisa descritiva, inicia com os verbos caracterizar, descrever e traçar; e, em uma pesquisa explicativa, começa pelos verbos analisar, avaliar, verificar, explicar, etc.’.”</w:t>
      </w:r>
    </w:p>
    <w:p w14:paraId="46A1FD31" w14:textId="77777777" w:rsidR="00C07C32" w:rsidRDefault="00C07C32" w:rsidP="00551D18">
      <w:pPr>
        <w:pStyle w:val="texto"/>
      </w:pPr>
    </w:p>
    <w:p w14:paraId="43AA55E1" w14:textId="77777777" w:rsidR="00C632A9" w:rsidRDefault="00C632A9" w:rsidP="00551D18">
      <w:pPr>
        <w:pStyle w:val="texto"/>
      </w:pPr>
      <w:r w:rsidRPr="003A35FA">
        <w:t>Os objetivos específicos são:</w:t>
      </w:r>
    </w:p>
    <w:p w14:paraId="41BB39B7" w14:textId="77777777" w:rsidR="00C07C32" w:rsidRPr="003A35FA" w:rsidRDefault="00C07C32" w:rsidP="00551D18">
      <w:pPr>
        <w:pStyle w:val="texto"/>
      </w:pPr>
    </w:p>
    <w:p w14:paraId="78AD774B" w14:textId="77777777" w:rsidR="00C632A9" w:rsidRPr="003A35FA" w:rsidRDefault="00C632A9" w:rsidP="00C632A9">
      <w:pPr>
        <w:pStyle w:val="letra"/>
      </w:pPr>
      <w:r w:rsidRPr="003A35FA">
        <w:t>o trecho final da seção correspondente, anterior às alíneas, termina em dois pontos</w:t>
      </w:r>
      <w:commentRangeStart w:id="37"/>
      <w:r w:rsidRPr="003A35FA">
        <w:t>;</w:t>
      </w:r>
      <w:commentRangeEnd w:id="37"/>
      <w:r w:rsidRPr="003A35FA">
        <w:rPr>
          <w:rStyle w:val="Refdecomentrio"/>
          <w:rFonts w:cs="Arial"/>
          <w:iCs w:val="0"/>
          <w:szCs w:val="16"/>
        </w:rPr>
        <w:commentReference w:id="37"/>
      </w:r>
    </w:p>
    <w:p w14:paraId="31C6814B" w14:textId="77777777" w:rsidR="00C632A9" w:rsidRPr="003A35FA" w:rsidRDefault="00C632A9" w:rsidP="00C632A9">
      <w:pPr>
        <w:pStyle w:val="Textodecomentrio"/>
        <w:numPr>
          <w:ilvl w:val="0"/>
          <w:numId w:val="4"/>
        </w:numPr>
        <w:spacing w:line="360" w:lineRule="auto"/>
        <w:rPr>
          <w:rFonts w:cs="Arial"/>
          <w:bCs/>
          <w:sz w:val="24"/>
          <w:szCs w:val="24"/>
        </w:rPr>
      </w:pPr>
      <w:r w:rsidRPr="003A35FA">
        <w:rPr>
          <w:rFonts w:cs="Arial"/>
          <w:bCs/>
          <w:sz w:val="24"/>
          <w:szCs w:val="24"/>
        </w:rPr>
        <w:t>as letras indicativas das alíneas são reentradas em relação à margem esquerda;</w:t>
      </w:r>
    </w:p>
    <w:p w14:paraId="275AD644" w14:textId="77777777" w:rsidR="00C632A9" w:rsidRPr="003A35FA" w:rsidRDefault="00C632A9" w:rsidP="00C632A9">
      <w:pPr>
        <w:pStyle w:val="Textodecomentrio"/>
        <w:numPr>
          <w:ilvl w:val="0"/>
          <w:numId w:val="4"/>
        </w:numPr>
        <w:spacing w:line="360" w:lineRule="auto"/>
        <w:rPr>
          <w:rFonts w:cs="Arial"/>
          <w:bCs/>
          <w:sz w:val="24"/>
          <w:szCs w:val="24"/>
        </w:rPr>
      </w:pPr>
      <w:r w:rsidRPr="003A35FA">
        <w:rPr>
          <w:rFonts w:cs="Arial"/>
          <w:bCs/>
          <w:sz w:val="24"/>
          <w:szCs w:val="24"/>
        </w:rPr>
        <w:t>o texto da alínea começa por letra minúscula e termina em ponto e vírgula, exceto a última que termina com ponto;</w:t>
      </w:r>
    </w:p>
    <w:p w14:paraId="62DAB522" w14:textId="77777777" w:rsidR="00C632A9" w:rsidRPr="003A35FA" w:rsidRDefault="00C632A9" w:rsidP="00C632A9">
      <w:pPr>
        <w:pStyle w:val="letra"/>
      </w:pPr>
      <w:r w:rsidRPr="003A35FA">
        <w:t>a segunda e as seguintes linhas do texto da alínea começam sob a.</w:t>
      </w:r>
    </w:p>
    <w:p w14:paraId="4CEBBF5C" w14:textId="16495A72" w:rsidR="00A04497" w:rsidRPr="003A35FA" w:rsidRDefault="00A04497" w:rsidP="009F4C09">
      <w:pPr>
        <w:pStyle w:val="Ttulo1"/>
        <w:rPr>
          <w:rFonts w:cs="Arial"/>
        </w:rPr>
      </w:pPr>
      <w:bookmarkStart w:id="38" w:name="_Toc399400508"/>
      <w:r w:rsidRPr="003A35FA">
        <w:rPr>
          <w:rFonts w:cs="Arial"/>
        </w:rPr>
        <w:t>JUSTIFICATIVA</w:t>
      </w:r>
      <w:bookmarkEnd w:id="38"/>
    </w:p>
    <w:p w14:paraId="5CBE2B3B" w14:textId="77777777" w:rsidR="00A04497" w:rsidRPr="003A35FA" w:rsidRDefault="00A04497" w:rsidP="00A04497">
      <w:pPr>
        <w:pStyle w:val="Recuodecorpodetexto"/>
        <w:spacing w:after="0" w:line="360" w:lineRule="auto"/>
        <w:ind w:left="0" w:firstLine="709"/>
        <w:jc w:val="both"/>
        <w:rPr>
          <w:rFonts w:cs="Arial"/>
          <w:color w:val="000000"/>
        </w:rPr>
      </w:pPr>
      <w:r w:rsidRPr="003A35FA">
        <w:rPr>
          <w:rFonts w:cs="Arial"/>
          <w:color w:val="000000"/>
        </w:rPr>
        <w:t>A justificativa envolve aspectos de ordem teórica, para o avanço da ciência, de ordem pessoal/profissional, de ordem institucional e de ordem social (contribuição para a sociedade).</w:t>
      </w:r>
    </w:p>
    <w:p w14:paraId="068D6076" w14:textId="77777777" w:rsidR="00A04497" w:rsidRPr="003A35FA" w:rsidRDefault="00A04497" w:rsidP="00A04497">
      <w:pPr>
        <w:pStyle w:val="Recuodecorpodetexto"/>
        <w:spacing w:after="0" w:line="360" w:lineRule="auto"/>
        <w:ind w:left="0" w:firstLine="709"/>
        <w:jc w:val="both"/>
        <w:rPr>
          <w:rFonts w:cs="Arial"/>
          <w:color w:val="000000"/>
        </w:rPr>
      </w:pPr>
      <w:r w:rsidRPr="003A35FA">
        <w:rPr>
          <w:rFonts w:cs="Arial"/>
          <w:color w:val="000000"/>
        </w:rPr>
        <w:t>Segundo Richardson (2012, p. 55) deve a justificativa procurar responder: por que se deseja fazer a pesquisa? Apresenta algumas indicações a seguir:</w:t>
      </w:r>
    </w:p>
    <w:p w14:paraId="78BA432A"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t>Modo como foi escolhido o fenômeno para ser pesquisado e como surgiu o problema levantado para o estudo;</w:t>
      </w:r>
    </w:p>
    <w:p w14:paraId="1CAF9A38"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t>Apresentação das razões em defesa do estudo;</w:t>
      </w:r>
    </w:p>
    <w:p w14:paraId="17BC28D8"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t>Relação do problema com o contexto social;</w:t>
      </w:r>
    </w:p>
    <w:p w14:paraId="2877996C"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lastRenderedPageBreak/>
        <w:t>Explicação dos motivos que justificam a pesquisa nos planos teórico e prático, considerando as possíveis contribuições do estudo para o conhecimento humano e para a solução do problema em questão;</w:t>
      </w:r>
    </w:p>
    <w:p w14:paraId="0F458B7F"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t>Fundamentação da viabilidade da execução da proposta de estudo;</w:t>
      </w:r>
    </w:p>
    <w:p w14:paraId="7A0530A5"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t>Referência aos possíveis aspectos inovadores do trabalho;</w:t>
      </w:r>
    </w:p>
    <w:p w14:paraId="34281BE9" w14:textId="77777777" w:rsidR="00A04497" w:rsidRPr="003A35FA" w:rsidRDefault="00A04497" w:rsidP="00A04497">
      <w:pPr>
        <w:pStyle w:val="Recuodecorpodetexto"/>
        <w:numPr>
          <w:ilvl w:val="0"/>
          <w:numId w:val="21"/>
        </w:numPr>
        <w:spacing w:after="0" w:line="360" w:lineRule="auto"/>
        <w:jc w:val="both"/>
        <w:rPr>
          <w:rFonts w:cs="Arial"/>
          <w:color w:val="000000"/>
        </w:rPr>
      </w:pPr>
      <w:r w:rsidRPr="003A35FA">
        <w:rPr>
          <w:rFonts w:cs="Arial"/>
          <w:color w:val="000000"/>
        </w:rPr>
        <w:t>Considerações sobre a escolha do(</w:t>
      </w:r>
      <w:proofErr w:type="gramStart"/>
      <w:r w:rsidRPr="003A35FA">
        <w:rPr>
          <w:rFonts w:cs="Arial"/>
          <w:color w:val="000000"/>
        </w:rPr>
        <w:t>s)  local</w:t>
      </w:r>
      <w:proofErr w:type="gramEnd"/>
      <w:r w:rsidRPr="003A35FA">
        <w:rPr>
          <w:rFonts w:cs="Arial"/>
          <w:color w:val="000000"/>
        </w:rPr>
        <w:t xml:space="preserve"> (</w:t>
      </w:r>
      <w:proofErr w:type="spellStart"/>
      <w:r w:rsidRPr="003A35FA">
        <w:rPr>
          <w:rFonts w:cs="Arial"/>
          <w:color w:val="000000"/>
        </w:rPr>
        <w:t>is</w:t>
      </w:r>
      <w:proofErr w:type="spellEnd"/>
      <w:r w:rsidRPr="003A35FA">
        <w:rPr>
          <w:rFonts w:cs="Arial"/>
          <w:color w:val="000000"/>
        </w:rPr>
        <w:t>) que será (</w:t>
      </w:r>
      <w:proofErr w:type="spellStart"/>
      <w:r w:rsidRPr="003A35FA">
        <w:rPr>
          <w:rFonts w:cs="Arial"/>
          <w:color w:val="000000"/>
        </w:rPr>
        <w:t>ão</w:t>
      </w:r>
      <w:proofErr w:type="spellEnd"/>
      <w:r w:rsidRPr="003A35FA">
        <w:rPr>
          <w:rFonts w:cs="Arial"/>
          <w:color w:val="000000"/>
        </w:rPr>
        <w:t>) pesquisado (s). Relatar se a pesquisa será realizada em nível local, regional, nacional ou internacional.</w:t>
      </w:r>
    </w:p>
    <w:p w14:paraId="01C377C4" w14:textId="77777777" w:rsidR="00A04497" w:rsidRPr="00E63E62" w:rsidRDefault="00A04497" w:rsidP="00E63E62">
      <w:pPr>
        <w:pStyle w:val="Recuodecorpodetexto"/>
        <w:spacing w:after="0" w:line="360" w:lineRule="auto"/>
        <w:ind w:left="0" w:firstLine="709"/>
        <w:jc w:val="both"/>
        <w:rPr>
          <w:rFonts w:cs="Arial"/>
          <w:color w:val="000000"/>
        </w:rPr>
      </w:pPr>
      <w:r w:rsidRPr="00E63E62">
        <w:rPr>
          <w:rFonts w:cs="Arial"/>
          <w:color w:val="000000"/>
        </w:rPr>
        <w:t xml:space="preserve">Enfim, fazem parte de uma justificativa os seguintes itens: a) atualidade do tema: inserção do tema no contexto atual; b) ineditismo do trabalho: proporcionará mais importância ao assunto; c) interesse do autor: vínculo do autor com o tema; d) relevância do tema: importância social, jurídica, política, </w:t>
      </w:r>
      <w:proofErr w:type="spellStart"/>
      <w:r w:rsidRPr="00E63E62">
        <w:rPr>
          <w:rFonts w:cs="Arial"/>
          <w:color w:val="000000"/>
        </w:rPr>
        <w:t>etc</w:t>
      </w:r>
      <w:proofErr w:type="spellEnd"/>
      <w:r w:rsidRPr="00E63E62">
        <w:rPr>
          <w:rFonts w:cs="Arial"/>
          <w:color w:val="000000"/>
        </w:rPr>
        <w:t>; e) pertinência do tema: contribuição do tema para o debate científico.</w:t>
      </w:r>
    </w:p>
    <w:p w14:paraId="4855454C" w14:textId="7BE50819" w:rsidR="00A04497" w:rsidRPr="003A35FA" w:rsidRDefault="007F66D0" w:rsidP="00847F9A">
      <w:pPr>
        <w:pStyle w:val="Ttulo1"/>
        <w:rPr>
          <w:rFonts w:cs="Arial"/>
          <w:b w:val="0"/>
          <w:color w:val="000000"/>
        </w:rPr>
      </w:pPr>
      <w:bookmarkStart w:id="39" w:name="_Toc399400509"/>
      <w:r w:rsidRPr="003A35FA">
        <w:rPr>
          <w:rStyle w:val="Ttulo1Char"/>
          <w:rFonts w:cs="Arial"/>
          <w:b/>
        </w:rPr>
        <w:t>REVISÃO BIBLIOGRÁFIC</w:t>
      </w:r>
      <w:r w:rsidRPr="003A35FA">
        <w:rPr>
          <w:rFonts w:cs="Arial"/>
          <w:b w:val="0"/>
          <w:color w:val="000000"/>
        </w:rPr>
        <w:t>A</w:t>
      </w:r>
      <w:bookmarkEnd w:id="39"/>
    </w:p>
    <w:p w14:paraId="48008AE1" w14:textId="7890FCDC" w:rsidR="00A04497" w:rsidRPr="005B459E" w:rsidRDefault="00A04497" w:rsidP="00A04497">
      <w:pPr>
        <w:spacing w:line="360" w:lineRule="auto"/>
        <w:ind w:firstLine="900"/>
        <w:jc w:val="both"/>
        <w:rPr>
          <w:rFonts w:cs="Arial"/>
        </w:rPr>
      </w:pPr>
      <w:r w:rsidRPr="005B459E">
        <w:rPr>
          <w:rFonts w:cs="Arial"/>
        </w:rPr>
        <w:t xml:space="preserve">Esta parte fundamenta a pesquisa, é </w:t>
      </w:r>
      <w:r w:rsidR="00E63E62" w:rsidRPr="005B459E">
        <w:rPr>
          <w:rFonts w:cs="Arial"/>
        </w:rPr>
        <w:t>à</w:t>
      </w:r>
      <w:r w:rsidRPr="005B459E">
        <w:rPr>
          <w:rFonts w:cs="Arial"/>
        </w:rPr>
        <w:t xml:space="preserve"> base de sustentação teórica. Também pode ser chamada de revisão bibliográfica, revisão teórica, fundamentação bibliográfica, </w:t>
      </w:r>
      <w:r w:rsidR="007678EC" w:rsidRPr="005B459E">
        <w:rPr>
          <w:rFonts w:cs="Arial"/>
        </w:rPr>
        <w:t>revisão de literatura,</w:t>
      </w:r>
      <w:r w:rsidR="007678EC" w:rsidRPr="005B459E">
        <w:rPr>
          <w:rFonts w:cs="Arial"/>
          <w:u w:val="single"/>
        </w:rPr>
        <w:t xml:space="preserve"> estado da arte </w:t>
      </w:r>
      <w:r w:rsidR="007678EC" w:rsidRPr="005B459E">
        <w:rPr>
          <w:rFonts w:cs="Arial"/>
        </w:rPr>
        <w:t>- (O que se diz e o que se faz sobre o tema na atualidade).</w:t>
      </w:r>
    </w:p>
    <w:p w14:paraId="57DCA364" w14:textId="77777777" w:rsidR="00A04497" w:rsidRPr="003A35FA" w:rsidRDefault="00A04497" w:rsidP="00A04497">
      <w:pPr>
        <w:pStyle w:val="Recuodecorpodetexto2"/>
        <w:spacing w:after="0" w:line="360" w:lineRule="auto"/>
        <w:ind w:left="0" w:firstLine="708"/>
        <w:jc w:val="both"/>
        <w:rPr>
          <w:rFonts w:cs="Arial"/>
          <w:color w:val="000000"/>
        </w:rPr>
      </w:pPr>
      <w:r w:rsidRPr="003A35FA">
        <w:rPr>
          <w:rFonts w:cs="Arial"/>
          <w:color w:val="000000"/>
        </w:rPr>
        <w:t>Nesta fase o pesquisador deverá responder às seguintes questões: quem já escreveu e o que já foi publicado sobre o assunto? Que aspectos já foram abordados? Quais as lacunas existentes na literatura?</w:t>
      </w:r>
    </w:p>
    <w:p w14:paraId="4675225F" w14:textId="77777777" w:rsidR="00A04497" w:rsidRPr="003A35FA" w:rsidRDefault="00A04497" w:rsidP="00A04497">
      <w:pPr>
        <w:pStyle w:val="Recuodecorpodetexto2"/>
        <w:spacing w:after="0" w:line="360" w:lineRule="auto"/>
        <w:ind w:left="0" w:firstLine="708"/>
        <w:jc w:val="both"/>
        <w:rPr>
          <w:rFonts w:cs="Arial"/>
          <w:color w:val="000000"/>
        </w:rPr>
      </w:pPr>
      <w:r w:rsidRPr="003A35FA">
        <w:rPr>
          <w:rFonts w:cs="Arial"/>
          <w:color w:val="000000"/>
        </w:rPr>
        <w:t>A fundamentação teórica é importantíssima porque favorecerá a definição de contornos mais precisos da problemática a ser estudada.</w:t>
      </w:r>
    </w:p>
    <w:p w14:paraId="16B477B2" w14:textId="77777777" w:rsidR="00A04497" w:rsidRPr="003A35FA" w:rsidRDefault="00A04497" w:rsidP="00A04497">
      <w:pPr>
        <w:pStyle w:val="Recuodecorpodetexto"/>
        <w:spacing w:after="0" w:line="360" w:lineRule="auto"/>
        <w:ind w:left="0" w:firstLine="708"/>
        <w:jc w:val="both"/>
        <w:rPr>
          <w:rFonts w:cs="Arial"/>
          <w:color w:val="000000"/>
        </w:rPr>
      </w:pPr>
      <w:r w:rsidRPr="003A35FA">
        <w:rPr>
          <w:rFonts w:cs="Arial"/>
          <w:color w:val="000000"/>
        </w:rPr>
        <w:t>De acordo com Barreto e Honorato (1998), considera-se como básica em um projeto de pesquisa uma reflexão breve acerca dos fundamentos teóricos do pesquisador e um balanço crítico da bibliografia diretamente relacionada com a pesquisa, compondo aquilo que comumente é chamado de quadro teórico ou balanço atual das artes.</w:t>
      </w:r>
    </w:p>
    <w:p w14:paraId="2460B1B2" w14:textId="77777777" w:rsidR="00A04497" w:rsidRPr="003A35FA" w:rsidRDefault="00A04497" w:rsidP="00A04497">
      <w:pPr>
        <w:pStyle w:val="Textodenotaderodap"/>
        <w:spacing w:line="360" w:lineRule="auto"/>
        <w:ind w:firstLine="708"/>
        <w:jc w:val="both"/>
        <w:rPr>
          <w:rFonts w:ascii="Arial" w:hAnsi="Arial" w:cs="Arial"/>
          <w:color w:val="000000"/>
          <w:sz w:val="24"/>
          <w:szCs w:val="24"/>
        </w:rPr>
      </w:pPr>
      <w:r w:rsidRPr="003A35FA">
        <w:rPr>
          <w:rFonts w:ascii="Arial" w:hAnsi="Arial" w:cs="Arial"/>
          <w:color w:val="000000"/>
          <w:sz w:val="24"/>
          <w:szCs w:val="24"/>
        </w:rPr>
        <w:t xml:space="preserve">Neste item o pesquisador deve apresentar ao leitor as teorias principais que se relacionam com o tema da pesquisa. Cabe à revisão da literatura, a definição de termos e de conceitos essenciais para o trabalho. O que se diz sobre o tema na </w:t>
      </w:r>
      <w:r w:rsidRPr="003A35FA">
        <w:rPr>
          <w:rFonts w:ascii="Arial" w:hAnsi="Arial" w:cs="Arial"/>
          <w:color w:val="000000"/>
          <w:sz w:val="24"/>
          <w:szCs w:val="24"/>
        </w:rPr>
        <w:lastRenderedPageBreak/>
        <w:t>atualidade? Qual o enfoque que está recebendo hoje? Quais lacunas ainda existem? Aqui também é fundamental a contribuição teórica do autor da pesquisa.</w:t>
      </w:r>
    </w:p>
    <w:p w14:paraId="2C8DBED3" w14:textId="77777777" w:rsidR="00A04497" w:rsidRPr="003A35FA" w:rsidRDefault="00A04497" w:rsidP="00A04497">
      <w:pPr>
        <w:spacing w:line="360" w:lineRule="auto"/>
        <w:ind w:firstLine="708"/>
        <w:jc w:val="both"/>
        <w:rPr>
          <w:rFonts w:cs="Arial"/>
          <w:color w:val="000000"/>
        </w:rPr>
      </w:pPr>
      <w:r w:rsidRPr="003A35FA">
        <w:rPr>
          <w:rFonts w:cs="Arial"/>
          <w:color w:val="000000"/>
        </w:rPr>
        <w:t>Ao se iniciar a pesquisa bibliográfica, o primeiro passo é a identificação das fontes que possam fornecer respostas ou esclarecimentos ao problema levantado.</w:t>
      </w:r>
    </w:p>
    <w:p w14:paraId="54DE713A" w14:textId="77777777" w:rsidR="00A04497" w:rsidRPr="003A35FA" w:rsidRDefault="00A04497" w:rsidP="00A04497">
      <w:pPr>
        <w:spacing w:line="360" w:lineRule="auto"/>
        <w:ind w:firstLine="708"/>
        <w:jc w:val="both"/>
        <w:rPr>
          <w:rFonts w:cs="Arial"/>
          <w:color w:val="000000"/>
        </w:rPr>
      </w:pPr>
      <w:r w:rsidRPr="003A35FA">
        <w:rPr>
          <w:rFonts w:cs="Arial"/>
          <w:color w:val="000000"/>
        </w:rPr>
        <w:t>A coleta deve ser cuidadosamente registrada em fichas (bibliográficas e de leitura). Registrar as referências bibliográficas (autor, título, local da publicação, editora e data), um breve resumo da obra e as citações importantes (destacar nº da página) que serão destinadas à fundamentação teórica. Recomendamos que seja feita breve ficha biográfica dos autores selecionados.</w:t>
      </w:r>
    </w:p>
    <w:p w14:paraId="336EB02C" w14:textId="77777777" w:rsidR="00A04497" w:rsidRPr="003A35FA" w:rsidRDefault="00A04497" w:rsidP="00A04497">
      <w:pPr>
        <w:autoSpaceDE w:val="0"/>
        <w:autoSpaceDN w:val="0"/>
        <w:adjustRightInd w:val="0"/>
        <w:spacing w:line="360" w:lineRule="auto"/>
        <w:ind w:firstLine="708"/>
        <w:jc w:val="both"/>
        <w:rPr>
          <w:rFonts w:cs="Arial"/>
          <w:color w:val="000000"/>
        </w:rPr>
      </w:pPr>
      <w:r w:rsidRPr="003A35FA">
        <w:rPr>
          <w:rFonts w:cs="Arial"/>
          <w:color w:val="000000"/>
        </w:rPr>
        <w:t xml:space="preserve">Citação é a informação extraída de outra publicação, utilizada para ilustrar, esclarecer, comparar ou confirmar o assunto em questão. Sua função é comprovar a veracidade das informações fornecidas e possibilitar o seu aprofundamento. O uso excessivo de citações em trabalhos acadêmicos é tão simplesmente a reprodução de conhecimentos já consolidados, é uma cópia da ideia de outros, deixando-se de criar novos conhecimentos, com críticas, argumentações e suas próprias opiniões. A função das citações é legitimar o conteúdo de seu trabalho. </w:t>
      </w:r>
    </w:p>
    <w:p w14:paraId="17C2A5BF" w14:textId="77777777" w:rsidR="001A6EB5" w:rsidRDefault="00847F9A" w:rsidP="001A6EB5">
      <w:pPr>
        <w:spacing w:line="360" w:lineRule="auto"/>
        <w:jc w:val="both"/>
        <w:rPr>
          <w:rFonts w:cs="Arial"/>
        </w:rPr>
      </w:pPr>
      <w:r w:rsidRPr="001A6EB5">
        <w:rPr>
          <w:rFonts w:cs="Arial"/>
        </w:rPr>
        <w:tab/>
      </w:r>
      <w:r w:rsidR="00E63E62" w:rsidRPr="001A6EB5">
        <w:rPr>
          <w:rFonts w:cs="Arial"/>
        </w:rPr>
        <w:t xml:space="preserve">É preciso cuidado especial com </w:t>
      </w:r>
      <w:hyperlink r:id="rId19" w:history="1">
        <w:r w:rsidR="00E63E62" w:rsidRPr="001A6EB5">
          <w:rPr>
            <w:rStyle w:val="Hyperlink"/>
            <w:rFonts w:cs="Arial"/>
          </w:rPr>
          <w:t>c</w:t>
        </w:r>
        <w:r w:rsidR="007A7E8C" w:rsidRPr="001A6EB5">
          <w:rPr>
            <w:rStyle w:val="Hyperlink"/>
            <w:rFonts w:cs="Arial"/>
          </w:rPr>
          <w:t>itação indireta</w:t>
        </w:r>
        <w:r w:rsidR="001A6EB5">
          <w:rPr>
            <w:rStyle w:val="Hyperlink"/>
            <w:rFonts w:cs="Arial"/>
          </w:rPr>
          <w:t xml:space="preserve"> - </w:t>
        </w:r>
        <w:r w:rsidR="007A7E8C" w:rsidRPr="001A6EB5">
          <w:rPr>
            <w:rStyle w:val="Hyperlink"/>
            <w:rFonts w:cs="Arial"/>
          </w:rPr>
          <w:t>a paráfrase</w:t>
        </w:r>
      </w:hyperlink>
      <w:r w:rsidR="001A6EB5">
        <w:rPr>
          <w:rStyle w:val="Hyperlink"/>
          <w:rFonts w:cs="Arial"/>
        </w:rPr>
        <w:t>.</w:t>
      </w:r>
      <w:r w:rsidR="001A6EB5">
        <w:rPr>
          <w:rStyle w:val="Hyperlink"/>
          <w:rFonts w:cs="Arial"/>
          <w:u w:val="none"/>
        </w:rPr>
        <w:t xml:space="preserve"> </w:t>
      </w:r>
      <w:r w:rsidR="007A7E8C" w:rsidRPr="001A6EB5">
        <w:rPr>
          <w:rFonts w:cs="Arial"/>
        </w:rPr>
        <w:t xml:space="preserve">Além das citações textuais (ou diretas), um recurso muito utilizado nos textos acadêmicos são as chamadas </w:t>
      </w:r>
      <w:r w:rsidR="007A7E8C" w:rsidRPr="001A6EB5">
        <w:rPr>
          <w:rStyle w:val="nfase"/>
          <w:rFonts w:cs="Arial"/>
        </w:rPr>
        <w:t>citações indiretas</w:t>
      </w:r>
      <w:r w:rsidR="007A7E8C" w:rsidRPr="001A6EB5">
        <w:rPr>
          <w:rFonts w:cs="Arial"/>
        </w:rPr>
        <w:t xml:space="preserve"> ou </w:t>
      </w:r>
      <w:r w:rsidR="007A7E8C" w:rsidRPr="001A6EB5">
        <w:rPr>
          <w:rStyle w:val="nfase"/>
          <w:rFonts w:cs="Arial"/>
        </w:rPr>
        <w:t>paráfrases</w:t>
      </w:r>
      <w:r w:rsidR="001A6EB5">
        <w:rPr>
          <w:rFonts w:cs="Arial"/>
        </w:rPr>
        <w:t>, que significa “</w:t>
      </w:r>
      <w:r w:rsidR="007A7E8C" w:rsidRPr="001A6EB5">
        <w:rPr>
          <w:rFonts w:cs="Arial"/>
        </w:rPr>
        <w:t>reescrever, com nossas palavras, o pensamento de um autor</w:t>
      </w:r>
      <w:r w:rsidR="001A6EB5">
        <w:rPr>
          <w:rFonts w:cs="Arial"/>
        </w:rPr>
        <w:t>”</w:t>
      </w:r>
      <w:r w:rsidR="007A7E8C" w:rsidRPr="001A6EB5">
        <w:rPr>
          <w:rFonts w:cs="Arial"/>
        </w:rPr>
        <w:t xml:space="preserve">, com o intuito de deixar o texto mais objetivo. Grandes trechos de uma obra </w:t>
      </w:r>
      <w:r w:rsidR="001A6EB5" w:rsidRPr="001A6EB5">
        <w:rPr>
          <w:rFonts w:cs="Arial"/>
        </w:rPr>
        <w:t>p</w:t>
      </w:r>
      <w:r w:rsidR="007A7E8C" w:rsidRPr="001A6EB5">
        <w:rPr>
          <w:rFonts w:cs="Arial"/>
        </w:rPr>
        <w:t>odem ser citados como paráfrase, evitando-se longa e desnecessária cópia.</w:t>
      </w:r>
      <w:r w:rsidR="001A6EB5" w:rsidRPr="001A6EB5">
        <w:rPr>
          <w:rFonts w:cs="Arial"/>
        </w:rPr>
        <w:t xml:space="preserve"> </w:t>
      </w:r>
      <w:r w:rsidR="007A7E8C" w:rsidRPr="001A6EB5">
        <w:rPr>
          <w:rFonts w:cs="Arial"/>
        </w:rPr>
        <w:t xml:space="preserve">A paráfrase exige cuidados, como </w:t>
      </w:r>
      <w:r w:rsidR="007A7E8C" w:rsidRPr="001A6EB5">
        <w:rPr>
          <w:rStyle w:val="nfase"/>
          <w:rFonts w:cs="Arial"/>
        </w:rPr>
        <w:t>manter-se fiel</w:t>
      </w:r>
      <w:r w:rsidR="007A7E8C" w:rsidRPr="001A6EB5">
        <w:rPr>
          <w:rFonts w:cs="Arial"/>
        </w:rPr>
        <w:t xml:space="preserve"> à informação e à ideia do texto original parafraseado, além de se </w:t>
      </w:r>
      <w:r w:rsidR="007A7E8C" w:rsidRPr="001A6EB5">
        <w:rPr>
          <w:rStyle w:val="nfase"/>
          <w:rFonts w:cs="Arial"/>
        </w:rPr>
        <w:t>fazer remissão</w:t>
      </w:r>
      <w:r w:rsidR="007A7E8C" w:rsidRPr="001A6EB5">
        <w:rPr>
          <w:rFonts w:cs="Arial"/>
        </w:rPr>
        <w:t xml:space="preserve"> à fonte, sempre. Cuidado com este ponto, pois uma paráfrase não é plágio. </w:t>
      </w:r>
    </w:p>
    <w:p w14:paraId="68329433" w14:textId="6B2F7C5B" w:rsidR="007A7E8C" w:rsidRPr="001A6EB5" w:rsidRDefault="007A7E8C" w:rsidP="001A6EB5">
      <w:pPr>
        <w:spacing w:line="360" w:lineRule="auto"/>
        <w:ind w:firstLine="708"/>
        <w:jc w:val="both"/>
        <w:rPr>
          <w:rFonts w:cs="Arial"/>
        </w:rPr>
      </w:pPr>
      <w:bookmarkStart w:id="40" w:name="_GoBack"/>
      <w:bookmarkEnd w:id="40"/>
      <w:r w:rsidRPr="001A6EB5">
        <w:rPr>
          <w:rFonts w:cs="Arial"/>
        </w:rPr>
        <w:t xml:space="preserve">No entanto, um texto parafraseado, sem a devida fonte, torna-se um </w:t>
      </w:r>
      <w:r w:rsidRPr="001A6EB5">
        <w:rPr>
          <w:rStyle w:val="Forte"/>
          <w:rFonts w:cs="Arial"/>
        </w:rPr>
        <w:t>plágio</w:t>
      </w:r>
      <w:r w:rsidRPr="001A6EB5">
        <w:rPr>
          <w:rFonts w:cs="Arial"/>
        </w:rPr>
        <w:t>. Este pode ser voluntário (proposital) ou involuntário, fruto de uma citação indireta mal feita.</w:t>
      </w:r>
    </w:p>
    <w:p w14:paraId="19425263" w14:textId="77777777" w:rsidR="007A7E8C" w:rsidRPr="003A35FA" w:rsidRDefault="007A7E8C" w:rsidP="00847F9A">
      <w:pPr>
        <w:rPr>
          <w:rFonts w:cs="Arial"/>
        </w:rPr>
      </w:pPr>
    </w:p>
    <w:p w14:paraId="793FDD95" w14:textId="2EB264F2" w:rsidR="00DC4728" w:rsidRPr="00645965" w:rsidRDefault="00FF5BFB" w:rsidP="00645965">
      <w:pPr>
        <w:spacing w:line="360" w:lineRule="auto"/>
        <w:ind w:firstLine="708"/>
        <w:jc w:val="both"/>
        <w:rPr>
          <w:rFonts w:cs="Arial"/>
          <w:color w:val="000000"/>
        </w:rPr>
      </w:pPr>
      <w:r w:rsidRPr="00645965">
        <w:rPr>
          <w:rFonts w:cs="Arial"/>
          <w:color w:val="000000"/>
        </w:rPr>
        <w:tab/>
      </w:r>
      <w:r w:rsidR="00DC4728" w:rsidRPr="00645965">
        <w:rPr>
          <w:rFonts w:cs="Arial"/>
          <w:color w:val="000000"/>
        </w:rPr>
        <w:t>O uso de maiúsculas-minúsculas nas citações: Quando a indicação de autor estiver fora do parêntese, o nome deverá ser redigido com a primeira letra maiúscula e o restante minúsculo.  Se o autor for indicado dentro do parêntese, o nome será redigido todo em letras maiúsculas.</w:t>
      </w:r>
    </w:p>
    <w:p w14:paraId="37B18B60" w14:textId="451CA20E" w:rsidR="00A04497" w:rsidRPr="003A35FA" w:rsidRDefault="00A04497" w:rsidP="009F4C09">
      <w:pPr>
        <w:pStyle w:val="Ttulo1"/>
        <w:rPr>
          <w:rFonts w:cs="Arial"/>
        </w:rPr>
      </w:pPr>
      <w:bookmarkStart w:id="41" w:name="_Toc399400510"/>
      <w:r w:rsidRPr="003A35FA">
        <w:rPr>
          <w:rFonts w:cs="Arial"/>
        </w:rPr>
        <w:lastRenderedPageBreak/>
        <w:t>METODOLOGIA</w:t>
      </w:r>
      <w:bookmarkEnd w:id="41"/>
    </w:p>
    <w:p w14:paraId="64137E81" w14:textId="4F8B8A38" w:rsidR="00F1166E" w:rsidRPr="003A35FA" w:rsidRDefault="00F1166E" w:rsidP="00A04497">
      <w:pPr>
        <w:spacing w:line="360" w:lineRule="auto"/>
        <w:ind w:firstLine="708"/>
        <w:jc w:val="both"/>
        <w:rPr>
          <w:rFonts w:cs="Arial"/>
          <w:color w:val="000000"/>
        </w:rPr>
      </w:pPr>
      <w:r w:rsidRPr="003A35FA">
        <w:rPr>
          <w:rFonts w:cs="Arial"/>
          <w:color w:val="000000"/>
          <w:spacing w:val="3"/>
        </w:rPr>
        <w:t xml:space="preserve">A Extensão rural enquanto ciência entra na categoria das ciências </w:t>
      </w:r>
      <w:r w:rsidRPr="003A35FA">
        <w:rPr>
          <w:rFonts w:cs="Arial"/>
          <w:color w:val="000000"/>
          <w:spacing w:val="7"/>
        </w:rPr>
        <w:t xml:space="preserve">sociais e os métodos de pesquisa que mais se utilizam em extensão </w:t>
      </w:r>
      <w:r w:rsidRPr="003A35FA">
        <w:rPr>
          <w:rFonts w:cs="Arial"/>
          <w:color w:val="000000"/>
          <w:spacing w:val="3"/>
        </w:rPr>
        <w:t xml:space="preserve">rural são geralmente emprestados das ciências sociais. A peculiaridade </w:t>
      </w:r>
      <w:r w:rsidRPr="003A35FA">
        <w:rPr>
          <w:rFonts w:cs="Arial"/>
          <w:color w:val="000000"/>
          <w:spacing w:val="5"/>
        </w:rPr>
        <w:t xml:space="preserve">da pesquisa nesta área reside mais no tipo de problemas abordados e </w:t>
      </w:r>
      <w:r w:rsidRPr="003A35FA">
        <w:rPr>
          <w:rFonts w:cs="Arial"/>
          <w:color w:val="000000"/>
          <w:spacing w:val="6"/>
        </w:rPr>
        <w:t xml:space="preserve">não tanto no arsenal de métodos e instrumentos disponíveis para </w:t>
      </w:r>
      <w:r w:rsidRPr="003A35FA">
        <w:rPr>
          <w:rFonts w:cs="Arial"/>
          <w:color w:val="000000"/>
          <w:spacing w:val="9"/>
        </w:rPr>
        <w:t xml:space="preserve">abordá-los. </w:t>
      </w:r>
      <w:r w:rsidRPr="003A35FA">
        <w:rPr>
          <w:rFonts w:cs="Arial"/>
          <w:color w:val="000000"/>
          <w:spacing w:val="7"/>
        </w:rPr>
        <w:t xml:space="preserve">Durante bastante tempo, ainda, a pesquisa empírica e descritiva </w:t>
      </w:r>
      <w:r w:rsidRPr="003A35FA">
        <w:rPr>
          <w:rFonts w:cs="Arial"/>
          <w:color w:val="000000"/>
          <w:spacing w:val="9"/>
        </w:rPr>
        <w:t>será a principal forma de investigação científica em extensão rural (ALMEIDA, 1989)</w:t>
      </w:r>
      <w:r w:rsidR="00645965">
        <w:rPr>
          <w:rFonts w:cs="Arial"/>
          <w:color w:val="000000"/>
          <w:spacing w:val="9"/>
        </w:rPr>
        <w:t>.</w:t>
      </w:r>
    </w:p>
    <w:p w14:paraId="313CA084" w14:textId="2D398F09" w:rsidR="00A04497" w:rsidRPr="003A35FA" w:rsidRDefault="00A04497" w:rsidP="00A04497">
      <w:pPr>
        <w:spacing w:line="360" w:lineRule="auto"/>
        <w:ind w:firstLine="708"/>
        <w:jc w:val="both"/>
        <w:rPr>
          <w:rFonts w:cs="Arial"/>
          <w:color w:val="000000"/>
        </w:rPr>
      </w:pPr>
      <w:r w:rsidRPr="003A35FA">
        <w:rPr>
          <w:rFonts w:cs="Arial"/>
          <w:color w:val="000000"/>
        </w:rPr>
        <w:t>Os procedimentos metodológicos respondem: Como? Com quê? Quando? O que? Com quem?</w:t>
      </w:r>
      <w:r w:rsidR="006648DB" w:rsidRPr="003A35FA">
        <w:rPr>
          <w:rFonts w:cs="Arial"/>
          <w:color w:val="000000"/>
        </w:rPr>
        <w:t xml:space="preserve"> </w:t>
      </w:r>
      <w:r w:rsidRPr="003A35FA">
        <w:rPr>
          <w:rFonts w:cs="Arial"/>
          <w:color w:val="000000"/>
        </w:rPr>
        <w:t>Onde?</w:t>
      </w:r>
    </w:p>
    <w:p w14:paraId="17CAE440" w14:textId="5253813F" w:rsidR="00A04497" w:rsidRPr="003A35FA" w:rsidRDefault="00A17D91" w:rsidP="00645965">
      <w:pPr>
        <w:spacing w:line="360" w:lineRule="auto"/>
        <w:ind w:firstLine="708"/>
        <w:jc w:val="both"/>
        <w:rPr>
          <w:rFonts w:cs="Arial"/>
          <w:color w:val="000000"/>
        </w:rPr>
      </w:pPr>
      <w:r w:rsidRPr="003A35FA">
        <w:rPr>
          <w:rFonts w:cs="Arial"/>
          <w:color w:val="000000"/>
        </w:rPr>
        <w:t>Quanto a seleção de M</w:t>
      </w:r>
      <w:r w:rsidR="00A04497" w:rsidRPr="003A35FA">
        <w:rPr>
          <w:rFonts w:cs="Arial"/>
          <w:color w:val="000000"/>
        </w:rPr>
        <w:t>étodos</w:t>
      </w:r>
      <w:r w:rsidRPr="003A35FA">
        <w:rPr>
          <w:rFonts w:cs="Arial"/>
          <w:color w:val="000000"/>
        </w:rPr>
        <w:t xml:space="preserve"> de Abordagem, Métodos de Procedimentos e Técnicas de Coleta de Dados </w:t>
      </w:r>
      <w:r w:rsidR="00A04497" w:rsidRPr="003A35FA">
        <w:rPr>
          <w:rFonts w:cs="Arial"/>
          <w:color w:val="000000"/>
        </w:rPr>
        <w:t>a serem empregados na pesquisa científica, Marconi e Lakatos (201</w:t>
      </w:r>
      <w:r w:rsidRPr="003A35FA">
        <w:rPr>
          <w:rFonts w:cs="Arial"/>
          <w:color w:val="000000"/>
        </w:rPr>
        <w:t>2</w:t>
      </w:r>
      <w:r w:rsidR="00A04497" w:rsidRPr="003A35FA">
        <w:rPr>
          <w:rFonts w:cs="Arial"/>
          <w:color w:val="000000"/>
        </w:rPr>
        <w:t xml:space="preserve">) explicam que estão relacionados diretamente com o problema a ser estudado e seus objetivos. Estão relacionados </w:t>
      </w:r>
      <w:r w:rsidR="00645965" w:rsidRPr="003A35FA">
        <w:rPr>
          <w:rFonts w:cs="Arial"/>
          <w:color w:val="000000"/>
        </w:rPr>
        <w:t>à</w:t>
      </w:r>
      <w:r w:rsidR="00A04497" w:rsidRPr="003A35FA">
        <w:rPr>
          <w:rFonts w:cs="Arial"/>
          <w:color w:val="000000"/>
        </w:rPr>
        <w:t xml:space="preserve"> natureza dos fenômenos. De maneira geral, não se utiliza apenas um método ou uma técnica, mas todos os que forem necessários ou apropriados para determinado caso. Na maioria das vezes, há uma combinação de dois ou mais deles, usados concomitantemente.</w:t>
      </w:r>
    </w:p>
    <w:p w14:paraId="3BB3AD1F" w14:textId="77777777" w:rsidR="00A72DF3" w:rsidRPr="003A35FA" w:rsidRDefault="00A72DF3" w:rsidP="00A72DF3">
      <w:pPr>
        <w:pStyle w:val="Ttulo2"/>
        <w:rPr>
          <w:rFonts w:cs="Arial"/>
        </w:rPr>
      </w:pPr>
      <w:bookmarkStart w:id="42" w:name="_Toc399400511"/>
      <w:r w:rsidRPr="003A35FA">
        <w:rPr>
          <w:rFonts w:cs="Arial"/>
        </w:rPr>
        <w:t>MÉTODOS</w:t>
      </w:r>
      <w:bookmarkEnd w:id="42"/>
    </w:p>
    <w:p w14:paraId="77054F8E" w14:textId="0CF6FFB8" w:rsidR="00A72DF3" w:rsidRPr="003A35FA" w:rsidRDefault="00A72DF3" w:rsidP="00A72DF3">
      <w:pPr>
        <w:autoSpaceDE w:val="0"/>
        <w:autoSpaceDN w:val="0"/>
        <w:adjustRightInd w:val="0"/>
        <w:spacing w:line="360" w:lineRule="auto"/>
        <w:ind w:firstLine="708"/>
        <w:jc w:val="both"/>
        <w:rPr>
          <w:rFonts w:cs="Arial"/>
          <w:color w:val="000000"/>
        </w:rPr>
      </w:pPr>
      <w:r w:rsidRPr="003A35FA">
        <w:rPr>
          <w:rFonts w:cs="Arial"/>
          <w:color w:val="000000"/>
        </w:rPr>
        <w:t>Método científico é o conjunto de processos ou operações mentais que se devem empregar na investigação. É a linha de raciocínio adotada no processo de pesquisa. Os métodos que fornecem as bases lógicas à investigação são: dedutivo, indutivo, hipotético-dedutivo, dialético e fenomenológico (</w:t>
      </w:r>
      <w:r w:rsidR="001A39C9" w:rsidRPr="003A35FA">
        <w:rPr>
          <w:rFonts w:cs="Arial"/>
          <w:color w:val="000000"/>
        </w:rPr>
        <w:t>GIL 2010; LAKATOS; MARCONI, 2012</w:t>
      </w:r>
      <w:r w:rsidRPr="003A35FA">
        <w:rPr>
          <w:rFonts w:cs="Arial"/>
          <w:color w:val="000000"/>
        </w:rPr>
        <w:t>).</w:t>
      </w:r>
    </w:p>
    <w:p w14:paraId="5D1CC3C0" w14:textId="77777777" w:rsidR="00A72DF3" w:rsidRPr="003A35FA" w:rsidRDefault="00A72DF3" w:rsidP="00A72DF3">
      <w:pPr>
        <w:pStyle w:val="Corpodetexto"/>
        <w:ind w:firstLine="708"/>
        <w:rPr>
          <w:rFonts w:cs="Arial"/>
          <w:color w:val="000000"/>
        </w:rPr>
      </w:pPr>
      <w:r w:rsidRPr="003A35FA">
        <w:rPr>
          <w:rFonts w:cs="Arial"/>
          <w:b/>
          <w:color w:val="000000"/>
        </w:rPr>
        <w:t>Método Dedutivo</w:t>
      </w:r>
      <w:r w:rsidRPr="003A35FA">
        <w:rPr>
          <w:rFonts w:cs="Arial"/>
          <w:color w:val="000000"/>
        </w:rPr>
        <w:t xml:space="preserve">: o raciocínio dedutivo tem o objetivo de explicar o conteúdo das premissas. Por intermédio de uma cadeia de raciocínio em ordem descendente, de análise do geral para o particular, chega a uma conclusão. Usa o silogismo, construção lógica para, a partir de duas premissas, retirar uma terceira logicamente decorrente das duas primeiras, denominada de conclusão. </w:t>
      </w:r>
    </w:p>
    <w:p w14:paraId="338E8CFE" w14:textId="77777777" w:rsidR="00A72DF3" w:rsidRPr="003A35FA" w:rsidRDefault="00A72DF3" w:rsidP="00A72DF3">
      <w:pPr>
        <w:pStyle w:val="Corpodetexto"/>
        <w:ind w:firstLine="708"/>
        <w:rPr>
          <w:rFonts w:cs="Arial"/>
          <w:color w:val="000000"/>
        </w:rPr>
      </w:pPr>
      <w:r w:rsidRPr="003A35FA">
        <w:rPr>
          <w:rFonts w:cs="Arial"/>
          <w:b/>
          <w:color w:val="000000"/>
        </w:rPr>
        <w:t>Método Indutivo:</w:t>
      </w:r>
      <w:r w:rsidRPr="003A35FA">
        <w:rPr>
          <w:rFonts w:cs="Arial"/>
          <w:color w:val="000000"/>
        </w:rPr>
        <w:t xml:space="preserve"> considera que o conhecimento é fundamentado na experiência, não levando em conta princípios preestabelecidos. No raciocínio indutivo a generalização deriva de observações de casos da realidade concreta. As constatações particulares levam à elaboração de generalizações.</w:t>
      </w:r>
    </w:p>
    <w:p w14:paraId="7EC3C9DB" w14:textId="77777777" w:rsidR="00A72DF3" w:rsidRPr="003A35FA" w:rsidRDefault="00A72DF3" w:rsidP="00A72DF3">
      <w:pPr>
        <w:pStyle w:val="Corpodetexto"/>
        <w:ind w:firstLine="708"/>
        <w:rPr>
          <w:rFonts w:cs="Arial"/>
        </w:rPr>
      </w:pPr>
      <w:r w:rsidRPr="003A35FA">
        <w:rPr>
          <w:rFonts w:cs="Arial"/>
          <w:b/>
        </w:rPr>
        <w:lastRenderedPageBreak/>
        <w:t>Método Hipotético-Dedutivo</w:t>
      </w:r>
      <w:r w:rsidRPr="003A35FA">
        <w:rPr>
          <w:rFonts w:cs="Arial"/>
        </w:rPr>
        <w:t>: consiste na adoção da seguinte linha de raciocínio: quando os conhecimentos disponíveis sobre determinado assunto são insuficientes para a explicação de um fenômeno, surge o problema. Para tentar explicar a dificuldades expressas no problema, são formuladas hipóteses. Das hipóteses formuladas, deduzem-se consequências que deverão ser testadas ou falseadas. Falsear significa tornar falsas as consequências deduzidas das hipóteses. Enquanto no método dedutivo se procura a todo custo confirmar a hipótese, no método hipotético-dedutivo, ao contrário, procuram-se evidências empíricas para derrubá-la.</w:t>
      </w:r>
    </w:p>
    <w:p w14:paraId="3823D1BE" w14:textId="77777777" w:rsidR="00A72DF3" w:rsidRPr="003A35FA" w:rsidRDefault="00A72DF3" w:rsidP="00A72DF3">
      <w:pPr>
        <w:pStyle w:val="Corpodetexto"/>
        <w:ind w:firstLine="708"/>
        <w:rPr>
          <w:rFonts w:cs="Arial"/>
          <w:b/>
        </w:rPr>
      </w:pPr>
      <w:r w:rsidRPr="003A35FA">
        <w:rPr>
          <w:rFonts w:cs="Arial"/>
          <w:b/>
        </w:rPr>
        <w:t xml:space="preserve">Método Dialético: </w:t>
      </w:r>
      <w:r w:rsidRPr="003A35FA">
        <w:rPr>
          <w:rFonts w:cs="Arial"/>
        </w:rPr>
        <w:t>fundamenta-se na dialética proposta por Hegel, na qual as contradições se transcendem dando origem a novas contradições que passam a requerer solução. É um método de interpretação dinâmica e totalizante da realidade. Considera que os fatos não podem ser considerados</w:t>
      </w:r>
      <w:r w:rsidRPr="003A35FA">
        <w:rPr>
          <w:rFonts w:cs="Arial"/>
          <w:b/>
        </w:rPr>
        <w:t xml:space="preserve"> </w:t>
      </w:r>
      <w:r w:rsidRPr="003A35FA">
        <w:rPr>
          <w:rFonts w:cs="Arial"/>
        </w:rPr>
        <w:t>fora de um contexto social, político, econômico, etc. Empregado em pesquisa qualitativa.</w:t>
      </w:r>
      <w:r w:rsidRPr="003A35FA">
        <w:rPr>
          <w:rFonts w:cs="Arial"/>
          <w:b/>
        </w:rPr>
        <w:t xml:space="preserve"> </w:t>
      </w:r>
    </w:p>
    <w:p w14:paraId="5132312D" w14:textId="77777777" w:rsidR="00A72DF3" w:rsidRPr="003A35FA" w:rsidRDefault="00A72DF3" w:rsidP="00A72DF3">
      <w:pPr>
        <w:pStyle w:val="Corpodetexto"/>
        <w:ind w:firstLine="708"/>
        <w:rPr>
          <w:rFonts w:cs="Arial"/>
        </w:rPr>
      </w:pPr>
      <w:r w:rsidRPr="003A35FA">
        <w:rPr>
          <w:rFonts w:cs="Arial"/>
          <w:b/>
        </w:rPr>
        <w:t xml:space="preserve">Método Fenomenológico: </w:t>
      </w:r>
      <w:r w:rsidRPr="003A35FA">
        <w:rPr>
          <w:rFonts w:cs="Arial"/>
        </w:rPr>
        <w:t xml:space="preserve">Preocupa-se com a descrição direta da experiência tal como ela é. A realidade é construída socialmente e entendida como o compreendido, o interpretado, o comunicado. Então, a realidade não é única: existem tantas quantas forem as suas interpretações e comunicações. O sujeito/ator é reconhecidamente importante no processo de construção do conhecimento (GIL, 2010, p. 39). Empregado em pesquisa qualitativa. </w:t>
      </w:r>
    </w:p>
    <w:p w14:paraId="0D956C4F" w14:textId="77777777" w:rsidR="00A72DF3" w:rsidRPr="003A35FA" w:rsidRDefault="00A72DF3" w:rsidP="00A72DF3">
      <w:pPr>
        <w:pStyle w:val="Default"/>
        <w:spacing w:line="360" w:lineRule="auto"/>
        <w:ind w:firstLine="708"/>
        <w:jc w:val="both"/>
        <w:rPr>
          <w:rFonts w:ascii="Arial" w:hAnsi="Arial" w:cs="Arial"/>
        </w:rPr>
      </w:pPr>
      <w:r w:rsidRPr="003A35FA">
        <w:rPr>
          <w:rFonts w:ascii="Arial" w:hAnsi="Arial" w:cs="Arial"/>
        </w:rPr>
        <w:t>O ideal é empregar métodos, e não um método em particular, que ampliem as possibilidades de análise e obtenção de respostas para o problema proposto na pesquisa.</w:t>
      </w:r>
    </w:p>
    <w:p w14:paraId="5DA32492" w14:textId="0AE8E149" w:rsidR="00A04497" w:rsidRPr="003A35FA" w:rsidRDefault="009F4C09" w:rsidP="00152144">
      <w:pPr>
        <w:pStyle w:val="Ttulo2"/>
        <w:rPr>
          <w:rFonts w:cs="Arial"/>
        </w:rPr>
      </w:pPr>
      <w:bookmarkStart w:id="43" w:name="_Toc399400512"/>
      <w:r w:rsidRPr="003A35FA">
        <w:rPr>
          <w:rFonts w:cs="Arial"/>
        </w:rPr>
        <w:t>TIPOS DE PESQUISA</w:t>
      </w:r>
      <w:bookmarkEnd w:id="43"/>
    </w:p>
    <w:p w14:paraId="5891F74F" w14:textId="72C9834A" w:rsidR="00551D18" w:rsidRPr="003A35FA" w:rsidRDefault="00551D18" w:rsidP="00551D18">
      <w:pPr>
        <w:pStyle w:val="texto"/>
      </w:pPr>
      <w:r w:rsidRPr="003A35FA">
        <w:t>7.2.1 Quanto aos Objetivos</w:t>
      </w:r>
    </w:p>
    <w:p w14:paraId="20605572" w14:textId="77777777" w:rsidR="00551D18" w:rsidRPr="003A35FA" w:rsidRDefault="00551D18" w:rsidP="00551D18">
      <w:pPr>
        <w:pStyle w:val="texto"/>
      </w:pPr>
    </w:p>
    <w:p w14:paraId="0683B627" w14:textId="211458A3" w:rsidR="00931FCA" w:rsidRPr="003A35FA" w:rsidRDefault="00F8295D" w:rsidP="003D5054">
      <w:pPr>
        <w:tabs>
          <w:tab w:val="left" w:pos="709"/>
        </w:tabs>
        <w:autoSpaceDE w:val="0"/>
        <w:autoSpaceDN w:val="0"/>
        <w:adjustRightInd w:val="0"/>
        <w:spacing w:line="360" w:lineRule="auto"/>
        <w:jc w:val="both"/>
        <w:rPr>
          <w:rFonts w:cs="Arial"/>
        </w:rPr>
      </w:pPr>
      <w:r w:rsidRPr="003A35FA">
        <w:rPr>
          <w:rFonts w:cs="Arial"/>
        </w:rPr>
        <w:tab/>
      </w:r>
      <w:r w:rsidR="003E408B" w:rsidRPr="003A35FA">
        <w:rPr>
          <w:rFonts w:cs="Arial"/>
        </w:rPr>
        <w:t xml:space="preserve">O primeiro passo para orientar o pós-graduando é junto com ele, classificar sua pesquisa </w:t>
      </w:r>
      <w:r w:rsidR="003E408B" w:rsidRPr="003A35FA">
        <w:rPr>
          <w:rFonts w:cs="Arial"/>
          <w:color w:val="FF0000"/>
          <w:u w:val="single"/>
        </w:rPr>
        <w:t>quanto aos objetivos gerais</w:t>
      </w:r>
      <w:r w:rsidR="003E408B" w:rsidRPr="003A35FA">
        <w:rPr>
          <w:rFonts w:cs="Arial"/>
        </w:rPr>
        <w:t xml:space="preserve">. </w:t>
      </w:r>
      <w:r w:rsidRPr="003A35FA">
        <w:rPr>
          <w:rFonts w:cs="Arial"/>
        </w:rPr>
        <w:t xml:space="preserve">Para Gil (2010), com base nos objetivos, é possível classificar as pesquisas em três grupos: </w:t>
      </w:r>
      <w:r w:rsidR="00931FCA" w:rsidRPr="003A35FA">
        <w:rPr>
          <w:rFonts w:cs="Arial"/>
          <w:color w:val="FF0000"/>
        </w:rPr>
        <w:t xml:space="preserve">a) </w:t>
      </w:r>
      <w:r w:rsidR="00931FCA" w:rsidRPr="003A35FA">
        <w:rPr>
          <w:rFonts w:cs="Arial"/>
          <w:color w:val="FF0000"/>
          <w:u w:val="single"/>
        </w:rPr>
        <w:t>pesquisa exploratória</w:t>
      </w:r>
      <w:r w:rsidR="00931FCA" w:rsidRPr="003A35FA">
        <w:rPr>
          <w:rFonts w:cs="Arial"/>
        </w:rPr>
        <w:t xml:space="preserve">: proporciona maior conhecimento e familiaridade com o fenômeno ou problema; </w:t>
      </w:r>
      <w:r w:rsidR="00931FCA" w:rsidRPr="003A35FA">
        <w:rPr>
          <w:rFonts w:cs="Arial"/>
          <w:color w:val="FF0000"/>
        </w:rPr>
        <w:t xml:space="preserve">b) </w:t>
      </w:r>
      <w:r w:rsidR="00931FCA" w:rsidRPr="003A35FA">
        <w:rPr>
          <w:rFonts w:cs="Arial"/>
          <w:bCs/>
          <w:color w:val="FF0000"/>
        </w:rPr>
        <w:t>pesquisa descritiva:</w:t>
      </w:r>
      <w:r w:rsidR="00931FCA" w:rsidRPr="003A35FA">
        <w:rPr>
          <w:rFonts w:cs="Arial"/>
          <w:bCs/>
        </w:rPr>
        <w:t xml:space="preserve"> d</w:t>
      </w:r>
      <w:r w:rsidR="00931FCA" w:rsidRPr="003A35FA">
        <w:rPr>
          <w:rFonts w:cs="Arial"/>
        </w:rPr>
        <w:t>escreve as características de determinado fenômeno ou problema; c</w:t>
      </w:r>
      <w:r w:rsidR="00931FCA" w:rsidRPr="003A35FA">
        <w:rPr>
          <w:rFonts w:cs="Arial"/>
          <w:color w:val="FF0000"/>
        </w:rPr>
        <w:t xml:space="preserve">) </w:t>
      </w:r>
      <w:r w:rsidR="00931FCA" w:rsidRPr="003A35FA">
        <w:rPr>
          <w:rFonts w:cs="Arial"/>
          <w:bCs/>
          <w:color w:val="FF0000"/>
        </w:rPr>
        <w:t xml:space="preserve">pesquisa explicativa: </w:t>
      </w:r>
      <w:r w:rsidR="00931FCA" w:rsidRPr="003A35FA">
        <w:rPr>
          <w:rFonts w:cs="Arial"/>
          <w:bCs/>
        </w:rPr>
        <w:t>i</w:t>
      </w:r>
      <w:r w:rsidR="00931FCA" w:rsidRPr="003A35FA">
        <w:rPr>
          <w:rFonts w:cs="Arial"/>
        </w:rPr>
        <w:t>dentificar os elementos que contribuem e explicam a ocorrência do fenômeno ou problema, identificando seus “porquês”.</w:t>
      </w:r>
    </w:p>
    <w:p w14:paraId="37744110" w14:textId="77777777" w:rsidR="00990CED" w:rsidRPr="003A35FA" w:rsidRDefault="00990CED" w:rsidP="00990CED">
      <w:pPr>
        <w:rPr>
          <w:rFonts w:cs="Arial"/>
          <w:sz w:val="2"/>
          <w:szCs w:val="2"/>
        </w:rPr>
      </w:pPr>
    </w:p>
    <w:p w14:paraId="32070089" w14:textId="412C29E2" w:rsidR="008B3690" w:rsidRPr="003A35FA" w:rsidRDefault="003E408B" w:rsidP="003D5054">
      <w:pPr>
        <w:widowControl w:val="0"/>
        <w:numPr>
          <w:ilvl w:val="0"/>
          <w:numId w:val="26"/>
        </w:numPr>
        <w:shd w:val="clear" w:color="auto" w:fill="FFFFFF"/>
        <w:tabs>
          <w:tab w:val="left" w:pos="278"/>
        </w:tabs>
        <w:autoSpaceDE w:val="0"/>
        <w:autoSpaceDN w:val="0"/>
        <w:adjustRightInd w:val="0"/>
        <w:spacing w:line="360" w:lineRule="auto"/>
        <w:jc w:val="both"/>
        <w:rPr>
          <w:rFonts w:cs="Arial"/>
          <w:color w:val="000000"/>
          <w:spacing w:val="-19"/>
        </w:rPr>
      </w:pPr>
      <w:r w:rsidRPr="003A35FA">
        <w:rPr>
          <w:rFonts w:cs="Arial"/>
          <w:b/>
          <w:color w:val="FF0000"/>
          <w:u w:val="single"/>
        </w:rPr>
        <w:t>Pesquisa</w:t>
      </w:r>
      <w:r w:rsidR="007111AA" w:rsidRPr="003A35FA">
        <w:rPr>
          <w:rFonts w:cs="Arial"/>
          <w:b/>
          <w:color w:val="FF0000"/>
          <w:u w:val="single"/>
        </w:rPr>
        <w:t>s</w:t>
      </w:r>
      <w:r w:rsidRPr="003A35FA">
        <w:rPr>
          <w:rFonts w:cs="Arial"/>
          <w:b/>
          <w:color w:val="FF0000"/>
          <w:u w:val="single"/>
        </w:rPr>
        <w:t xml:space="preserve"> exploratória</w:t>
      </w:r>
      <w:r w:rsidR="007111AA" w:rsidRPr="003A35FA">
        <w:rPr>
          <w:rFonts w:cs="Arial"/>
          <w:b/>
          <w:color w:val="FF0000"/>
          <w:u w:val="single"/>
        </w:rPr>
        <w:t>s</w:t>
      </w:r>
      <w:r w:rsidRPr="003A35FA">
        <w:rPr>
          <w:rFonts w:cs="Arial"/>
          <w:b/>
          <w:color w:val="FF0000"/>
          <w:u w:val="single"/>
        </w:rPr>
        <w:t>:</w:t>
      </w:r>
      <w:r w:rsidRPr="003A35FA">
        <w:rPr>
          <w:rFonts w:cs="Arial"/>
          <w:color w:val="FF0000"/>
        </w:rPr>
        <w:t xml:space="preserve"> </w:t>
      </w:r>
      <w:r w:rsidRPr="003A35FA">
        <w:rPr>
          <w:rFonts w:cs="Arial"/>
        </w:rPr>
        <w:t xml:space="preserve">Têm por objetivo proporcionar uma maior familiaridade </w:t>
      </w:r>
      <w:r w:rsidRPr="003A35FA">
        <w:rPr>
          <w:rFonts w:cs="Arial"/>
        </w:rPr>
        <w:lastRenderedPageBreak/>
        <w:t xml:space="preserve">com o problema, torna-lo mais explícitos e formular hipóteses. </w:t>
      </w:r>
      <w:r w:rsidR="00854DDD" w:rsidRPr="003A35FA">
        <w:rPr>
          <w:rFonts w:cs="Arial"/>
        </w:rPr>
        <w:t>Na maioria dos casos envolvem: a) levantamento bibliográfico; b) entrevistas com pessoas experientes em relação ao problema pesquisado; c) análise de exemplos sobre o problema estudado.</w:t>
      </w:r>
      <w:r w:rsidR="007111AA" w:rsidRPr="003A35FA">
        <w:rPr>
          <w:rFonts w:cs="Arial"/>
        </w:rPr>
        <w:t xml:space="preserve"> Geralmente assumem a forma de pesquisa bibliográfica ou estudo de caso.</w:t>
      </w:r>
      <w:r w:rsidR="00990CED" w:rsidRPr="003A35FA">
        <w:rPr>
          <w:rFonts w:cs="Arial"/>
        </w:rPr>
        <w:t xml:space="preserve"> </w:t>
      </w:r>
      <w:r w:rsidR="00990CED" w:rsidRPr="003A35FA">
        <w:rPr>
          <w:rFonts w:cs="Arial"/>
          <w:color w:val="000000"/>
          <w:spacing w:val="4"/>
        </w:rPr>
        <w:t>Por exemplo, uma proposta para estudar a modernização</w:t>
      </w:r>
      <w:r w:rsidR="00256232">
        <w:rPr>
          <w:rFonts w:cs="Arial"/>
          <w:color w:val="000000"/>
          <w:spacing w:val="4"/>
        </w:rPr>
        <w:t xml:space="preserve"> </w:t>
      </w:r>
      <w:r w:rsidR="00990CED" w:rsidRPr="003A35FA">
        <w:rPr>
          <w:rFonts w:cs="Arial"/>
          <w:color w:val="000000"/>
          <w:spacing w:val="8"/>
        </w:rPr>
        <w:t>da agricultura em uma comunidade rural primitiva precisaria ser precedida por um estudo piloto que serviria como base para se levantar</w:t>
      </w:r>
      <w:r w:rsidR="00245984">
        <w:rPr>
          <w:rFonts w:cs="Arial"/>
          <w:color w:val="000000"/>
          <w:spacing w:val="8"/>
        </w:rPr>
        <w:t xml:space="preserve"> </w:t>
      </w:r>
      <w:r w:rsidR="00990CED" w:rsidRPr="003A35FA">
        <w:rPr>
          <w:rFonts w:cs="Arial"/>
          <w:color w:val="000000"/>
          <w:spacing w:val="5"/>
        </w:rPr>
        <w:t>indicadores da modernização mais coadunados com aquele tipo de</w:t>
      </w:r>
      <w:r w:rsidR="00245984">
        <w:rPr>
          <w:rFonts w:cs="Arial"/>
          <w:color w:val="000000"/>
          <w:spacing w:val="5"/>
        </w:rPr>
        <w:t xml:space="preserve"> </w:t>
      </w:r>
      <w:r w:rsidR="00990CED" w:rsidRPr="003A35FA">
        <w:rPr>
          <w:rFonts w:cs="Arial"/>
          <w:color w:val="000000"/>
          <w:spacing w:val="-4"/>
        </w:rPr>
        <w:t>sociedade.</w:t>
      </w:r>
    </w:p>
    <w:p w14:paraId="67FB7631" w14:textId="77777777" w:rsidR="008B3690" w:rsidRPr="003A35FA" w:rsidRDefault="007111AA" w:rsidP="003D5054">
      <w:pPr>
        <w:widowControl w:val="0"/>
        <w:numPr>
          <w:ilvl w:val="0"/>
          <w:numId w:val="26"/>
        </w:numPr>
        <w:shd w:val="clear" w:color="auto" w:fill="FFFFFF"/>
        <w:tabs>
          <w:tab w:val="left" w:pos="278"/>
        </w:tabs>
        <w:autoSpaceDE w:val="0"/>
        <w:autoSpaceDN w:val="0"/>
        <w:adjustRightInd w:val="0"/>
        <w:spacing w:line="360" w:lineRule="auto"/>
        <w:jc w:val="both"/>
        <w:rPr>
          <w:rFonts w:cs="Arial"/>
          <w:color w:val="000000"/>
          <w:spacing w:val="-19"/>
        </w:rPr>
      </w:pPr>
      <w:r w:rsidRPr="003A35FA">
        <w:rPr>
          <w:rFonts w:cs="Arial"/>
          <w:b/>
          <w:color w:val="FF0000"/>
          <w:u w:val="single"/>
        </w:rPr>
        <w:t>Pesquisas descritivas:</w:t>
      </w:r>
      <w:r w:rsidRPr="003A35FA">
        <w:rPr>
          <w:rFonts w:cs="Arial"/>
          <w:color w:val="FF0000"/>
        </w:rPr>
        <w:t xml:space="preserve"> </w:t>
      </w:r>
      <w:r w:rsidRPr="003A35FA">
        <w:rPr>
          <w:rFonts w:cs="Arial"/>
        </w:rPr>
        <w:t xml:space="preserve">Têm como objetivo aas descrições das características de determinada população ou fenômeno ou, também, o estabelecimento de relações entre variáveis. </w:t>
      </w:r>
      <w:r w:rsidR="006D0805" w:rsidRPr="003A35FA">
        <w:rPr>
          <w:rFonts w:cs="Arial"/>
        </w:rPr>
        <w:t>Este tipo de pesquisa é característico o uso do questionário e da observação sistemática.</w:t>
      </w:r>
      <w:r w:rsidR="009D676C" w:rsidRPr="003A35FA">
        <w:rPr>
          <w:rFonts w:cs="Arial"/>
        </w:rPr>
        <w:t xml:space="preserve"> </w:t>
      </w:r>
    </w:p>
    <w:p w14:paraId="619FC2B8" w14:textId="7608D59F" w:rsidR="009D676C" w:rsidRPr="003D5054" w:rsidRDefault="003D5054" w:rsidP="003D5054">
      <w:pPr>
        <w:tabs>
          <w:tab w:val="left" w:pos="709"/>
        </w:tabs>
        <w:autoSpaceDE w:val="0"/>
        <w:autoSpaceDN w:val="0"/>
        <w:adjustRightInd w:val="0"/>
        <w:spacing w:line="360" w:lineRule="auto"/>
        <w:jc w:val="both"/>
        <w:rPr>
          <w:rFonts w:cs="Arial"/>
        </w:rPr>
      </w:pPr>
      <w:r>
        <w:rPr>
          <w:rFonts w:cs="Arial"/>
        </w:rPr>
        <w:tab/>
      </w:r>
      <w:r w:rsidR="009D676C" w:rsidRPr="003A35FA">
        <w:rPr>
          <w:rFonts w:cs="Arial"/>
        </w:rPr>
        <w:t>Exemplos de pesquisas descritivas</w:t>
      </w:r>
      <w:r w:rsidRPr="003A35FA">
        <w:rPr>
          <w:rFonts w:cs="Arial"/>
        </w:rPr>
        <w:t xml:space="preserve"> são</w:t>
      </w:r>
      <w:r w:rsidR="009D676C" w:rsidRPr="003A35FA">
        <w:rPr>
          <w:rFonts w:cs="Arial"/>
        </w:rPr>
        <w:t xml:space="preserve"> as que têm por objetivo estudar as características de um grupo: tamanho de propriedade, atividades desenvolvidas, número de pessoas na família, idade, renda, sexo, grau de escolaridade, religião, etc.</w:t>
      </w:r>
      <w:r w:rsidR="0032773B" w:rsidRPr="003A35FA">
        <w:rPr>
          <w:rFonts w:cs="Arial"/>
        </w:rPr>
        <w:t xml:space="preserve"> Também visam descobrir a existência de relações entre variáveis. Exemplo, as pesquisas eleitorais que indicam a relação entre preferência político-partidária e o nível de renda, grau de escolaridade, idade, sexo, etc.</w:t>
      </w:r>
    </w:p>
    <w:p w14:paraId="5A0B7E58" w14:textId="78DB13C0" w:rsidR="0009141A" w:rsidRPr="003A35FA" w:rsidRDefault="003D5054" w:rsidP="003D5054">
      <w:pPr>
        <w:tabs>
          <w:tab w:val="left" w:pos="709"/>
        </w:tabs>
        <w:autoSpaceDE w:val="0"/>
        <w:autoSpaceDN w:val="0"/>
        <w:adjustRightInd w:val="0"/>
        <w:spacing w:line="360" w:lineRule="auto"/>
        <w:jc w:val="both"/>
        <w:rPr>
          <w:rFonts w:cs="Arial"/>
          <w:spacing w:val="3"/>
        </w:rPr>
      </w:pPr>
      <w:r>
        <w:rPr>
          <w:rFonts w:cs="Arial"/>
        </w:rPr>
        <w:tab/>
      </w:r>
      <w:r w:rsidR="007D51EE" w:rsidRPr="003A35FA">
        <w:rPr>
          <w:rFonts w:cs="Arial"/>
        </w:rPr>
        <w:t>O estudo descritivo se detém sobre objetivos</w:t>
      </w:r>
      <w:r w:rsidR="00245984">
        <w:rPr>
          <w:rFonts w:cs="Arial"/>
        </w:rPr>
        <w:t xml:space="preserve"> </w:t>
      </w:r>
      <w:r w:rsidR="007D51EE" w:rsidRPr="003D5054">
        <w:rPr>
          <w:rFonts w:cs="Arial"/>
        </w:rPr>
        <w:t>mais precisos e explícitos em relação aos fatos observados. Descreve</w:t>
      </w:r>
      <w:r w:rsidR="00245984">
        <w:rPr>
          <w:rFonts w:cs="Arial"/>
        </w:rPr>
        <w:t xml:space="preserve"> </w:t>
      </w:r>
      <w:r w:rsidR="007D51EE" w:rsidRPr="003D5054">
        <w:rPr>
          <w:rFonts w:cs="Arial"/>
        </w:rPr>
        <w:t>claramente as características de uma situação ou de um grupo de in</w:t>
      </w:r>
      <w:r w:rsidR="007D51EE" w:rsidRPr="003A35FA">
        <w:rPr>
          <w:rFonts w:cs="Arial"/>
        </w:rPr>
        <w:t xml:space="preserve">divíduos. Por exemplo, tratando-se de caracterizar "os pequenos </w:t>
      </w:r>
      <w:r w:rsidR="007D51EE" w:rsidRPr="003D5054">
        <w:rPr>
          <w:rFonts w:cs="Arial"/>
        </w:rPr>
        <w:t xml:space="preserve">produtores e seus problemas": </w:t>
      </w:r>
      <w:r w:rsidR="00990CED" w:rsidRPr="003D5054">
        <w:rPr>
          <w:rFonts w:cs="Arial"/>
        </w:rPr>
        <w:t>estudam-se</w:t>
      </w:r>
      <w:r w:rsidR="007D51EE" w:rsidRPr="003D5054">
        <w:rPr>
          <w:rFonts w:cs="Arial"/>
        </w:rPr>
        <w:t xml:space="preserve"> as constantes demográficas, os sistemas de produção agrícola, os canais de comercialização, os meios de comunicação e transporte, etc. As variáveis são conhecidas</w:t>
      </w:r>
      <w:r w:rsidR="00245984">
        <w:rPr>
          <w:rFonts w:cs="Arial"/>
        </w:rPr>
        <w:t xml:space="preserve"> </w:t>
      </w:r>
      <w:r w:rsidR="007D51EE" w:rsidRPr="003D5054">
        <w:rPr>
          <w:rFonts w:cs="Arial"/>
        </w:rPr>
        <w:t>e as hipóteses de trabalho são formuladas, implícita ou</w:t>
      </w:r>
      <w:r w:rsidR="007D51EE" w:rsidRPr="003A35FA">
        <w:rPr>
          <w:rFonts w:cs="Arial"/>
          <w:spacing w:val="7"/>
        </w:rPr>
        <w:t xml:space="preserve"> explicitamen</w:t>
      </w:r>
      <w:r w:rsidR="007D51EE" w:rsidRPr="003A35FA">
        <w:rPr>
          <w:rFonts w:cs="Arial"/>
          <w:spacing w:val="3"/>
        </w:rPr>
        <w:t>te, dependendo do grau de objetividade que se procura (ALMEIDA, 1989).</w:t>
      </w:r>
    </w:p>
    <w:p w14:paraId="06C4334F" w14:textId="1000757D" w:rsidR="0009141A" w:rsidRPr="003A35FA" w:rsidRDefault="0009141A" w:rsidP="003D5054">
      <w:pPr>
        <w:autoSpaceDE w:val="0"/>
        <w:autoSpaceDN w:val="0"/>
        <w:adjustRightInd w:val="0"/>
        <w:spacing w:line="360" w:lineRule="auto"/>
        <w:jc w:val="both"/>
        <w:rPr>
          <w:rFonts w:cs="Arial"/>
          <w:spacing w:val="3"/>
        </w:rPr>
      </w:pPr>
      <w:r w:rsidRPr="003A35FA">
        <w:rPr>
          <w:rFonts w:cs="Arial"/>
        </w:rPr>
        <w:tab/>
        <w:t xml:space="preserve">Para </w:t>
      </w:r>
      <w:proofErr w:type="spellStart"/>
      <w:r w:rsidRPr="003A35FA">
        <w:rPr>
          <w:rFonts w:cs="Arial"/>
        </w:rPr>
        <w:t>Triviños</w:t>
      </w:r>
      <w:proofErr w:type="spellEnd"/>
      <w:r w:rsidRPr="003A35FA">
        <w:rPr>
          <w:rFonts w:cs="Arial"/>
        </w:rPr>
        <w:t xml:space="preserve"> (1987, p. 112), os estudos descritivos podem ser criticados porque pode existir uma descrição exata dos fenômenos e dos fatos. Estes fogem da possibilidade de verificação através da observação. Ainda para o autor, às vezes não existe por parte do investigador um exame crítico das informações, e os resultados podem ser equivocados; e as técnicas de coleta de dados, como questionários, escalas e entrevistas, podem ser subjetivas, apenas quantificáveis, gerando imprecisão.</w:t>
      </w:r>
    </w:p>
    <w:p w14:paraId="6835E891" w14:textId="0185776F" w:rsidR="00BD6D1B" w:rsidRPr="003A35FA" w:rsidRDefault="00A74AAE" w:rsidP="003D5054">
      <w:pPr>
        <w:widowControl w:val="0"/>
        <w:numPr>
          <w:ilvl w:val="0"/>
          <w:numId w:val="26"/>
        </w:numPr>
        <w:shd w:val="clear" w:color="auto" w:fill="FFFFFF"/>
        <w:tabs>
          <w:tab w:val="left" w:pos="278"/>
        </w:tabs>
        <w:autoSpaceDE w:val="0"/>
        <w:autoSpaceDN w:val="0"/>
        <w:adjustRightInd w:val="0"/>
        <w:spacing w:line="360" w:lineRule="auto"/>
        <w:jc w:val="both"/>
        <w:rPr>
          <w:rFonts w:cs="Arial"/>
        </w:rPr>
      </w:pPr>
      <w:r w:rsidRPr="003A35FA">
        <w:rPr>
          <w:rFonts w:cs="Arial"/>
          <w:b/>
          <w:color w:val="FF0000"/>
          <w:u w:val="single"/>
        </w:rPr>
        <w:t>Pesquisas explicativas</w:t>
      </w:r>
      <w:r w:rsidRPr="003A35FA">
        <w:rPr>
          <w:rFonts w:cs="Arial"/>
          <w:color w:val="FF0000"/>
        </w:rPr>
        <w:t xml:space="preserve"> </w:t>
      </w:r>
      <w:r w:rsidRPr="003A35FA">
        <w:rPr>
          <w:rFonts w:cs="Arial"/>
        </w:rPr>
        <w:t xml:space="preserve">– Têm como objetivo identificar os fatores que determinam </w:t>
      </w:r>
      <w:r w:rsidRPr="003A35FA">
        <w:rPr>
          <w:rFonts w:cs="Arial"/>
        </w:rPr>
        <w:lastRenderedPageBreak/>
        <w:t>ou</w:t>
      </w:r>
      <w:r w:rsidR="0022716E" w:rsidRPr="003A35FA">
        <w:rPr>
          <w:rFonts w:cs="Arial"/>
        </w:rPr>
        <w:t xml:space="preserve"> que contribuem para a ocorrência dos fenômenos. Este é o tipo de pesquisa que mais aprofunda o conhecimento da realidade, porque explica a razão, o porquê das coisas. É o tipo mais complexo, já que o risco de</w:t>
      </w:r>
      <w:r w:rsidR="00AB2608" w:rsidRPr="003A35FA">
        <w:rPr>
          <w:rFonts w:cs="Arial"/>
        </w:rPr>
        <w:t xml:space="preserve"> </w:t>
      </w:r>
      <w:r w:rsidR="0022716E" w:rsidRPr="003A35FA">
        <w:rPr>
          <w:rFonts w:cs="Arial"/>
        </w:rPr>
        <w:t>cometer erros aumenta consideravelmente.</w:t>
      </w:r>
      <w:r w:rsidR="00AB2608" w:rsidRPr="003A35FA">
        <w:rPr>
          <w:rFonts w:cs="Arial"/>
        </w:rPr>
        <w:t xml:space="preserve"> É a mais aprofundada do ponto de vista cient</w:t>
      </w:r>
      <w:r w:rsidR="00BD6D1B" w:rsidRPr="003A35FA">
        <w:rPr>
          <w:rFonts w:cs="Arial"/>
        </w:rPr>
        <w:t>ífico.</w:t>
      </w:r>
      <w:r w:rsidR="008B3690" w:rsidRPr="003A35FA">
        <w:rPr>
          <w:rFonts w:cs="Arial"/>
        </w:rPr>
        <w:t xml:space="preserve"> </w:t>
      </w:r>
      <w:r w:rsidR="00BD6D1B" w:rsidRPr="003A35FA">
        <w:rPr>
          <w:rFonts w:cs="Arial"/>
        </w:rPr>
        <w:t xml:space="preserve">A maioria das pesquisas deste grupo podem ser classificadas como experimentais e </w:t>
      </w:r>
      <w:proofErr w:type="spellStart"/>
      <w:r w:rsidR="00BD6D1B" w:rsidRPr="003A35FA">
        <w:rPr>
          <w:rFonts w:cs="Arial"/>
        </w:rPr>
        <w:t>ex</w:t>
      </w:r>
      <w:proofErr w:type="spellEnd"/>
      <w:r w:rsidR="00BD6D1B" w:rsidRPr="003A35FA">
        <w:rPr>
          <w:rFonts w:cs="Arial"/>
        </w:rPr>
        <w:t>-post-fato.</w:t>
      </w:r>
    </w:p>
    <w:p w14:paraId="519A95D0" w14:textId="55F45D43" w:rsidR="00C40187" w:rsidRPr="003A35FA" w:rsidRDefault="00A72D6F" w:rsidP="00A72D6F">
      <w:pPr>
        <w:widowControl w:val="0"/>
        <w:shd w:val="clear" w:color="auto" w:fill="FFFFFF"/>
        <w:tabs>
          <w:tab w:val="left" w:pos="331"/>
        </w:tabs>
        <w:autoSpaceDE w:val="0"/>
        <w:autoSpaceDN w:val="0"/>
        <w:adjustRightInd w:val="0"/>
        <w:spacing w:before="115"/>
        <w:ind w:left="2268"/>
        <w:jc w:val="both"/>
        <w:rPr>
          <w:rFonts w:cs="Arial"/>
          <w:color w:val="000000"/>
          <w:spacing w:val="4"/>
          <w:sz w:val="20"/>
          <w:szCs w:val="20"/>
        </w:rPr>
      </w:pPr>
      <w:r w:rsidRPr="003A35FA">
        <w:rPr>
          <w:rFonts w:cs="Arial"/>
          <w:color w:val="000000"/>
          <w:spacing w:val="5"/>
          <w:sz w:val="20"/>
          <w:szCs w:val="20"/>
        </w:rPr>
        <w:t xml:space="preserve">Estudos Analíticos </w:t>
      </w:r>
      <w:r w:rsidR="00C40187" w:rsidRPr="003A35FA">
        <w:rPr>
          <w:rFonts w:cs="Arial"/>
          <w:color w:val="000000"/>
          <w:spacing w:val="5"/>
          <w:sz w:val="20"/>
          <w:szCs w:val="20"/>
        </w:rPr>
        <w:t>procura</w:t>
      </w:r>
      <w:r w:rsidRPr="003A35FA">
        <w:rPr>
          <w:rFonts w:cs="Arial"/>
          <w:color w:val="000000"/>
          <w:spacing w:val="5"/>
          <w:sz w:val="20"/>
          <w:szCs w:val="20"/>
        </w:rPr>
        <w:t>m</w:t>
      </w:r>
      <w:r w:rsidR="00C40187" w:rsidRPr="003A35FA">
        <w:rPr>
          <w:rFonts w:cs="Arial"/>
          <w:color w:val="000000"/>
          <w:spacing w:val="5"/>
          <w:sz w:val="20"/>
          <w:szCs w:val="20"/>
        </w:rPr>
        <w:t xml:space="preserve"> testar as hipóteses, especificando e in</w:t>
      </w:r>
      <w:r w:rsidR="00C40187" w:rsidRPr="003A35FA">
        <w:rPr>
          <w:rFonts w:cs="Arial"/>
          <w:color w:val="000000"/>
          <w:spacing w:val="8"/>
          <w:sz w:val="20"/>
          <w:szCs w:val="20"/>
        </w:rPr>
        <w:t xml:space="preserve">terpretando a relação entre as variáveis. </w:t>
      </w:r>
      <w:r w:rsidR="00F810CA">
        <w:rPr>
          <w:rFonts w:cs="Arial"/>
          <w:color w:val="000000"/>
          <w:spacing w:val="8"/>
          <w:sz w:val="20"/>
          <w:szCs w:val="20"/>
        </w:rPr>
        <w:t>O</w:t>
      </w:r>
      <w:r w:rsidR="00C40187" w:rsidRPr="003A35FA">
        <w:rPr>
          <w:rFonts w:cs="Arial"/>
          <w:color w:val="000000"/>
          <w:spacing w:val="8"/>
          <w:sz w:val="20"/>
          <w:szCs w:val="20"/>
        </w:rPr>
        <w:t xml:space="preserve"> tipo analítico de pesquisa</w:t>
      </w:r>
      <w:r w:rsidRPr="003A35FA">
        <w:rPr>
          <w:rFonts w:cs="Arial"/>
          <w:color w:val="000000"/>
          <w:spacing w:val="8"/>
          <w:sz w:val="20"/>
          <w:szCs w:val="20"/>
        </w:rPr>
        <w:t xml:space="preserve"> </w:t>
      </w:r>
      <w:r w:rsidR="00C40187" w:rsidRPr="003A35FA">
        <w:rPr>
          <w:rFonts w:cs="Arial"/>
          <w:color w:val="000000"/>
          <w:spacing w:val="4"/>
          <w:sz w:val="20"/>
          <w:szCs w:val="20"/>
        </w:rPr>
        <w:t>inclui os modelos causais. Existe diferença entre estudos descritivos</w:t>
      </w:r>
      <w:r w:rsidRPr="003A35FA">
        <w:rPr>
          <w:rFonts w:cs="Arial"/>
          <w:color w:val="000000"/>
          <w:spacing w:val="4"/>
          <w:sz w:val="20"/>
          <w:szCs w:val="20"/>
        </w:rPr>
        <w:t xml:space="preserve"> </w:t>
      </w:r>
      <w:r w:rsidR="00C40187" w:rsidRPr="003A35FA">
        <w:rPr>
          <w:rFonts w:cs="Arial"/>
          <w:color w:val="000000"/>
          <w:spacing w:val="6"/>
          <w:sz w:val="20"/>
          <w:szCs w:val="20"/>
        </w:rPr>
        <w:t>e analíticos. Os primeiros descrevem o fenômeno, enquanto os outros</w:t>
      </w:r>
      <w:r w:rsidRPr="003A35FA">
        <w:rPr>
          <w:rFonts w:cs="Arial"/>
          <w:color w:val="000000"/>
          <w:spacing w:val="6"/>
          <w:sz w:val="20"/>
          <w:szCs w:val="20"/>
        </w:rPr>
        <w:t xml:space="preserve"> </w:t>
      </w:r>
      <w:r w:rsidR="00C40187" w:rsidRPr="003A35FA">
        <w:rPr>
          <w:rFonts w:cs="Arial"/>
          <w:color w:val="000000"/>
          <w:spacing w:val="2"/>
          <w:sz w:val="20"/>
          <w:szCs w:val="20"/>
        </w:rPr>
        <w:t xml:space="preserve">estabelecem e analisam a relação entre as </w:t>
      </w:r>
      <w:r w:rsidRPr="003A35FA">
        <w:rPr>
          <w:rFonts w:cs="Arial"/>
          <w:color w:val="000000"/>
          <w:spacing w:val="2"/>
          <w:sz w:val="20"/>
          <w:szCs w:val="20"/>
        </w:rPr>
        <w:t>variáveis</w:t>
      </w:r>
      <w:r w:rsidR="00C40187" w:rsidRPr="003A35FA">
        <w:rPr>
          <w:rFonts w:cs="Arial"/>
          <w:color w:val="000000"/>
          <w:spacing w:val="2"/>
          <w:sz w:val="20"/>
          <w:szCs w:val="20"/>
        </w:rPr>
        <w:t>. Os estudos descri</w:t>
      </w:r>
      <w:r w:rsidR="00C40187" w:rsidRPr="003A35FA">
        <w:rPr>
          <w:rFonts w:cs="Arial"/>
          <w:color w:val="000000"/>
          <w:spacing w:val="6"/>
          <w:sz w:val="20"/>
          <w:szCs w:val="20"/>
        </w:rPr>
        <w:t>tivos são baseados sobre fatos, os estudos analíticos têm como ponto</w:t>
      </w:r>
      <w:r w:rsidRPr="003A35FA">
        <w:rPr>
          <w:rFonts w:cs="Arial"/>
          <w:color w:val="000000"/>
          <w:spacing w:val="6"/>
          <w:sz w:val="20"/>
          <w:szCs w:val="20"/>
        </w:rPr>
        <w:t xml:space="preserve"> </w:t>
      </w:r>
      <w:r w:rsidR="00C40187" w:rsidRPr="003A35FA">
        <w:rPr>
          <w:rFonts w:cs="Arial"/>
          <w:color w:val="000000"/>
          <w:spacing w:val="4"/>
          <w:sz w:val="20"/>
          <w:szCs w:val="20"/>
        </w:rPr>
        <w:t>de partida as relações. No estudo descritivo sobre o êxodo rural, o pes</w:t>
      </w:r>
      <w:r w:rsidR="00C40187" w:rsidRPr="003A35FA">
        <w:rPr>
          <w:rFonts w:cs="Arial"/>
          <w:color w:val="000000"/>
          <w:spacing w:val="7"/>
          <w:sz w:val="20"/>
          <w:szCs w:val="20"/>
        </w:rPr>
        <w:t>quisador relata os dados demográficos indicando os fluxos popula</w:t>
      </w:r>
      <w:r w:rsidR="00C40187" w:rsidRPr="003A35FA">
        <w:rPr>
          <w:rFonts w:cs="Arial"/>
          <w:color w:val="000000"/>
          <w:spacing w:val="9"/>
          <w:sz w:val="20"/>
          <w:szCs w:val="20"/>
        </w:rPr>
        <w:t xml:space="preserve">cionais, o </w:t>
      </w:r>
      <w:r w:rsidRPr="003A35FA">
        <w:rPr>
          <w:rFonts w:cs="Arial"/>
          <w:color w:val="000000"/>
          <w:spacing w:val="9"/>
          <w:sz w:val="20"/>
          <w:szCs w:val="20"/>
        </w:rPr>
        <w:t xml:space="preserve">roteiro de </w:t>
      </w:r>
      <w:r w:rsidR="00C40187" w:rsidRPr="003A35FA">
        <w:rPr>
          <w:rFonts w:cs="Arial"/>
          <w:color w:val="000000"/>
          <w:spacing w:val="9"/>
          <w:sz w:val="20"/>
          <w:szCs w:val="20"/>
        </w:rPr>
        <w:t xml:space="preserve">migração e o destino. </w:t>
      </w:r>
      <w:r w:rsidR="00F810CA">
        <w:rPr>
          <w:rFonts w:cs="Arial"/>
          <w:color w:val="000000"/>
          <w:spacing w:val="9"/>
          <w:sz w:val="20"/>
          <w:szCs w:val="20"/>
        </w:rPr>
        <w:t>O</w:t>
      </w:r>
      <w:r w:rsidR="00C40187" w:rsidRPr="003A35FA">
        <w:rPr>
          <w:rFonts w:cs="Arial"/>
          <w:color w:val="000000"/>
          <w:spacing w:val="9"/>
          <w:sz w:val="20"/>
          <w:szCs w:val="20"/>
        </w:rPr>
        <w:t xml:space="preserve"> estudo analítico rela</w:t>
      </w:r>
      <w:r w:rsidR="00C40187" w:rsidRPr="003A35FA">
        <w:rPr>
          <w:rFonts w:cs="Arial"/>
          <w:color w:val="000000"/>
          <w:spacing w:val="4"/>
          <w:sz w:val="20"/>
          <w:szCs w:val="20"/>
        </w:rPr>
        <w:t xml:space="preserve">ciona o êxodo com variáveis tais como a educação, o tamanho da </w:t>
      </w:r>
      <w:r w:rsidR="00C40187" w:rsidRPr="003A35FA">
        <w:rPr>
          <w:rFonts w:cs="Arial"/>
          <w:color w:val="000000"/>
          <w:spacing w:val="10"/>
          <w:sz w:val="20"/>
          <w:szCs w:val="20"/>
        </w:rPr>
        <w:t xml:space="preserve">propriedade, o sistema de produção, contatos com a </w:t>
      </w:r>
      <w:proofErr w:type="gramStart"/>
      <w:r w:rsidR="00C40187" w:rsidRPr="003A35FA">
        <w:rPr>
          <w:rFonts w:cs="Arial"/>
          <w:color w:val="000000"/>
          <w:spacing w:val="10"/>
          <w:sz w:val="20"/>
          <w:szCs w:val="20"/>
        </w:rPr>
        <w:t xml:space="preserve">cidade, </w:t>
      </w:r>
      <w:proofErr w:type="spellStart"/>
      <w:r w:rsidR="00C40187" w:rsidRPr="003A35FA">
        <w:rPr>
          <w:rFonts w:cs="Arial"/>
          <w:color w:val="000000"/>
          <w:spacing w:val="10"/>
          <w:sz w:val="20"/>
          <w:szCs w:val="20"/>
        </w:rPr>
        <w:t>etc</w:t>
      </w:r>
      <w:proofErr w:type="spellEnd"/>
      <w:proofErr w:type="gramEnd"/>
      <w:r w:rsidR="00C40187" w:rsidRPr="003A35FA">
        <w:rPr>
          <w:rFonts w:cs="Arial"/>
          <w:color w:val="000000"/>
          <w:spacing w:val="10"/>
          <w:sz w:val="20"/>
          <w:szCs w:val="20"/>
        </w:rPr>
        <w:t xml:space="preserve">, a </w:t>
      </w:r>
      <w:r w:rsidR="00C40187" w:rsidRPr="003A35FA">
        <w:rPr>
          <w:rFonts w:cs="Arial"/>
          <w:color w:val="000000"/>
          <w:spacing w:val="1"/>
          <w:sz w:val="20"/>
          <w:szCs w:val="20"/>
        </w:rPr>
        <w:t xml:space="preserve">fim de determinar qual ou quais destas variáveis explica o fenômeno do </w:t>
      </w:r>
      <w:r w:rsidR="00C40187" w:rsidRPr="003A35FA">
        <w:rPr>
          <w:rFonts w:cs="Arial"/>
          <w:color w:val="000000"/>
          <w:spacing w:val="4"/>
          <w:sz w:val="20"/>
          <w:szCs w:val="20"/>
        </w:rPr>
        <w:t>êxodo rural</w:t>
      </w:r>
      <w:r w:rsidRPr="003A35FA">
        <w:rPr>
          <w:rFonts w:cs="Arial"/>
          <w:color w:val="000000"/>
          <w:spacing w:val="4"/>
          <w:sz w:val="20"/>
          <w:szCs w:val="20"/>
        </w:rPr>
        <w:t xml:space="preserve"> (ALMEIDA, 1989</w:t>
      </w:r>
      <w:r w:rsidR="00FF7E46">
        <w:rPr>
          <w:rFonts w:cs="Arial"/>
          <w:color w:val="000000"/>
          <w:spacing w:val="4"/>
          <w:sz w:val="20"/>
          <w:szCs w:val="20"/>
        </w:rPr>
        <w:t xml:space="preserve">, p. </w:t>
      </w:r>
      <w:r w:rsidR="005A4CF9">
        <w:rPr>
          <w:rFonts w:cs="Arial"/>
          <w:color w:val="000000"/>
          <w:spacing w:val="4"/>
          <w:sz w:val="20"/>
          <w:szCs w:val="20"/>
        </w:rPr>
        <w:t>71-72</w:t>
      </w:r>
      <w:r w:rsidRPr="003A35FA">
        <w:rPr>
          <w:rFonts w:cs="Arial"/>
          <w:color w:val="000000"/>
          <w:spacing w:val="4"/>
          <w:sz w:val="20"/>
          <w:szCs w:val="20"/>
        </w:rPr>
        <w:t>)</w:t>
      </w:r>
      <w:r w:rsidR="00C40187" w:rsidRPr="003A35FA">
        <w:rPr>
          <w:rFonts w:cs="Arial"/>
          <w:color w:val="000000"/>
          <w:spacing w:val="4"/>
          <w:sz w:val="20"/>
          <w:szCs w:val="20"/>
        </w:rPr>
        <w:t>.</w:t>
      </w:r>
    </w:p>
    <w:p w14:paraId="0FC042DE" w14:textId="77777777" w:rsidR="00990CED" w:rsidRPr="003A35FA" w:rsidRDefault="00990CED" w:rsidP="00A72D6F">
      <w:pPr>
        <w:widowControl w:val="0"/>
        <w:shd w:val="clear" w:color="auto" w:fill="FFFFFF"/>
        <w:tabs>
          <w:tab w:val="left" w:pos="331"/>
        </w:tabs>
        <w:autoSpaceDE w:val="0"/>
        <w:autoSpaceDN w:val="0"/>
        <w:adjustRightInd w:val="0"/>
        <w:spacing w:before="115"/>
        <w:ind w:left="2268"/>
        <w:jc w:val="both"/>
        <w:rPr>
          <w:rFonts w:cs="Arial"/>
          <w:color w:val="000000"/>
          <w:spacing w:val="4"/>
          <w:sz w:val="20"/>
          <w:szCs w:val="20"/>
        </w:rPr>
      </w:pPr>
    </w:p>
    <w:p w14:paraId="19DA7651" w14:textId="2F435F0D" w:rsidR="00A45DCD" w:rsidRPr="003A35FA" w:rsidRDefault="00A45DCD" w:rsidP="00A45DCD">
      <w:pPr>
        <w:pStyle w:val="texto"/>
      </w:pPr>
      <w:r w:rsidRPr="003A35FA">
        <w:t>7.2.2 Quanto aos Procedimentos Técnicos</w:t>
      </w:r>
    </w:p>
    <w:p w14:paraId="17893DDC" w14:textId="77777777" w:rsidR="00A45DCD" w:rsidRPr="003A35FA" w:rsidRDefault="00A45DCD" w:rsidP="00A45DCD">
      <w:pPr>
        <w:autoSpaceDE w:val="0"/>
        <w:autoSpaceDN w:val="0"/>
        <w:adjustRightInd w:val="0"/>
        <w:rPr>
          <w:rFonts w:cs="Arial"/>
        </w:rPr>
      </w:pPr>
      <w:r w:rsidRPr="003A35FA">
        <w:rPr>
          <w:rFonts w:cs="Arial"/>
        </w:rPr>
        <w:tab/>
      </w:r>
    </w:p>
    <w:p w14:paraId="40E9E5C6" w14:textId="6820A5D5" w:rsidR="00725226" w:rsidRPr="003A35FA" w:rsidRDefault="00A45DCD" w:rsidP="00725226">
      <w:pPr>
        <w:autoSpaceDE w:val="0"/>
        <w:autoSpaceDN w:val="0"/>
        <w:adjustRightInd w:val="0"/>
        <w:spacing w:line="360" w:lineRule="auto"/>
        <w:ind w:firstLine="708"/>
        <w:jc w:val="both"/>
        <w:rPr>
          <w:rFonts w:cs="Arial"/>
        </w:rPr>
      </w:pPr>
      <w:r w:rsidRPr="003A35FA">
        <w:rPr>
          <w:rFonts w:cs="Arial"/>
        </w:rPr>
        <w:tab/>
      </w:r>
      <w:r w:rsidR="00725226" w:rsidRPr="003A35FA">
        <w:rPr>
          <w:rFonts w:cs="Arial"/>
        </w:rPr>
        <w:t xml:space="preserve">É possível classificar as pesquisas em tipos a partir dos </w:t>
      </w:r>
      <w:r w:rsidR="00725226" w:rsidRPr="00725226">
        <w:rPr>
          <w:rFonts w:cs="Arial"/>
          <w:b/>
          <w:bCs/>
          <w:u w:val="single"/>
        </w:rPr>
        <w:t>procedimentos técnicos adotados (técnicas de coleta de dados)</w:t>
      </w:r>
      <w:r w:rsidR="00725226" w:rsidRPr="003A35FA">
        <w:rPr>
          <w:rFonts w:cs="Arial"/>
        </w:rPr>
        <w:t xml:space="preserve">. Alguns exemplos citados por GIL (2010, p. 29-43) são: a) </w:t>
      </w:r>
      <w:r w:rsidR="00725226" w:rsidRPr="003A35FA">
        <w:rPr>
          <w:rFonts w:cs="Arial"/>
          <w:b/>
        </w:rPr>
        <w:t>P</w:t>
      </w:r>
      <w:r w:rsidR="00725226" w:rsidRPr="003A35FA">
        <w:rPr>
          <w:rFonts w:cs="Arial"/>
          <w:b/>
          <w:bCs/>
        </w:rPr>
        <w:t>esquisa Bibliográfica</w:t>
      </w:r>
      <w:r w:rsidR="00725226" w:rsidRPr="003A35FA">
        <w:rPr>
          <w:rFonts w:cs="Arial"/>
        </w:rPr>
        <w:t xml:space="preserve">: elaborada a partir de material já publicado (livros, artigos, teses, etc.), revisando de forma intensa a literatura existente sobre determinado assunto em questão; b) </w:t>
      </w:r>
      <w:r w:rsidR="00725226" w:rsidRPr="003A35FA">
        <w:rPr>
          <w:rFonts w:cs="Arial"/>
          <w:b/>
          <w:bCs/>
        </w:rPr>
        <w:t>Pesquisa Documental</w:t>
      </w:r>
      <w:r w:rsidR="00725226" w:rsidRPr="003A35FA">
        <w:rPr>
          <w:rFonts w:cs="Arial"/>
        </w:rPr>
        <w:t xml:space="preserve">: elaborada a partir da análise de documentos que não receberam tratamento analítico; c) </w:t>
      </w:r>
      <w:r w:rsidR="00725226" w:rsidRPr="003A35FA">
        <w:rPr>
          <w:rFonts w:cs="Arial"/>
          <w:b/>
          <w:bCs/>
        </w:rPr>
        <w:t>Pesquisa Experimental</w:t>
      </w:r>
      <w:r w:rsidR="00725226" w:rsidRPr="003A35FA">
        <w:rPr>
          <w:rFonts w:cs="Arial"/>
        </w:rPr>
        <w:t xml:space="preserve">: consiste na realização de experimentos, a partir da definição, observação e controle de variáveis e sua influência sobre determinado objeto; d) </w:t>
      </w:r>
      <w:r w:rsidR="00725226" w:rsidRPr="003A35FA">
        <w:rPr>
          <w:rFonts w:cs="Arial"/>
          <w:b/>
          <w:bCs/>
        </w:rPr>
        <w:t>Levantamento</w:t>
      </w:r>
      <w:r w:rsidR="00725226" w:rsidRPr="003A35FA">
        <w:rPr>
          <w:rFonts w:cs="Arial"/>
        </w:rPr>
        <w:t xml:space="preserve">: elaborada a partir do levantamento de dados via instrumento de coleta padronizado (questionário ou roteiro), aplicado em contato direto com a população (amostra ou censo) cujo comportamento se deseja conhecer; e) </w:t>
      </w:r>
      <w:r w:rsidR="00725226" w:rsidRPr="003A35FA">
        <w:rPr>
          <w:rFonts w:cs="Arial"/>
          <w:b/>
          <w:bCs/>
        </w:rPr>
        <w:t>Estudo de caso</w:t>
      </w:r>
      <w:r w:rsidR="00725226" w:rsidRPr="003A35FA">
        <w:rPr>
          <w:rFonts w:cs="Arial"/>
        </w:rPr>
        <w:t xml:space="preserve">: elaborado a partir de um estudo profundo e exaustivo de um ou poucos objetos de maneira que se permita o seu amplo e detalhado conhecimento; f) </w:t>
      </w:r>
      <w:r w:rsidR="00725226" w:rsidRPr="003A35FA">
        <w:rPr>
          <w:rFonts w:cs="Arial"/>
          <w:b/>
          <w:bCs/>
        </w:rPr>
        <w:t>Pesquisa-Ação</w:t>
      </w:r>
      <w:r w:rsidR="00725226" w:rsidRPr="003A35FA">
        <w:rPr>
          <w:rFonts w:cs="Arial"/>
        </w:rPr>
        <w:t xml:space="preserve">: realizada com vistas a uma ação para a resolução de um problema coletivo. Os pesquisadores e participantes representativos da situação ou do problema estão envolvidos de modo cooperativo ou participativo; g) </w:t>
      </w:r>
      <w:r w:rsidR="00725226" w:rsidRPr="003A35FA">
        <w:rPr>
          <w:rFonts w:cs="Arial"/>
          <w:b/>
          <w:bCs/>
        </w:rPr>
        <w:t>Pesquisa Participante</w:t>
      </w:r>
      <w:r w:rsidR="00725226" w:rsidRPr="003A35FA">
        <w:rPr>
          <w:rFonts w:cs="Arial"/>
        </w:rPr>
        <w:t xml:space="preserve">: quando se desenvolve a partir da interação entre pesquisadores e membros das situações investigadas; h) </w:t>
      </w:r>
      <w:r w:rsidR="00725226" w:rsidRPr="003A35FA">
        <w:rPr>
          <w:rFonts w:cs="Arial"/>
          <w:b/>
        </w:rPr>
        <w:t xml:space="preserve">Pesquisa Fenomenológica: </w:t>
      </w:r>
      <w:r w:rsidR="00725226" w:rsidRPr="003A35FA">
        <w:rPr>
          <w:rFonts w:cs="Arial"/>
        </w:rPr>
        <w:t xml:space="preserve">descreve e </w:t>
      </w:r>
      <w:r w:rsidR="00725226" w:rsidRPr="003A35FA">
        <w:rPr>
          <w:rFonts w:cs="Arial"/>
        </w:rPr>
        <w:lastRenderedPageBreak/>
        <w:t>interpreta o fenômeno através da consciência do sujeito formulada com base em suas experiências.</w:t>
      </w:r>
    </w:p>
    <w:p w14:paraId="506C487F" w14:textId="3769E9F1" w:rsidR="00551D18" w:rsidRDefault="00725226" w:rsidP="003D5054">
      <w:pPr>
        <w:autoSpaceDE w:val="0"/>
        <w:autoSpaceDN w:val="0"/>
        <w:adjustRightInd w:val="0"/>
        <w:spacing w:line="360" w:lineRule="auto"/>
        <w:jc w:val="both"/>
        <w:rPr>
          <w:rFonts w:cs="Arial"/>
        </w:rPr>
      </w:pPr>
      <w:r>
        <w:rPr>
          <w:rFonts w:cs="Arial"/>
        </w:rPr>
        <w:tab/>
      </w:r>
      <w:r w:rsidR="00A45DCD" w:rsidRPr="003A35FA">
        <w:rPr>
          <w:rFonts w:cs="Arial"/>
        </w:rPr>
        <w:t>Para se desenvolver uma pesquisa, é indispensável selecionar o método de pesquisa</w:t>
      </w:r>
      <w:r w:rsidR="003D5054">
        <w:rPr>
          <w:rFonts w:cs="Arial"/>
        </w:rPr>
        <w:t xml:space="preserve"> </w:t>
      </w:r>
      <w:r w:rsidR="00A45DCD" w:rsidRPr="003A35FA">
        <w:rPr>
          <w:rFonts w:cs="Arial"/>
        </w:rPr>
        <w:t>a utilizar. De acordo com as características da pesquisa, poderão ser escolhidas diferentes modalidades de pesquisa, sendo possível aliar o qualitativo ao quantitativo</w:t>
      </w:r>
      <w:r w:rsidR="00C96286">
        <w:rPr>
          <w:rFonts w:cs="Arial"/>
        </w:rPr>
        <w:t>.</w:t>
      </w:r>
    </w:p>
    <w:p w14:paraId="754099C4" w14:textId="5BFBF533" w:rsidR="00C96286" w:rsidRPr="003A35FA" w:rsidRDefault="00C96286" w:rsidP="003D5054">
      <w:pPr>
        <w:autoSpaceDE w:val="0"/>
        <w:autoSpaceDN w:val="0"/>
        <w:adjustRightInd w:val="0"/>
        <w:spacing w:line="360" w:lineRule="auto"/>
        <w:jc w:val="both"/>
        <w:rPr>
          <w:rFonts w:cs="Arial"/>
          <w:color w:val="000000"/>
          <w:spacing w:val="-4"/>
        </w:rPr>
      </w:pPr>
      <w:r>
        <w:rPr>
          <w:rFonts w:cs="Arial"/>
        </w:rPr>
        <w:tab/>
        <w:t>Os métodos descritos a seguir, são os mais comumente utilizados, por isso, serão mais detalhados:</w:t>
      </w:r>
    </w:p>
    <w:p w14:paraId="4230BE15" w14:textId="399ABB53" w:rsidR="00502A0C" w:rsidRPr="003A35FA" w:rsidRDefault="00551D18" w:rsidP="003D5054">
      <w:pPr>
        <w:widowControl w:val="0"/>
        <w:shd w:val="clear" w:color="auto" w:fill="FFFFFF"/>
        <w:tabs>
          <w:tab w:val="left" w:pos="298"/>
        </w:tabs>
        <w:autoSpaceDE w:val="0"/>
        <w:autoSpaceDN w:val="0"/>
        <w:adjustRightInd w:val="0"/>
        <w:spacing w:line="360" w:lineRule="auto"/>
        <w:jc w:val="both"/>
        <w:rPr>
          <w:rFonts w:cs="Arial"/>
        </w:rPr>
      </w:pPr>
      <w:r w:rsidRPr="003A35FA">
        <w:rPr>
          <w:rFonts w:cs="Arial"/>
          <w:b/>
          <w:color w:val="FF0000"/>
          <w:u w:val="single"/>
        </w:rPr>
        <w:t xml:space="preserve">1. </w:t>
      </w:r>
      <w:r w:rsidR="00990CED" w:rsidRPr="003A35FA">
        <w:rPr>
          <w:rFonts w:cs="Arial"/>
          <w:b/>
          <w:color w:val="FF0000"/>
          <w:u w:val="single"/>
        </w:rPr>
        <w:t>Método "</w:t>
      </w:r>
      <w:proofErr w:type="spellStart"/>
      <w:r w:rsidR="00990CED" w:rsidRPr="003A35FA">
        <w:rPr>
          <w:rFonts w:cs="Arial"/>
          <w:b/>
          <w:color w:val="FF0000"/>
          <w:u w:val="single"/>
        </w:rPr>
        <w:t>survey</w:t>
      </w:r>
      <w:proofErr w:type="spellEnd"/>
      <w:r w:rsidR="00990CED" w:rsidRPr="003A35FA">
        <w:rPr>
          <w:rFonts w:cs="Arial"/>
          <w:b/>
          <w:color w:val="FF0000"/>
          <w:u w:val="single"/>
        </w:rPr>
        <w:t>":</w:t>
      </w:r>
      <w:r w:rsidR="00990CED" w:rsidRPr="003A35FA">
        <w:rPr>
          <w:rFonts w:cs="Arial"/>
        </w:rPr>
        <w:t xml:space="preserve"> este método faz pensar em grandes amostras onde</w:t>
      </w:r>
      <w:r w:rsidR="008B3690" w:rsidRPr="003A35FA">
        <w:rPr>
          <w:rFonts w:cs="Arial"/>
        </w:rPr>
        <w:t xml:space="preserve"> </w:t>
      </w:r>
      <w:r w:rsidR="00990CED" w:rsidRPr="003A35FA">
        <w:rPr>
          <w:rFonts w:cs="Arial"/>
        </w:rPr>
        <w:t>são aplicados instrumentos padronizados a fim de se obter informações</w:t>
      </w:r>
      <w:r w:rsidR="008B3690" w:rsidRPr="003A35FA">
        <w:rPr>
          <w:rFonts w:cs="Arial"/>
        </w:rPr>
        <w:t xml:space="preserve"> </w:t>
      </w:r>
      <w:r w:rsidR="00990CED" w:rsidRPr="003A35FA">
        <w:rPr>
          <w:rFonts w:cs="Arial"/>
        </w:rPr>
        <w:t>precisas sobre um determinado problema. "</w:t>
      </w:r>
      <w:proofErr w:type="spellStart"/>
      <w:r w:rsidR="00990CED" w:rsidRPr="003A35FA">
        <w:rPr>
          <w:rFonts w:cs="Arial"/>
        </w:rPr>
        <w:t>Survey</w:t>
      </w:r>
      <w:proofErr w:type="spellEnd"/>
      <w:r w:rsidR="00990CED" w:rsidRPr="003A35FA">
        <w:rPr>
          <w:rFonts w:cs="Arial"/>
        </w:rPr>
        <w:t>"</w:t>
      </w:r>
      <w:r w:rsidR="001A4034" w:rsidRPr="003A35FA">
        <w:rPr>
          <w:rFonts w:cs="Arial"/>
        </w:rPr>
        <w:t xml:space="preserve"> </w:t>
      </w:r>
      <w:r w:rsidR="00990CED" w:rsidRPr="003A35FA">
        <w:rPr>
          <w:rFonts w:cs="Arial"/>
        </w:rPr>
        <w:t>envolve sempre</w:t>
      </w:r>
      <w:r w:rsidR="001A4034" w:rsidRPr="003A35FA">
        <w:rPr>
          <w:rFonts w:cs="Arial"/>
        </w:rPr>
        <w:t xml:space="preserve"> </w:t>
      </w:r>
      <w:r w:rsidR="00990CED" w:rsidRPr="003A35FA">
        <w:rPr>
          <w:rFonts w:cs="Arial"/>
        </w:rPr>
        <w:t>uma pesquisa de campo com objetivos limitados e imediatos. Podem</w:t>
      </w:r>
      <w:r w:rsidR="001A4034" w:rsidRPr="003A35FA">
        <w:rPr>
          <w:rFonts w:cs="Arial"/>
        </w:rPr>
        <w:t xml:space="preserve"> </w:t>
      </w:r>
      <w:r w:rsidR="00990CED" w:rsidRPr="003A35FA">
        <w:rPr>
          <w:rFonts w:cs="Arial"/>
        </w:rPr>
        <w:t>ser descritivos ou analíticos. Geralmente,</w:t>
      </w:r>
      <w:r w:rsidR="001A4034" w:rsidRPr="003A35FA">
        <w:rPr>
          <w:rFonts w:cs="Arial"/>
        </w:rPr>
        <w:t xml:space="preserve"> </w:t>
      </w:r>
      <w:r w:rsidR="00990CED" w:rsidRPr="003A35FA">
        <w:rPr>
          <w:rFonts w:cs="Arial"/>
        </w:rPr>
        <w:t>as informações coletadas</w:t>
      </w:r>
      <w:r w:rsidR="001A4034" w:rsidRPr="003A35FA">
        <w:rPr>
          <w:rFonts w:cs="Arial"/>
        </w:rPr>
        <w:t xml:space="preserve"> </w:t>
      </w:r>
      <w:r w:rsidR="00990CED" w:rsidRPr="003A35FA">
        <w:rPr>
          <w:rFonts w:cs="Arial"/>
        </w:rPr>
        <w:t>sobre uma</w:t>
      </w:r>
      <w:r w:rsidR="001A4034" w:rsidRPr="003A35FA">
        <w:rPr>
          <w:rFonts w:cs="Arial"/>
        </w:rPr>
        <w:t xml:space="preserve"> amostra </w:t>
      </w:r>
      <w:r w:rsidR="00990CED" w:rsidRPr="003A35FA">
        <w:rPr>
          <w:rFonts w:cs="Arial"/>
        </w:rPr>
        <w:t>representativa servem para alimentar um programa ou resolver um problema. As técnicas mais utilizadas são as técnicas quantitativas. Esse método será abordado, posteriormente, de forma mais detalhada.</w:t>
      </w:r>
    </w:p>
    <w:p w14:paraId="4C40CA8C" w14:textId="57FE148F" w:rsidR="00502A0C" w:rsidRPr="003A35FA" w:rsidRDefault="00502A0C" w:rsidP="00F16AF3">
      <w:pPr>
        <w:autoSpaceDE w:val="0"/>
        <w:autoSpaceDN w:val="0"/>
        <w:adjustRightInd w:val="0"/>
        <w:spacing w:line="360" w:lineRule="auto"/>
        <w:jc w:val="both"/>
        <w:rPr>
          <w:rFonts w:cs="Arial"/>
        </w:rPr>
      </w:pPr>
      <w:r w:rsidRPr="003A35FA">
        <w:rPr>
          <w:rFonts w:cs="Arial"/>
        </w:rPr>
        <w:tab/>
        <w:t>É a pesquisa que busca informação diretamente com um grupo de interesse a respeito dos dados que se deseja obter. Trata-se de um procedimento útil, especialmente em pesquisas exploratórias e descritivas (SANTOS, 1999).</w:t>
      </w:r>
    </w:p>
    <w:p w14:paraId="6E2196A3" w14:textId="26CC8FAE" w:rsidR="00502A0C" w:rsidRPr="003A35FA" w:rsidRDefault="003A35FA" w:rsidP="003D5054">
      <w:pPr>
        <w:autoSpaceDE w:val="0"/>
        <w:autoSpaceDN w:val="0"/>
        <w:adjustRightInd w:val="0"/>
        <w:spacing w:line="360" w:lineRule="auto"/>
        <w:jc w:val="both"/>
        <w:rPr>
          <w:rFonts w:cs="Arial"/>
        </w:rPr>
      </w:pPr>
      <w:r w:rsidRPr="003A35FA">
        <w:rPr>
          <w:rFonts w:cs="Arial"/>
        </w:rPr>
        <w:tab/>
      </w:r>
      <w:r w:rsidR="00502A0C" w:rsidRPr="003A35FA">
        <w:rPr>
          <w:rFonts w:cs="Arial"/>
        </w:rPr>
        <w:t xml:space="preserve">A pesquisa com </w:t>
      </w:r>
      <w:proofErr w:type="spellStart"/>
      <w:r w:rsidR="00502A0C" w:rsidRPr="003A35FA">
        <w:rPr>
          <w:rFonts w:cs="Arial"/>
          <w:i/>
          <w:iCs/>
        </w:rPr>
        <w:t>survey</w:t>
      </w:r>
      <w:proofErr w:type="spellEnd"/>
      <w:r w:rsidR="00502A0C" w:rsidRPr="003A35FA">
        <w:rPr>
          <w:rFonts w:cs="Arial"/>
          <w:i/>
          <w:iCs/>
        </w:rPr>
        <w:t xml:space="preserve"> </w:t>
      </w:r>
      <w:r w:rsidR="00502A0C" w:rsidRPr="003A35FA">
        <w:rPr>
          <w:rFonts w:cs="Arial"/>
        </w:rPr>
        <w:t>pode ser referida como sendo a obtenção de dados ou informações sobre as características ou as opiniões de determinado grupo de pessoas, indicado como representante de uma população-alvo, utilizando um questionário como instrumento de pesquisa (FONSECA, 2002, p. 33).</w:t>
      </w:r>
    </w:p>
    <w:p w14:paraId="35D21861" w14:textId="10B0CA40" w:rsidR="00502A0C" w:rsidRPr="003A35FA" w:rsidRDefault="003A35FA" w:rsidP="003D5054">
      <w:pPr>
        <w:autoSpaceDE w:val="0"/>
        <w:autoSpaceDN w:val="0"/>
        <w:adjustRightInd w:val="0"/>
        <w:spacing w:line="360" w:lineRule="auto"/>
        <w:jc w:val="both"/>
        <w:rPr>
          <w:rFonts w:cs="Arial"/>
        </w:rPr>
      </w:pPr>
      <w:r w:rsidRPr="003A35FA">
        <w:rPr>
          <w:rFonts w:cs="Arial"/>
        </w:rPr>
        <w:tab/>
      </w:r>
      <w:r w:rsidR="00502A0C" w:rsidRPr="003A35FA">
        <w:rPr>
          <w:rFonts w:cs="Arial"/>
        </w:rPr>
        <w:t>Nesse tipo de pesquisa, o respondente não é identificável, portanto o sigilo é garantido. São exemplos desse tipo de estudo as pesquisas de opinião sobre determinado atributo, a realização de um mapeamento geológico ou botânico.</w:t>
      </w:r>
    </w:p>
    <w:p w14:paraId="7A680597" w14:textId="5D355A74" w:rsidR="00555B1E" w:rsidRPr="003A35FA" w:rsidRDefault="003A35FA" w:rsidP="003D5054">
      <w:pPr>
        <w:widowControl w:val="0"/>
        <w:shd w:val="clear" w:color="auto" w:fill="FFFFFF"/>
        <w:tabs>
          <w:tab w:val="left" w:pos="298"/>
        </w:tabs>
        <w:autoSpaceDE w:val="0"/>
        <w:autoSpaceDN w:val="0"/>
        <w:adjustRightInd w:val="0"/>
        <w:spacing w:line="360" w:lineRule="auto"/>
        <w:jc w:val="both"/>
        <w:rPr>
          <w:rFonts w:cs="Arial"/>
        </w:rPr>
      </w:pPr>
      <w:r>
        <w:rPr>
          <w:rFonts w:cs="Arial"/>
          <w:b/>
          <w:color w:val="FF0000"/>
          <w:u w:val="single"/>
        </w:rPr>
        <w:t xml:space="preserve">2. </w:t>
      </w:r>
      <w:r w:rsidR="00990CED" w:rsidRPr="003A35FA">
        <w:rPr>
          <w:rFonts w:cs="Arial"/>
          <w:b/>
          <w:color w:val="FF0000"/>
          <w:u w:val="single"/>
        </w:rPr>
        <w:t>Estudo de caso:</w:t>
      </w:r>
      <w:r w:rsidR="00990CED" w:rsidRPr="003A35FA">
        <w:rPr>
          <w:rFonts w:cs="Arial"/>
          <w:color w:val="FF0000"/>
        </w:rPr>
        <w:t xml:space="preserve"> </w:t>
      </w:r>
      <w:r w:rsidR="00990CED" w:rsidRPr="003A35FA">
        <w:rPr>
          <w:rFonts w:cs="Arial"/>
        </w:rPr>
        <w:t>a unidade social de estudo é considerada como um</w:t>
      </w:r>
      <w:r w:rsidR="001A4034" w:rsidRPr="003A35FA">
        <w:rPr>
          <w:rFonts w:cs="Arial"/>
        </w:rPr>
        <w:t xml:space="preserve"> </w:t>
      </w:r>
      <w:r w:rsidR="00990CED" w:rsidRPr="003A35FA">
        <w:rPr>
          <w:rFonts w:cs="Arial"/>
        </w:rPr>
        <w:t>todo. Essa unidade pode ser uma pessoa, uma família, um grupo social,</w:t>
      </w:r>
      <w:r w:rsidR="001A4034" w:rsidRPr="003A35FA">
        <w:rPr>
          <w:rFonts w:cs="Arial"/>
        </w:rPr>
        <w:t xml:space="preserve"> </w:t>
      </w:r>
      <w:r w:rsidR="00990CED" w:rsidRPr="003A35FA">
        <w:rPr>
          <w:rFonts w:cs="Arial"/>
        </w:rPr>
        <w:t>ou uma instituição: a análise do funcionamento de uma cooperativa,</w:t>
      </w:r>
      <w:r w:rsidR="001A4034" w:rsidRPr="003A35FA">
        <w:rPr>
          <w:rFonts w:cs="Arial"/>
        </w:rPr>
        <w:t xml:space="preserve"> </w:t>
      </w:r>
      <w:r w:rsidR="00990CED" w:rsidRPr="003A35FA">
        <w:rPr>
          <w:rFonts w:cs="Arial"/>
        </w:rPr>
        <w:t>o programa de reflorestamento de uma região, o desterro econômico</w:t>
      </w:r>
      <w:r w:rsidR="001A4034" w:rsidRPr="003A35FA">
        <w:rPr>
          <w:rFonts w:cs="Arial"/>
        </w:rPr>
        <w:t xml:space="preserve"> </w:t>
      </w:r>
      <w:r w:rsidR="00990CED" w:rsidRPr="003A35FA">
        <w:rPr>
          <w:rFonts w:cs="Arial"/>
        </w:rPr>
        <w:t xml:space="preserve">de uma comunidade rural. </w:t>
      </w:r>
      <w:r w:rsidR="001A4034" w:rsidRPr="003A35FA">
        <w:rPr>
          <w:rFonts w:cs="Arial"/>
        </w:rPr>
        <w:t>O</w:t>
      </w:r>
      <w:r w:rsidR="00990CED" w:rsidRPr="003A35FA">
        <w:rPr>
          <w:rFonts w:cs="Arial"/>
        </w:rPr>
        <w:t xml:space="preserve"> estudo de caso pode usar fontes históricas e descritivas ou técnicas quantitativas e qualitativas para analisar</w:t>
      </w:r>
      <w:r w:rsidR="001A4034" w:rsidRPr="003A35FA">
        <w:rPr>
          <w:rFonts w:cs="Arial"/>
        </w:rPr>
        <w:t xml:space="preserve"> </w:t>
      </w:r>
      <w:r w:rsidR="00990CED" w:rsidRPr="003A35FA">
        <w:rPr>
          <w:rFonts w:cs="Arial"/>
        </w:rPr>
        <w:t>o fenômeno.</w:t>
      </w:r>
    </w:p>
    <w:p w14:paraId="1AE4D6BC" w14:textId="35DE82BA" w:rsidR="00555B1E" w:rsidRPr="003A35FA" w:rsidRDefault="00555B1E" w:rsidP="003D5054">
      <w:pPr>
        <w:widowControl w:val="0"/>
        <w:shd w:val="clear" w:color="auto" w:fill="FFFFFF"/>
        <w:tabs>
          <w:tab w:val="left" w:pos="298"/>
        </w:tabs>
        <w:autoSpaceDE w:val="0"/>
        <w:autoSpaceDN w:val="0"/>
        <w:adjustRightInd w:val="0"/>
        <w:spacing w:line="360" w:lineRule="auto"/>
        <w:jc w:val="both"/>
        <w:rPr>
          <w:rFonts w:cs="Arial"/>
        </w:rPr>
      </w:pPr>
      <w:r w:rsidRPr="003A35FA">
        <w:rPr>
          <w:rFonts w:cs="Arial"/>
        </w:rPr>
        <w:tab/>
      </w:r>
      <w:r w:rsidR="003A35FA">
        <w:rPr>
          <w:rFonts w:cs="Arial"/>
        </w:rPr>
        <w:tab/>
      </w:r>
      <w:r w:rsidRPr="003A35FA">
        <w:rPr>
          <w:rFonts w:cs="Arial"/>
        </w:rPr>
        <w:t>Esta modalidade de pesquisa é amplamente usada nas ciências biomédicas e sociais (GIL, 2007, p. 54).</w:t>
      </w:r>
      <w:r w:rsidR="003A35FA">
        <w:rPr>
          <w:rFonts w:cs="Arial"/>
        </w:rPr>
        <w:t xml:space="preserve"> </w:t>
      </w:r>
      <w:r w:rsidRPr="003A35FA">
        <w:rPr>
          <w:rFonts w:cs="Arial"/>
        </w:rPr>
        <w:t xml:space="preserve">Um estudo de caso pode ser caracterizado como um estudo de uma entidade bem definida como um programa, uma instituição, um sistema </w:t>
      </w:r>
      <w:r w:rsidRPr="003A35FA">
        <w:rPr>
          <w:rFonts w:cs="Arial"/>
        </w:rPr>
        <w:lastRenderedPageBreak/>
        <w:t>educativo, uma pessoa, ou uma unidade social. Visa conhecer em profundidade o como e o porquê de uma determinada situação que se supõe ser única em muitos aspectos, procurando descobrir o que há nela de mais essencial e característico. O pesquisador não pretende intervir sobre o objeto a ser estudado, mas revelá-lo tal como ele o percebe.</w:t>
      </w:r>
    </w:p>
    <w:p w14:paraId="639F441C" w14:textId="4E4F26AE" w:rsidR="00555B1E" w:rsidRPr="003A35FA" w:rsidRDefault="003A35FA" w:rsidP="003D5054">
      <w:pPr>
        <w:widowControl w:val="0"/>
        <w:shd w:val="clear" w:color="auto" w:fill="FFFFFF"/>
        <w:tabs>
          <w:tab w:val="left" w:pos="298"/>
        </w:tabs>
        <w:autoSpaceDE w:val="0"/>
        <w:autoSpaceDN w:val="0"/>
        <w:adjustRightInd w:val="0"/>
        <w:spacing w:line="360" w:lineRule="auto"/>
        <w:jc w:val="both"/>
        <w:rPr>
          <w:rFonts w:cs="Arial"/>
        </w:rPr>
      </w:pPr>
      <w:r>
        <w:rPr>
          <w:rFonts w:cs="Arial"/>
        </w:rPr>
        <w:tab/>
      </w:r>
      <w:r>
        <w:rPr>
          <w:rFonts w:cs="Arial"/>
        </w:rPr>
        <w:tab/>
      </w:r>
      <w:r w:rsidR="00555B1E" w:rsidRPr="003A35FA">
        <w:rPr>
          <w:rFonts w:cs="Arial"/>
        </w:rPr>
        <w:t>O estudo de caso pode decorrer de acordo com uma perspectiva interpretativa, que procura compreender como é o mundo do ponto de vista dos participantes, ou uma perspectiva pragmática, que visa simplesmente apresentar uma perspectiva global, tanto quanto possível completa e coerente, do objeto de estudo do ponto de vista do investigador (FONSECA, 2002, p. 33).</w:t>
      </w:r>
    </w:p>
    <w:p w14:paraId="35C8F2C2" w14:textId="02F00648" w:rsidR="00555B1E" w:rsidRPr="003A35FA" w:rsidRDefault="003A35FA" w:rsidP="003D5054">
      <w:pPr>
        <w:widowControl w:val="0"/>
        <w:shd w:val="clear" w:color="auto" w:fill="FFFFFF"/>
        <w:tabs>
          <w:tab w:val="left" w:pos="298"/>
        </w:tabs>
        <w:autoSpaceDE w:val="0"/>
        <w:autoSpaceDN w:val="0"/>
        <w:adjustRightInd w:val="0"/>
        <w:spacing w:line="360" w:lineRule="auto"/>
        <w:jc w:val="both"/>
        <w:rPr>
          <w:rFonts w:cs="Arial"/>
        </w:rPr>
      </w:pPr>
      <w:r>
        <w:rPr>
          <w:rFonts w:cs="Arial"/>
        </w:rPr>
        <w:tab/>
      </w:r>
      <w:r>
        <w:rPr>
          <w:rFonts w:cs="Arial"/>
        </w:rPr>
        <w:tab/>
      </w:r>
      <w:r w:rsidR="00555B1E" w:rsidRPr="003A35FA">
        <w:rPr>
          <w:rFonts w:cs="Arial"/>
        </w:rPr>
        <w:t>Para Alves-</w:t>
      </w:r>
      <w:proofErr w:type="spellStart"/>
      <w:r w:rsidR="00555B1E" w:rsidRPr="003A35FA">
        <w:rPr>
          <w:rFonts w:cs="Arial"/>
        </w:rPr>
        <w:t>Mazzotti</w:t>
      </w:r>
      <w:proofErr w:type="spellEnd"/>
      <w:r w:rsidR="00555B1E" w:rsidRPr="003A35FA">
        <w:rPr>
          <w:rFonts w:cs="Arial"/>
        </w:rPr>
        <w:t xml:space="preserve"> (2006, p. 640), os exemplos mais comuns para esse tipo de estudo são os que focalizam apenas uma unidade: um indivíduo (como os casos clínicos descritos por Freud), um pequeno grupo (como o estudo de Paul Willis sobre um grupo de rapazes da classe trabalhadora inglesa), uma instituição (como uma escola, um hospital), um programa (como o Bolsa Família), ou um evento (a eleição do diretor de uma escola).</w:t>
      </w:r>
    </w:p>
    <w:p w14:paraId="4FAF6B32" w14:textId="6A3B4D40" w:rsidR="00555B1E" w:rsidRPr="003A35FA" w:rsidRDefault="003A35FA" w:rsidP="003D5054">
      <w:pPr>
        <w:widowControl w:val="0"/>
        <w:shd w:val="clear" w:color="auto" w:fill="FFFFFF"/>
        <w:tabs>
          <w:tab w:val="left" w:pos="298"/>
        </w:tabs>
        <w:autoSpaceDE w:val="0"/>
        <w:autoSpaceDN w:val="0"/>
        <w:adjustRightInd w:val="0"/>
        <w:spacing w:line="360" w:lineRule="auto"/>
        <w:jc w:val="both"/>
        <w:rPr>
          <w:rFonts w:cs="Arial"/>
        </w:rPr>
      </w:pPr>
      <w:r>
        <w:rPr>
          <w:rFonts w:cs="Arial"/>
        </w:rPr>
        <w:tab/>
      </w:r>
      <w:r>
        <w:rPr>
          <w:rFonts w:cs="Arial"/>
        </w:rPr>
        <w:tab/>
      </w:r>
      <w:r w:rsidR="00555B1E" w:rsidRPr="003A35FA">
        <w:rPr>
          <w:rFonts w:cs="Arial"/>
        </w:rPr>
        <w:t>Ainda segundo a autora, podemos ter também estudos de casos múltiplos, nos quais vários estudos são conduzidos simultaneamente: vários indivíduos (como, por exemplo, professores alfabetizadores bem-sucedidos), várias instituições (como, por exemplo, diferentes escolas que estão desenvolvendo um mesmo projeto).</w:t>
      </w:r>
    </w:p>
    <w:p w14:paraId="657E45F1" w14:textId="77777777" w:rsidR="003A35FA" w:rsidRDefault="003A35FA" w:rsidP="003D5054">
      <w:pPr>
        <w:widowControl w:val="0"/>
        <w:shd w:val="clear" w:color="auto" w:fill="FFFFFF"/>
        <w:tabs>
          <w:tab w:val="left" w:pos="298"/>
        </w:tabs>
        <w:autoSpaceDE w:val="0"/>
        <w:autoSpaceDN w:val="0"/>
        <w:adjustRightInd w:val="0"/>
        <w:spacing w:line="360" w:lineRule="auto"/>
        <w:jc w:val="both"/>
        <w:rPr>
          <w:rFonts w:cs="Arial"/>
        </w:rPr>
      </w:pPr>
      <w:r>
        <w:rPr>
          <w:rFonts w:cs="Arial"/>
          <w:b/>
          <w:color w:val="FF0000"/>
          <w:u w:val="single"/>
        </w:rPr>
        <w:t xml:space="preserve">3. </w:t>
      </w:r>
      <w:r w:rsidR="00990CED" w:rsidRPr="003A35FA">
        <w:rPr>
          <w:rFonts w:cs="Arial"/>
          <w:b/>
          <w:color w:val="FF0000"/>
          <w:u w:val="single"/>
        </w:rPr>
        <w:t>Estudo experimental:</w:t>
      </w:r>
      <w:r w:rsidR="00990CED" w:rsidRPr="003A35FA">
        <w:rPr>
          <w:rFonts w:cs="Arial"/>
          <w:color w:val="FF0000"/>
        </w:rPr>
        <w:t xml:space="preserve"> </w:t>
      </w:r>
      <w:r w:rsidR="00990CED" w:rsidRPr="003A35FA">
        <w:rPr>
          <w:rFonts w:cs="Arial"/>
        </w:rPr>
        <w:t>experimento é a observação sob condições</w:t>
      </w:r>
      <w:r w:rsidR="001A4034" w:rsidRPr="003A35FA">
        <w:rPr>
          <w:rFonts w:cs="Arial"/>
        </w:rPr>
        <w:t xml:space="preserve"> </w:t>
      </w:r>
      <w:r w:rsidR="00990CED" w:rsidRPr="003A35FA">
        <w:rPr>
          <w:rFonts w:cs="Arial"/>
        </w:rPr>
        <w:t>controladas; a essência do experimento é o controle. Na natureza,</w:t>
      </w:r>
      <w:r w:rsidR="001A4034" w:rsidRPr="003A35FA">
        <w:rPr>
          <w:rFonts w:cs="Arial"/>
        </w:rPr>
        <w:t xml:space="preserve"> </w:t>
      </w:r>
      <w:r w:rsidR="00990CED" w:rsidRPr="003A35FA">
        <w:rPr>
          <w:rFonts w:cs="Arial"/>
        </w:rPr>
        <w:t>as causas e os efeitos se misturam de um modo confuso,</w:t>
      </w:r>
      <w:r w:rsidR="001A4034" w:rsidRPr="003A35FA">
        <w:rPr>
          <w:rFonts w:cs="Arial"/>
        </w:rPr>
        <w:t xml:space="preserve"> </w:t>
      </w:r>
      <w:r w:rsidR="00990CED" w:rsidRPr="003A35FA">
        <w:rPr>
          <w:rFonts w:cs="Arial"/>
        </w:rPr>
        <w:t>por isso, numa</w:t>
      </w:r>
      <w:r w:rsidR="001A4034" w:rsidRPr="003A35FA">
        <w:rPr>
          <w:rFonts w:cs="Arial"/>
        </w:rPr>
        <w:t xml:space="preserve"> </w:t>
      </w:r>
      <w:r w:rsidR="00990CED" w:rsidRPr="003A35FA">
        <w:rPr>
          <w:rFonts w:cs="Arial"/>
        </w:rPr>
        <w:t>situação ideal de laboratório, o pesquisador cria um sistema artificial</w:t>
      </w:r>
      <w:r w:rsidR="001A4034" w:rsidRPr="003A35FA">
        <w:rPr>
          <w:rFonts w:cs="Arial"/>
        </w:rPr>
        <w:t xml:space="preserve"> </w:t>
      </w:r>
      <w:r w:rsidR="00990CED" w:rsidRPr="003A35FA">
        <w:rPr>
          <w:rFonts w:cs="Arial"/>
        </w:rPr>
        <w:t>onde se consegue observar e, eventualmente, separar os efeitos das</w:t>
      </w:r>
      <w:r w:rsidR="001A4034" w:rsidRPr="003A35FA">
        <w:rPr>
          <w:rFonts w:cs="Arial"/>
        </w:rPr>
        <w:t xml:space="preserve"> </w:t>
      </w:r>
      <w:r w:rsidR="00990CED" w:rsidRPr="003A35FA">
        <w:rPr>
          <w:rFonts w:cs="Arial"/>
        </w:rPr>
        <w:t>causas. Assim, por exemplo, as galinhas criadas ao ar livre alimentam-se de tudo: restos da comida, bichos, insetos, ervas e é difícil</w:t>
      </w:r>
      <w:r w:rsidR="001A4034" w:rsidRPr="003A35FA">
        <w:rPr>
          <w:rFonts w:cs="Arial"/>
        </w:rPr>
        <w:t xml:space="preserve"> </w:t>
      </w:r>
      <w:r w:rsidR="00990CED" w:rsidRPr="003A35FA">
        <w:rPr>
          <w:rFonts w:cs="Arial"/>
        </w:rPr>
        <w:t>saber o efeito desses diversos elementos sobre o seu crescimento. Mas</w:t>
      </w:r>
      <w:r w:rsidR="001A4034" w:rsidRPr="003A35FA">
        <w:rPr>
          <w:rFonts w:cs="Arial"/>
        </w:rPr>
        <w:t xml:space="preserve"> numa </w:t>
      </w:r>
      <w:r w:rsidR="00990CED" w:rsidRPr="003A35FA">
        <w:rPr>
          <w:rFonts w:cs="Arial"/>
        </w:rPr>
        <w:t>granja, o pesquisador controla sua alimentação (quantidade,</w:t>
      </w:r>
      <w:r w:rsidR="001A4034" w:rsidRPr="003A35FA">
        <w:rPr>
          <w:rFonts w:cs="Arial"/>
        </w:rPr>
        <w:t xml:space="preserve"> tipo,</w:t>
      </w:r>
      <w:r w:rsidR="00990CED" w:rsidRPr="003A35FA">
        <w:rPr>
          <w:rFonts w:cs="Arial"/>
        </w:rPr>
        <w:t>) e observa sua influência no peso e na produção de ovos.</w:t>
      </w:r>
    </w:p>
    <w:p w14:paraId="7229E6F3" w14:textId="52012A94" w:rsidR="00990CED" w:rsidRPr="003A35FA" w:rsidRDefault="003A35FA" w:rsidP="003D5054">
      <w:pPr>
        <w:widowControl w:val="0"/>
        <w:shd w:val="clear" w:color="auto" w:fill="FFFFFF"/>
        <w:tabs>
          <w:tab w:val="left" w:pos="298"/>
        </w:tabs>
        <w:autoSpaceDE w:val="0"/>
        <w:autoSpaceDN w:val="0"/>
        <w:adjustRightInd w:val="0"/>
        <w:spacing w:line="360" w:lineRule="auto"/>
        <w:jc w:val="both"/>
        <w:rPr>
          <w:rFonts w:cs="Arial"/>
        </w:rPr>
      </w:pPr>
      <w:r>
        <w:rPr>
          <w:rFonts w:cs="Arial"/>
        </w:rPr>
        <w:tab/>
      </w:r>
      <w:r>
        <w:rPr>
          <w:rFonts w:cs="Arial"/>
        </w:rPr>
        <w:tab/>
      </w:r>
      <w:r w:rsidR="00990CED" w:rsidRPr="003A35FA">
        <w:rPr>
          <w:rFonts w:cs="Arial"/>
          <w:color w:val="000000"/>
          <w:spacing w:val="6"/>
        </w:rPr>
        <w:t xml:space="preserve">Os experimentos em extensão rural são raros por causa da dificuldade de se controlar e se manipular as variáveis. Em certos casos, </w:t>
      </w:r>
      <w:r w:rsidR="00990CED" w:rsidRPr="003A35FA">
        <w:rPr>
          <w:rFonts w:cs="Arial"/>
          <w:color w:val="000000"/>
          <w:spacing w:val="7"/>
        </w:rPr>
        <w:t xml:space="preserve">e dentro dos limites, o pesquisador pode manipular certos elementos </w:t>
      </w:r>
      <w:r w:rsidR="00990CED" w:rsidRPr="003A35FA">
        <w:rPr>
          <w:rFonts w:cs="Arial"/>
          <w:color w:val="000000"/>
          <w:spacing w:val="9"/>
        </w:rPr>
        <w:t xml:space="preserve">da situação que são considerados como condições importantes para </w:t>
      </w:r>
      <w:r w:rsidR="00990CED" w:rsidRPr="003A35FA">
        <w:rPr>
          <w:rFonts w:cs="Arial"/>
          <w:color w:val="000000"/>
          <w:spacing w:val="4"/>
        </w:rPr>
        <w:t>a ocorrência do fenômeno. Manipulando algumas variáveis e controlan</w:t>
      </w:r>
      <w:r w:rsidR="00990CED" w:rsidRPr="003A35FA">
        <w:rPr>
          <w:rFonts w:cs="Arial"/>
          <w:color w:val="000000"/>
          <w:spacing w:val="1"/>
        </w:rPr>
        <w:t xml:space="preserve">do outras, o pesquisador observa as mudanças </w:t>
      </w:r>
      <w:r w:rsidR="00990CED" w:rsidRPr="003A35FA">
        <w:rPr>
          <w:rFonts w:cs="Arial"/>
          <w:color w:val="000000"/>
          <w:spacing w:val="1"/>
        </w:rPr>
        <w:lastRenderedPageBreak/>
        <w:t xml:space="preserve">ocorridas e descobre </w:t>
      </w:r>
      <w:r w:rsidR="00990CED" w:rsidRPr="003A35FA">
        <w:rPr>
          <w:rFonts w:cs="Arial"/>
          <w:color w:val="000000"/>
          <w:spacing w:val="3"/>
        </w:rPr>
        <w:t xml:space="preserve">constantes relações de dependência entre o fenômeno estudado e os </w:t>
      </w:r>
      <w:r w:rsidR="00990CED" w:rsidRPr="003A35FA">
        <w:rPr>
          <w:rFonts w:cs="Arial"/>
          <w:color w:val="000000"/>
          <w:spacing w:val="9"/>
        </w:rPr>
        <w:t xml:space="preserve">outros elementos. </w:t>
      </w:r>
    </w:p>
    <w:p w14:paraId="4ADCEF67" w14:textId="58557326" w:rsidR="00A45DCD" w:rsidRPr="003A35FA" w:rsidRDefault="00A45DCD" w:rsidP="003D5054">
      <w:pPr>
        <w:shd w:val="clear" w:color="auto" w:fill="FFFFFF"/>
        <w:spacing w:line="360" w:lineRule="auto"/>
        <w:ind w:left="19" w:firstLine="360"/>
        <w:jc w:val="both"/>
        <w:rPr>
          <w:rFonts w:cs="Arial"/>
          <w:color w:val="000000"/>
          <w:spacing w:val="6"/>
        </w:rPr>
      </w:pPr>
      <w:r w:rsidRPr="003A35FA">
        <w:rPr>
          <w:rFonts w:cs="Arial"/>
          <w:color w:val="000000"/>
          <w:spacing w:val="6"/>
        </w:rPr>
        <w:tab/>
        <w:t>O estudo experimental segue um planejamento rigoroso. As etapas de pesquisa iniciam pela formulação exata do problema e das hipóteses, que delimitam as variáveis precisas e controladas que atuam no fenômeno estudado (TRIVIÑOS, 1987). Para Gil (2007), a pesquisa experimental consiste em determinar um objeto de estudo, selecionar as variáveis que seriam capazes de influenciá-lo, definir as formas de controle e de observação dos efeitos que a variável produz no objeto.</w:t>
      </w:r>
    </w:p>
    <w:p w14:paraId="3C777FD1" w14:textId="77777777" w:rsidR="003D5054" w:rsidRDefault="003A35FA" w:rsidP="003D5054">
      <w:pPr>
        <w:shd w:val="clear" w:color="auto" w:fill="FFFFFF"/>
        <w:spacing w:line="360" w:lineRule="auto"/>
        <w:ind w:right="43"/>
        <w:jc w:val="both"/>
        <w:rPr>
          <w:rFonts w:cs="Arial"/>
          <w:color w:val="000000"/>
          <w:spacing w:val="5"/>
        </w:rPr>
      </w:pPr>
      <w:r>
        <w:rPr>
          <w:rFonts w:cs="Arial"/>
          <w:b/>
          <w:color w:val="FF0000"/>
          <w:spacing w:val="5"/>
          <w:u w:val="single"/>
        </w:rPr>
        <w:t>4.</w:t>
      </w:r>
      <w:r w:rsidR="00990CED" w:rsidRPr="003A35FA">
        <w:rPr>
          <w:rFonts w:cs="Arial"/>
          <w:b/>
          <w:color w:val="FF0000"/>
          <w:spacing w:val="5"/>
          <w:u w:val="single"/>
        </w:rPr>
        <w:t xml:space="preserve"> Estudo avaliativo:</w:t>
      </w:r>
      <w:r w:rsidR="00990CED" w:rsidRPr="003A35FA">
        <w:rPr>
          <w:rFonts w:cs="Arial"/>
          <w:color w:val="FF0000"/>
          <w:spacing w:val="5"/>
        </w:rPr>
        <w:t xml:space="preserve"> </w:t>
      </w:r>
      <w:r w:rsidR="00990CED" w:rsidRPr="003A35FA">
        <w:rPr>
          <w:rFonts w:cs="Arial"/>
          <w:color w:val="000000"/>
          <w:spacing w:val="5"/>
        </w:rPr>
        <w:t>a avaliação consiste em determinar se os resul</w:t>
      </w:r>
      <w:r w:rsidR="00990CED" w:rsidRPr="003A35FA">
        <w:rPr>
          <w:rFonts w:cs="Arial"/>
          <w:color w:val="000000"/>
          <w:spacing w:val="5"/>
        </w:rPr>
        <w:softHyphen/>
        <w:t xml:space="preserve">tados alcançados correspondem às metas ou aos objetivos propostos. </w:t>
      </w:r>
      <w:r w:rsidR="00990CED" w:rsidRPr="003A35FA">
        <w:rPr>
          <w:rFonts w:cs="Arial"/>
          <w:color w:val="000000"/>
          <w:spacing w:val="2"/>
        </w:rPr>
        <w:t xml:space="preserve">Na pesquisa avaliativa deve ser tomado cuidado especial na elaboração </w:t>
      </w:r>
      <w:r w:rsidR="00990CED" w:rsidRPr="003A35FA">
        <w:rPr>
          <w:rFonts w:cs="Arial"/>
          <w:color w:val="000000"/>
          <w:spacing w:val="4"/>
        </w:rPr>
        <w:t xml:space="preserve">do instrumento, incluindo perguntas sobre vários aspectos da questão. </w:t>
      </w:r>
      <w:r w:rsidR="00990CED" w:rsidRPr="003A35FA">
        <w:rPr>
          <w:rFonts w:cs="Arial"/>
          <w:color w:val="000000"/>
          <w:spacing w:val="5"/>
        </w:rPr>
        <w:t>Por exemplo, sobre a quantidade e a qualidade do esforço ou a ativi</w:t>
      </w:r>
      <w:r w:rsidR="00990CED" w:rsidRPr="003A35FA">
        <w:rPr>
          <w:rFonts w:cs="Arial"/>
          <w:color w:val="000000"/>
          <w:spacing w:val="5"/>
        </w:rPr>
        <w:softHyphen/>
      </w:r>
      <w:r w:rsidR="00990CED" w:rsidRPr="003A35FA">
        <w:rPr>
          <w:rFonts w:cs="Arial"/>
          <w:color w:val="000000"/>
          <w:spacing w:val="3"/>
        </w:rPr>
        <w:t>dade, e o desempenho, (performance), o nível do desempenho (em re</w:t>
      </w:r>
      <w:r w:rsidR="00990CED" w:rsidRPr="003A35FA">
        <w:rPr>
          <w:rFonts w:cs="Arial"/>
          <w:color w:val="000000"/>
          <w:spacing w:val="3"/>
        </w:rPr>
        <w:softHyphen/>
      </w:r>
      <w:r w:rsidR="00990CED" w:rsidRPr="003A35FA">
        <w:rPr>
          <w:rFonts w:cs="Arial"/>
          <w:color w:val="000000"/>
          <w:spacing w:val="7"/>
        </w:rPr>
        <w:t xml:space="preserve">lação ao total), a eficiência (em termos de custos, tempo e pessoal), </w:t>
      </w:r>
      <w:r w:rsidR="00990CED" w:rsidRPr="003A35FA">
        <w:rPr>
          <w:rFonts w:cs="Arial"/>
          <w:color w:val="000000"/>
          <w:spacing w:val="12"/>
        </w:rPr>
        <w:t xml:space="preserve">as especificações de "como" e "porque" o programa funcionou ou </w:t>
      </w:r>
      <w:r w:rsidR="00990CED" w:rsidRPr="003A35FA">
        <w:rPr>
          <w:rFonts w:cs="Arial"/>
          <w:color w:val="000000"/>
          <w:spacing w:val="5"/>
        </w:rPr>
        <w:t xml:space="preserve">não funcionou, as possíveis implicações, etc. </w:t>
      </w:r>
    </w:p>
    <w:p w14:paraId="01D57315" w14:textId="77777777" w:rsidR="003D5054" w:rsidRDefault="003D5054" w:rsidP="003D5054">
      <w:pPr>
        <w:shd w:val="clear" w:color="auto" w:fill="FFFFFF"/>
        <w:spacing w:line="360" w:lineRule="auto"/>
        <w:ind w:right="43"/>
        <w:jc w:val="both"/>
        <w:rPr>
          <w:rFonts w:cs="Arial"/>
        </w:rPr>
      </w:pPr>
      <w:r>
        <w:rPr>
          <w:rFonts w:cs="Arial"/>
          <w:color w:val="000000"/>
          <w:spacing w:val="5"/>
        </w:rPr>
        <w:tab/>
      </w:r>
      <w:r w:rsidR="00990CED" w:rsidRPr="003D5054">
        <w:rPr>
          <w:rFonts w:cs="Arial"/>
          <w:color w:val="000000"/>
          <w:spacing w:val="5"/>
          <w:u w:val="single"/>
        </w:rPr>
        <w:t xml:space="preserve">O estudo avaliativo é </w:t>
      </w:r>
      <w:r w:rsidR="00990CED" w:rsidRPr="003D5054">
        <w:rPr>
          <w:rFonts w:cs="Arial"/>
          <w:color w:val="000000"/>
          <w:u w:val="single"/>
        </w:rPr>
        <w:t>analítico</w:t>
      </w:r>
      <w:r w:rsidR="00990CED" w:rsidRPr="003A35FA">
        <w:rPr>
          <w:rFonts w:cs="Arial"/>
          <w:color w:val="000000"/>
        </w:rPr>
        <w:t>. Na extensão rural, os estudos avaliativos não são raros. Exem</w:t>
      </w:r>
      <w:r w:rsidR="00990CED" w:rsidRPr="003A35FA">
        <w:rPr>
          <w:rFonts w:cs="Arial"/>
          <w:color w:val="000000"/>
        </w:rPr>
        <w:softHyphen/>
        <w:t xml:space="preserve">plos: avaliação dos trabalhos nos projetos de bem estar, avaliação dos </w:t>
      </w:r>
      <w:r w:rsidR="00990CED" w:rsidRPr="003A35FA">
        <w:rPr>
          <w:rFonts w:cs="Arial"/>
          <w:color w:val="000000"/>
          <w:spacing w:val="9"/>
        </w:rPr>
        <w:t xml:space="preserve">programas de treinamento, avaliação dos programas agrícolas, etc. </w:t>
      </w:r>
      <w:r w:rsidR="00990CED" w:rsidRPr="003A35FA">
        <w:rPr>
          <w:rFonts w:cs="Arial"/>
          <w:color w:val="000000"/>
          <w:spacing w:val="3"/>
        </w:rPr>
        <w:t>Os relatórios públicos pelas organizações internacionais são, geralmen</w:t>
      </w:r>
      <w:r w:rsidR="00990CED" w:rsidRPr="003A35FA">
        <w:rPr>
          <w:rFonts w:cs="Arial"/>
          <w:color w:val="000000"/>
          <w:spacing w:val="3"/>
        </w:rPr>
        <w:softHyphen/>
      </w:r>
      <w:r w:rsidR="00990CED" w:rsidRPr="003A35FA">
        <w:rPr>
          <w:rFonts w:cs="Arial"/>
          <w:color w:val="000000"/>
          <w:spacing w:val="2"/>
        </w:rPr>
        <w:t>te, estudos avaliativos.</w:t>
      </w:r>
    </w:p>
    <w:p w14:paraId="4E6AD84E" w14:textId="30A434FF" w:rsidR="00990CED" w:rsidRPr="003D5054" w:rsidRDefault="003D5054" w:rsidP="003D5054">
      <w:pPr>
        <w:shd w:val="clear" w:color="auto" w:fill="FFFFFF"/>
        <w:spacing w:line="360" w:lineRule="auto"/>
        <w:ind w:right="43"/>
        <w:jc w:val="both"/>
        <w:rPr>
          <w:rFonts w:cs="Arial"/>
        </w:rPr>
      </w:pPr>
      <w:r>
        <w:rPr>
          <w:rFonts w:cs="Arial"/>
        </w:rPr>
        <w:tab/>
      </w:r>
      <w:r w:rsidR="00990CED" w:rsidRPr="003A35FA">
        <w:rPr>
          <w:rFonts w:cs="Arial"/>
          <w:color w:val="000000"/>
          <w:spacing w:val="1"/>
        </w:rPr>
        <w:t xml:space="preserve">Os diversos </w:t>
      </w:r>
      <w:r w:rsidR="00990CED" w:rsidRPr="003A35FA">
        <w:rPr>
          <w:rFonts w:cs="Arial"/>
          <w:b/>
          <w:bCs/>
          <w:color w:val="000000"/>
          <w:spacing w:val="1"/>
        </w:rPr>
        <w:t xml:space="preserve">designs </w:t>
      </w:r>
      <w:r w:rsidR="00990CED" w:rsidRPr="003A35FA">
        <w:rPr>
          <w:rFonts w:cs="Arial"/>
          <w:color w:val="000000"/>
          <w:spacing w:val="1"/>
        </w:rPr>
        <w:t xml:space="preserve">de pesquisa podem constituir-se em tipos de </w:t>
      </w:r>
      <w:r w:rsidR="00990CED" w:rsidRPr="003A35FA">
        <w:rPr>
          <w:rFonts w:cs="Arial"/>
          <w:color w:val="000000"/>
          <w:spacing w:val="5"/>
        </w:rPr>
        <w:t xml:space="preserve">pesquisa com consistência interna própria ou podem ser tidos como </w:t>
      </w:r>
      <w:r w:rsidR="00990CED" w:rsidRPr="003A35FA">
        <w:rPr>
          <w:rFonts w:cs="Arial"/>
          <w:color w:val="000000"/>
          <w:spacing w:val="2"/>
        </w:rPr>
        <w:t xml:space="preserve">etapas dentro de um processo mais amplo de pesquisa. Isto pode ser </w:t>
      </w:r>
      <w:r w:rsidR="00990CED" w:rsidRPr="003A35FA">
        <w:rPr>
          <w:rFonts w:cs="Arial"/>
          <w:color w:val="000000"/>
          <w:spacing w:val="1"/>
        </w:rPr>
        <w:t xml:space="preserve">ilustrado por um exemplo concreto. Um pesquisador em extensão está </w:t>
      </w:r>
      <w:r w:rsidR="00990CED" w:rsidRPr="003A35FA">
        <w:rPr>
          <w:rFonts w:cs="Arial"/>
          <w:color w:val="000000"/>
          <w:spacing w:val="4"/>
        </w:rPr>
        <w:t xml:space="preserve">interessado em saber porque uma determinada região, outrora rica, </w:t>
      </w:r>
      <w:r w:rsidR="00990CED" w:rsidRPr="003A35FA">
        <w:rPr>
          <w:rFonts w:cs="Arial"/>
          <w:color w:val="000000"/>
          <w:spacing w:val="5"/>
        </w:rPr>
        <w:t xml:space="preserve">apresenta sinais de </w:t>
      </w:r>
      <w:proofErr w:type="gramStart"/>
      <w:r w:rsidR="00990CED" w:rsidRPr="003A35FA">
        <w:rPr>
          <w:rFonts w:cs="Arial"/>
          <w:color w:val="000000"/>
          <w:spacing w:val="5"/>
        </w:rPr>
        <w:t>regressão  na</w:t>
      </w:r>
      <w:proofErr w:type="gramEnd"/>
      <w:r w:rsidR="00990CED" w:rsidRPr="003A35FA">
        <w:rPr>
          <w:rFonts w:cs="Arial"/>
          <w:color w:val="000000"/>
          <w:spacing w:val="5"/>
        </w:rPr>
        <w:t xml:space="preserve"> sua  produção agrícola.   Ele visita a</w:t>
      </w:r>
      <w:r w:rsidR="001A4034" w:rsidRPr="003A35FA">
        <w:rPr>
          <w:rFonts w:cs="Arial"/>
          <w:color w:val="000000"/>
          <w:spacing w:val="5"/>
        </w:rPr>
        <w:t xml:space="preserve"> </w:t>
      </w:r>
      <w:r w:rsidR="00990CED" w:rsidRPr="003A35FA">
        <w:rPr>
          <w:rFonts w:cs="Arial"/>
          <w:color w:val="000000"/>
          <w:spacing w:val="-1"/>
        </w:rPr>
        <w:t xml:space="preserve">região, contata os agricultores e observa </w:t>
      </w:r>
      <w:r w:rsidR="00990CED" w:rsidRPr="003A35FA">
        <w:rPr>
          <w:rFonts w:cs="Arial"/>
          <w:b/>
          <w:bCs/>
          <w:color w:val="000000"/>
          <w:spacing w:val="-1"/>
        </w:rPr>
        <w:t xml:space="preserve">in loco </w:t>
      </w:r>
      <w:r w:rsidR="00990CED" w:rsidRPr="003A35FA">
        <w:rPr>
          <w:rFonts w:cs="Arial"/>
          <w:color w:val="000000"/>
          <w:spacing w:val="-1"/>
        </w:rPr>
        <w:t>que há falhas na ma</w:t>
      </w:r>
      <w:r w:rsidR="00990CED" w:rsidRPr="003A35FA">
        <w:rPr>
          <w:rFonts w:cs="Arial"/>
          <w:color w:val="000000"/>
          <w:spacing w:val="7"/>
        </w:rPr>
        <w:t xml:space="preserve">nutenção dos canais de irrigação, arbitrariedade no uso de adubação </w:t>
      </w:r>
      <w:r w:rsidR="00990CED" w:rsidRPr="003A35FA">
        <w:rPr>
          <w:rFonts w:cs="Arial"/>
          <w:color w:val="000000"/>
          <w:spacing w:val="-2"/>
        </w:rPr>
        <w:t>e defasagem nas tecnologias agrícolas utilizadas. Com base nessa explo</w:t>
      </w:r>
      <w:r w:rsidR="00990CED" w:rsidRPr="003A35FA">
        <w:rPr>
          <w:rFonts w:cs="Arial"/>
          <w:color w:val="000000"/>
          <w:spacing w:val="2"/>
        </w:rPr>
        <w:t>ração, o pesquisador levanta uma série de questões: o declínio na pro</w:t>
      </w:r>
      <w:r w:rsidR="00990CED" w:rsidRPr="003A35FA">
        <w:rPr>
          <w:rFonts w:cs="Arial"/>
          <w:color w:val="000000"/>
          <w:spacing w:val="2"/>
        </w:rPr>
        <w:softHyphen/>
      </w:r>
      <w:r w:rsidR="00990CED" w:rsidRPr="003A35FA">
        <w:rPr>
          <w:rFonts w:cs="Arial"/>
          <w:color w:val="000000"/>
          <w:spacing w:val="4"/>
        </w:rPr>
        <w:t xml:space="preserve">dução agrícola seria devido aos problemas da infraestrutura ou de </w:t>
      </w:r>
      <w:r w:rsidR="00990CED" w:rsidRPr="003A35FA">
        <w:rPr>
          <w:rFonts w:cs="Arial"/>
          <w:color w:val="000000"/>
          <w:spacing w:val="1"/>
        </w:rPr>
        <w:t xml:space="preserve">treinamento ou de difusão de tecnologias mais adaptadas, ou estaria </w:t>
      </w:r>
      <w:r w:rsidR="00990CED" w:rsidRPr="003A35FA">
        <w:rPr>
          <w:rFonts w:cs="Arial"/>
          <w:color w:val="000000"/>
          <w:spacing w:val="5"/>
        </w:rPr>
        <w:t xml:space="preserve">relacionado com problemas, tais como erosão do solo, importância </w:t>
      </w:r>
      <w:r w:rsidR="00990CED" w:rsidRPr="003A35FA">
        <w:rPr>
          <w:rFonts w:cs="Arial"/>
          <w:color w:val="000000"/>
          <w:spacing w:val="4"/>
        </w:rPr>
        <w:t xml:space="preserve">crescente do setor secundário ou </w:t>
      </w:r>
      <w:r w:rsidRPr="003A35FA">
        <w:rPr>
          <w:rFonts w:cs="Arial"/>
          <w:color w:val="000000"/>
          <w:spacing w:val="4"/>
        </w:rPr>
        <w:t>terciário</w:t>
      </w:r>
      <w:r w:rsidR="00990CED" w:rsidRPr="003A35FA">
        <w:rPr>
          <w:rFonts w:cs="Arial"/>
          <w:color w:val="000000"/>
          <w:spacing w:val="4"/>
        </w:rPr>
        <w:t xml:space="preserve"> na região. </w:t>
      </w:r>
      <w:r w:rsidR="00990CED" w:rsidRPr="003A35FA">
        <w:rPr>
          <w:rFonts w:cs="Arial"/>
          <w:color w:val="000000"/>
          <w:spacing w:val="4"/>
        </w:rPr>
        <w:lastRenderedPageBreak/>
        <w:t xml:space="preserve">O próximo passo seria formular hipóteses declarativas relacionando a baixa produção </w:t>
      </w:r>
      <w:r w:rsidR="00990CED" w:rsidRPr="003A35FA">
        <w:rPr>
          <w:rFonts w:cs="Arial"/>
          <w:color w:val="000000"/>
          <w:spacing w:val="3"/>
        </w:rPr>
        <w:t xml:space="preserve">agrícola (variável dependente) com as possíveis causas: irrigação, </w:t>
      </w:r>
      <w:r w:rsidR="00990CED" w:rsidRPr="003A35FA">
        <w:rPr>
          <w:rFonts w:cs="Arial"/>
          <w:color w:val="000000"/>
          <w:spacing w:val="7"/>
        </w:rPr>
        <w:t xml:space="preserve">treinamento, conhecimento e adoção das tecnologias, problemas do </w:t>
      </w:r>
      <w:r w:rsidR="00990CED" w:rsidRPr="003A35FA">
        <w:rPr>
          <w:rFonts w:cs="Arial"/>
          <w:color w:val="000000"/>
          <w:spacing w:val="1"/>
        </w:rPr>
        <w:t xml:space="preserve">solo, </w:t>
      </w:r>
      <w:proofErr w:type="spellStart"/>
      <w:r w:rsidR="00990CED" w:rsidRPr="003A35FA">
        <w:rPr>
          <w:rFonts w:cs="Arial"/>
          <w:color w:val="000000"/>
          <w:spacing w:val="1"/>
        </w:rPr>
        <w:t>etc</w:t>
      </w:r>
      <w:proofErr w:type="spellEnd"/>
      <w:r w:rsidR="00990CED" w:rsidRPr="003A35FA">
        <w:rPr>
          <w:rFonts w:cs="Arial"/>
          <w:color w:val="000000"/>
          <w:spacing w:val="1"/>
        </w:rPr>
        <w:t>, que são as variáveis independentes. Para verificar estas hipó</w:t>
      </w:r>
      <w:r w:rsidR="00990CED" w:rsidRPr="003A35FA">
        <w:rPr>
          <w:rFonts w:cs="Arial"/>
          <w:color w:val="000000"/>
          <w:spacing w:val="2"/>
        </w:rPr>
        <w:t xml:space="preserve">teses, o pesquisador pode tentar vários modelos. Com um grupo de </w:t>
      </w:r>
      <w:r w:rsidR="00990CED" w:rsidRPr="003A35FA">
        <w:rPr>
          <w:rFonts w:cs="Arial"/>
          <w:color w:val="000000"/>
          <w:spacing w:val="6"/>
        </w:rPr>
        <w:t xml:space="preserve">produtores, ele pode tentar determinar com relativa segurança, as </w:t>
      </w:r>
      <w:r w:rsidR="00990CED" w:rsidRPr="003A35FA">
        <w:rPr>
          <w:rFonts w:cs="Arial"/>
          <w:color w:val="000000"/>
          <w:spacing w:val="8"/>
        </w:rPr>
        <w:t xml:space="preserve">principais causas da ocorrência do fenômeno. A etapa experimental </w:t>
      </w:r>
      <w:r w:rsidR="00990CED" w:rsidRPr="003A35FA">
        <w:rPr>
          <w:rFonts w:cs="Arial"/>
          <w:color w:val="000000"/>
          <w:spacing w:val="3"/>
        </w:rPr>
        <w:t>lhe daria a possibilidade de isolar alguns fatores considerados estraté</w:t>
      </w:r>
      <w:r w:rsidR="00990CED" w:rsidRPr="003A35FA">
        <w:rPr>
          <w:rFonts w:cs="Arial"/>
          <w:color w:val="000000"/>
          <w:spacing w:val="10"/>
        </w:rPr>
        <w:t xml:space="preserve">gicos para manipulá-los separadamente. De certo modo, a escolha </w:t>
      </w:r>
      <w:r w:rsidR="00990CED" w:rsidRPr="003A35FA">
        <w:rPr>
          <w:rFonts w:cs="Arial"/>
          <w:color w:val="000000"/>
          <w:spacing w:val="8"/>
        </w:rPr>
        <w:t xml:space="preserve">de ações experimentais ou intervenções (variáveis independentes) já </w:t>
      </w:r>
      <w:r w:rsidR="00990CED" w:rsidRPr="003A35FA">
        <w:rPr>
          <w:rFonts w:cs="Arial"/>
          <w:color w:val="000000"/>
          <w:spacing w:val="3"/>
        </w:rPr>
        <w:t>é um caminho para a solução do problema.</w:t>
      </w:r>
    </w:p>
    <w:p w14:paraId="01559187" w14:textId="6EA928DF" w:rsidR="003A35FA" w:rsidRPr="003A35FA" w:rsidRDefault="003A35FA" w:rsidP="003D5054">
      <w:pPr>
        <w:autoSpaceDE w:val="0"/>
        <w:autoSpaceDN w:val="0"/>
        <w:adjustRightInd w:val="0"/>
        <w:spacing w:line="360" w:lineRule="auto"/>
        <w:jc w:val="both"/>
        <w:rPr>
          <w:rFonts w:cs="Arial"/>
        </w:rPr>
      </w:pPr>
      <w:r w:rsidRPr="003A35FA">
        <w:rPr>
          <w:rFonts w:cs="Arial"/>
          <w:b/>
          <w:color w:val="FF0000"/>
          <w:sz w:val="22"/>
          <w:szCs w:val="22"/>
          <w:u w:val="single"/>
        </w:rPr>
        <w:t>5.</w:t>
      </w:r>
      <w:r w:rsidR="003D5054" w:rsidRPr="003A35FA">
        <w:rPr>
          <w:rFonts w:cs="Arial"/>
          <w:b/>
          <w:color w:val="FF0000"/>
          <w:sz w:val="22"/>
          <w:szCs w:val="22"/>
          <w:u w:val="single"/>
        </w:rPr>
        <w:t xml:space="preserve"> Pesquisa de campo</w:t>
      </w:r>
      <w:r w:rsidR="003D5054">
        <w:rPr>
          <w:rFonts w:cs="Arial"/>
          <w:b/>
          <w:color w:val="FF0000"/>
          <w:sz w:val="22"/>
          <w:szCs w:val="22"/>
          <w:u w:val="single"/>
        </w:rPr>
        <w:t xml:space="preserve">:  </w:t>
      </w:r>
      <w:r w:rsidRPr="003A35FA">
        <w:rPr>
          <w:rFonts w:cs="Arial"/>
        </w:rPr>
        <w:t>A pesquisa de campo caracteriza-se pelas investigações em que, além da pesquisa</w:t>
      </w:r>
      <w:r>
        <w:rPr>
          <w:rFonts w:cs="Arial"/>
        </w:rPr>
        <w:t xml:space="preserve"> </w:t>
      </w:r>
      <w:r w:rsidRPr="003A35FA">
        <w:rPr>
          <w:rFonts w:cs="Arial"/>
        </w:rPr>
        <w:t>bibliográfica e/ou documental, se realiza coleta de dados</w:t>
      </w:r>
      <w:r w:rsidR="003D5054">
        <w:rPr>
          <w:rFonts w:cs="Arial"/>
        </w:rPr>
        <w:t xml:space="preserve"> </w:t>
      </w:r>
      <w:r w:rsidRPr="003A35FA">
        <w:rPr>
          <w:rFonts w:cs="Arial"/>
        </w:rPr>
        <w:t>junto a pessoas, com</w:t>
      </w:r>
      <w:r>
        <w:rPr>
          <w:rFonts w:cs="Arial"/>
        </w:rPr>
        <w:t xml:space="preserve"> </w:t>
      </w:r>
      <w:r w:rsidRPr="003A35FA">
        <w:rPr>
          <w:rFonts w:cs="Arial"/>
        </w:rPr>
        <w:t xml:space="preserve">o recurso de diferentes tipos de pesquisa (pesquisa </w:t>
      </w:r>
      <w:proofErr w:type="spellStart"/>
      <w:r w:rsidRPr="003A35FA">
        <w:rPr>
          <w:rFonts w:cs="Arial"/>
          <w:i/>
          <w:iCs/>
        </w:rPr>
        <w:t>ex</w:t>
      </w:r>
      <w:proofErr w:type="spellEnd"/>
      <w:r w:rsidRPr="003A35FA">
        <w:rPr>
          <w:rFonts w:cs="Arial"/>
          <w:i/>
          <w:iCs/>
        </w:rPr>
        <w:t>-post-facto</w:t>
      </w:r>
      <w:r w:rsidRPr="003A35FA">
        <w:rPr>
          <w:rFonts w:cs="Arial"/>
        </w:rPr>
        <w:t>, pesquisa-ação, pesquisa</w:t>
      </w:r>
      <w:r>
        <w:rPr>
          <w:rFonts w:cs="Arial"/>
        </w:rPr>
        <w:t xml:space="preserve"> </w:t>
      </w:r>
      <w:r w:rsidRPr="003A35FA">
        <w:rPr>
          <w:rFonts w:cs="Arial"/>
        </w:rPr>
        <w:t>participante, etc.) (FONSECA, 2002).</w:t>
      </w:r>
    </w:p>
    <w:p w14:paraId="54F56826" w14:textId="456738E3" w:rsidR="003A35FA" w:rsidRPr="00F51C77" w:rsidRDefault="003A35FA" w:rsidP="00F51C77">
      <w:pPr>
        <w:autoSpaceDE w:val="0"/>
        <w:autoSpaceDN w:val="0"/>
        <w:adjustRightInd w:val="0"/>
        <w:spacing w:line="360" w:lineRule="auto"/>
        <w:jc w:val="both"/>
        <w:rPr>
          <w:rFonts w:cs="Arial"/>
        </w:rPr>
      </w:pPr>
      <w:r w:rsidRPr="00F51C77">
        <w:rPr>
          <w:rFonts w:cs="Arial"/>
          <w:b/>
          <w:color w:val="FF0000"/>
          <w:u w:val="single"/>
        </w:rPr>
        <w:t>6</w:t>
      </w:r>
      <w:r w:rsidR="00F51C77">
        <w:rPr>
          <w:rFonts w:cs="Arial"/>
          <w:b/>
          <w:color w:val="FF0000"/>
          <w:u w:val="single"/>
        </w:rPr>
        <w:t>.</w:t>
      </w:r>
      <w:r w:rsidR="003D5054" w:rsidRPr="00F51C77">
        <w:rPr>
          <w:rFonts w:cs="Arial"/>
          <w:b/>
          <w:color w:val="FF0000"/>
          <w:u w:val="single"/>
        </w:rPr>
        <w:t xml:space="preserve"> </w:t>
      </w:r>
      <w:r w:rsidR="00F51C77">
        <w:rPr>
          <w:rFonts w:cs="Arial"/>
          <w:b/>
          <w:color w:val="FF0000"/>
          <w:u w:val="single"/>
        </w:rPr>
        <w:t>P</w:t>
      </w:r>
      <w:r w:rsidR="003D5054" w:rsidRPr="00F51C77">
        <w:rPr>
          <w:rFonts w:cs="Arial"/>
          <w:b/>
          <w:color w:val="FF0000"/>
          <w:u w:val="single"/>
        </w:rPr>
        <w:t xml:space="preserve">esquisa </w:t>
      </w:r>
      <w:proofErr w:type="spellStart"/>
      <w:r w:rsidR="003D5054" w:rsidRPr="00F51C77">
        <w:rPr>
          <w:rFonts w:cs="Arial"/>
          <w:b/>
          <w:i/>
          <w:iCs/>
          <w:color w:val="FF0000"/>
          <w:u w:val="single"/>
        </w:rPr>
        <w:t>ex</w:t>
      </w:r>
      <w:proofErr w:type="spellEnd"/>
      <w:r w:rsidR="003D5054" w:rsidRPr="00F51C77">
        <w:rPr>
          <w:rFonts w:cs="Arial"/>
          <w:b/>
          <w:i/>
          <w:iCs/>
          <w:color w:val="FF0000"/>
          <w:u w:val="single"/>
        </w:rPr>
        <w:t xml:space="preserve">-post-facto: </w:t>
      </w:r>
      <w:r w:rsidRPr="00F51C77">
        <w:rPr>
          <w:rFonts w:cs="Arial"/>
        </w:rPr>
        <w:t xml:space="preserve">A pesquisa </w:t>
      </w:r>
      <w:proofErr w:type="spellStart"/>
      <w:r w:rsidRPr="00F51C77">
        <w:rPr>
          <w:rFonts w:cs="Arial"/>
          <w:i/>
          <w:iCs/>
        </w:rPr>
        <w:t>ex</w:t>
      </w:r>
      <w:proofErr w:type="spellEnd"/>
      <w:r w:rsidRPr="00F51C77">
        <w:rPr>
          <w:rFonts w:cs="Arial"/>
          <w:i/>
          <w:iCs/>
        </w:rPr>
        <w:t xml:space="preserve">-post-facto </w:t>
      </w:r>
      <w:r w:rsidRPr="00F51C77">
        <w:rPr>
          <w:rFonts w:cs="Arial"/>
        </w:rPr>
        <w:t>tem por objetivo investigar possíveis relações de causa e efeito entre um determinado fato identificado pelo pesquisador e um fenômeno que ocorre posteriormente. A principal característica deste tipo de pesquisa é o fato de os dados serem coletados após a ocorrência dos eventos.</w:t>
      </w:r>
    </w:p>
    <w:p w14:paraId="473CE4AE" w14:textId="0713A52F" w:rsidR="003A35FA" w:rsidRPr="00F51C77" w:rsidRDefault="003A35FA" w:rsidP="00F51C77">
      <w:pPr>
        <w:autoSpaceDE w:val="0"/>
        <w:autoSpaceDN w:val="0"/>
        <w:adjustRightInd w:val="0"/>
        <w:spacing w:line="360" w:lineRule="auto"/>
        <w:jc w:val="both"/>
        <w:rPr>
          <w:rFonts w:cs="Arial"/>
        </w:rPr>
      </w:pPr>
      <w:r w:rsidRPr="00F51C77">
        <w:rPr>
          <w:rFonts w:cs="Arial"/>
        </w:rPr>
        <w:tab/>
        <w:t xml:space="preserve">A pesquisa </w:t>
      </w:r>
      <w:proofErr w:type="spellStart"/>
      <w:r w:rsidRPr="00F51C77">
        <w:rPr>
          <w:rFonts w:cs="Arial"/>
          <w:i/>
          <w:iCs/>
        </w:rPr>
        <w:t>ex</w:t>
      </w:r>
      <w:proofErr w:type="spellEnd"/>
      <w:r w:rsidRPr="00F51C77">
        <w:rPr>
          <w:rFonts w:cs="Arial"/>
          <w:i/>
          <w:iCs/>
        </w:rPr>
        <w:t xml:space="preserve">-post-facto </w:t>
      </w:r>
      <w:r w:rsidRPr="00F51C77">
        <w:rPr>
          <w:rFonts w:cs="Arial"/>
        </w:rPr>
        <w:t>é utilizada quando há impossibilidade de aplicação da pesquisa experimental, pelo fato de nem sempre ser possível manipular as variáveis necessárias para o estudo da causa e do seu efeito (FONSECA, 2002, p. 32).</w:t>
      </w:r>
    </w:p>
    <w:p w14:paraId="161F5B1B" w14:textId="5C00D51C" w:rsidR="003A35FA" w:rsidRPr="00F51C77" w:rsidRDefault="003A35FA" w:rsidP="00F51C77">
      <w:pPr>
        <w:autoSpaceDE w:val="0"/>
        <w:autoSpaceDN w:val="0"/>
        <w:adjustRightInd w:val="0"/>
        <w:spacing w:line="360" w:lineRule="auto"/>
        <w:jc w:val="both"/>
        <w:rPr>
          <w:rFonts w:cs="Arial"/>
        </w:rPr>
      </w:pPr>
      <w:r w:rsidRPr="00F51C77">
        <w:rPr>
          <w:rFonts w:cs="Arial"/>
        </w:rPr>
        <w:tab/>
        <w:t>Como exemplo desse tipo de pesquisa, pode-se citar um estudo sobre a evasão escolar, quando se tenta analisar suas causas. Num estudo experimental, seria o inverso, tomando-se primeiramente um grupo de alunos a quem seria dado um determinado tratamento, e observando-se depois o índice de evasão.</w:t>
      </w:r>
    </w:p>
    <w:p w14:paraId="5AC76E36" w14:textId="676236BD" w:rsidR="003A35FA" w:rsidRPr="003A35FA" w:rsidRDefault="003A35FA" w:rsidP="00F51C77">
      <w:pPr>
        <w:autoSpaceDE w:val="0"/>
        <w:autoSpaceDN w:val="0"/>
        <w:adjustRightInd w:val="0"/>
        <w:spacing w:line="360" w:lineRule="auto"/>
        <w:jc w:val="both"/>
        <w:rPr>
          <w:rFonts w:cs="Arial"/>
        </w:rPr>
      </w:pPr>
      <w:r w:rsidRPr="003A35FA">
        <w:rPr>
          <w:rFonts w:cs="Arial"/>
          <w:b/>
          <w:color w:val="FF0000"/>
          <w:sz w:val="22"/>
          <w:szCs w:val="22"/>
          <w:u w:val="single"/>
        </w:rPr>
        <w:t>7</w:t>
      </w:r>
      <w:r w:rsidR="00F51C77">
        <w:rPr>
          <w:rFonts w:cs="Arial"/>
          <w:b/>
          <w:color w:val="FF0000"/>
          <w:sz w:val="22"/>
          <w:szCs w:val="22"/>
          <w:u w:val="single"/>
        </w:rPr>
        <w:t>. P</w:t>
      </w:r>
      <w:r w:rsidR="00F51C77" w:rsidRPr="003A35FA">
        <w:rPr>
          <w:rFonts w:cs="Arial"/>
          <w:b/>
          <w:color w:val="FF0000"/>
          <w:sz w:val="22"/>
          <w:szCs w:val="22"/>
          <w:u w:val="single"/>
        </w:rPr>
        <w:t>esquisa de levantamento</w:t>
      </w:r>
      <w:r w:rsidR="00F51C77">
        <w:rPr>
          <w:rFonts w:cs="Arial"/>
          <w:b/>
          <w:color w:val="FF0000"/>
          <w:sz w:val="22"/>
          <w:szCs w:val="22"/>
          <w:u w:val="single"/>
        </w:rPr>
        <w:t xml:space="preserve">: </w:t>
      </w:r>
      <w:r w:rsidRPr="003A35FA">
        <w:rPr>
          <w:rFonts w:cs="Arial"/>
        </w:rPr>
        <w:t>Fonseca (2002) aponta que este tipo de pesquisa é utilizado em estudos exploratórios</w:t>
      </w:r>
      <w:r w:rsidR="000F04BE">
        <w:rPr>
          <w:rFonts w:cs="Arial"/>
        </w:rPr>
        <w:t xml:space="preserve"> </w:t>
      </w:r>
      <w:r w:rsidRPr="003A35FA">
        <w:rPr>
          <w:rFonts w:cs="Arial"/>
        </w:rPr>
        <w:t>e descritivos, o levantamento pode ser de dois tipos: levantamento de uma</w:t>
      </w:r>
      <w:r w:rsidR="000F04BE">
        <w:rPr>
          <w:rFonts w:cs="Arial"/>
        </w:rPr>
        <w:t xml:space="preserve"> </w:t>
      </w:r>
      <w:r w:rsidRPr="003A35FA">
        <w:rPr>
          <w:rFonts w:cs="Arial"/>
        </w:rPr>
        <w:t>amostra ou levantamento de uma população (também designado censo).</w:t>
      </w:r>
      <w:r w:rsidR="000F04BE">
        <w:rPr>
          <w:rFonts w:cs="Arial"/>
        </w:rPr>
        <w:t xml:space="preserve"> </w:t>
      </w:r>
      <w:r w:rsidR="000F04BE">
        <w:rPr>
          <w:rFonts w:cs="Arial"/>
        </w:rPr>
        <w:tab/>
      </w:r>
      <w:r w:rsidRPr="003A35FA">
        <w:rPr>
          <w:rFonts w:cs="Arial"/>
        </w:rPr>
        <w:t>Esclarece o autor (2002, p. 33):</w:t>
      </w:r>
      <w:r w:rsidR="000F04BE">
        <w:rPr>
          <w:rFonts w:cs="Arial"/>
        </w:rPr>
        <w:t xml:space="preserve"> </w:t>
      </w:r>
      <w:r w:rsidRPr="00F51C77">
        <w:rPr>
          <w:rFonts w:cs="Arial"/>
        </w:rPr>
        <w:t>O Censo populacional constituía única fonte de informação sobre a</w:t>
      </w:r>
      <w:r w:rsidR="000F04BE" w:rsidRPr="00F51C77">
        <w:rPr>
          <w:rFonts w:cs="Arial"/>
        </w:rPr>
        <w:t xml:space="preserve"> </w:t>
      </w:r>
      <w:r w:rsidRPr="00F51C77">
        <w:rPr>
          <w:rFonts w:cs="Arial"/>
        </w:rPr>
        <w:t>situação de vida da população nos municípios e localidades. Os censos</w:t>
      </w:r>
      <w:r w:rsidR="000F04BE" w:rsidRPr="00F51C77">
        <w:rPr>
          <w:rFonts w:cs="Arial"/>
        </w:rPr>
        <w:t xml:space="preserve"> </w:t>
      </w:r>
      <w:r w:rsidRPr="00F51C77">
        <w:rPr>
          <w:rFonts w:cs="Arial"/>
        </w:rPr>
        <w:t>produzem informações imprescindíveis para a definição de políticas</w:t>
      </w:r>
      <w:r w:rsidR="000F04BE" w:rsidRPr="00F51C77">
        <w:rPr>
          <w:rFonts w:cs="Arial"/>
        </w:rPr>
        <w:t xml:space="preserve"> </w:t>
      </w:r>
      <w:r w:rsidRPr="00F51C77">
        <w:rPr>
          <w:rFonts w:cs="Arial"/>
        </w:rPr>
        <w:t>públicas estaduais e municipais e para a tomada de decisões</w:t>
      </w:r>
      <w:r w:rsidR="000F04BE" w:rsidRPr="00F51C77">
        <w:rPr>
          <w:rFonts w:cs="Arial"/>
        </w:rPr>
        <w:t xml:space="preserve"> </w:t>
      </w:r>
      <w:r w:rsidRPr="00F51C77">
        <w:rPr>
          <w:rFonts w:cs="Arial"/>
        </w:rPr>
        <w:t>de investimentos, sejam eles provenientes da iniciativa privada ou de</w:t>
      </w:r>
      <w:r w:rsidR="000F04BE" w:rsidRPr="00F51C77">
        <w:rPr>
          <w:rFonts w:cs="Arial"/>
        </w:rPr>
        <w:t xml:space="preserve"> </w:t>
      </w:r>
      <w:r w:rsidRPr="00F51C77">
        <w:rPr>
          <w:rFonts w:cs="Arial"/>
        </w:rPr>
        <w:t xml:space="preserve">qualquer nível de </w:t>
      </w:r>
      <w:r w:rsidRPr="00F51C77">
        <w:rPr>
          <w:rFonts w:cs="Arial"/>
        </w:rPr>
        <w:lastRenderedPageBreak/>
        <w:t>governo. Foram recenseados todos os moradores</w:t>
      </w:r>
      <w:r w:rsidR="000F04BE" w:rsidRPr="00F51C77">
        <w:rPr>
          <w:rFonts w:cs="Arial"/>
        </w:rPr>
        <w:t xml:space="preserve"> </w:t>
      </w:r>
      <w:r w:rsidRPr="00F51C77">
        <w:rPr>
          <w:rFonts w:cs="Arial"/>
        </w:rPr>
        <w:t>em domicílios particulares (permanentes e improvisados) e coletivos,</w:t>
      </w:r>
      <w:r w:rsidR="000F04BE" w:rsidRPr="00F51C77">
        <w:rPr>
          <w:rFonts w:cs="Arial"/>
        </w:rPr>
        <w:t xml:space="preserve"> </w:t>
      </w:r>
      <w:r w:rsidRPr="00F51C77">
        <w:rPr>
          <w:rFonts w:cs="Arial"/>
        </w:rPr>
        <w:t>na data de referência. Através de pesquisas mensais do comércio, da</w:t>
      </w:r>
      <w:r w:rsidR="000F04BE" w:rsidRPr="00F51C77">
        <w:rPr>
          <w:rFonts w:cs="Arial"/>
        </w:rPr>
        <w:t xml:space="preserve"> </w:t>
      </w:r>
      <w:r w:rsidRPr="00F51C77">
        <w:rPr>
          <w:rFonts w:cs="Arial"/>
        </w:rPr>
        <w:t>indústria e da agricultura, é possível recolher informações sobre o seu</w:t>
      </w:r>
      <w:r w:rsidR="000F04BE" w:rsidRPr="00F51C77">
        <w:rPr>
          <w:rFonts w:cs="Arial"/>
        </w:rPr>
        <w:t xml:space="preserve"> </w:t>
      </w:r>
      <w:r w:rsidRPr="00F51C77">
        <w:rPr>
          <w:rFonts w:cs="Arial"/>
        </w:rPr>
        <w:t>desempenho. A coleta de dados realiza-se em ambos os casos através</w:t>
      </w:r>
      <w:r w:rsidR="000F04BE" w:rsidRPr="00F51C77">
        <w:rPr>
          <w:rFonts w:cs="Arial"/>
        </w:rPr>
        <w:t xml:space="preserve"> </w:t>
      </w:r>
      <w:r w:rsidRPr="00F51C77">
        <w:rPr>
          <w:rFonts w:cs="Arial"/>
        </w:rPr>
        <w:t>de questionários ou entrevistas.</w:t>
      </w:r>
    </w:p>
    <w:p w14:paraId="3561CCAA" w14:textId="0E27EB1D" w:rsidR="00990CED" w:rsidRDefault="00F51C77" w:rsidP="00F51C77">
      <w:pPr>
        <w:autoSpaceDE w:val="0"/>
        <w:autoSpaceDN w:val="0"/>
        <w:adjustRightInd w:val="0"/>
        <w:spacing w:line="360" w:lineRule="auto"/>
        <w:jc w:val="both"/>
        <w:rPr>
          <w:rFonts w:cs="Arial"/>
        </w:rPr>
      </w:pPr>
      <w:r>
        <w:rPr>
          <w:rFonts w:cs="Arial"/>
        </w:rPr>
        <w:tab/>
      </w:r>
      <w:r w:rsidR="00990CED" w:rsidRPr="00F51C77">
        <w:rPr>
          <w:rFonts w:cs="Arial"/>
        </w:rPr>
        <w:t>O quadro seguinte resume as características diferenciais dos</w:t>
      </w:r>
      <w:r w:rsidR="00F16AF3">
        <w:rPr>
          <w:rFonts w:cs="Arial"/>
        </w:rPr>
        <w:t xml:space="preserve"> principais</w:t>
      </w:r>
      <w:r w:rsidR="00990CED" w:rsidRPr="00F51C77">
        <w:rPr>
          <w:rFonts w:cs="Arial"/>
        </w:rPr>
        <w:t xml:space="preserve"> mode</w:t>
      </w:r>
      <w:r>
        <w:rPr>
          <w:rFonts w:cs="Arial"/>
        </w:rPr>
        <w:t>los acima descritos:</w:t>
      </w:r>
    </w:p>
    <w:p w14:paraId="2C737CFF" w14:textId="676E1B6F" w:rsidR="00FF7E46" w:rsidRDefault="00FF7E46" w:rsidP="00FF7E46">
      <w:pPr>
        <w:pStyle w:val="PargrafodaLista"/>
        <w:numPr>
          <w:ilvl w:val="0"/>
          <w:numId w:val="21"/>
        </w:numPr>
        <w:autoSpaceDE w:val="0"/>
        <w:autoSpaceDN w:val="0"/>
        <w:adjustRightInd w:val="0"/>
        <w:spacing w:line="360" w:lineRule="auto"/>
        <w:jc w:val="both"/>
        <w:rPr>
          <w:rFonts w:cs="Arial"/>
          <w:b/>
          <w:color w:val="FF0000"/>
          <w:sz w:val="22"/>
          <w:szCs w:val="22"/>
          <w:u w:val="single"/>
        </w:rPr>
      </w:pPr>
      <w:r w:rsidRPr="00FF7E46">
        <w:rPr>
          <w:rFonts w:cs="Arial"/>
          <w:b/>
          <w:color w:val="FF0000"/>
          <w:sz w:val="22"/>
          <w:szCs w:val="22"/>
          <w:u w:val="single"/>
        </w:rPr>
        <w:t>Pesquisa</w:t>
      </w:r>
      <w:r>
        <w:rPr>
          <w:rFonts w:cs="Arial"/>
          <w:b/>
          <w:color w:val="FF0000"/>
          <w:sz w:val="22"/>
          <w:szCs w:val="22"/>
          <w:u w:val="single"/>
        </w:rPr>
        <w:t>-ação e Pesquisa Participante</w:t>
      </w:r>
      <w:r w:rsidRPr="00FF7E46">
        <w:rPr>
          <w:rFonts w:cs="Arial"/>
          <w:b/>
          <w:color w:val="FF0000"/>
          <w:sz w:val="22"/>
          <w:szCs w:val="22"/>
          <w:u w:val="single"/>
        </w:rPr>
        <w:t>:</w:t>
      </w:r>
      <w:r>
        <w:rPr>
          <w:rFonts w:cs="Arial"/>
          <w:b/>
          <w:color w:val="FF0000"/>
          <w:sz w:val="22"/>
          <w:szCs w:val="22"/>
          <w:u w:val="single"/>
        </w:rPr>
        <w:t xml:space="preserve"> PA e PP</w:t>
      </w:r>
    </w:p>
    <w:p w14:paraId="3FCC4FC7" w14:textId="19E94308" w:rsidR="00FF7E46" w:rsidRPr="00FF7E46" w:rsidRDefault="00FF7E46" w:rsidP="00FF7E46">
      <w:pPr>
        <w:pStyle w:val="PargrafodaLista"/>
        <w:autoSpaceDE w:val="0"/>
        <w:autoSpaceDN w:val="0"/>
        <w:adjustRightInd w:val="0"/>
        <w:spacing w:line="360" w:lineRule="auto"/>
        <w:ind w:left="0" w:firstLine="709"/>
        <w:jc w:val="both"/>
        <w:rPr>
          <w:rFonts w:cs="Arial"/>
          <w:bCs/>
          <w:sz w:val="22"/>
          <w:szCs w:val="22"/>
        </w:rPr>
      </w:pPr>
      <w:r w:rsidRPr="00FF7E46">
        <w:rPr>
          <w:rFonts w:cs="Arial"/>
          <w:bCs/>
          <w:sz w:val="22"/>
          <w:szCs w:val="22"/>
        </w:rPr>
        <w:t>A PA e a PP</w:t>
      </w:r>
      <w:r>
        <w:rPr>
          <w:rFonts w:cs="Arial"/>
          <w:bCs/>
          <w:sz w:val="22"/>
          <w:szCs w:val="22"/>
        </w:rPr>
        <w:t xml:space="preserve">, de acordo com </w:t>
      </w:r>
      <w:proofErr w:type="spellStart"/>
      <w:r>
        <w:rPr>
          <w:rFonts w:cs="Arial"/>
          <w:bCs/>
          <w:sz w:val="22"/>
          <w:szCs w:val="22"/>
        </w:rPr>
        <w:t>Haguette</w:t>
      </w:r>
      <w:proofErr w:type="spellEnd"/>
      <w:r>
        <w:rPr>
          <w:rFonts w:cs="Arial"/>
          <w:bCs/>
          <w:sz w:val="22"/>
          <w:szCs w:val="22"/>
        </w:rPr>
        <w:t xml:space="preserve"> (2003),</w:t>
      </w:r>
      <w:r w:rsidRPr="00FF7E46">
        <w:rPr>
          <w:rFonts w:cs="Arial"/>
          <w:bCs/>
          <w:sz w:val="22"/>
          <w:szCs w:val="22"/>
        </w:rPr>
        <w:t xml:space="preserve"> </w:t>
      </w:r>
      <w:r>
        <w:rPr>
          <w:rFonts w:cs="Arial"/>
          <w:bCs/>
          <w:sz w:val="22"/>
          <w:szCs w:val="22"/>
        </w:rPr>
        <w:t xml:space="preserve">são tipos de pesquisa social que envolvem a inserção do pesquisador no meio a ser estudado, bem como, a efetiva participação da comunidade pesquisada na geração do conhecimento, </w:t>
      </w:r>
    </w:p>
    <w:p w14:paraId="4F0CDB52" w14:textId="77777777" w:rsidR="00FF7E46" w:rsidRPr="00FF7E46" w:rsidRDefault="00FF7E46" w:rsidP="00FF7E46">
      <w:pPr>
        <w:pStyle w:val="PargrafodaLista"/>
        <w:numPr>
          <w:ilvl w:val="0"/>
          <w:numId w:val="21"/>
        </w:numPr>
        <w:autoSpaceDE w:val="0"/>
        <w:autoSpaceDN w:val="0"/>
        <w:adjustRightInd w:val="0"/>
        <w:spacing w:line="360" w:lineRule="auto"/>
        <w:jc w:val="both"/>
        <w:rPr>
          <w:rFonts w:cs="Arial"/>
        </w:rPr>
      </w:pPr>
    </w:p>
    <w:p w14:paraId="5F2E0220" w14:textId="77777777" w:rsidR="00F16AF3" w:rsidRPr="003A35FA" w:rsidRDefault="00F16AF3" w:rsidP="00F51C77">
      <w:pPr>
        <w:autoSpaceDE w:val="0"/>
        <w:autoSpaceDN w:val="0"/>
        <w:adjustRightInd w:val="0"/>
        <w:spacing w:line="360" w:lineRule="auto"/>
        <w:jc w:val="both"/>
        <w:rPr>
          <w:rFonts w:cs="Arial"/>
        </w:rPr>
        <w:sectPr w:rsidR="00F16AF3" w:rsidRPr="003A35FA" w:rsidSect="00903ADD">
          <w:pgSz w:w="11909" w:h="16834" w:code="9"/>
          <w:pgMar w:top="1701" w:right="1134" w:bottom="1134" w:left="1701" w:header="720" w:footer="720" w:gutter="0"/>
          <w:cols w:space="60"/>
          <w:noEndnote/>
        </w:sectPr>
      </w:pPr>
    </w:p>
    <w:p w14:paraId="69D75774" w14:textId="333E20A0" w:rsidR="00690076" w:rsidRPr="003A35FA" w:rsidRDefault="00690076" w:rsidP="00690076">
      <w:pPr>
        <w:shd w:val="clear" w:color="auto" w:fill="FFFFFF"/>
        <w:ind w:left="2616"/>
        <w:rPr>
          <w:rFonts w:cs="Arial"/>
        </w:rPr>
      </w:pPr>
      <w:r w:rsidRPr="003A35FA">
        <w:rPr>
          <w:rFonts w:cs="Arial"/>
          <w:b/>
          <w:bCs/>
          <w:color w:val="000000"/>
          <w:spacing w:val="3"/>
          <w:sz w:val="18"/>
          <w:szCs w:val="18"/>
        </w:rPr>
        <w:lastRenderedPageBreak/>
        <w:t>CARACTERÍSTICAS DIFERENCIAIS DOS MODELOS DA PESQUISA</w:t>
      </w:r>
    </w:p>
    <w:p w14:paraId="0542FF38" w14:textId="77777777" w:rsidR="00690076" w:rsidRPr="003A35FA" w:rsidRDefault="00690076" w:rsidP="00690076">
      <w:pPr>
        <w:spacing w:after="475" w:line="1" w:lineRule="exact"/>
        <w:rPr>
          <w:rFonts w:cs="Arial"/>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30"/>
        <w:gridCol w:w="1725"/>
        <w:gridCol w:w="1797"/>
        <w:gridCol w:w="1809"/>
        <w:gridCol w:w="1785"/>
        <w:gridCol w:w="1797"/>
        <w:gridCol w:w="2111"/>
      </w:tblGrid>
      <w:tr w:rsidR="00690076" w:rsidRPr="00F51C77" w14:paraId="4BE58370" w14:textId="77777777" w:rsidTr="00690076">
        <w:trPr>
          <w:trHeight w:hRule="exact" w:val="868"/>
        </w:trPr>
        <w:tc>
          <w:tcPr>
            <w:tcW w:w="1930" w:type="dxa"/>
            <w:shd w:val="clear" w:color="auto" w:fill="FFFFFF"/>
            <w:vAlign w:val="center"/>
          </w:tcPr>
          <w:p w14:paraId="6DFFC63B" w14:textId="2B3C543F" w:rsidR="00690076" w:rsidRPr="00F51C77" w:rsidRDefault="00690076" w:rsidP="00690076">
            <w:pPr>
              <w:shd w:val="clear" w:color="auto" w:fill="FFFFFF"/>
              <w:spacing w:line="202" w:lineRule="exact"/>
              <w:ind w:left="67" w:right="350" w:hanging="14"/>
              <w:jc w:val="center"/>
              <w:rPr>
                <w:rFonts w:cs="Arial"/>
                <w:b/>
                <w:color w:val="FF0000"/>
                <w:sz w:val="18"/>
                <w:szCs w:val="18"/>
              </w:rPr>
            </w:pPr>
            <w:r w:rsidRPr="00F51C77">
              <w:rPr>
                <w:rFonts w:cs="Arial"/>
                <w:b/>
                <w:color w:val="FF0000"/>
                <w:spacing w:val="-6"/>
                <w:sz w:val="18"/>
                <w:szCs w:val="18"/>
              </w:rPr>
              <w:t xml:space="preserve">1. MODELOS DA </w:t>
            </w:r>
            <w:r w:rsidRPr="00F51C77">
              <w:rPr>
                <w:rFonts w:cs="Arial"/>
                <w:b/>
                <w:color w:val="FF0000"/>
                <w:spacing w:val="-10"/>
                <w:sz w:val="18"/>
                <w:szCs w:val="18"/>
              </w:rPr>
              <w:t>PESQUISA</w:t>
            </w:r>
          </w:p>
        </w:tc>
        <w:tc>
          <w:tcPr>
            <w:tcW w:w="1725" w:type="dxa"/>
            <w:shd w:val="clear" w:color="auto" w:fill="FFFFFF"/>
            <w:vAlign w:val="center"/>
          </w:tcPr>
          <w:p w14:paraId="0864C364" w14:textId="4317745B" w:rsidR="00690076" w:rsidRPr="00F51C77" w:rsidRDefault="00690076" w:rsidP="00690076">
            <w:pPr>
              <w:shd w:val="clear" w:color="auto" w:fill="FFFFFF"/>
              <w:spacing w:line="202" w:lineRule="exact"/>
              <w:ind w:right="451" w:hanging="24"/>
              <w:jc w:val="center"/>
              <w:rPr>
                <w:rFonts w:cs="Arial"/>
                <w:b/>
                <w:color w:val="FF0000"/>
                <w:sz w:val="18"/>
                <w:szCs w:val="18"/>
              </w:rPr>
            </w:pPr>
            <w:r w:rsidRPr="00F51C77">
              <w:rPr>
                <w:rFonts w:cs="Arial"/>
                <w:b/>
                <w:color w:val="FF0000"/>
                <w:sz w:val="18"/>
                <w:szCs w:val="18"/>
              </w:rPr>
              <w:t xml:space="preserve">2. </w:t>
            </w:r>
            <w:r w:rsidRPr="00F51C77">
              <w:rPr>
                <w:rFonts w:cs="Arial"/>
                <w:b/>
                <w:color w:val="FF0000"/>
                <w:spacing w:val="-2"/>
                <w:sz w:val="18"/>
                <w:szCs w:val="18"/>
              </w:rPr>
              <w:t>OBJETIVOS</w:t>
            </w:r>
          </w:p>
        </w:tc>
        <w:tc>
          <w:tcPr>
            <w:tcW w:w="1797" w:type="dxa"/>
            <w:shd w:val="clear" w:color="auto" w:fill="FFFFFF"/>
            <w:vAlign w:val="center"/>
          </w:tcPr>
          <w:p w14:paraId="1CA893D8" w14:textId="54914EB9" w:rsidR="00690076" w:rsidRPr="00F51C77" w:rsidRDefault="00690076" w:rsidP="00690076">
            <w:pPr>
              <w:shd w:val="clear" w:color="auto" w:fill="FFFFFF"/>
              <w:spacing w:line="202" w:lineRule="exact"/>
              <w:ind w:right="58" w:hanging="5"/>
              <w:jc w:val="center"/>
              <w:rPr>
                <w:rFonts w:cs="Arial"/>
                <w:b/>
                <w:color w:val="FF0000"/>
                <w:sz w:val="18"/>
                <w:szCs w:val="18"/>
              </w:rPr>
            </w:pPr>
            <w:r w:rsidRPr="00F51C77">
              <w:rPr>
                <w:rFonts w:cs="Arial"/>
                <w:b/>
                <w:color w:val="FF0000"/>
                <w:sz w:val="18"/>
                <w:szCs w:val="18"/>
              </w:rPr>
              <w:t xml:space="preserve">3. </w:t>
            </w:r>
            <w:r w:rsidRPr="00F51C77">
              <w:rPr>
                <w:rFonts w:cs="Arial"/>
                <w:b/>
                <w:color w:val="FF0000"/>
                <w:spacing w:val="-2"/>
                <w:sz w:val="18"/>
                <w:szCs w:val="18"/>
              </w:rPr>
              <w:t xml:space="preserve">CONHECIMENTO </w:t>
            </w:r>
            <w:r w:rsidRPr="00F51C77">
              <w:rPr>
                <w:rFonts w:cs="Arial"/>
                <w:b/>
                <w:color w:val="FF0000"/>
                <w:spacing w:val="-5"/>
                <w:sz w:val="18"/>
                <w:szCs w:val="18"/>
              </w:rPr>
              <w:t>DE VARIÁVEIS</w:t>
            </w:r>
          </w:p>
        </w:tc>
        <w:tc>
          <w:tcPr>
            <w:tcW w:w="1809" w:type="dxa"/>
            <w:shd w:val="clear" w:color="auto" w:fill="FFFFFF"/>
            <w:vAlign w:val="center"/>
          </w:tcPr>
          <w:p w14:paraId="0A3C8802" w14:textId="2EC95D1E" w:rsidR="00690076" w:rsidRPr="00F51C77" w:rsidRDefault="00690076" w:rsidP="00690076">
            <w:pPr>
              <w:shd w:val="clear" w:color="auto" w:fill="FFFFFF"/>
              <w:spacing w:line="202" w:lineRule="exact"/>
              <w:ind w:left="10" w:right="437" w:hanging="19"/>
              <w:jc w:val="center"/>
              <w:rPr>
                <w:rFonts w:cs="Arial"/>
                <w:b/>
                <w:color w:val="FF0000"/>
                <w:sz w:val="18"/>
                <w:szCs w:val="18"/>
              </w:rPr>
            </w:pPr>
            <w:r w:rsidRPr="00F51C77">
              <w:rPr>
                <w:rFonts w:cs="Arial"/>
                <w:b/>
                <w:color w:val="FF0000"/>
                <w:sz w:val="18"/>
                <w:szCs w:val="18"/>
              </w:rPr>
              <w:t xml:space="preserve">4. </w:t>
            </w:r>
            <w:r w:rsidRPr="00F51C77">
              <w:rPr>
                <w:rFonts w:cs="Arial"/>
                <w:b/>
                <w:color w:val="FF0000"/>
                <w:spacing w:val="-7"/>
                <w:sz w:val="18"/>
                <w:szCs w:val="18"/>
              </w:rPr>
              <w:t>HIPÓTESES</w:t>
            </w:r>
          </w:p>
        </w:tc>
        <w:tc>
          <w:tcPr>
            <w:tcW w:w="1785" w:type="dxa"/>
            <w:shd w:val="clear" w:color="auto" w:fill="FFFFFF"/>
            <w:vAlign w:val="center"/>
          </w:tcPr>
          <w:p w14:paraId="4F3A7397" w14:textId="37672D6C" w:rsidR="00690076" w:rsidRPr="00F51C77" w:rsidRDefault="00690076" w:rsidP="00690076">
            <w:pPr>
              <w:shd w:val="clear" w:color="auto" w:fill="FFFFFF"/>
              <w:spacing w:line="202" w:lineRule="exact"/>
              <w:ind w:right="197" w:firstLine="10"/>
              <w:jc w:val="center"/>
              <w:rPr>
                <w:rFonts w:cs="Arial"/>
                <w:b/>
                <w:color w:val="FF0000"/>
                <w:sz w:val="18"/>
                <w:szCs w:val="18"/>
              </w:rPr>
            </w:pPr>
            <w:r w:rsidRPr="00F51C77">
              <w:rPr>
                <w:rFonts w:cs="Arial"/>
                <w:b/>
                <w:color w:val="FF0000"/>
                <w:sz w:val="18"/>
                <w:szCs w:val="18"/>
              </w:rPr>
              <w:t xml:space="preserve">5. </w:t>
            </w:r>
            <w:r w:rsidRPr="00F51C77">
              <w:rPr>
                <w:rFonts w:cs="Arial"/>
                <w:b/>
                <w:color w:val="FF0000"/>
                <w:spacing w:val="-3"/>
                <w:sz w:val="18"/>
                <w:szCs w:val="18"/>
              </w:rPr>
              <w:t>AMOSTRAGEM</w:t>
            </w:r>
          </w:p>
        </w:tc>
        <w:tc>
          <w:tcPr>
            <w:tcW w:w="1797" w:type="dxa"/>
            <w:shd w:val="clear" w:color="auto" w:fill="FFFFFF"/>
            <w:vAlign w:val="center"/>
          </w:tcPr>
          <w:p w14:paraId="107150E8" w14:textId="081B0B12" w:rsidR="00690076" w:rsidRPr="00F51C77" w:rsidRDefault="00690076" w:rsidP="00690076">
            <w:pPr>
              <w:shd w:val="clear" w:color="auto" w:fill="FFFFFF"/>
              <w:spacing w:line="202" w:lineRule="exact"/>
              <w:ind w:right="278" w:hanging="10"/>
              <w:jc w:val="center"/>
              <w:rPr>
                <w:rFonts w:cs="Arial"/>
                <w:b/>
                <w:color w:val="FF0000"/>
                <w:sz w:val="18"/>
                <w:szCs w:val="18"/>
              </w:rPr>
            </w:pPr>
            <w:r w:rsidRPr="00F51C77">
              <w:rPr>
                <w:rFonts w:cs="Arial"/>
                <w:b/>
                <w:color w:val="FF0000"/>
                <w:sz w:val="18"/>
                <w:szCs w:val="18"/>
              </w:rPr>
              <w:t xml:space="preserve">6. </w:t>
            </w:r>
            <w:r w:rsidRPr="00F51C77">
              <w:rPr>
                <w:rFonts w:cs="Arial"/>
                <w:b/>
                <w:color w:val="FF0000"/>
                <w:spacing w:val="-1"/>
                <w:sz w:val="18"/>
                <w:szCs w:val="18"/>
              </w:rPr>
              <w:t xml:space="preserve">CONTROLE DE </w:t>
            </w:r>
            <w:r w:rsidRPr="00F51C77">
              <w:rPr>
                <w:rFonts w:cs="Arial"/>
                <w:b/>
                <w:color w:val="FF0000"/>
                <w:spacing w:val="-5"/>
                <w:sz w:val="18"/>
                <w:szCs w:val="18"/>
              </w:rPr>
              <w:t>VARIÁVEIS</w:t>
            </w:r>
          </w:p>
        </w:tc>
        <w:tc>
          <w:tcPr>
            <w:tcW w:w="2111" w:type="dxa"/>
            <w:shd w:val="clear" w:color="auto" w:fill="FFFFFF"/>
            <w:vAlign w:val="center"/>
          </w:tcPr>
          <w:p w14:paraId="6639A115" w14:textId="60C8BE5A" w:rsidR="00690076" w:rsidRPr="00F51C77" w:rsidRDefault="00690076" w:rsidP="00690076">
            <w:pPr>
              <w:shd w:val="clear" w:color="auto" w:fill="FFFFFF"/>
              <w:spacing w:line="197" w:lineRule="exact"/>
              <w:ind w:right="278" w:hanging="14"/>
              <w:jc w:val="center"/>
              <w:rPr>
                <w:rFonts w:cs="Arial"/>
                <w:b/>
                <w:color w:val="FF0000"/>
                <w:sz w:val="18"/>
                <w:szCs w:val="18"/>
              </w:rPr>
            </w:pPr>
            <w:r w:rsidRPr="00F51C77">
              <w:rPr>
                <w:rFonts w:cs="Arial"/>
                <w:b/>
                <w:color w:val="FF0000"/>
                <w:sz w:val="18"/>
                <w:szCs w:val="18"/>
              </w:rPr>
              <w:t xml:space="preserve">7. </w:t>
            </w:r>
            <w:r w:rsidRPr="00F51C77">
              <w:rPr>
                <w:rFonts w:cs="Arial"/>
                <w:b/>
                <w:color w:val="FF0000"/>
                <w:spacing w:val="3"/>
                <w:sz w:val="18"/>
                <w:szCs w:val="18"/>
              </w:rPr>
              <w:t xml:space="preserve">FLEXIBILIDADE/ </w:t>
            </w:r>
            <w:r w:rsidRPr="00F51C77">
              <w:rPr>
                <w:rFonts w:cs="Arial"/>
                <w:b/>
                <w:color w:val="FF0000"/>
                <w:spacing w:val="1"/>
                <w:sz w:val="18"/>
                <w:szCs w:val="18"/>
              </w:rPr>
              <w:t>RIGIDEZ DO MO</w:t>
            </w:r>
            <w:r w:rsidRPr="00F51C77">
              <w:rPr>
                <w:rFonts w:cs="Arial"/>
                <w:b/>
                <w:color w:val="FF0000"/>
                <w:spacing w:val="-10"/>
                <w:sz w:val="18"/>
                <w:szCs w:val="18"/>
              </w:rPr>
              <w:t>DELO</w:t>
            </w:r>
          </w:p>
        </w:tc>
      </w:tr>
      <w:tr w:rsidR="00690076" w:rsidRPr="003A35FA" w14:paraId="6B99AECA" w14:textId="77777777" w:rsidTr="00690076">
        <w:trPr>
          <w:trHeight w:hRule="exact" w:val="1386"/>
        </w:trPr>
        <w:tc>
          <w:tcPr>
            <w:tcW w:w="1930" w:type="dxa"/>
            <w:shd w:val="clear" w:color="auto" w:fill="FFFFFF"/>
          </w:tcPr>
          <w:p w14:paraId="7114A37B" w14:textId="4FBC6708" w:rsidR="00690076" w:rsidRPr="003A35FA" w:rsidRDefault="00F51C77" w:rsidP="00F51C77">
            <w:pPr>
              <w:shd w:val="clear" w:color="auto" w:fill="FFFFFF"/>
              <w:spacing w:line="206" w:lineRule="exact"/>
              <w:ind w:left="86" w:right="86"/>
              <w:rPr>
                <w:rFonts w:cs="Arial"/>
                <w:sz w:val="20"/>
                <w:szCs w:val="20"/>
              </w:rPr>
            </w:pPr>
            <w:r>
              <w:rPr>
                <w:rFonts w:cs="Arial"/>
                <w:color w:val="000000"/>
                <w:spacing w:val="2"/>
                <w:sz w:val="20"/>
                <w:szCs w:val="20"/>
              </w:rPr>
              <w:t>a</w:t>
            </w:r>
            <w:r w:rsidR="00690076" w:rsidRPr="003A35FA">
              <w:rPr>
                <w:rFonts w:cs="Arial"/>
                <w:color w:val="000000"/>
                <w:spacing w:val="2"/>
                <w:sz w:val="20"/>
                <w:szCs w:val="20"/>
              </w:rPr>
              <w:t>.</w:t>
            </w:r>
            <w:r w:rsidR="007C2618" w:rsidRPr="003A35FA">
              <w:rPr>
                <w:rFonts w:cs="Arial"/>
                <w:color w:val="000000"/>
                <w:spacing w:val="2"/>
                <w:sz w:val="20"/>
                <w:szCs w:val="20"/>
              </w:rPr>
              <w:t xml:space="preserve"> </w:t>
            </w:r>
            <w:r>
              <w:rPr>
                <w:rFonts w:cs="Arial"/>
                <w:color w:val="000000"/>
                <w:spacing w:val="2"/>
                <w:sz w:val="20"/>
                <w:szCs w:val="20"/>
              </w:rPr>
              <w:t>Exploratório</w:t>
            </w:r>
          </w:p>
        </w:tc>
        <w:tc>
          <w:tcPr>
            <w:tcW w:w="1725" w:type="dxa"/>
            <w:shd w:val="clear" w:color="auto" w:fill="FFFFFF"/>
          </w:tcPr>
          <w:p w14:paraId="3FD095B4" w14:textId="076E2227" w:rsidR="00690076" w:rsidRPr="003A35FA" w:rsidRDefault="00690076" w:rsidP="00690076">
            <w:pPr>
              <w:shd w:val="clear" w:color="auto" w:fill="FFFFFF"/>
              <w:spacing w:line="206" w:lineRule="exact"/>
              <w:ind w:hanging="14"/>
              <w:rPr>
                <w:rFonts w:cs="Arial"/>
                <w:sz w:val="20"/>
                <w:szCs w:val="20"/>
              </w:rPr>
            </w:pPr>
            <w:r w:rsidRPr="003A35FA">
              <w:rPr>
                <w:rFonts w:cs="Arial"/>
                <w:color w:val="000000"/>
                <w:sz w:val="20"/>
                <w:szCs w:val="20"/>
              </w:rPr>
              <w:t>Objetivos am</w:t>
            </w:r>
            <w:r w:rsidRPr="003A35FA">
              <w:rPr>
                <w:rFonts w:cs="Arial"/>
                <w:color w:val="000000"/>
                <w:spacing w:val="-5"/>
                <w:sz w:val="20"/>
                <w:szCs w:val="20"/>
              </w:rPr>
              <w:t>plos e gerais</w:t>
            </w:r>
          </w:p>
        </w:tc>
        <w:tc>
          <w:tcPr>
            <w:tcW w:w="1797" w:type="dxa"/>
            <w:shd w:val="clear" w:color="auto" w:fill="FFFFFF"/>
          </w:tcPr>
          <w:p w14:paraId="400BE325" w14:textId="35DFC80D" w:rsidR="00690076" w:rsidRPr="003A35FA" w:rsidRDefault="00690076" w:rsidP="0015182D">
            <w:pPr>
              <w:shd w:val="clear" w:color="auto" w:fill="FFFFFF"/>
              <w:spacing w:line="197" w:lineRule="exact"/>
              <w:ind w:right="77" w:hanging="10"/>
              <w:rPr>
                <w:rFonts w:cs="Arial"/>
                <w:sz w:val="20"/>
                <w:szCs w:val="20"/>
              </w:rPr>
            </w:pPr>
            <w:r w:rsidRPr="003A35FA">
              <w:rPr>
                <w:rFonts w:cs="Arial"/>
                <w:color w:val="000000"/>
                <w:spacing w:val="-1"/>
                <w:sz w:val="20"/>
                <w:szCs w:val="20"/>
              </w:rPr>
              <w:t xml:space="preserve">Conhecimento </w:t>
            </w:r>
            <w:r w:rsidRPr="003A35FA">
              <w:rPr>
                <w:rFonts w:cs="Arial"/>
                <w:color w:val="000000"/>
                <w:spacing w:val="-5"/>
                <w:sz w:val="20"/>
                <w:szCs w:val="20"/>
              </w:rPr>
              <w:t>geral, vago</w:t>
            </w:r>
          </w:p>
        </w:tc>
        <w:tc>
          <w:tcPr>
            <w:tcW w:w="1809" w:type="dxa"/>
            <w:shd w:val="clear" w:color="auto" w:fill="FFFFFF"/>
          </w:tcPr>
          <w:p w14:paraId="2315EA98" w14:textId="17FD3285" w:rsidR="00690076" w:rsidRPr="003A35FA" w:rsidRDefault="00690076" w:rsidP="007C2618">
            <w:pPr>
              <w:shd w:val="clear" w:color="auto" w:fill="FFFFFF"/>
              <w:spacing w:line="192" w:lineRule="exact"/>
              <w:ind w:left="14" w:firstLine="5"/>
              <w:rPr>
                <w:rFonts w:cs="Arial"/>
                <w:sz w:val="20"/>
                <w:szCs w:val="20"/>
              </w:rPr>
            </w:pPr>
            <w:r w:rsidRPr="003A35FA">
              <w:rPr>
                <w:rFonts w:cs="Arial"/>
                <w:color w:val="000000"/>
                <w:spacing w:val="-1"/>
                <w:sz w:val="20"/>
                <w:szCs w:val="20"/>
              </w:rPr>
              <w:t>Não-formula</w:t>
            </w:r>
            <w:r w:rsidRPr="003A35FA">
              <w:rPr>
                <w:rFonts w:cs="Arial"/>
                <w:color w:val="000000"/>
                <w:spacing w:val="-5"/>
                <w:sz w:val="20"/>
                <w:szCs w:val="20"/>
              </w:rPr>
              <w:t>das mas</w:t>
            </w:r>
            <w:r w:rsidR="007C2618" w:rsidRPr="003A35FA">
              <w:rPr>
                <w:rFonts w:cs="Arial"/>
                <w:color w:val="000000"/>
                <w:spacing w:val="-5"/>
                <w:sz w:val="20"/>
                <w:szCs w:val="20"/>
              </w:rPr>
              <w:t xml:space="preserve"> </w:t>
            </w:r>
            <w:r w:rsidRPr="003A35FA">
              <w:rPr>
                <w:rFonts w:cs="Arial"/>
                <w:color w:val="000000"/>
                <w:spacing w:val="-5"/>
                <w:sz w:val="20"/>
                <w:szCs w:val="20"/>
              </w:rPr>
              <w:t>exis</w:t>
            </w:r>
            <w:r w:rsidR="007C2618" w:rsidRPr="003A35FA">
              <w:rPr>
                <w:rFonts w:cs="Arial"/>
                <w:color w:val="000000"/>
                <w:spacing w:val="-1"/>
                <w:sz w:val="20"/>
                <w:szCs w:val="20"/>
              </w:rPr>
              <w:t xml:space="preserve">te </w:t>
            </w:r>
            <w:r w:rsidRPr="003A35FA">
              <w:rPr>
                <w:rFonts w:cs="Arial"/>
                <w:color w:val="000000"/>
                <w:spacing w:val="-1"/>
                <w:sz w:val="20"/>
                <w:szCs w:val="20"/>
              </w:rPr>
              <w:t>orientação</w:t>
            </w:r>
          </w:p>
        </w:tc>
        <w:tc>
          <w:tcPr>
            <w:tcW w:w="1785" w:type="dxa"/>
            <w:shd w:val="clear" w:color="auto" w:fill="FFFFFF"/>
          </w:tcPr>
          <w:p w14:paraId="1AD58F21" w14:textId="62623CBB" w:rsidR="00690076" w:rsidRPr="003A35FA" w:rsidRDefault="00690076" w:rsidP="007C2618">
            <w:pPr>
              <w:shd w:val="clear" w:color="auto" w:fill="FFFFFF"/>
              <w:spacing w:line="202" w:lineRule="exact"/>
              <w:ind w:left="10"/>
              <w:rPr>
                <w:rFonts w:cs="Arial"/>
                <w:sz w:val="20"/>
                <w:szCs w:val="20"/>
              </w:rPr>
            </w:pPr>
            <w:r w:rsidRPr="003A35FA">
              <w:rPr>
                <w:rFonts w:cs="Arial"/>
                <w:color w:val="000000"/>
                <w:spacing w:val="2"/>
                <w:sz w:val="20"/>
                <w:szCs w:val="20"/>
              </w:rPr>
              <w:t xml:space="preserve">Formalmente </w:t>
            </w:r>
            <w:r w:rsidRPr="003A35FA">
              <w:rPr>
                <w:rFonts w:cs="Arial"/>
                <w:color w:val="000000"/>
                <w:spacing w:val="-5"/>
                <w:sz w:val="20"/>
                <w:szCs w:val="20"/>
              </w:rPr>
              <w:t xml:space="preserve">considerada </w:t>
            </w:r>
            <w:r w:rsidRPr="003A35FA">
              <w:rPr>
                <w:rFonts w:cs="Arial"/>
                <w:color w:val="000000"/>
                <w:spacing w:val="-12"/>
                <w:sz w:val="20"/>
                <w:szCs w:val="20"/>
              </w:rPr>
              <w:t xml:space="preserve">mas não </w:t>
            </w:r>
            <w:r w:rsidR="007C2618" w:rsidRPr="003A35FA">
              <w:rPr>
                <w:rFonts w:cs="Arial"/>
                <w:color w:val="000000"/>
                <w:spacing w:val="-12"/>
                <w:sz w:val="20"/>
                <w:szCs w:val="20"/>
              </w:rPr>
              <w:t>n</w:t>
            </w:r>
            <w:r w:rsidRPr="003A35FA">
              <w:rPr>
                <w:rFonts w:cs="Arial"/>
                <w:color w:val="000000"/>
                <w:spacing w:val="-12"/>
                <w:sz w:val="20"/>
                <w:szCs w:val="20"/>
              </w:rPr>
              <w:t>eces</w:t>
            </w:r>
            <w:r w:rsidRPr="003A35FA">
              <w:rPr>
                <w:rFonts w:cs="Arial"/>
                <w:color w:val="000000"/>
                <w:spacing w:val="-2"/>
                <w:sz w:val="20"/>
                <w:szCs w:val="20"/>
              </w:rPr>
              <w:t>sariamente re</w:t>
            </w:r>
            <w:r w:rsidRPr="003A35FA">
              <w:rPr>
                <w:rFonts w:cs="Arial"/>
                <w:color w:val="000000"/>
                <w:spacing w:val="-3"/>
                <w:sz w:val="20"/>
                <w:szCs w:val="20"/>
              </w:rPr>
              <w:t>presentativa</w:t>
            </w:r>
          </w:p>
        </w:tc>
        <w:tc>
          <w:tcPr>
            <w:tcW w:w="1797" w:type="dxa"/>
            <w:shd w:val="clear" w:color="auto" w:fill="FFFFFF"/>
          </w:tcPr>
          <w:p w14:paraId="0DE0AA86" w14:textId="04A1F039" w:rsidR="00690076" w:rsidRPr="003A35FA" w:rsidRDefault="00690076" w:rsidP="00690076">
            <w:pPr>
              <w:shd w:val="clear" w:color="auto" w:fill="FFFFFF"/>
              <w:spacing w:line="197" w:lineRule="exact"/>
              <w:ind w:left="10" w:firstLine="5"/>
              <w:rPr>
                <w:rFonts w:cs="Arial"/>
                <w:sz w:val="20"/>
                <w:szCs w:val="20"/>
              </w:rPr>
            </w:pPr>
            <w:r w:rsidRPr="003A35FA">
              <w:rPr>
                <w:rFonts w:cs="Arial"/>
                <w:color w:val="000000"/>
                <w:spacing w:val="-4"/>
                <w:sz w:val="20"/>
                <w:szCs w:val="20"/>
              </w:rPr>
              <w:t>Não há con</w:t>
            </w:r>
            <w:r w:rsidRPr="003A35FA">
              <w:rPr>
                <w:rFonts w:cs="Arial"/>
                <w:color w:val="000000"/>
                <w:spacing w:val="14"/>
                <w:sz w:val="20"/>
                <w:szCs w:val="20"/>
              </w:rPr>
              <w:t>trole das va</w:t>
            </w:r>
            <w:r w:rsidRPr="003A35FA">
              <w:rPr>
                <w:rFonts w:cs="Arial"/>
                <w:color w:val="000000"/>
                <w:spacing w:val="-6"/>
                <w:sz w:val="20"/>
                <w:szCs w:val="20"/>
              </w:rPr>
              <w:t>riáveis</w:t>
            </w:r>
          </w:p>
        </w:tc>
        <w:tc>
          <w:tcPr>
            <w:tcW w:w="2111" w:type="dxa"/>
            <w:shd w:val="clear" w:color="auto" w:fill="FFFFFF"/>
          </w:tcPr>
          <w:p w14:paraId="6FCECCF4" w14:textId="5D8201C6" w:rsidR="00690076" w:rsidRPr="003A35FA" w:rsidRDefault="00690076" w:rsidP="007C2618">
            <w:pPr>
              <w:shd w:val="clear" w:color="auto" w:fill="FFFFFF"/>
              <w:spacing w:line="192" w:lineRule="exact"/>
              <w:ind w:right="250"/>
              <w:rPr>
                <w:rFonts w:cs="Arial"/>
                <w:sz w:val="20"/>
                <w:szCs w:val="20"/>
              </w:rPr>
            </w:pPr>
            <w:r w:rsidRPr="003A35FA">
              <w:rPr>
                <w:rFonts w:cs="Arial"/>
                <w:color w:val="000000"/>
                <w:spacing w:val="-2"/>
                <w:sz w:val="20"/>
                <w:szCs w:val="20"/>
              </w:rPr>
              <w:t>Direcionamen</w:t>
            </w:r>
            <w:r w:rsidRPr="003A35FA">
              <w:rPr>
                <w:rFonts w:cs="Arial"/>
                <w:color w:val="000000"/>
                <w:spacing w:val="2"/>
                <w:sz w:val="20"/>
                <w:szCs w:val="20"/>
              </w:rPr>
              <w:t>to p/objetivos</w:t>
            </w:r>
            <w:r w:rsidR="007C2618" w:rsidRPr="003A35FA">
              <w:rPr>
                <w:rFonts w:cs="Arial"/>
                <w:color w:val="000000"/>
                <w:spacing w:val="2"/>
                <w:sz w:val="20"/>
                <w:szCs w:val="20"/>
              </w:rPr>
              <w:t xml:space="preserve"> e</w:t>
            </w:r>
            <w:r w:rsidRPr="003A35FA">
              <w:rPr>
                <w:rFonts w:cs="Arial"/>
                <w:color w:val="000000"/>
                <w:spacing w:val="-4"/>
                <w:sz w:val="20"/>
                <w:szCs w:val="20"/>
              </w:rPr>
              <w:t xml:space="preserve"> hipóteses</w:t>
            </w:r>
          </w:p>
        </w:tc>
      </w:tr>
      <w:tr w:rsidR="00690076" w:rsidRPr="003A35FA" w14:paraId="3514C25F" w14:textId="77777777" w:rsidTr="00690076">
        <w:trPr>
          <w:trHeight w:hRule="exact" w:val="948"/>
        </w:trPr>
        <w:tc>
          <w:tcPr>
            <w:tcW w:w="1930" w:type="dxa"/>
            <w:shd w:val="clear" w:color="auto" w:fill="FFFFFF"/>
          </w:tcPr>
          <w:p w14:paraId="01D368DB" w14:textId="1300752C" w:rsidR="00690076" w:rsidRPr="003A35FA" w:rsidRDefault="00F51C77" w:rsidP="007C2618">
            <w:pPr>
              <w:shd w:val="clear" w:color="auto" w:fill="FFFFFF"/>
              <w:ind w:left="96"/>
              <w:rPr>
                <w:rFonts w:cs="Arial"/>
                <w:sz w:val="20"/>
                <w:szCs w:val="20"/>
              </w:rPr>
            </w:pPr>
            <w:r>
              <w:rPr>
                <w:rFonts w:cs="Arial"/>
                <w:color w:val="000000"/>
                <w:spacing w:val="-5"/>
                <w:sz w:val="20"/>
                <w:szCs w:val="20"/>
              </w:rPr>
              <w:t>b</w:t>
            </w:r>
            <w:r w:rsidR="00690076" w:rsidRPr="003A35FA">
              <w:rPr>
                <w:rFonts w:cs="Arial"/>
                <w:color w:val="000000"/>
                <w:spacing w:val="-5"/>
                <w:sz w:val="20"/>
                <w:szCs w:val="20"/>
              </w:rPr>
              <w:t>.</w:t>
            </w:r>
            <w:r w:rsidR="007C2618" w:rsidRPr="003A35FA">
              <w:rPr>
                <w:rFonts w:cs="Arial"/>
                <w:color w:val="000000"/>
                <w:spacing w:val="-5"/>
                <w:sz w:val="20"/>
                <w:szCs w:val="20"/>
              </w:rPr>
              <w:t xml:space="preserve"> </w:t>
            </w:r>
            <w:r w:rsidR="00690076" w:rsidRPr="003A35FA">
              <w:rPr>
                <w:rFonts w:cs="Arial"/>
                <w:color w:val="000000"/>
                <w:spacing w:val="-5"/>
                <w:sz w:val="20"/>
                <w:szCs w:val="20"/>
              </w:rPr>
              <w:t>Descritivo</w:t>
            </w:r>
          </w:p>
        </w:tc>
        <w:tc>
          <w:tcPr>
            <w:tcW w:w="1725" w:type="dxa"/>
            <w:shd w:val="clear" w:color="auto" w:fill="FFFFFF"/>
          </w:tcPr>
          <w:p w14:paraId="266A5B93" w14:textId="5223C511" w:rsidR="00690076" w:rsidRPr="003A35FA" w:rsidRDefault="00690076" w:rsidP="0015182D">
            <w:pPr>
              <w:shd w:val="clear" w:color="auto" w:fill="FFFFFF"/>
              <w:spacing w:line="206" w:lineRule="exact"/>
              <w:ind w:right="48" w:hanging="10"/>
              <w:rPr>
                <w:rFonts w:cs="Arial"/>
                <w:sz w:val="20"/>
                <w:szCs w:val="20"/>
              </w:rPr>
            </w:pPr>
            <w:r w:rsidRPr="003A35FA">
              <w:rPr>
                <w:rFonts w:cs="Arial"/>
                <w:color w:val="000000"/>
                <w:spacing w:val="-7"/>
                <w:sz w:val="20"/>
                <w:szCs w:val="20"/>
              </w:rPr>
              <w:t xml:space="preserve">Descrever as </w:t>
            </w:r>
            <w:r w:rsidRPr="003A35FA">
              <w:rPr>
                <w:rFonts w:cs="Arial"/>
                <w:color w:val="000000"/>
                <w:spacing w:val="-3"/>
                <w:sz w:val="20"/>
                <w:szCs w:val="20"/>
              </w:rPr>
              <w:t>características</w:t>
            </w:r>
          </w:p>
        </w:tc>
        <w:tc>
          <w:tcPr>
            <w:tcW w:w="1797" w:type="dxa"/>
            <w:shd w:val="clear" w:color="auto" w:fill="FFFFFF"/>
          </w:tcPr>
          <w:p w14:paraId="5947CADA" w14:textId="18BAD85D" w:rsidR="00690076" w:rsidRPr="003A35FA" w:rsidRDefault="00690076" w:rsidP="0015182D">
            <w:pPr>
              <w:shd w:val="clear" w:color="auto" w:fill="FFFFFF"/>
              <w:spacing w:line="202" w:lineRule="exact"/>
              <w:ind w:left="14" w:right="322"/>
              <w:rPr>
                <w:rFonts w:cs="Arial"/>
                <w:sz w:val="20"/>
                <w:szCs w:val="20"/>
              </w:rPr>
            </w:pPr>
            <w:r w:rsidRPr="003A35FA">
              <w:rPr>
                <w:rFonts w:cs="Arial"/>
                <w:color w:val="000000"/>
                <w:spacing w:val="-5"/>
                <w:sz w:val="20"/>
                <w:szCs w:val="20"/>
              </w:rPr>
              <w:t xml:space="preserve">Variáveis </w:t>
            </w:r>
            <w:r w:rsidRPr="003A35FA">
              <w:rPr>
                <w:rFonts w:cs="Arial"/>
                <w:color w:val="000000"/>
                <w:spacing w:val="-6"/>
                <w:sz w:val="20"/>
                <w:szCs w:val="20"/>
              </w:rPr>
              <w:t>conhecidas</w:t>
            </w:r>
          </w:p>
        </w:tc>
        <w:tc>
          <w:tcPr>
            <w:tcW w:w="1809" w:type="dxa"/>
            <w:shd w:val="clear" w:color="auto" w:fill="FFFFFF"/>
          </w:tcPr>
          <w:p w14:paraId="323E03BC" w14:textId="6CE80216" w:rsidR="00690076" w:rsidRPr="003A35FA" w:rsidRDefault="00690076" w:rsidP="0015182D">
            <w:pPr>
              <w:shd w:val="clear" w:color="auto" w:fill="FFFFFF"/>
              <w:ind w:left="38"/>
              <w:rPr>
                <w:rFonts w:cs="Arial"/>
                <w:sz w:val="20"/>
                <w:szCs w:val="20"/>
              </w:rPr>
            </w:pPr>
            <w:r w:rsidRPr="003A35FA">
              <w:rPr>
                <w:rFonts w:cs="Arial"/>
                <w:color w:val="000000"/>
                <w:sz w:val="20"/>
                <w:szCs w:val="20"/>
              </w:rPr>
              <w:t>Implícitas</w:t>
            </w:r>
          </w:p>
        </w:tc>
        <w:tc>
          <w:tcPr>
            <w:tcW w:w="1785" w:type="dxa"/>
            <w:shd w:val="clear" w:color="auto" w:fill="FFFFFF"/>
          </w:tcPr>
          <w:p w14:paraId="1022046A" w14:textId="2291E026" w:rsidR="00690076" w:rsidRPr="003A35FA" w:rsidRDefault="00690076" w:rsidP="007C2618">
            <w:pPr>
              <w:shd w:val="clear" w:color="auto" w:fill="FFFFFF"/>
              <w:spacing w:line="197" w:lineRule="exact"/>
              <w:ind w:left="14" w:firstLine="10"/>
              <w:rPr>
                <w:rFonts w:cs="Arial"/>
                <w:sz w:val="20"/>
                <w:szCs w:val="20"/>
              </w:rPr>
            </w:pPr>
            <w:r w:rsidRPr="003A35FA">
              <w:rPr>
                <w:rFonts w:cs="Arial"/>
                <w:color w:val="000000"/>
                <w:spacing w:val="-7"/>
                <w:sz w:val="20"/>
                <w:szCs w:val="20"/>
              </w:rPr>
              <w:t xml:space="preserve">Regras </w:t>
            </w:r>
            <w:r w:rsidR="007C2618" w:rsidRPr="003A35FA">
              <w:rPr>
                <w:rFonts w:cs="Arial"/>
                <w:color w:val="000000"/>
                <w:spacing w:val="-7"/>
                <w:sz w:val="20"/>
                <w:szCs w:val="20"/>
              </w:rPr>
              <w:t>de re</w:t>
            </w:r>
            <w:r w:rsidRPr="003A35FA">
              <w:rPr>
                <w:rFonts w:cs="Arial"/>
                <w:color w:val="000000"/>
                <w:spacing w:val="-2"/>
                <w:sz w:val="20"/>
                <w:szCs w:val="20"/>
              </w:rPr>
              <w:t>presentativida</w:t>
            </w:r>
            <w:r w:rsidRPr="003A35FA">
              <w:rPr>
                <w:rFonts w:cs="Arial"/>
                <w:color w:val="000000"/>
                <w:spacing w:val="-16"/>
                <w:sz w:val="20"/>
                <w:szCs w:val="20"/>
              </w:rPr>
              <w:t>de</w:t>
            </w:r>
          </w:p>
        </w:tc>
        <w:tc>
          <w:tcPr>
            <w:tcW w:w="1797" w:type="dxa"/>
            <w:shd w:val="clear" w:color="auto" w:fill="FFFFFF"/>
          </w:tcPr>
          <w:p w14:paraId="04100411" w14:textId="74C36E93" w:rsidR="00690076" w:rsidRPr="003A35FA" w:rsidRDefault="00690076" w:rsidP="0015182D">
            <w:pPr>
              <w:shd w:val="clear" w:color="auto" w:fill="FFFFFF"/>
              <w:spacing w:line="178" w:lineRule="exact"/>
              <w:ind w:left="14" w:right="538" w:firstLine="24"/>
              <w:rPr>
                <w:rFonts w:cs="Arial"/>
                <w:sz w:val="20"/>
                <w:szCs w:val="20"/>
              </w:rPr>
            </w:pPr>
            <w:r w:rsidRPr="003A35FA">
              <w:rPr>
                <w:rFonts w:cs="Arial"/>
                <w:color w:val="000000"/>
                <w:spacing w:val="-8"/>
                <w:sz w:val="20"/>
                <w:szCs w:val="20"/>
              </w:rPr>
              <w:t xml:space="preserve">Não há </w:t>
            </w:r>
            <w:r w:rsidRPr="003A35FA">
              <w:rPr>
                <w:rFonts w:cs="Arial"/>
                <w:color w:val="000000"/>
                <w:sz w:val="20"/>
                <w:szCs w:val="20"/>
              </w:rPr>
              <w:t>controle</w:t>
            </w:r>
          </w:p>
        </w:tc>
        <w:tc>
          <w:tcPr>
            <w:tcW w:w="2111" w:type="dxa"/>
            <w:shd w:val="clear" w:color="auto" w:fill="FFFFFF"/>
          </w:tcPr>
          <w:p w14:paraId="7578C46F" w14:textId="5132E0A4" w:rsidR="00690076" w:rsidRPr="003A35FA" w:rsidRDefault="00690076" w:rsidP="007C2618">
            <w:pPr>
              <w:shd w:val="clear" w:color="auto" w:fill="FFFFFF"/>
              <w:spacing w:line="197" w:lineRule="exact"/>
              <w:ind w:left="10" w:right="250" w:firstLine="19"/>
              <w:rPr>
                <w:rFonts w:cs="Arial"/>
                <w:sz w:val="20"/>
                <w:szCs w:val="20"/>
              </w:rPr>
            </w:pPr>
            <w:r w:rsidRPr="003A35FA">
              <w:rPr>
                <w:rFonts w:cs="Arial"/>
                <w:color w:val="000000"/>
                <w:spacing w:val="-4"/>
                <w:sz w:val="20"/>
                <w:szCs w:val="20"/>
              </w:rPr>
              <w:t>Método esta</w:t>
            </w:r>
            <w:r w:rsidRPr="003A35FA">
              <w:rPr>
                <w:rFonts w:cs="Arial"/>
                <w:color w:val="000000"/>
                <w:spacing w:val="2"/>
                <w:sz w:val="20"/>
                <w:szCs w:val="20"/>
              </w:rPr>
              <w:t>tístico</w:t>
            </w:r>
            <w:r w:rsidR="007C2618" w:rsidRPr="003A35FA">
              <w:rPr>
                <w:rFonts w:cs="Arial"/>
                <w:color w:val="000000"/>
                <w:spacing w:val="2"/>
                <w:sz w:val="20"/>
                <w:szCs w:val="20"/>
              </w:rPr>
              <w:t xml:space="preserve"> </w:t>
            </w:r>
            <w:r w:rsidRPr="003A35FA">
              <w:rPr>
                <w:rFonts w:cs="Arial"/>
                <w:color w:val="000000"/>
                <w:spacing w:val="2"/>
                <w:sz w:val="20"/>
                <w:szCs w:val="20"/>
              </w:rPr>
              <w:t>utiliza</w:t>
            </w:r>
            <w:r w:rsidRPr="003A35FA">
              <w:rPr>
                <w:rFonts w:cs="Arial"/>
                <w:color w:val="000000"/>
                <w:spacing w:val="-14"/>
                <w:sz w:val="20"/>
                <w:szCs w:val="20"/>
              </w:rPr>
              <w:t>do</w:t>
            </w:r>
          </w:p>
        </w:tc>
      </w:tr>
      <w:tr w:rsidR="00690076" w:rsidRPr="003A35FA" w14:paraId="39791FC9" w14:textId="77777777" w:rsidTr="00690076">
        <w:trPr>
          <w:trHeight w:hRule="exact" w:val="948"/>
        </w:trPr>
        <w:tc>
          <w:tcPr>
            <w:tcW w:w="1930" w:type="dxa"/>
            <w:shd w:val="clear" w:color="auto" w:fill="FFFFFF"/>
          </w:tcPr>
          <w:p w14:paraId="78718D80" w14:textId="5ADA3E38" w:rsidR="00690076" w:rsidRPr="003A35FA" w:rsidRDefault="00F51C77" w:rsidP="0015182D">
            <w:pPr>
              <w:shd w:val="clear" w:color="auto" w:fill="FFFFFF"/>
              <w:ind w:left="91"/>
              <w:rPr>
                <w:rFonts w:cs="Arial"/>
                <w:sz w:val="20"/>
                <w:szCs w:val="20"/>
              </w:rPr>
            </w:pPr>
            <w:r>
              <w:rPr>
                <w:rFonts w:cs="Arial"/>
                <w:color w:val="000000"/>
                <w:spacing w:val="7"/>
                <w:sz w:val="20"/>
                <w:szCs w:val="20"/>
              </w:rPr>
              <w:t>c</w:t>
            </w:r>
            <w:r w:rsidR="007C2618" w:rsidRPr="003A35FA">
              <w:rPr>
                <w:rFonts w:cs="Arial"/>
                <w:color w:val="000000"/>
                <w:spacing w:val="7"/>
                <w:sz w:val="20"/>
                <w:szCs w:val="20"/>
              </w:rPr>
              <w:t xml:space="preserve">. </w:t>
            </w:r>
            <w:r w:rsidR="00690076" w:rsidRPr="003A35FA">
              <w:rPr>
                <w:rFonts w:cs="Arial"/>
                <w:color w:val="000000"/>
                <w:spacing w:val="7"/>
                <w:sz w:val="20"/>
                <w:szCs w:val="20"/>
              </w:rPr>
              <w:t>Analítico</w:t>
            </w:r>
          </w:p>
        </w:tc>
        <w:tc>
          <w:tcPr>
            <w:tcW w:w="1725" w:type="dxa"/>
            <w:shd w:val="clear" w:color="auto" w:fill="FFFFFF"/>
          </w:tcPr>
          <w:p w14:paraId="374E6348" w14:textId="77AC4349" w:rsidR="00690076" w:rsidRPr="003A35FA" w:rsidRDefault="00690076" w:rsidP="0015182D">
            <w:pPr>
              <w:shd w:val="clear" w:color="auto" w:fill="FFFFFF"/>
              <w:spacing w:line="192" w:lineRule="exact"/>
              <w:ind w:right="355" w:firstLine="10"/>
              <w:rPr>
                <w:rFonts w:cs="Arial"/>
                <w:sz w:val="20"/>
                <w:szCs w:val="20"/>
              </w:rPr>
            </w:pPr>
            <w:r w:rsidRPr="003A35FA">
              <w:rPr>
                <w:rFonts w:cs="Arial"/>
                <w:color w:val="000000"/>
                <w:spacing w:val="-7"/>
                <w:sz w:val="20"/>
                <w:szCs w:val="20"/>
              </w:rPr>
              <w:t>Analisar as relações</w:t>
            </w:r>
          </w:p>
        </w:tc>
        <w:tc>
          <w:tcPr>
            <w:tcW w:w="1797" w:type="dxa"/>
            <w:shd w:val="clear" w:color="auto" w:fill="FFFFFF"/>
          </w:tcPr>
          <w:p w14:paraId="55439DB1" w14:textId="2AC13DB1" w:rsidR="00690076" w:rsidRPr="003A35FA" w:rsidRDefault="007C2618" w:rsidP="007C2618">
            <w:pPr>
              <w:shd w:val="clear" w:color="auto" w:fill="FFFFFF"/>
              <w:spacing w:line="202" w:lineRule="exact"/>
              <w:ind w:left="34" w:right="86" w:firstLine="19"/>
              <w:rPr>
                <w:rFonts w:cs="Arial"/>
                <w:sz w:val="20"/>
                <w:szCs w:val="20"/>
              </w:rPr>
            </w:pPr>
            <w:r w:rsidRPr="003A35FA">
              <w:rPr>
                <w:rFonts w:cs="Arial"/>
                <w:color w:val="000000"/>
                <w:spacing w:val="-2"/>
                <w:sz w:val="20"/>
                <w:szCs w:val="20"/>
              </w:rPr>
              <w:t>Conceitualiza</w:t>
            </w:r>
            <w:r w:rsidRPr="003A35FA">
              <w:rPr>
                <w:rFonts w:cs="Arial"/>
                <w:color w:val="000000"/>
                <w:spacing w:val="-8"/>
                <w:sz w:val="20"/>
                <w:szCs w:val="20"/>
              </w:rPr>
              <w:t>ção</w:t>
            </w:r>
            <w:r w:rsidR="00690076" w:rsidRPr="003A35FA">
              <w:rPr>
                <w:rFonts w:cs="Arial"/>
                <w:color w:val="000000"/>
                <w:spacing w:val="-8"/>
                <w:sz w:val="20"/>
                <w:szCs w:val="20"/>
              </w:rPr>
              <w:t xml:space="preserve"> essencial</w:t>
            </w:r>
          </w:p>
        </w:tc>
        <w:tc>
          <w:tcPr>
            <w:tcW w:w="1809" w:type="dxa"/>
            <w:shd w:val="clear" w:color="auto" w:fill="FFFFFF"/>
          </w:tcPr>
          <w:p w14:paraId="1E0575A8" w14:textId="367F8DCF" w:rsidR="00690076" w:rsidRPr="003A35FA" w:rsidRDefault="00690076" w:rsidP="0015182D">
            <w:pPr>
              <w:shd w:val="clear" w:color="auto" w:fill="FFFFFF"/>
              <w:ind w:left="29"/>
              <w:rPr>
                <w:rFonts w:cs="Arial"/>
                <w:sz w:val="20"/>
                <w:szCs w:val="20"/>
              </w:rPr>
            </w:pPr>
            <w:r w:rsidRPr="003A35FA">
              <w:rPr>
                <w:rFonts w:cs="Arial"/>
                <w:color w:val="000000"/>
                <w:spacing w:val="2"/>
                <w:sz w:val="20"/>
                <w:szCs w:val="20"/>
              </w:rPr>
              <w:t>Explicitas</w:t>
            </w:r>
          </w:p>
        </w:tc>
        <w:tc>
          <w:tcPr>
            <w:tcW w:w="1785" w:type="dxa"/>
            <w:shd w:val="clear" w:color="auto" w:fill="FFFFFF"/>
          </w:tcPr>
          <w:p w14:paraId="527F6627" w14:textId="7740A783" w:rsidR="00690076" w:rsidRPr="003A35FA" w:rsidRDefault="00690076" w:rsidP="007C2618">
            <w:pPr>
              <w:shd w:val="clear" w:color="auto" w:fill="FFFFFF"/>
              <w:spacing w:line="197" w:lineRule="exact"/>
              <w:ind w:firstLine="14"/>
              <w:rPr>
                <w:rFonts w:cs="Arial"/>
                <w:sz w:val="20"/>
                <w:szCs w:val="20"/>
              </w:rPr>
            </w:pPr>
            <w:r w:rsidRPr="003A35FA">
              <w:rPr>
                <w:rFonts w:cs="Arial"/>
                <w:color w:val="000000"/>
                <w:spacing w:val="-2"/>
                <w:sz w:val="20"/>
                <w:szCs w:val="20"/>
              </w:rPr>
              <w:t>Representativi</w:t>
            </w:r>
            <w:r w:rsidRPr="003A35FA">
              <w:rPr>
                <w:rFonts w:cs="Arial"/>
                <w:color w:val="000000"/>
                <w:spacing w:val="-1"/>
                <w:sz w:val="20"/>
                <w:szCs w:val="20"/>
              </w:rPr>
              <w:t>dade na amos</w:t>
            </w:r>
            <w:r w:rsidRPr="003A35FA">
              <w:rPr>
                <w:rFonts w:cs="Arial"/>
                <w:color w:val="000000"/>
                <w:spacing w:val="-6"/>
                <w:sz w:val="20"/>
                <w:szCs w:val="20"/>
              </w:rPr>
              <w:t>tra</w:t>
            </w:r>
          </w:p>
        </w:tc>
        <w:tc>
          <w:tcPr>
            <w:tcW w:w="1797" w:type="dxa"/>
            <w:shd w:val="clear" w:color="auto" w:fill="FFFFFF"/>
          </w:tcPr>
          <w:p w14:paraId="7C7EC1E0" w14:textId="281E8343" w:rsidR="00690076" w:rsidRPr="003A35FA" w:rsidRDefault="00690076" w:rsidP="007C2618">
            <w:pPr>
              <w:shd w:val="clear" w:color="auto" w:fill="FFFFFF"/>
              <w:spacing w:line="197" w:lineRule="exact"/>
              <w:ind w:left="14" w:firstLine="19"/>
              <w:rPr>
                <w:rFonts w:cs="Arial"/>
                <w:sz w:val="20"/>
                <w:szCs w:val="20"/>
              </w:rPr>
            </w:pPr>
            <w:r w:rsidRPr="003A35FA">
              <w:rPr>
                <w:rFonts w:cs="Arial"/>
                <w:color w:val="000000"/>
                <w:spacing w:val="-2"/>
                <w:sz w:val="20"/>
                <w:szCs w:val="20"/>
              </w:rPr>
              <w:t>Nã</w:t>
            </w:r>
            <w:r w:rsidR="007C2618" w:rsidRPr="003A35FA">
              <w:rPr>
                <w:rFonts w:cs="Arial"/>
                <w:color w:val="000000"/>
                <w:spacing w:val="-2"/>
                <w:sz w:val="20"/>
                <w:szCs w:val="20"/>
              </w:rPr>
              <w:t xml:space="preserve">o </w:t>
            </w:r>
            <w:r w:rsidRPr="003A35FA">
              <w:rPr>
                <w:rFonts w:cs="Arial"/>
                <w:color w:val="000000"/>
                <w:spacing w:val="-2"/>
                <w:sz w:val="20"/>
                <w:szCs w:val="20"/>
              </w:rPr>
              <w:t>há con</w:t>
            </w:r>
            <w:r w:rsidRPr="003A35FA">
              <w:rPr>
                <w:rFonts w:cs="Arial"/>
                <w:color w:val="000000"/>
                <w:spacing w:val="4"/>
                <w:sz w:val="20"/>
                <w:szCs w:val="20"/>
              </w:rPr>
              <w:t>trole rígido</w:t>
            </w:r>
          </w:p>
        </w:tc>
        <w:tc>
          <w:tcPr>
            <w:tcW w:w="2111" w:type="dxa"/>
            <w:shd w:val="clear" w:color="auto" w:fill="FFFFFF"/>
          </w:tcPr>
          <w:p w14:paraId="25E0BB2B" w14:textId="241A5705" w:rsidR="00690076" w:rsidRPr="003A35FA" w:rsidRDefault="00690076" w:rsidP="007C2618">
            <w:pPr>
              <w:shd w:val="clear" w:color="auto" w:fill="FFFFFF"/>
              <w:spacing w:line="197" w:lineRule="exact"/>
              <w:ind w:left="10" w:right="245" w:firstLine="5"/>
              <w:rPr>
                <w:rFonts w:cs="Arial"/>
                <w:sz w:val="20"/>
                <w:szCs w:val="20"/>
              </w:rPr>
            </w:pPr>
            <w:r w:rsidRPr="003A35FA">
              <w:rPr>
                <w:rFonts w:cs="Arial"/>
                <w:color w:val="000000"/>
                <w:sz w:val="20"/>
                <w:szCs w:val="20"/>
              </w:rPr>
              <w:t xml:space="preserve">Teste </w:t>
            </w:r>
            <w:r w:rsidR="007C2618" w:rsidRPr="003A35FA">
              <w:rPr>
                <w:rFonts w:cs="Arial"/>
                <w:color w:val="000000"/>
                <w:sz w:val="20"/>
                <w:szCs w:val="20"/>
              </w:rPr>
              <w:t>de signi</w:t>
            </w:r>
            <w:r w:rsidRPr="003A35FA">
              <w:rPr>
                <w:rFonts w:cs="Arial"/>
                <w:color w:val="000000"/>
                <w:spacing w:val="1"/>
                <w:sz w:val="20"/>
                <w:szCs w:val="20"/>
              </w:rPr>
              <w:t>ficância</w:t>
            </w:r>
          </w:p>
        </w:tc>
      </w:tr>
      <w:tr w:rsidR="00690076" w:rsidRPr="003A35FA" w14:paraId="78045733" w14:textId="77777777" w:rsidTr="00690076">
        <w:trPr>
          <w:trHeight w:hRule="exact" w:val="709"/>
        </w:trPr>
        <w:tc>
          <w:tcPr>
            <w:tcW w:w="1930" w:type="dxa"/>
            <w:shd w:val="clear" w:color="auto" w:fill="FFFFFF"/>
          </w:tcPr>
          <w:p w14:paraId="76C54093" w14:textId="4CB88D80" w:rsidR="00690076" w:rsidRPr="003A35FA" w:rsidRDefault="007C2618" w:rsidP="0015182D">
            <w:pPr>
              <w:shd w:val="clear" w:color="auto" w:fill="FFFFFF"/>
              <w:ind w:left="91"/>
              <w:rPr>
                <w:rFonts w:cs="Arial"/>
                <w:sz w:val="20"/>
                <w:szCs w:val="20"/>
              </w:rPr>
            </w:pPr>
            <w:r w:rsidRPr="003A35FA">
              <w:rPr>
                <w:rFonts w:cs="Arial"/>
                <w:color w:val="000000"/>
                <w:sz w:val="20"/>
                <w:szCs w:val="20"/>
              </w:rPr>
              <w:t xml:space="preserve">e. </w:t>
            </w:r>
            <w:r w:rsidR="00690076" w:rsidRPr="003A35FA">
              <w:rPr>
                <w:rFonts w:cs="Arial"/>
                <w:color w:val="000000"/>
                <w:sz w:val="20"/>
                <w:szCs w:val="20"/>
              </w:rPr>
              <w:t>Experimental</w:t>
            </w:r>
          </w:p>
        </w:tc>
        <w:tc>
          <w:tcPr>
            <w:tcW w:w="1725" w:type="dxa"/>
            <w:shd w:val="clear" w:color="auto" w:fill="FFFFFF"/>
          </w:tcPr>
          <w:p w14:paraId="084B5073" w14:textId="15955BD0" w:rsidR="00690076" w:rsidRPr="003A35FA" w:rsidRDefault="00690076" w:rsidP="0015182D">
            <w:pPr>
              <w:shd w:val="clear" w:color="auto" w:fill="FFFFFF"/>
              <w:spacing w:line="197" w:lineRule="exact"/>
              <w:ind w:right="418" w:firstLine="10"/>
              <w:rPr>
                <w:rFonts w:cs="Arial"/>
                <w:sz w:val="20"/>
                <w:szCs w:val="20"/>
              </w:rPr>
            </w:pPr>
            <w:r w:rsidRPr="003A35FA">
              <w:rPr>
                <w:rFonts w:cs="Arial"/>
                <w:color w:val="000000"/>
                <w:spacing w:val="-1"/>
                <w:sz w:val="20"/>
                <w:szCs w:val="20"/>
              </w:rPr>
              <w:t xml:space="preserve">Testar </w:t>
            </w:r>
            <w:r w:rsidRPr="003A35FA">
              <w:rPr>
                <w:rFonts w:cs="Arial"/>
                <w:color w:val="000000"/>
                <w:spacing w:val="-6"/>
                <w:sz w:val="20"/>
                <w:szCs w:val="20"/>
              </w:rPr>
              <w:t>hipóteses</w:t>
            </w:r>
          </w:p>
        </w:tc>
        <w:tc>
          <w:tcPr>
            <w:tcW w:w="1797" w:type="dxa"/>
            <w:shd w:val="clear" w:color="auto" w:fill="FFFFFF"/>
          </w:tcPr>
          <w:p w14:paraId="4C5A07CB" w14:textId="5268768F" w:rsidR="00690076" w:rsidRPr="003A35FA" w:rsidRDefault="00690076" w:rsidP="007C2618">
            <w:pPr>
              <w:shd w:val="clear" w:color="auto" w:fill="FFFFFF"/>
              <w:spacing w:line="197" w:lineRule="exact"/>
              <w:ind w:left="29" w:right="86" w:firstLine="19"/>
              <w:rPr>
                <w:rFonts w:cs="Arial"/>
                <w:sz w:val="20"/>
                <w:szCs w:val="20"/>
              </w:rPr>
            </w:pPr>
            <w:r w:rsidRPr="003A35FA">
              <w:rPr>
                <w:rFonts w:cs="Arial"/>
                <w:color w:val="000000"/>
                <w:spacing w:val="-2"/>
                <w:sz w:val="20"/>
                <w:szCs w:val="20"/>
              </w:rPr>
              <w:t>Conceitualiza</w:t>
            </w:r>
            <w:r w:rsidRPr="003A35FA">
              <w:rPr>
                <w:rFonts w:cs="Arial"/>
                <w:color w:val="000000"/>
                <w:spacing w:val="-7"/>
                <w:sz w:val="20"/>
                <w:szCs w:val="20"/>
              </w:rPr>
              <w:t>ção essencial</w:t>
            </w:r>
          </w:p>
        </w:tc>
        <w:tc>
          <w:tcPr>
            <w:tcW w:w="1809" w:type="dxa"/>
            <w:shd w:val="clear" w:color="auto" w:fill="FFFFFF"/>
          </w:tcPr>
          <w:p w14:paraId="34E9E38B" w14:textId="532275E3" w:rsidR="00690076" w:rsidRPr="003A35FA" w:rsidRDefault="00690076" w:rsidP="0015182D">
            <w:pPr>
              <w:shd w:val="clear" w:color="auto" w:fill="FFFFFF"/>
              <w:ind w:left="38"/>
              <w:rPr>
                <w:rFonts w:cs="Arial"/>
                <w:sz w:val="20"/>
                <w:szCs w:val="20"/>
              </w:rPr>
            </w:pPr>
            <w:r w:rsidRPr="003A35FA">
              <w:rPr>
                <w:rFonts w:cs="Arial"/>
                <w:color w:val="000000"/>
                <w:spacing w:val="1"/>
                <w:sz w:val="20"/>
                <w:szCs w:val="20"/>
              </w:rPr>
              <w:t>Explicitas</w:t>
            </w:r>
          </w:p>
        </w:tc>
        <w:tc>
          <w:tcPr>
            <w:tcW w:w="1785" w:type="dxa"/>
            <w:shd w:val="clear" w:color="auto" w:fill="FFFFFF"/>
          </w:tcPr>
          <w:p w14:paraId="0BCB1B73" w14:textId="7331319B" w:rsidR="00690076" w:rsidRPr="003A35FA" w:rsidRDefault="00690076" w:rsidP="0015182D">
            <w:pPr>
              <w:shd w:val="clear" w:color="auto" w:fill="FFFFFF"/>
              <w:spacing w:line="197" w:lineRule="exact"/>
              <w:ind w:left="5" w:firstLine="14"/>
              <w:rPr>
                <w:rFonts w:cs="Arial"/>
                <w:sz w:val="20"/>
                <w:szCs w:val="20"/>
              </w:rPr>
            </w:pPr>
            <w:r w:rsidRPr="003A35FA">
              <w:rPr>
                <w:rFonts w:cs="Arial"/>
                <w:color w:val="000000"/>
                <w:sz w:val="20"/>
                <w:szCs w:val="20"/>
              </w:rPr>
              <w:t>Rigor na amos</w:t>
            </w:r>
            <w:r w:rsidRPr="003A35FA">
              <w:rPr>
                <w:rFonts w:cs="Arial"/>
                <w:color w:val="000000"/>
                <w:sz w:val="20"/>
                <w:szCs w:val="20"/>
              </w:rPr>
              <w:softHyphen/>
            </w:r>
            <w:r w:rsidRPr="003A35FA">
              <w:rPr>
                <w:rFonts w:cs="Arial"/>
                <w:color w:val="000000"/>
                <w:spacing w:val="-4"/>
                <w:sz w:val="20"/>
                <w:szCs w:val="20"/>
              </w:rPr>
              <w:t>tragem</w:t>
            </w:r>
          </w:p>
        </w:tc>
        <w:tc>
          <w:tcPr>
            <w:tcW w:w="1797" w:type="dxa"/>
            <w:shd w:val="clear" w:color="auto" w:fill="FFFFFF"/>
          </w:tcPr>
          <w:p w14:paraId="09E8B6FD" w14:textId="28FA069D" w:rsidR="00690076" w:rsidRPr="003A35FA" w:rsidRDefault="00690076" w:rsidP="0015182D">
            <w:pPr>
              <w:shd w:val="clear" w:color="auto" w:fill="FFFFFF"/>
              <w:rPr>
                <w:rFonts w:cs="Arial"/>
                <w:sz w:val="20"/>
                <w:szCs w:val="20"/>
              </w:rPr>
            </w:pPr>
            <w:r w:rsidRPr="003A35FA">
              <w:rPr>
                <w:rFonts w:cs="Arial"/>
                <w:color w:val="000000"/>
                <w:sz w:val="20"/>
                <w:szCs w:val="20"/>
              </w:rPr>
              <w:t>Controle</w:t>
            </w:r>
          </w:p>
          <w:p w14:paraId="3FC0C1D4" w14:textId="1AA41613" w:rsidR="00690076" w:rsidRPr="003A35FA" w:rsidRDefault="00690076" w:rsidP="0015182D">
            <w:pPr>
              <w:shd w:val="clear" w:color="auto" w:fill="FFFFFF"/>
              <w:rPr>
                <w:rFonts w:cs="Arial"/>
                <w:sz w:val="20"/>
                <w:szCs w:val="20"/>
              </w:rPr>
            </w:pPr>
            <w:r w:rsidRPr="003A35FA">
              <w:rPr>
                <w:rFonts w:cs="Arial"/>
                <w:color w:val="000000"/>
                <w:spacing w:val="-10"/>
                <w:sz w:val="20"/>
                <w:szCs w:val="20"/>
              </w:rPr>
              <w:t>Essencial</w:t>
            </w:r>
          </w:p>
        </w:tc>
        <w:tc>
          <w:tcPr>
            <w:tcW w:w="2111" w:type="dxa"/>
            <w:shd w:val="clear" w:color="auto" w:fill="FFFFFF"/>
          </w:tcPr>
          <w:p w14:paraId="60D8CB83" w14:textId="3A963AA4" w:rsidR="00690076" w:rsidRPr="003A35FA" w:rsidRDefault="00690076" w:rsidP="0015182D">
            <w:pPr>
              <w:shd w:val="clear" w:color="auto" w:fill="FFFFFF"/>
              <w:spacing w:line="206" w:lineRule="exact"/>
              <w:ind w:left="5" w:right="259" w:hanging="5"/>
              <w:rPr>
                <w:rFonts w:cs="Arial"/>
                <w:sz w:val="20"/>
                <w:szCs w:val="20"/>
              </w:rPr>
            </w:pPr>
            <w:r w:rsidRPr="003A35FA">
              <w:rPr>
                <w:rFonts w:cs="Arial"/>
                <w:color w:val="000000"/>
                <w:spacing w:val="-2"/>
                <w:sz w:val="20"/>
                <w:szCs w:val="20"/>
              </w:rPr>
              <w:t>Testes estatísti</w:t>
            </w:r>
            <w:r w:rsidRPr="003A35FA">
              <w:rPr>
                <w:rFonts w:cs="Arial"/>
                <w:color w:val="000000"/>
                <w:spacing w:val="-2"/>
                <w:sz w:val="20"/>
                <w:szCs w:val="20"/>
              </w:rPr>
              <w:softHyphen/>
              <w:t>cos/exatidão</w:t>
            </w:r>
          </w:p>
        </w:tc>
      </w:tr>
      <w:tr w:rsidR="00690076" w:rsidRPr="003A35FA" w14:paraId="279705F9" w14:textId="77777777" w:rsidTr="00690076">
        <w:trPr>
          <w:trHeight w:hRule="exact" w:val="768"/>
        </w:trPr>
        <w:tc>
          <w:tcPr>
            <w:tcW w:w="1930" w:type="dxa"/>
            <w:shd w:val="clear" w:color="auto" w:fill="FFFFFF"/>
          </w:tcPr>
          <w:p w14:paraId="59922DF8" w14:textId="18F01093" w:rsidR="00690076" w:rsidRPr="003A35FA" w:rsidRDefault="007C2618" w:rsidP="0015182D">
            <w:pPr>
              <w:shd w:val="clear" w:color="auto" w:fill="FFFFFF"/>
              <w:ind w:left="106"/>
              <w:rPr>
                <w:rFonts w:cs="Arial"/>
                <w:sz w:val="20"/>
                <w:szCs w:val="20"/>
              </w:rPr>
            </w:pPr>
            <w:r w:rsidRPr="003A35FA">
              <w:rPr>
                <w:rFonts w:cs="Arial"/>
                <w:color w:val="000000"/>
                <w:spacing w:val="1"/>
                <w:sz w:val="20"/>
                <w:szCs w:val="20"/>
              </w:rPr>
              <w:t xml:space="preserve">f. </w:t>
            </w:r>
            <w:r w:rsidR="00690076" w:rsidRPr="003A35FA">
              <w:rPr>
                <w:rFonts w:cs="Arial"/>
                <w:color w:val="000000"/>
                <w:spacing w:val="1"/>
                <w:sz w:val="20"/>
                <w:szCs w:val="20"/>
              </w:rPr>
              <w:t>Avaliativo</w:t>
            </w:r>
          </w:p>
        </w:tc>
        <w:tc>
          <w:tcPr>
            <w:tcW w:w="1725" w:type="dxa"/>
            <w:shd w:val="clear" w:color="auto" w:fill="FFFFFF"/>
          </w:tcPr>
          <w:p w14:paraId="57FA7941" w14:textId="6E35866C" w:rsidR="00690076" w:rsidRPr="003A35FA" w:rsidRDefault="007C2618" w:rsidP="007C2618">
            <w:pPr>
              <w:shd w:val="clear" w:color="auto" w:fill="FFFFFF"/>
              <w:spacing w:line="197" w:lineRule="exact"/>
              <w:ind w:right="67" w:firstLine="24"/>
              <w:rPr>
                <w:rFonts w:cs="Arial"/>
                <w:sz w:val="20"/>
                <w:szCs w:val="20"/>
              </w:rPr>
            </w:pPr>
            <w:r w:rsidRPr="003A35FA">
              <w:rPr>
                <w:rFonts w:cs="Arial"/>
                <w:color w:val="000000"/>
                <w:spacing w:val="-1"/>
                <w:sz w:val="20"/>
                <w:szCs w:val="20"/>
              </w:rPr>
              <w:t>Avaliar objeti</w:t>
            </w:r>
            <w:r w:rsidR="00690076" w:rsidRPr="003A35FA">
              <w:rPr>
                <w:rFonts w:cs="Arial"/>
                <w:color w:val="000000"/>
                <w:spacing w:val="-7"/>
                <w:sz w:val="20"/>
                <w:szCs w:val="20"/>
              </w:rPr>
              <w:t xml:space="preserve">vos </w:t>
            </w:r>
            <w:r w:rsidR="00690076" w:rsidRPr="003A35FA">
              <w:rPr>
                <w:rFonts w:cs="Arial"/>
                <w:i/>
                <w:iCs/>
                <w:color w:val="000000"/>
                <w:spacing w:val="-7"/>
                <w:sz w:val="20"/>
                <w:szCs w:val="20"/>
              </w:rPr>
              <w:t xml:space="preserve">versus </w:t>
            </w:r>
            <w:r w:rsidR="00690076" w:rsidRPr="003A35FA">
              <w:rPr>
                <w:rFonts w:cs="Arial"/>
                <w:color w:val="000000"/>
                <w:spacing w:val="-7"/>
                <w:sz w:val="20"/>
                <w:szCs w:val="20"/>
              </w:rPr>
              <w:t>re</w:t>
            </w:r>
            <w:r w:rsidR="00690076" w:rsidRPr="003A35FA">
              <w:rPr>
                <w:rFonts w:cs="Arial"/>
                <w:color w:val="000000"/>
                <w:spacing w:val="-5"/>
                <w:sz w:val="20"/>
                <w:szCs w:val="20"/>
              </w:rPr>
              <w:t>sultados</w:t>
            </w:r>
          </w:p>
        </w:tc>
        <w:tc>
          <w:tcPr>
            <w:tcW w:w="1797" w:type="dxa"/>
            <w:shd w:val="clear" w:color="auto" w:fill="FFFFFF"/>
          </w:tcPr>
          <w:p w14:paraId="3F0A9D9C" w14:textId="5727B12D" w:rsidR="00690076" w:rsidRPr="003A35FA" w:rsidRDefault="007C2618" w:rsidP="0015182D">
            <w:pPr>
              <w:shd w:val="clear" w:color="auto" w:fill="FFFFFF"/>
              <w:ind w:left="38"/>
              <w:rPr>
                <w:rFonts w:cs="Arial"/>
                <w:sz w:val="20"/>
                <w:szCs w:val="20"/>
              </w:rPr>
            </w:pPr>
            <w:r w:rsidRPr="003A35FA">
              <w:rPr>
                <w:rFonts w:cs="Arial"/>
                <w:color w:val="000000"/>
                <w:spacing w:val="-12"/>
                <w:sz w:val="20"/>
                <w:szCs w:val="20"/>
              </w:rPr>
              <w:t>Pressup</w:t>
            </w:r>
            <w:r w:rsidR="00690076" w:rsidRPr="003A35FA">
              <w:rPr>
                <w:rFonts w:cs="Arial"/>
                <w:color w:val="000000"/>
                <w:spacing w:val="-12"/>
                <w:sz w:val="20"/>
                <w:szCs w:val="20"/>
              </w:rPr>
              <w:t>õe-se</w:t>
            </w:r>
          </w:p>
        </w:tc>
        <w:tc>
          <w:tcPr>
            <w:tcW w:w="1809" w:type="dxa"/>
            <w:shd w:val="clear" w:color="auto" w:fill="FFFFFF"/>
          </w:tcPr>
          <w:p w14:paraId="154D5233" w14:textId="27D74B08" w:rsidR="00690076" w:rsidRPr="003A35FA" w:rsidRDefault="007C2618" w:rsidP="007C2618">
            <w:pPr>
              <w:shd w:val="clear" w:color="auto" w:fill="FFFFFF"/>
              <w:spacing w:line="197" w:lineRule="exact"/>
              <w:ind w:left="34" w:firstLine="5"/>
              <w:rPr>
                <w:rFonts w:cs="Arial"/>
                <w:sz w:val="20"/>
                <w:szCs w:val="20"/>
              </w:rPr>
            </w:pPr>
            <w:r w:rsidRPr="003A35FA">
              <w:rPr>
                <w:rFonts w:cs="Arial"/>
                <w:color w:val="000000"/>
                <w:spacing w:val="-7"/>
                <w:sz w:val="20"/>
                <w:szCs w:val="20"/>
              </w:rPr>
              <w:t>An</w:t>
            </w:r>
            <w:r w:rsidR="00690076" w:rsidRPr="003A35FA">
              <w:rPr>
                <w:rFonts w:cs="Arial"/>
                <w:color w:val="000000"/>
                <w:spacing w:val="-7"/>
                <w:sz w:val="20"/>
                <w:szCs w:val="20"/>
              </w:rPr>
              <w:t xml:space="preserve">álise </w:t>
            </w:r>
            <w:r w:rsidRPr="003A35FA">
              <w:rPr>
                <w:rFonts w:cs="Arial"/>
                <w:color w:val="000000"/>
                <w:spacing w:val="-7"/>
                <w:sz w:val="20"/>
                <w:szCs w:val="20"/>
              </w:rPr>
              <w:t xml:space="preserve">de </w:t>
            </w:r>
            <w:r w:rsidR="00690076" w:rsidRPr="003A35FA">
              <w:rPr>
                <w:rFonts w:cs="Arial"/>
                <w:color w:val="000000"/>
                <w:spacing w:val="-7"/>
                <w:sz w:val="20"/>
                <w:szCs w:val="20"/>
              </w:rPr>
              <w:t>re</w:t>
            </w:r>
            <w:r w:rsidR="00690076" w:rsidRPr="003A35FA">
              <w:rPr>
                <w:rFonts w:cs="Arial"/>
                <w:color w:val="000000"/>
                <w:spacing w:val="-9"/>
                <w:sz w:val="20"/>
                <w:szCs w:val="20"/>
              </w:rPr>
              <w:t xml:space="preserve">lações de </w:t>
            </w:r>
            <w:r w:rsidR="00690076" w:rsidRPr="003A35FA">
              <w:rPr>
                <w:rFonts w:cs="Arial"/>
                <w:color w:val="000000"/>
                <w:spacing w:val="-6"/>
                <w:sz w:val="20"/>
                <w:szCs w:val="20"/>
              </w:rPr>
              <w:t>causalidade</w:t>
            </w:r>
          </w:p>
        </w:tc>
        <w:tc>
          <w:tcPr>
            <w:tcW w:w="1785" w:type="dxa"/>
            <w:shd w:val="clear" w:color="auto" w:fill="FFFFFF"/>
          </w:tcPr>
          <w:p w14:paraId="525730EA" w14:textId="1D218CF0" w:rsidR="00690076" w:rsidRPr="003A35FA" w:rsidRDefault="007C2618" w:rsidP="007C2618">
            <w:pPr>
              <w:shd w:val="clear" w:color="auto" w:fill="FFFFFF"/>
              <w:spacing w:line="197" w:lineRule="exact"/>
              <w:ind w:right="5" w:hanging="10"/>
              <w:rPr>
                <w:rFonts w:cs="Arial"/>
                <w:sz w:val="20"/>
                <w:szCs w:val="20"/>
              </w:rPr>
            </w:pPr>
            <w:r w:rsidRPr="003A35FA">
              <w:rPr>
                <w:rFonts w:cs="Arial"/>
                <w:color w:val="000000"/>
                <w:spacing w:val="-7"/>
                <w:sz w:val="20"/>
                <w:szCs w:val="20"/>
              </w:rPr>
              <w:t>An</w:t>
            </w:r>
            <w:r w:rsidR="00690076" w:rsidRPr="003A35FA">
              <w:rPr>
                <w:rFonts w:cs="Arial"/>
                <w:color w:val="000000"/>
                <w:spacing w:val="-7"/>
                <w:sz w:val="20"/>
                <w:szCs w:val="20"/>
              </w:rPr>
              <w:t xml:space="preserve">álise </w:t>
            </w:r>
            <w:r w:rsidRPr="003A35FA">
              <w:rPr>
                <w:rFonts w:cs="Arial"/>
                <w:color w:val="000000"/>
                <w:spacing w:val="-7"/>
                <w:sz w:val="20"/>
                <w:szCs w:val="20"/>
              </w:rPr>
              <w:t xml:space="preserve">da </w:t>
            </w:r>
            <w:r w:rsidR="00690076" w:rsidRPr="003A35FA">
              <w:rPr>
                <w:rFonts w:cs="Arial"/>
                <w:color w:val="000000"/>
                <w:spacing w:val="-7"/>
                <w:sz w:val="20"/>
                <w:szCs w:val="20"/>
              </w:rPr>
              <w:t>re</w:t>
            </w:r>
            <w:r w:rsidRPr="003A35FA">
              <w:rPr>
                <w:rFonts w:cs="Arial"/>
                <w:color w:val="000000"/>
                <w:spacing w:val="-3"/>
                <w:sz w:val="20"/>
                <w:szCs w:val="20"/>
              </w:rPr>
              <w:t>presentativida</w:t>
            </w:r>
            <w:r w:rsidR="00690076" w:rsidRPr="003A35FA">
              <w:rPr>
                <w:rFonts w:cs="Arial"/>
                <w:color w:val="000000"/>
                <w:spacing w:val="-18"/>
                <w:sz w:val="20"/>
                <w:szCs w:val="20"/>
              </w:rPr>
              <w:t>de</w:t>
            </w:r>
          </w:p>
        </w:tc>
        <w:tc>
          <w:tcPr>
            <w:tcW w:w="1797" w:type="dxa"/>
            <w:shd w:val="clear" w:color="auto" w:fill="FFFFFF"/>
          </w:tcPr>
          <w:p w14:paraId="75FC584C" w14:textId="5DFF78A9" w:rsidR="00690076" w:rsidRPr="003A35FA" w:rsidRDefault="007C2618" w:rsidP="0015182D">
            <w:pPr>
              <w:shd w:val="clear" w:color="auto" w:fill="FFFFFF"/>
              <w:rPr>
                <w:rFonts w:cs="Arial"/>
                <w:sz w:val="20"/>
                <w:szCs w:val="20"/>
              </w:rPr>
            </w:pPr>
            <w:r w:rsidRPr="003A35FA">
              <w:rPr>
                <w:rFonts w:cs="Arial"/>
                <w:color w:val="000000"/>
                <w:spacing w:val="1"/>
                <w:sz w:val="20"/>
                <w:szCs w:val="20"/>
              </w:rPr>
              <w:t>Controle</w:t>
            </w:r>
          </w:p>
        </w:tc>
        <w:tc>
          <w:tcPr>
            <w:tcW w:w="2111" w:type="dxa"/>
            <w:shd w:val="clear" w:color="auto" w:fill="FFFFFF"/>
          </w:tcPr>
          <w:p w14:paraId="6CD44CE6" w14:textId="147BD8B6" w:rsidR="00690076" w:rsidRPr="003A35FA" w:rsidRDefault="007C2618" w:rsidP="0015182D">
            <w:pPr>
              <w:shd w:val="clear" w:color="auto" w:fill="FFFFFF"/>
              <w:spacing w:line="197" w:lineRule="exact"/>
              <w:ind w:left="5" w:right="586" w:firstLine="5"/>
              <w:rPr>
                <w:rFonts w:cs="Arial"/>
                <w:sz w:val="20"/>
                <w:szCs w:val="20"/>
              </w:rPr>
            </w:pPr>
            <w:r w:rsidRPr="003A35FA">
              <w:rPr>
                <w:rFonts w:cs="Arial"/>
                <w:color w:val="000000"/>
                <w:spacing w:val="-4"/>
                <w:sz w:val="20"/>
                <w:szCs w:val="20"/>
              </w:rPr>
              <w:t>N</w:t>
            </w:r>
            <w:r w:rsidR="00690076" w:rsidRPr="003A35FA">
              <w:rPr>
                <w:rFonts w:cs="Arial"/>
                <w:color w:val="000000"/>
                <w:spacing w:val="-4"/>
                <w:sz w:val="20"/>
                <w:szCs w:val="20"/>
              </w:rPr>
              <w:t xml:space="preserve">íveis de </w:t>
            </w:r>
            <w:r w:rsidR="00690076" w:rsidRPr="003A35FA">
              <w:rPr>
                <w:rFonts w:cs="Arial"/>
                <w:color w:val="000000"/>
                <w:spacing w:val="-1"/>
                <w:sz w:val="20"/>
                <w:szCs w:val="20"/>
              </w:rPr>
              <w:t>verificação</w:t>
            </w:r>
          </w:p>
        </w:tc>
      </w:tr>
    </w:tbl>
    <w:p w14:paraId="00635AFA" w14:textId="23A55664" w:rsidR="001A4034" w:rsidRPr="003A35FA" w:rsidRDefault="007C2618" w:rsidP="00A04497">
      <w:pPr>
        <w:autoSpaceDE w:val="0"/>
        <w:autoSpaceDN w:val="0"/>
        <w:adjustRightInd w:val="0"/>
        <w:spacing w:line="360" w:lineRule="auto"/>
        <w:ind w:firstLine="708"/>
        <w:jc w:val="both"/>
        <w:rPr>
          <w:rFonts w:cs="Arial"/>
        </w:rPr>
      </w:pPr>
      <w:r w:rsidRPr="003A35FA">
        <w:rPr>
          <w:rFonts w:cs="Arial"/>
        </w:rPr>
        <w:t xml:space="preserve"> </w:t>
      </w:r>
    </w:p>
    <w:p w14:paraId="7EA5CA62" w14:textId="77777777" w:rsidR="001A4034" w:rsidRPr="003A35FA" w:rsidRDefault="001A4034" w:rsidP="00A04497">
      <w:pPr>
        <w:autoSpaceDE w:val="0"/>
        <w:autoSpaceDN w:val="0"/>
        <w:adjustRightInd w:val="0"/>
        <w:spacing w:line="360" w:lineRule="auto"/>
        <w:ind w:firstLine="708"/>
        <w:jc w:val="both"/>
        <w:rPr>
          <w:rFonts w:cs="Arial"/>
        </w:rPr>
      </w:pPr>
    </w:p>
    <w:p w14:paraId="4BD915EB" w14:textId="77777777" w:rsidR="001A4034" w:rsidRPr="003A35FA" w:rsidRDefault="001A4034" w:rsidP="00A04497">
      <w:pPr>
        <w:autoSpaceDE w:val="0"/>
        <w:autoSpaceDN w:val="0"/>
        <w:adjustRightInd w:val="0"/>
        <w:spacing w:line="360" w:lineRule="auto"/>
        <w:ind w:firstLine="708"/>
        <w:jc w:val="both"/>
        <w:rPr>
          <w:rFonts w:cs="Arial"/>
        </w:rPr>
      </w:pPr>
    </w:p>
    <w:p w14:paraId="622AB8A7" w14:textId="77777777" w:rsidR="001A4034" w:rsidRPr="003A35FA" w:rsidRDefault="001A4034" w:rsidP="00A04497">
      <w:pPr>
        <w:autoSpaceDE w:val="0"/>
        <w:autoSpaceDN w:val="0"/>
        <w:adjustRightInd w:val="0"/>
        <w:spacing w:line="360" w:lineRule="auto"/>
        <w:ind w:firstLine="708"/>
        <w:jc w:val="both"/>
        <w:rPr>
          <w:rFonts w:cs="Arial"/>
        </w:rPr>
      </w:pPr>
    </w:p>
    <w:p w14:paraId="77595572" w14:textId="77777777" w:rsidR="001A4034" w:rsidRPr="003A35FA" w:rsidRDefault="001A4034" w:rsidP="00A04497">
      <w:pPr>
        <w:autoSpaceDE w:val="0"/>
        <w:autoSpaceDN w:val="0"/>
        <w:adjustRightInd w:val="0"/>
        <w:spacing w:line="360" w:lineRule="auto"/>
        <w:ind w:firstLine="708"/>
        <w:jc w:val="both"/>
        <w:rPr>
          <w:rFonts w:cs="Arial"/>
        </w:rPr>
        <w:sectPr w:rsidR="001A4034" w:rsidRPr="003A35FA" w:rsidSect="00903ADD">
          <w:headerReference w:type="default" r:id="rId20"/>
          <w:pgSz w:w="16840" w:h="11907" w:orient="landscape" w:code="9"/>
          <w:pgMar w:top="1701" w:right="1134" w:bottom="1134" w:left="1701" w:header="709" w:footer="709" w:gutter="0"/>
          <w:cols w:space="708"/>
          <w:docGrid w:linePitch="360"/>
        </w:sectPr>
      </w:pPr>
    </w:p>
    <w:p w14:paraId="56BECD27" w14:textId="77777777" w:rsidR="00A04497" w:rsidRPr="005B459E" w:rsidRDefault="00A04497" w:rsidP="00A04497">
      <w:pPr>
        <w:autoSpaceDE w:val="0"/>
        <w:autoSpaceDN w:val="0"/>
        <w:adjustRightInd w:val="0"/>
        <w:spacing w:line="360" w:lineRule="auto"/>
        <w:ind w:firstLine="708"/>
        <w:jc w:val="both"/>
        <w:rPr>
          <w:rFonts w:cs="Arial"/>
        </w:rPr>
      </w:pPr>
      <w:r w:rsidRPr="005B459E">
        <w:rPr>
          <w:rFonts w:cs="Arial"/>
        </w:rPr>
        <w:lastRenderedPageBreak/>
        <w:t xml:space="preserve">Considerando a </w:t>
      </w:r>
      <w:r w:rsidRPr="005B459E">
        <w:rPr>
          <w:rFonts w:cs="Arial"/>
          <w:bCs/>
          <w:iCs/>
          <w:u w:val="single"/>
        </w:rPr>
        <w:t>forma de abordagem do problema</w:t>
      </w:r>
      <w:r w:rsidRPr="005B459E">
        <w:rPr>
          <w:rFonts w:cs="Arial"/>
        </w:rPr>
        <w:t>, as pesquisas podem ser classificadas basicamente em dois tipos: qualitativas e quantitativas.</w:t>
      </w:r>
    </w:p>
    <w:p w14:paraId="70D14262" w14:textId="63ACABD5" w:rsidR="00A04497" w:rsidRPr="003A35FA" w:rsidRDefault="00A04497" w:rsidP="00A04497">
      <w:pPr>
        <w:autoSpaceDE w:val="0"/>
        <w:autoSpaceDN w:val="0"/>
        <w:adjustRightInd w:val="0"/>
        <w:spacing w:line="360" w:lineRule="auto"/>
        <w:ind w:firstLine="708"/>
        <w:jc w:val="both"/>
        <w:rPr>
          <w:rFonts w:cs="Arial"/>
        </w:rPr>
      </w:pPr>
      <w:r w:rsidRPr="003A35FA">
        <w:rPr>
          <w:rFonts w:cs="Arial"/>
          <w:b/>
          <w:u w:val="single"/>
        </w:rPr>
        <w:t xml:space="preserve">A </w:t>
      </w:r>
      <w:r w:rsidRPr="003A35FA">
        <w:rPr>
          <w:rFonts w:cs="Arial"/>
          <w:b/>
          <w:bCs/>
          <w:iCs/>
          <w:u w:val="single"/>
        </w:rPr>
        <w:t>pesquisa qualitativa</w:t>
      </w:r>
      <w:r w:rsidRPr="003A35FA">
        <w:rPr>
          <w:rFonts w:cs="Arial"/>
          <w:b/>
          <w:bCs/>
          <w:i/>
          <w:iCs/>
        </w:rPr>
        <w:t xml:space="preserve"> </w:t>
      </w:r>
      <w:r w:rsidRPr="003A35FA">
        <w:rPr>
          <w:rFonts w:cs="Arial"/>
        </w:rPr>
        <w:t>é, na definição de Richardson (2012, p.79-80), “a busca por uma compreensão detalhada dos significados e características situacionais dos fenômenos, procurando os aspectos subjetivos dos fenômenos e as motivações não explícitas dos comportamentos</w:t>
      </w:r>
      <w:r w:rsidR="00725226">
        <w:rPr>
          <w:rFonts w:cs="Arial"/>
        </w:rPr>
        <w:t>”</w:t>
      </w:r>
      <w:r w:rsidRPr="003A35FA">
        <w:rPr>
          <w:rFonts w:cs="Arial"/>
        </w:rPr>
        <w:t>.</w:t>
      </w:r>
    </w:p>
    <w:p w14:paraId="26EC950D" w14:textId="77777777" w:rsidR="00A04497" w:rsidRPr="003A35FA" w:rsidRDefault="00A04497" w:rsidP="00A04497">
      <w:pPr>
        <w:autoSpaceDE w:val="0"/>
        <w:autoSpaceDN w:val="0"/>
        <w:adjustRightInd w:val="0"/>
        <w:spacing w:line="360" w:lineRule="auto"/>
        <w:ind w:firstLine="708"/>
        <w:jc w:val="both"/>
        <w:rPr>
          <w:rFonts w:cs="Arial"/>
        </w:rPr>
      </w:pPr>
      <w:r w:rsidRPr="003A35FA">
        <w:rPr>
          <w:rFonts w:cs="Arial"/>
        </w:rPr>
        <w:t>Seu enfoque é o da profundidade, ressaltando as particularidades e a complexidade dos fenômenos, comportamentos e situações. A pesquisa “</w:t>
      </w:r>
      <w:proofErr w:type="spellStart"/>
      <w:r w:rsidRPr="003A35FA">
        <w:rPr>
          <w:rFonts w:cs="Arial"/>
        </w:rPr>
        <w:t>quali</w:t>
      </w:r>
      <w:proofErr w:type="spellEnd"/>
      <w:r w:rsidRPr="003A35FA">
        <w:rPr>
          <w:rFonts w:cs="Arial"/>
        </w:rPr>
        <w:t>” não busca a generalização, mas sim o entendimento das singularidades.</w:t>
      </w:r>
    </w:p>
    <w:p w14:paraId="5D1ED954" w14:textId="77777777" w:rsidR="00A04497" w:rsidRPr="003A35FA" w:rsidRDefault="00A04497" w:rsidP="00A04497">
      <w:pPr>
        <w:autoSpaceDE w:val="0"/>
        <w:autoSpaceDN w:val="0"/>
        <w:adjustRightInd w:val="0"/>
        <w:spacing w:line="360" w:lineRule="auto"/>
        <w:ind w:firstLine="708"/>
        <w:jc w:val="both"/>
        <w:rPr>
          <w:rFonts w:cs="Arial"/>
        </w:rPr>
      </w:pPr>
      <w:r w:rsidRPr="003A35FA">
        <w:rPr>
          <w:rFonts w:cs="Arial"/>
        </w:rPr>
        <w:t>Na perspectiva qualitativa de abordagem do problema há o pressuposto da existência de um vínculo indissociável entre o mundo objetivo dos fenômenos e a subjetividade do sujeito — subjetividade esta que não pode ser traduzida em números.</w:t>
      </w:r>
    </w:p>
    <w:p w14:paraId="038461E8" w14:textId="6E8BEC4C" w:rsidR="00A04497" w:rsidRPr="005B459E" w:rsidRDefault="00A04497" w:rsidP="00A04497">
      <w:pPr>
        <w:autoSpaceDE w:val="0"/>
        <w:autoSpaceDN w:val="0"/>
        <w:adjustRightInd w:val="0"/>
        <w:spacing w:line="360" w:lineRule="auto"/>
        <w:ind w:firstLine="708"/>
        <w:jc w:val="both"/>
        <w:rPr>
          <w:rFonts w:cs="Arial"/>
        </w:rPr>
      </w:pPr>
      <w:r w:rsidRPr="005B459E">
        <w:rPr>
          <w:rFonts w:cs="Arial"/>
        </w:rPr>
        <w:t xml:space="preserve">As principais características da pesquisa qualitativa, segundo </w:t>
      </w:r>
      <w:proofErr w:type="spellStart"/>
      <w:r w:rsidRPr="005B459E">
        <w:rPr>
          <w:rFonts w:cs="Arial"/>
        </w:rPr>
        <w:t>Triviños</w:t>
      </w:r>
      <w:proofErr w:type="spellEnd"/>
      <w:r w:rsidRPr="005B459E">
        <w:rPr>
          <w:rFonts w:cs="Arial"/>
        </w:rPr>
        <w:t xml:space="preserve"> (1987, p. 128-132) podem ser resumidas nos itens seguintes: pesquisa qualitativa tem o ambiente natural como fonte direta dos dados e o pesquisador como instrumento chave; </w:t>
      </w:r>
      <w:r w:rsidRPr="005B459E">
        <w:rPr>
          <w:rFonts w:cs="Arial"/>
          <w:u w:val="single"/>
        </w:rPr>
        <w:t>é descritiva</w:t>
      </w:r>
      <w:r w:rsidRPr="005B459E">
        <w:rPr>
          <w:rFonts w:cs="Arial"/>
        </w:rPr>
        <w:t>; os pesquisadores qualitativos estão preocupados com o processo e não simplesmente com os resultados e o produto; os pesquisadores tendem a analisar seus dados indutivamente; o significado é a preocupação essencial na abordagem qualitativa.</w:t>
      </w:r>
    </w:p>
    <w:p w14:paraId="08ACB476" w14:textId="77777777" w:rsidR="00A04497" w:rsidRPr="003A35FA" w:rsidRDefault="00A04497" w:rsidP="00A04497">
      <w:pPr>
        <w:autoSpaceDE w:val="0"/>
        <w:autoSpaceDN w:val="0"/>
        <w:adjustRightInd w:val="0"/>
        <w:spacing w:line="360" w:lineRule="auto"/>
        <w:ind w:firstLine="708"/>
        <w:jc w:val="both"/>
        <w:rPr>
          <w:rFonts w:cs="Arial"/>
        </w:rPr>
      </w:pPr>
      <w:r w:rsidRPr="003A35FA">
        <w:rPr>
          <w:rFonts w:cs="Arial"/>
          <w:b/>
          <w:u w:val="single"/>
        </w:rPr>
        <w:t>A pesquisa quantitativa</w:t>
      </w:r>
      <w:r w:rsidRPr="003A35FA">
        <w:rPr>
          <w:rFonts w:cs="Arial"/>
        </w:rPr>
        <w:t xml:space="preserve"> tem como foco a dimensão mensurável dos fenômenos, buscando traduzir em números opiniões e informações. É utilizada quando se sabe precisamente o que deve ser perguntado para atingir os objetivos da pesquisa.</w:t>
      </w:r>
    </w:p>
    <w:p w14:paraId="14860BA2" w14:textId="77777777" w:rsidR="00A04497" w:rsidRPr="003A35FA" w:rsidRDefault="00A04497" w:rsidP="00A04497">
      <w:pPr>
        <w:autoSpaceDE w:val="0"/>
        <w:autoSpaceDN w:val="0"/>
        <w:adjustRightInd w:val="0"/>
        <w:spacing w:line="360" w:lineRule="auto"/>
        <w:ind w:firstLine="708"/>
        <w:jc w:val="both"/>
        <w:rPr>
          <w:rFonts w:cs="Arial"/>
        </w:rPr>
      </w:pPr>
      <w:r w:rsidRPr="003A35FA">
        <w:rPr>
          <w:rFonts w:cs="Arial"/>
        </w:rPr>
        <w:t>A pesquisa quantitativa caracteriza-se “pelo emprego da quantificação, tanto nas modalidades de coleta de informações, quanto no tratamento delas por meio de técnicas estatísticas” (RICHARDSON, 2012, p. 70). Ela permite a realização de projeções e generalizações, viabilizando, também o teste de hipóteses da pesquisa de forma precisa. Implica no uso de técnicas estatísticas. Na perspectiva quantitativa de abordagem do problema há uma grande preocupação com mensuração, demonstração de causalidade, generalização e reaplicação.</w:t>
      </w:r>
    </w:p>
    <w:p w14:paraId="3868C7D3" w14:textId="77777777" w:rsidR="00A72DF3" w:rsidRPr="003A35FA" w:rsidRDefault="00A72DF3" w:rsidP="00A04497">
      <w:pPr>
        <w:autoSpaceDE w:val="0"/>
        <w:autoSpaceDN w:val="0"/>
        <w:adjustRightInd w:val="0"/>
        <w:spacing w:line="360" w:lineRule="auto"/>
        <w:ind w:firstLine="708"/>
        <w:jc w:val="both"/>
        <w:rPr>
          <w:rFonts w:cs="Arial"/>
        </w:rPr>
      </w:pPr>
    </w:p>
    <w:p w14:paraId="386CDD41" w14:textId="4E4D225F" w:rsidR="00A04497" w:rsidRPr="003A35FA" w:rsidRDefault="009F4C09" w:rsidP="00152144">
      <w:pPr>
        <w:pStyle w:val="Ttulo2"/>
        <w:rPr>
          <w:rFonts w:cs="Arial"/>
        </w:rPr>
      </w:pPr>
      <w:bookmarkStart w:id="44" w:name="_Toc399400513"/>
      <w:r w:rsidRPr="003A35FA">
        <w:rPr>
          <w:rFonts w:cs="Arial"/>
        </w:rPr>
        <w:lastRenderedPageBreak/>
        <w:t>INSTRUMENTOS DE COLETA DE DADOS (TÉCNICAS)</w:t>
      </w:r>
      <w:bookmarkEnd w:id="44"/>
    </w:p>
    <w:p w14:paraId="4370E1A7" w14:textId="335F8B14" w:rsidR="00A04497" w:rsidRPr="003A35FA" w:rsidRDefault="00A04497" w:rsidP="00A04497">
      <w:pPr>
        <w:autoSpaceDE w:val="0"/>
        <w:autoSpaceDN w:val="0"/>
        <w:adjustRightInd w:val="0"/>
        <w:spacing w:line="360" w:lineRule="auto"/>
        <w:ind w:firstLine="708"/>
        <w:jc w:val="both"/>
        <w:rPr>
          <w:rFonts w:cs="Arial"/>
          <w:color w:val="000000"/>
        </w:rPr>
      </w:pPr>
      <w:r w:rsidRPr="003A35FA">
        <w:rPr>
          <w:rFonts w:cs="Arial"/>
          <w:color w:val="000000"/>
        </w:rPr>
        <w:t xml:space="preserve">A escolha das técnicas de coleta dos dados dependerá dos objetivos que se pretende alcançar com a pesquisa e do universo a ser investigado. Os instrumentos de coleta, de acordo com Gil (2010); Lakatos e Marconi </w:t>
      </w:r>
      <w:proofErr w:type="gramStart"/>
      <w:r w:rsidRPr="003A35FA">
        <w:rPr>
          <w:rFonts w:cs="Arial"/>
          <w:color w:val="000000"/>
        </w:rPr>
        <w:t>( 201</w:t>
      </w:r>
      <w:r w:rsidR="00C36B6D" w:rsidRPr="003A35FA">
        <w:rPr>
          <w:rFonts w:cs="Arial"/>
          <w:color w:val="000000"/>
        </w:rPr>
        <w:t>2</w:t>
      </w:r>
      <w:proofErr w:type="gramEnd"/>
      <w:r w:rsidRPr="003A35FA">
        <w:rPr>
          <w:rFonts w:cs="Arial"/>
          <w:color w:val="000000"/>
        </w:rPr>
        <w:t>) são:</w:t>
      </w:r>
    </w:p>
    <w:p w14:paraId="5C8D91BE" w14:textId="77777777" w:rsidR="00A04497" w:rsidRPr="003A35FA" w:rsidRDefault="00A04497" w:rsidP="00A04497">
      <w:pPr>
        <w:autoSpaceDE w:val="0"/>
        <w:autoSpaceDN w:val="0"/>
        <w:adjustRightInd w:val="0"/>
        <w:spacing w:line="360" w:lineRule="auto"/>
        <w:jc w:val="both"/>
        <w:rPr>
          <w:rFonts w:cs="Arial"/>
          <w:color w:val="000000"/>
        </w:rPr>
      </w:pPr>
      <w:r w:rsidRPr="003A35FA">
        <w:rPr>
          <w:rFonts w:cs="Arial"/>
          <w:b/>
          <w:bCs/>
          <w:color w:val="000000"/>
        </w:rPr>
        <w:t xml:space="preserve">1. Observação: </w:t>
      </w:r>
      <w:r w:rsidRPr="003A35FA">
        <w:rPr>
          <w:rFonts w:cs="Arial"/>
          <w:color w:val="000000"/>
        </w:rPr>
        <w:t xml:space="preserve">quando se utilizam os sentidos na obtenção de dados de determinados aspectos da realidade. A observação pode ser: </w:t>
      </w:r>
    </w:p>
    <w:p w14:paraId="3E1D0A34" w14:textId="7E3B2741" w:rsidR="00A04497" w:rsidRPr="003A35FA" w:rsidRDefault="00A04497" w:rsidP="00A04497">
      <w:pPr>
        <w:autoSpaceDE w:val="0"/>
        <w:autoSpaceDN w:val="0"/>
        <w:adjustRightInd w:val="0"/>
        <w:spacing w:line="360" w:lineRule="auto"/>
        <w:ind w:hanging="284"/>
        <w:jc w:val="both"/>
        <w:rPr>
          <w:rFonts w:cs="Arial"/>
          <w:color w:val="000000"/>
        </w:rPr>
      </w:pPr>
      <w:r w:rsidRPr="003A35FA">
        <w:rPr>
          <w:rFonts w:cs="Arial"/>
          <w:b/>
          <w:color w:val="000000"/>
        </w:rPr>
        <w:t xml:space="preserve">     </w:t>
      </w:r>
      <w:r w:rsidRPr="003A35FA">
        <w:rPr>
          <w:rFonts w:cs="Arial"/>
          <w:color w:val="000000"/>
        </w:rPr>
        <w:t xml:space="preserve">1.1 </w:t>
      </w:r>
      <w:r w:rsidR="00F810CA">
        <w:rPr>
          <w:rFonts w:cs="Arial"/>
          <w:bCs/>
          <w:color w:val="000000"/>
        </w:rPr>
        <w:t>O</w:t>
      </w:r>
      <w:r w:rsidRPr="003A35FA">
        <w:rPr>
          <w:rFonts w:cs="Arial"/>
          <w:bCs/>
          <w:color w:val="000000"/>
        </w:rPr>
        <w:t xml:space="preserve">bservação assistemática: </w:t>
      </w:r>
      <w:r w:rsidRPr="003A35FA">
        <w:rPr>
          <w:rFonts w:cs="Arial"/>
          <w:color w:val="000000"/>
        </w:rPr>
        <w:t xml:space="preserve">não tem planejamento e controle previamente elaborados; </w:t>
      </w:r>
    </w:p>
    <w:p w14:paraId="7B1D411B" w14:textId="315AE6E3"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1.2 </w:t>
      </w:r>
      <w:r w:rsidR="00F810CA">
        <w:rPr>
          <w:rFonts w:cs="Arial"/>
          <w:bCs/>
          <w:color w:val="000000"/>
        </w:rPr>
        <w:t>O</w:t>
      </w:r>
      <w:r w:rsidRPr="003A35FA">
        <w:rPr>
          <w:rFonts w:cs="Arial"/>
          <w:bCs/>
          <w:color w:val="000000"/>
        </w:rPr>
        <w:t xml:space="preserve">bservação sistemática: </w:t>
      </w:r>
      <w:r w:rsidRPr="003A35FA">
        <w:rPr>
          <w:rFonts w:cs="Arial"/>
          <w:color w:val="000000"/>
        </w:rPr>
        <w:t xml:space="preserve">tem planejamento, realiza-se em condições controladas para responder aos propósitos preestabelecidos; </w:t>
      </w:r>
    </w:p>
    <w:p w14:paraId="2C57AF4E" w14:textId="6442F4E6"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1.3 </w:t>
      </w:r>
      <w:r w:rsidR="00F810CA">
        <w:rPr>
          <w:rFonts w:cs="Arial"/>
          <w:bCs/>
          <w:color w:val="000000"/>
        </w:rPr>
        <w:t>O</w:t>
      </w:r>
      <w:r w:rsidRPr="003A35FA">
        <w:rPr>
          <w:rFonts w:cs="Arial"/>
          <w:bCs/>
          <w:color w:val="000000"/>
        </w:rPr>
        <w:t xml:space="preserve">bservação não-participante: </w:t>
      </w:r>
      <w:r w:rsidRPr="003A35FA">
        <w:rPr>
          <w:rFonts w:cs="Arial"/>
          <w:color w:val="000000"/>
        </w:rPr>
        <w:t xml:space="preserve">o pesquisador presencia o fato, mas não participa; </w:t>
      </w:r>
    </w:p>
    <w:p w14:paraId="3AED1EF9" w14:textId="340AD53C"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1.4 </w:t>
      </w:r>
      <w:r w:rsidR="00F810CA">
        <w:rPr>
          <w:rFonts w:cs="Arial"/>
          <w:bCs/>
          <w:color w:val="000000"/>
        </w:rPr>
        <w:t>O</w:t>
      </w:r>
      <w:r w:rsidRPr="003A35FA">
        <w:rPr>
          <w:rFonts w:cs="Arial"/>
          <w:bCs/>
          <w:color w:val="000000"/>
        </w:rPr>
        <w:t xml:space="preserve">bservação individual: </w:t>
      </w:r>
      <w:r w:rsidRPr="003A35FA">
        <w:rPr>
          <w:rFonts w:cs="Arial"/>
          <w:color w:val="000000"/>
        </w:rPr>
        <w:t xml:space="preserve">realizada por um pesquisador; </w:t>
      </w:r>
    </w:p>
    <w:p w14:paraId="35CA15EB" w14:textId="76141EA5"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1.5 </w:t>
      </w:r>
      <w:r w:rsidR="00F810CA">
        <w:rPr>
          <w:rFonts w:cs="Arial"/>
          <w:bCs/>
          <w:color w:val="000000"/>
        </w:rPr>
        <w:t>O</w:t>
      </w:r>
      <w:r w:rsidRPr="003A35FA">
        <w:rPr>
          <w:rFonts w:cs="Arial"/>
          <w:bCs/>
          <w:color w:val="000000"/>
        </w:rPr>
        <w:t xml:space="preserve">bservação em equipe: </w:t>
      </w:r>
      <w:r w:rsidRPr="003A35FA">
        <w:rPr>
          <w:rFonts w:cs="Arial"/>
          <w:color w:val="000000"/>
        </w:rPr>
        <w:t xml:space="preserve">feita por um grupo de pessoas; </w:t>
      </w:r>
    </w:p>
    <w:p w14:paraId="24B79B95" w14:textId="0012E2B2"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1.6 </w:t>
      </w:r>
      <w:r w:rsidR="00F810CA">
        <w:rPr>
          <w:rFonts w:cs="Arial"/>
          <w:bCs/>
          <w:color w:val="000000"/>
        </w:rPr>
        <w:t>O</w:t>
      </w:r>
      <w:r w:rsidRPr="003A35FA">
        <w:rPr>
          <w:rFonts w:cs="Arial"/>
          <w:bCs/>
          <w:color w:val="000000"/>
        </w:rPr>
        <w:t xml:space="preserve">bservação na vida real: </w:t>
      </w:r>
      <w:r w:rsidRPr="003A35FA">
        <w:rPr>
          <w:rFonts w:cs="Arial"/>
          <w:color w:val="000000"/>
        </w:rPr>
        <w:t xml:space="preserve">registro de dados à medida que ocorrem; </w:t>
      </w:r>
    </w:p>
    <w:p w14:paraId="32D87A59" w14:textId="702AB348"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1.7 </w:t>
      </w:r>
      <w:r w:rsidR="00F810CA">
        <w:rPr>
          <w:rFonts w:cs="Arial"/>
          <w:bCs/>
          <w:color w:val="000000"/>
        </w:rPr>
        <w:t>O</w:t>
      </w:r>
      <w:r w:rsidRPr="003A35FA">
        <w:rPr>
          <w:rFonts w:cs="Arial"/>
          <w:bCs/>
          <w:color w:val="000000"/>
        </w:rPr>
        <w:t xml:space="preserve">bservação em laboratório: </w:t>
      </w:r>
      <w:r w:rsidRPr="003A35FA">
        <w:rPr>
          <w:rFonts w:cs="Arial"/>
          <w:color w:val="000000"/>
        </w:rPr>
        <w:t xml:space="preserve">onde tudo é controlado. </w:t>
      </w:r>
    </w:p>
    <w:p w14:paraId="35DA6C4B" w14:textId="77777777" w:rsidR="00A04497" w:rsidRPr="003A35FA" w:rsidRDefault="00A04497" w:rsidP="00A04497">
      <w:pPr>
        <w:autoSpaceDE w:val="0"/>
        <w:autoSpaceDN w:val="0"/>
        <w:adjustRightInd w:val="0"/>
        <w:spacing w:line="360" w:lineRule="auto"/>
        <w:jc w:val="both"/>
        <w:rPr>
          <w:rFonts w:cs="Arial"/>
          <w:color w:val="000000"/>
        </w:rPr>
      </w:pPr>
      <w:r w:rsidRPr="003A35FA">
        <w:rPr>
          <w:rFonts w:cs="Arial"/>
          <w:b/>
          <w:bCs/>
          <w:color w:val="000000"/>
        </w:rPr>
        <w:t xml:space="preserve">2 Entrevista: </w:t>
      </w:r>
      <w:r w:rsidRPr="003A35FA">
        <w:rPr>
          <w:rFonts w:cs="Arial"/>
          <w:color w:val="000000"/>
        </w:rPr>
        <w:t xml:space="preserve">é a obtenção de informações de um entrevistado, sobre determinado assunto ou problema. A entrevista pode ser: </w:t>
      </w:r>
    </w:p>
    <w:p w14:paraId="1779496C" w14:textId="1C99E881"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2.1 </w:t>
      </w:r>
      <w:r w:rsidR="00F810CA">
        <w:rPr>
          <w:rFonts w:cs="Arial"/>
          <w:bCs/>
          <w:color w:val="000000"/>
        </w:rPr>
        <w:t>P</w:t>
      </w:r>
      <w:r w:rsidRPr="003A35FA">
        <w:rPr>
          <w:rFonts w:cs="Arial"/>
          <w:bCs/>
          <w:color w:val="000000"/>
        </w:rPr>
        <w:t xml:space="preserve">adronizada ou estruturada: </w:t>
      </w:r>
      <w:r w:rsidRPr="003A35FA">
        <w:rPr>
          <w:rFonts w:cs="Arial"/>
          <w:color w:val="000000"/>
        </w:rPr>
        <w:t xml:space="preserve">roteiro previamente estabelecido; </w:t>
      </w:r>
    </w:p>
    <w:p w14:paraId="23027559" w14:textId="64314998"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 xml:space="preserve">2.2 </w:t>
      </w:r>
      <w:proofErr w:type="spellStart"/>
      <w:r w:rsidR="00F810CA">
        <w:rPr>
          <w:rFonts w:cs="Arial"/>
          <w:bCs/>
          <w:color w:val="000000"/>
        </w:rPr>
        <w:t>D</w:t>
      </w:r>
      <w:r w:rsidRPr="003A35FA">
        <w:rPr>
          <w:rFonts w:cs="Arial"/>
          <w:bCs/>
          <w:color w:val="000000"/>
        </w:rPr>
        <w:t>espadronizada</w:t>
      </w:r>
      <w:proofErr w:type="spellEnd"/>
      <w:r w:rsidRPr="003A35FA">
        <w:rPr>
          <w:rFonts w:cs="Arial"/>
          <w:bCs/>
          <w:color w:val="000000"/>
        </w:rPr>
        <w:t xml:space="preserve"> ou não-estruturada</w:t>
      </w:r>
      <w:r w:rsidRPr="003A35FA">
        <w:rPr>
          <w:rFonts w:cs="Arial"/>
          <w:b/>
          <w:bCs/>
          <w:color w:val="000000"/>
        </w:rPr>
        <w:t xml:space="preserve">: </w:t>
      </w:r>
      <w:r w:rsidRPr="003A35FA">
        <w:rPr>
          <w:rFonts w:cs="Arial"/>
          <w:color w:val="000000"/>
        </w:rPr>
        <w:t xml:space="preserve">não existe rigidez de roteiro. Pode-se explorar mais amplamente algumas questões. </w:t>
      </w:r>
    </w:p>
    <w:p w14:paraId="305CAB41" w14:textId="77777777" w:rsidR="00A04497" w:rsidRPr="003A35FA" w:rsidRDefault="00A04497" w:rsidP="00A04497">
      <w:pPr>
        <w:autoSpaceDE w:val="0"/>
        <w:autoSpaceDN w:val="0"/>
        <w:adjustRightInd w:val="0"/>
        <w:spacing w:line="360" w:lineRule="auto"/>
        <w:jc w:val="both"/>
        <w:rPr>
          <w:rFonts w:cs="Arial"/>
          <w:color w:val="000000"/>
        </w:rPr>
      </w:pPr>
      <w:r w:rsidRPr="003A35FA">
        <w:rPr>
          <w:rFonts w:cs="Arial"/>
          <w:b/>
          <w:bCs/>
          <w:color w:val="000000"/>
        </w:rPr>
        <w:t xml:space="preserve">3 Questionário: </w:t>
      </w:r>
      <w:r w:rsidRPr="003A35FA">
        <w:rPr>
          <w:rFonts w:cs="Arial"/>
          <w:color w:val="000000"/>
        </w:rPr>
        <w:t xml:space="preserve">é uma série ordenada de perguntas que devem ser respondidas por escrito pelo informante. O questionário deve ser objetivo, limitado em extensão e estar acompanhado de </w:t>
      </w:r>
      <w:proofErr w:type="gramStart"/>
      <w:r w:rsidRPr="003A35FA">
        <w:rPr>
          <w:rFonts w:cs="Arial"/>
          <w:color w:val="000000"/>
        </w:rPr>
        <w:t>instruções As</w:t>
      </w:r>
      <w:proofErr w:type="gramEnd"/>
      <w:r w:rsidRPr="003A35FA">
        <w:rPr>
          <w:rFonts w:cs="Arial"/>
          <w:color w:val="000000"/>
        </w:rPr>
        <w:t xml:space="preserve"> instruções devem esclarecer o propósito de sua aplicação, ressaltar a importância da colaboração do informante e facilitar o preenchimento. </w:t>
      </w:r>
    </w:p>
    <w:p w14:paraId="6E22A0DF" w14:textId="77777777" w:rsidR="00A04497" w:rsidRPr="003A35FA" w:rsidRDefault="00A04497" w:rsidP="00A04497">
      <w:pPr>
        <w:autoSpaceDE w:val="0"/>
        <w:autoSpaceDN w:val="0"/>
        <w:adjustRightInd w:val="0"/>
        <w:spacing w:line="360" w:lineRule="auto"/>
        <w:ind w:firstLine="708"/>
        <w:jc w:val="both"/>
        <w:rPr>
          <w:rFonts w:cs="Arial"/>
          <w:color w:val="000000"/>
        </w:rPr>
      </w:pPr>
      <w:r w:rsidRPr="003A35FA">
        <w:rPr>
          <w:rFonts w:cs="Arial"/>
          <w:color w:val="000000"/>
        </w:rPr>
        <w:t xml:space="preserve">As perguntas do questionário podem ser: a) </w:t>
      </w:r>
      <w:r w:rsidRPr="003A35FA">
        <w:rPr>
          <w:rFonts w:cs="Arial"/>
          <w:bCs/>
          <w:color w:val="000000"/>
        </w:rPr>
        <w:t xml:space="preserve">abertas: </w:t>
      </w:r>
      <w:r w:rsidRPr="003A35FA">
        <w:rPr>
          <w:rFonts w:cs="Arial"/>
          <w:color w:val="000000"/>
        </w:rPr>
        <w:t xml:space="preserve">“Qual é a sua opinião?”; </w:t>
      </w:r>
    </w:p>
    <w:p w14:paraId="4182770F" w14:textId="77777777" w:rsidR="00A04497" w:rsidRPr="003A35FA" w:rsidRDefault="00A04497" w:rsidP="00A04497">
      <w:pPr>
        <w:autoSpaceDE w:val="0"/>
        <w:autoSpaceDN w:val="0"/>
        <w:adjustRightInd w:val="0"/>
        <w:spacing w:line="360" w:lineRule="auto"/>
        <w:jc w:val="both"/>
        <w:rPr>
          <w:rFonts w:cs="Arial"/>
          <w:color w:val="000000"/>
        </w:rPr>
      </w:pPr>
      <w:r w:rsidRPr="003A35FA">
        <w:rPr>
          <w:rFonts w:cs="Arial"/>
          <w:bCs/>
          <w:color w:val="000000"/>
        </w:rPr>
        <w:t xml:space="preserve">b) fechadas: </w:t>
      </w:r>
      <w:r w:rsidRPr="003A35FA">
        <w:rPr>
          <w:rFonts w:cs="Arial"/>
          <w:color w:val="000000"/>
        </w:rPr>
        <w:t xml:space="preserve">duas escolhas: sim ou não; c) </w:t>
      </w:r>
      <w:r w:rsidRPr="003A35FA">
        <w:rPr>
          <w:rFonts w:cs="Arial"/>
          <w:bCs/>
          <w:color w:val="000000"/>
        </w:rPr>
        <w:t xml:space="preserve">de múltiplas escolhas: </w:t>
      </w:r>
      <w:r w:rsidRPr="003A35FA">
        <w:rPr>
          <w:rFonts w:cs="Arial"/>
          <w:color w:val="000000"/>
        </w:rPr>
        <w:t xml:space="preserve">fechadas com uma série de respostas possíveis. </w:t>
      </w:r>
    </w:p>
    <w:p w14:paraId="451E5171" w14:textId="51E13CC3" w:rsidR="00A04497" w:rsidRPr="003A35FA" w:rsidRDefault="00A04497" w:rsidP="00A04497">
      <w:pPr>
        <w:autoSpaceDE w:val="0"/>
        <w:autoSpaceDN w:val="0"/>
        <w:adjustRightInd w:val="0"/>
        <w:spacing w:line="360" w:lineRule="auto"/>
        <w:jc w:val="both"/>
        <w:rPr>
          <w:rFonts w:cs="Arial"/>
          <w:color w:val="000000"/>
        </w:rPr>
      </w:pPr>
      <w:r w:rsidRPr="003A35FA">
        <w:rPr>
          <w:rFonts w:cs="Arial"/>
          <w:color w:val="000000"/>
        </w:rPr>
        <w:tab/>
        <w:t xml:space="preserve">Recomendações úteis à construção de um questionário. Entre elas destacam-se: a) o questionário deverá ser construído em blocos temáticos obedecendo a uma ordem lógica na elaboração das perguntas; b) a redação das perguntas deverá ser feita em linguagem compreensível ao informante. A linguagem deverá ser acessível ao entendimento da população estudada. A formulação das perguntas deverá evitar a </w:t>
      </w:r>
      <w:r w:rsidRPr="003A35FA">
        <w:rPr>
          <w:rFonts w:cs="Arial"/>
          <w:color w:val="000000"/>
        </w:rPr>
        <w:lastRenderedPageBreak/>
        <w:t xml:space="preserve">possibilidade de interpretação dúbia, sugerir ou induzir a resposta; c) cada pergunta deverá focar apenas uma questão para ser analisada pelo informante; d) o questionário deverá conter apenas as perguntas relacionadas aos objetivos da pesquisa. Devem ser evitadas perguntas que, de antemão, já se sabe que não serão respondidas com honestidade. </w:t>
      </w:r>
    </w:p>
    <w:p w14:paraId="37273178" w14:textId="77777777" w:rsidR="00A04497" w:rsidRPr="003A35FA" w:rsidRDefault="00A04497" w:rsidP="00A04497">
      <w:pPr>
        <w:autoSpaceDE w:val="0"/>
        <w:autoSpaceDN w:val="0"/>
        <w:adjustRightInd w:val="0"/>
        <w:spacing w:line="360" w:lineRule="auto"/>
        <w:jc w:val="both"/>
        <w:rPr>
          <w:rFonts w:cs="Arial"/>
          <w:color w:val="000000"/>
        </w:rPr>
      </w:pPr>
      <w:r w:rsidRPr="003A35FA">
        <w:rPr>
          <w:rFonts w:cs="Arial"/>
          <w:b/>
          <w:bCs/>
          <w:color w:val="000000"/>
        </w:rPr>
        <w:t xml:space="preserve">4 Formulário: </w:t>
      </w:r>
      <w:r w:rsidRPr="003A35FA">
        <w:rPr>
          <w:rFonts w:cs="Arial"/>
          <w:color w:val="000000"/>
        </w:rPr>
        <w:t xml:space="preserve">é uma coleção de questões e anotadas por um entrevistador numa situação face a face com a outra pessoa (o informante). </w:t>
      </w:r>
    </w:p>
    <w:p w14:paraId="75A1A521" w14:textId="77777777" w:rsidR="00A04497" w:rsidRPr="003A35FA" w:rsidRDefault="00A04497" w:rsidP="00A04497">
      <w:pPr>
        <w:autoSpaceDE w:val="0"/>
        <w:autoSpaceDN w:val="0"/>
        <w:adjustRightInd w:val="0"/>
        <w:spacing w:line="360" w:lineRule="auto"/>
        <w:ind w:firstLine="708"/>
        <w:jc w:val="both"/>
        <w:rPr>
          <w:rFonts w:cs="Arial"/>
          <w:color w:val="000000"/>
        </w:rPr>
      </w:pPr>
      <w:r w:rsidRPr="003A35FA">
        <w:rPr>
          <w:rFonts w:cs="Arial"/>
          <w:color w:val="000000"/>
        </w:rPr>
        <w:t xml:space="preserve">O instrumento de coleta de dados escolhido deverá proporcionar uma interação efetiva entre pesquisador, o informante e a pesquisa que está sendo realizada. Para facilitar o processo de tabulação de dados por meio de suportes computacionais, as questões e suas respostas devem ser previamente codificadas. </w:t>
      </w:r>
    </w:p>
    <w:p w14:paraId="5548C957" w14:textId="77777777" w:rsidR="00A04497" w:rsidRPr="003A35FA" w:rsidRDefault="00A04497" w:rsidP="00A04497">
      <w:pPr>
        <w:autoSpaceDE w:val="0"/>
        <w:autoSpaceDN w:val="0"/>
        <w:adjustRightInd w:val="0"/>
        <w:spacing w:line="360" w:lineRule="auto"/>
        <w:ind w:firstLine="708"/>
        <w:jc w:val="both"/>
        <w:rPr>
          <w:rFonts w:cs="Arial"/>
          <w:color w:val="000000"/>
        </w:rPr>
      </w:pPr>
      <w:r w:rsidRPr="003A35FA">
        <w:rPr>
          <w:rFonts w:cs="Arial"/>
          <w:color w:val="000000"/>
        </w:rPr>
        <w:t xml:space="preserve">A coleta de dados estará relacionada com o problema, a hipótese ou os pressupostos da pesquisa e objetiva obter elementos para que os objetivos propostos na pesquisa possam ser alcançados. </w:t>
      </w:r>
    </w:p>
    <w:p w14:paraId="75746711" w14:textId="658D4149" w:rsidR="00A04497" w:rsidRPr="003A35FA" w:rsidRDefault="009F4C09" w:rsidP="00152144">
      <w:pPr>
        <w:pStyle w:val="Ttulo2"/>
        <w:rPr>
          <w:rFonts w:cs="Arial"/>
        </w:rPr>
      </w:pPr>
      <w:bookmarkStart w:id="45" w:name="_Toc399400514"/>
      <w:r w:rsidRPr="003A35FA">
        <w:rPr>
          <w:rFonts w:cs="Arial"/>
        </w:rPr>
        <w:t>DELIMITAÇÃO DO UNIVERSO A SER PESQUISADO</w:t>
      </w:r>
      <w:bookmarkEnd w:id="45"/>
    </w:p>
    <w:p w14:paraId="0DA2DD9B" w14:textId="77777777" w:rsidR="00A04497" w:rsidRPr="003A35FA" w:rsidRDefault="00A04497" w:rsidP="00A04497">
      <w:pPr>
        <w:spacing w:line="360" w:lineRule="auto"/>
        <w:ind w:firstLine="708"/>
        <w:jc w:val="both"/>
        <w:rPr>
          <w:rFonts w:cs="Arial"/>
          <w:color w:val="000000"/>
          <w:lang w:val="pt-PT"/>
        </w:rPr>
      </w:pPr>
      <w:r w:rsidRPr="003A35FA">
        <w:rPr>
          <w:rFonts w:cs="Arial"/>
          <w:color w:val="000000"/>
          <w:lang w:val="pt-PT"/>
        </w:rPr>
        <w:t>Universo é o conjunto de fenômenos, todos os fatos apresentando uma característica comum, e população como um conjunto de números obtidos, medindo-se ou contando-se certos atributos dos fenômenos ou fatos que compõem um universo.</w:t>
      </w:r>
    </w:p>
    <w:p w14:paraId="232EFA85" w14:textId="2AC46474" w:rsidR="00A04497" w:rsidRPr="003A35FA" w:rsidRDefault="00725226" w:rsidP="00F16AF3">
      <w:pPr>
        <w:pStyle w:val="Default"/>
        <w:spacing w:line="360" w:lineRule="auto"/>
        <w:jc w:val="both"/>
        <w:rPr>
          <w:rFonts w:ascii="Arial" w:hAnsi="Arial" w:cs="Arial"/>
        </w:rPr>
      </w:pPr>
      <w:r>
        <w:rPr>
          <w:rFonts w:ascii="Arial" w:hAnsi="Arial" w:cs="Arial"/>
          <w:b/>
        </w:rPr>
        <w:tab/>
      </w:r>
      <w:r w:rsidR="00A04497" w:rsidRPr="003A35FA">
        <w:rPr>
          <w:rFonts w:ascii="Arial" w:hAnsi="Arial" w:cs="Arial"/>
          <w:b/>
        </w:rPr>
        <w:t>População e amostra</w:t>
      </w:r>
      <w:r w:rsidR="00F16AF3">
        <w:rPr>
          <w:rFonts w:ascii="Arial" w:hAnsi="Arial" w:cs="Arial"/>
          <w:b/>
        </w:rPr>
        <w:t xml:space="preserve">: </w:t>
      </w:r>
      <w:r w:rsidR="00A04497" w:rsidRPr="003A35FA">
        <w:rPr>
          <w:rFonts w:ascii="Arial" w:hAnsi="Arial" w:cs="Arial"/>
        </w:rPr>
        <w:t xml:space="preserve">População (ou universo da pesquisa) é a totalidade de indivíduos que possuem as mesmas características definidas para um determinado estudo. Amostra é parte da população ou do universo, selecionada de acordo com uma regra ou plana. A amostra pode ser probabilística e não-probabilística. </w:t>
      </w:r>
    </w:p>
    <w:p w14:paraId="5C4D7CA2" w14:textId="77777777" w:rsidR="00A04497" w:rsidRPr="003A35FA" w:rsidRDefault="00A04497" w:rsidP="00A04497">
      <w:pPr>
        <w:autoSpaceDE w:val="0"/>
        <w:autoSpaceDN w:val="0"/>
        <w:adjustRightInd w:val="0"/>
        <w:spacing w:line="360" w:lineRule="auto"/>
        <w:ind w:firstLine="708"/>
        <w:jc w:val="both"/>
        <w:rPr>
          <w:rFonts w:cs="Arial"/>
          <w:color w:val="000000"/>
        </w:rPr>
      </w:pPr>
      <w:r w:rsidRPr="003A35FA">
        <w:rPr>
          <w:rFonts w:cs="Arial"/>
          <w:b/>
          <w:color w:val="000000"/>
        </w:rPr>
        <w:t>Amostras não-probabilísticas</w:t>
      </w:r>
      <w:r w:rsidRPr="003A35FA">
        <w:rPr>
          <w:rFonts w:cs="Arial"/>
          <w:color w:val="000000"/>
        </w:rPr>
        <w:t xml:space="preserve"> podem ser: a) </w:t>
      </w:r>
      <w:r w:rsidRPr="003A35FA">
        <w:rPr>
          <w:rFonts w:cs="Arial"/>
          <w:bCs/>
          <w:color w:val="000000"/>
        </w:rPr>
        <w:t xml:space="preserve">amostras acidentais: </w:t>
      </w:r>
      <w:r w:rsidRPr="003A35FA">
        <w:rPr>
          <w:rFonts w:cs="Arial"/>
          <w:color w:val="000000"/>
        </w:rPr>
        <w:t xml:space="preserve">compostas por acaso, com pessoas que vão aparecendo; b) </w:t>
      </w:r>
      <w:r w:rsidRPr="003A35FA">
        <w:rPr>
          <w:rFonts w:cs="Arial"/>
          <w:bCs/>
          <w:color w:val="000000"/>
        </w:rPr>
        <w:t xml:space="preserve">amostras por quotas: </w:t>
      </w:r>
      <w:r w:rsidRPr="003A35FA">
        <w:rPr>
          <w:rFonts w:cs="Arial"/>
          <w:color w:val="000000"/>
        </w:rPr>
        <w:t xml:space="preserve">diversos elementos constantes da população/universo, na mesma proporção;  c) </w:t>
      </w:r>
      <w:r w:rsidRPr="003A35FA">
        <w:rPr>
          <w:rFonts w:cs="Arial"/>
          <w:bCs/>
          <w:color w:val="000000"/>
        </w:rPr>
        <w:t xml:space="preserve">amostras intencionais: </w:t>
      </w:r>
      <w:r w:rsidRPr="003A35FA">
        <w:rPr>
          <w:rFonts w:cs="Arial"/>
          <w:color w:val="000000"/>
        </w:rPr>
        <w:t xml:space="preserve">escolhidos casos para a amostra que representem o “bom julgamento” da população/universo. </w:t>
      </w:r>
    </w:p>
    <w:p w14:paraId="5C809AD9" w14:textId="77777777" w:rsidR="00261A83" w:rsidRPr="003A35FA" w:rsidRDefault="00A04497" w:rsidP="00A04497">
      <w:pPr>
        <w:pStyle w:val="Corpodetexto"/>
        <w:ind w:firstLine="708"/>
        <w:rPr>
          <w:rFonts w:cs="Arial"/>
          <w:color w:val="000000"/>
        </w:rPr>
      </w:pPr>
      <w:r w:rsidRPr="003A35FA">
        <w:rPr>
          <w:rFonts w:cs="Arial"/>
          <w:b/>
        </w:rPr>
        <w:t xml:space="preserve">Amostras probabilísticas </w:t>
      </w:r>
      <w:r w:rsidRPr="003A35FA">
        <w:rPr>
          <w:rFonts w:cs="Arial"/>
        </w:rPr>
        <w:t xml:space="preserve">são compostas por sorteio e podem ser: a) </w:t>
      </w:r>
      <w:r w:rsidRPr="003A35FA">
        <w:rPr>
          <w:rFonts w:cs="Arial"/>
          <w:bCs/>
        </w:rPr>
        <w:t xml:space="preserve">amostras casuais simples: </w:t>
      </w:r>
      <w:r w:rsidRPr="003A35FA">
        <w:rPr>
          <w:rFonts w:cs="Arial"/>
        </w:rPr>
        <w:t xml:space="preserve">cada elemento da população tem oportunidade igual de ser incluído na amostra; b) </w:t>
      </w:r>
      <w:r w:rsidRPr="003A35FA">
        <w:rPr>
          <w:rFonts w:cs="Arial"/>
          <w:bCs/>
          <w:color w:val="000000"/>
        </w:rPr>
        <w:t xml:space="preserve">amostras casuais estratificadas: </w:t>
      </w:r>
      <w:r w:rsidRPr="003A35FA">
        <w:rPr>
          <w:rFonts w:cs="Arial"/>
          <w:color w:val="000000"/>
        </w:rPr>
        <w:t xml:space="preserve">cada estrato, definido previamente, estará representado na amostra; c) </w:t>
      </w:r>
      <w:r w:rsidRPr="003A35FA">
        <w:rPr>
          <w:rFonts w:cs="Arial"/>
          <w:bCs/>
          <w:color w:val="000000"/>
        </w:rPr>
        <w:t xml:space="preserve">amostras por agrupamento: </w:t>
      </w:r>
      <w:r w:rsidRPr="003A35FA">
        <w:rPr>
          <w:rFonts w:cs="Arial"/>
          <w:color w:val="000000"/>
        </w:rPr>
        <w:t>reunião de amostras representativas de uma população.</w:t>
      </w:r>
    </w:p>
    <w:p w14:paraId="03A078C3" w14:textId="4CC16247" w:rsidR="005A454A" w:rsidRPr="003A35FA" w:rsidRDefault="00A04497" w:rsidP="00A04497">
      <w:pPr>
        <w:pStyle w:val="Corpodetexto"/>
        <w:ind w:firstLine="708"/>
        <w:rPr>
          <w:rFonts w:cs="Arial"/>
          <w:color w:val="000000"/>
        </w:rPr>
        <w:sectPr w:rsidR="005A454A" w:rsidRPr="003A35FA" w:rsidSect="00903ADD">
          <w:pgSz w:w="11907" w:h="16840" w:code="9"/>
          <w:pgMar w:top="1701" w:right="1134" w:bottom="1134" w:left="1701" w:header="709" w:footer="709" w:gutter="0"/>
          <w:cols w:space="708"/>
          <w:docGrid w:linePitch="360"/>
        </w:sectPr>
      </w:pPr>
      <w:r w:rsidRPr="003A35FA">
        <w:rPr>
          <w:rFonts w:cs="Arial"/>
          <w:color w:val="000000"/>
        </w:rPr>
        <w:lastRenderedPageBreak/>
        <w:t xml:space="preserve"> </w:t>
      </w:r>
    </w:p>
    <w:p w14:paraId="321C300A" w14:textId="77777777" w:rsidR="008766EB" w:rsidRPr="003A35FA" w:rsidRDefault="00A04497" w:rsidP="00A04497">
      <w:pPr>
        <w:pStyle w:val="Ttulo1"/>
        <w:tabs>
          <w:tab w:val="left" w:pos="1134"/>
        </w:tabs>
        <w:jc w:val="both"/>
        <w:rPr>
          <w:rFonts w:cs="Arial"/>
          <w:color w:val="000000"/>
        </w:rPr>
      </w:pPr>
      <w:bookmarkStart w:id="46" w:name="_Toc399400515"/>
      <w:r w:rsidRPr="003A35FA">
        <w:rPr>
          <w:rFonts w:cs="Arial"/>
        </w:rPr>
        <w:lastRenderedPageBreak/>
        <w:t>CRONOGRAMA</w:t>
      </w:r>
      <w:bookmarkEnd w:id="46"/>
    </w:p>
    <w:p w14:paraId="7D61D2E9" w14:textId="7E6BC9C5" w:rsidR="00A04497" w:rsidRPr="003A35FA" w:rsidRDefault="00A04497" w:rsidP="009364F0">
      <w:pPr>
        <w:rPr>
          <w:rFonts w:cs="Arial"/>
        </w:rPr>
      </w:pPr>
      <w:r w:rsidRPr="003A35FA">
        <w:rPr>
          <w:rFonts w:cs="Arial"/>
        </w:rPr>
        <w:t xml:space="preserve">Questão: </w:t>
      </w:r>
      <w:r w:rsidRPr="003A35FA">
        <w:rPr>
          <w:rFonts w:cs="Arial"/>
          <w:b/>
          <w:bCs/>
          <w:u w:val="single"/>
        </w:rPr>
        <w:t>Quando</w:t>
      </w:r>
      <w:r w:rsidRPr="003A35FA">
        <w:rPr>
          <w:rFonts w:cs="Arial"/>
          <w:b/>
          <w:bCs/>
        </w:rPr>
        <w:t xml:space="preserve">? </w:t>
      </w:r>
      <w:r w:rsidRPr="003A35FA">
        <w:rPr>
          <w:rFonts w:cs="Arial"/>
        </w:rPr>
        <w:t>Apresenta o tempo que será necessário para a execução da pesquisa. São mostradas as etapas da pesquisa.</w:t>
      </w:r>
    </w:p>
    <w:p w14:paraId="097D0C88" w14:textId="77777777" w:rsidR="009364F0" w:rsidRPr="003A35FA" w:rsidRDefault="009364F0" w:rsidP="009364F0">
      <w:pPr>
        <w:rPr>
          <w:rFonts w:cs="Arial"/>
        </w:rPr>
      </w:pPr>
    </w:p>
    <w:tbl>
      <w:tblPr>
        <w:tblW w:w="13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442"/>
        <w:gridCol w:w="443"/>
        <w:gridCol w:w="442"/>
        <w:gridCol w:w="444"/>
        <w:gridCol w:w="443"/>
        <w:gridCol w:w="444"/>
        <w:gridCol w:w="443"/>
        <w:gridCol w:w="444"/>
        <w:gridCol w:w="443"/>
        <w:gridCol w:w="461"/>
        <w:gridCol w:w="461"/>
        <w:gridCol w:w="461"/>
        <w:gridCol w:w="442"/>
        <w:gridCol w:w="443"/>
        <w:gridCol w:w="442"/>
        <w:gridCol w:w="443"/>
        <w:gridCol w:w="442"/>
        <w:gridCol w:w="443"/>
        <w:gridCol w:w="442"/>
        <w:gridCol w:w="443"/>
        <w:gridCol w:w="442"/>
        <w:gridCol w:w="443"/>
        <w:gridCol w:w="442"/>
        <w:gridCol w:w="443"/>
      </w:tblGrid>
      <w:tr w:rsidR="009364F0" w:rsidRPr="003A35FA" w14:paraId="7EA64DDC" w14:textId="77777777" w:rsidTr="009364F0">
        <w:trPr>
          <w:trHeight w:val="487"/>
        </w:trPr>
        <w:tc>
          <w:tcPr>
            <w:tcW w:w="2947" w:type="dxa"/>
            <w:vMerge w:val="restart"/>
            <w:tcBorders>
              <w:tl2br w:val="single" w:sz="4" w:space="0" w:color="auto"/>
            </w:tcBorders>
            <w:vAlign w:val="center"/>
          </w:tcPr>
          <w:p w14:paraId="6F7C2AEA" w14:textId="77777777" w:rsidR="009364F0" w:rsidRPr="003A35FA" w:rsidRDefault="009364F0" w:rsidP="009364F0">
            <w:pPr>
              <w:keepNext/>
              <w:autoSpaceDE w:val="0"/>
              <w:snapToGrid w:val="0"/>
              <w:jc w:val="right"/>
              <w:rPr>
                <w:rFonts w:cs="Arial"/>
                <w:b/>
                <w:color w:val="000000"/>
                <w:sz w:val="20"/>
                <w:szCs w:val="20"/>
              </w:rPr>
            </w:pPr>
            <w:r w:rsidRPr="003A35FA">
              <w:rPr>
                <w:rFonts w:cs="Arial"/>
                <w:b/>
                <w:color w:val="000000"/>
                <w:sz w:val="20"/>
                <w:szCs w:val="20"/>
              </w:rPr>
              <w:t>PERÍODO</w:t>
            </w:r>
          </w:p>
          <w:p w14:paraId="01B87CDB" w14:textId="09873B89" w:rsidR="009364F0" w:rsidRPr="003A35FA" w:rsidRDefault="009364F0" w:rsidP="009364F0">
            <w:pPr>
              <w:keepNext/>
              <w:autoSpaceDE w:val="0"/>
              <w:snapToGrid w:val="0"/>
              <w:rPr>
                <w:rFonts w:cs="Arial"/>
                <w:b/>
                <w:color w:val="000000"/>
                <w:sz w:val="20"/>
                <w:szCs w:val="20"/>
              </w:rPr>
            </w:pPr>
            <w:r w:rsidRPr="003A35FA">
              <w:rPr>
                <w:rFonts w:cs="Arial"/>
                <w:b/>
                <w:color w:val="000000"/>
                <w:sz w:val="20"/>
                <w:szCs w:val="20"/>
              </w:rPr>
              <w:t>ATIVIDADE</w:t>
            </w:r>
          </w:p>
        </w:tc>
        <w:tc>
          <w:tcPr>
            <w:tcW w:w="5371" w:type="dxa"/>
            <w:gridSpan w:val="12"/>
            <w:vAlign w:val="center"/>
          </w:tcPr>
          <w:p w14:paraId="428456A4" w14:textId="23F5FABA" w:rsidR="009364F0" w:rsidRPr="003A35FA" w:rsidRDefault="009364F0" w:rsidP="009364F0">
            <w:pPr>
              <w:keepNext/>
              <w:autoSpaceDE w:val="0"/>
              <w:snapToGrid w:val="0"/>
              <w:jc w:val="center"/>
              <w:rPr>
                <w:rFonts w:cs="Arial"/>
                <w:b/>
                <w:color w:val="000000"/>
                <w:sz w:val="20"/>
                <w:szCs w:val="20"/>
              </w:rPr>
            </w:pPr>
            <w:r w:rsidRPr="003A35FA">
              <w:rPr>
                <w:rFonts w:cs="Arial"/>
                <w:b/>
                <w:color w:val="000000"/>
                <w:sz w:val="20"/>
                <w:szCs w:val="20"/>
              </w:rPr>
              <w:t>ANO 1/MÊS</w:t>
            </w:r>
          </w:p>
        </w:tc>
        <w:tc>
          <w:tcPr>
            <w:tcW w:w="5310" w:type="dxa"/>
            <w:gridSpan w:val="12"/>
            <w:vAlign w:val="center"/>
          </w:tcPr>
          <w:p w14:paraId="2AE71891" w14:textId="5E1163D6" w:rsidR="009364F0" w:rsidRPr="003A35FA" w:rsidRDefault="009364F0" w:rsidP="009364F0">
            <w:pPr>
              <w:tabs>
                <w:tab w:val="left" w:pos="1134"/>
              </w:tabs>
              <w:jc w:val="center"/>
              <w:rPr>
                <w:rFonts w:cs="Arial"/>
                <w:b/>
                <w:color w:val="000000"/>
                <w:sz w:val="20"/>
                <w:szCs w:val="20"/>
              </w:rPr>
            </w:pPr>
            <w:r w:rsidRPr="003A35FA">
              <w:rPr>
                <w:rFonts w:cs="Arial"/>
                <w:b/>
                <w:color w:val="000000"/>
                <w:sz w:val="20"/>
                <w:szCs w:val="20"/>
              </w:rPr>
              <w:t>ANO 2/MÊS</w:t>
            </w:r>
          </w:p>
        </w:tc>
      </w:tr>
      <w:tr w:rsidR="009364F0" w:rsidRPr="003A35FA" w14:paraId="3AD16D31" w14:textId="77777777" w:rsidTr="009364F0">
        <w:trPr>
          <w:trHeight w:val="487"/>
        </w:trPr>
        <w:tc>
          <w:tcPr>
            <w:tcW w:w="2947" w:type="dxa"/>
            <w:vMerge/>
            <w:vAlign w:val="center"/>
          </w:tcPr>
          <w:p w14:paraId="73C19B12" w14:textId="37310AE8" w:rsidR="009364F0" w:rsidRPr="003A35FA" w:rsidRDefault="009364F0" w:rsidP="00C55E1E">
            <w:pPr>
              <w:keepNext/>
              <w:autoSpaceDE w:val="0"/>
              <w:snapToGrid w:val="0"/>
              <w:jc w:val="both"/>
              <w:rPr>
                <w:rFonts w:cs="Arial"/>
                <w:b/>
                <w:color w:val="000000"/>
                <w:sz w:val="20"/>
                <w:szCs w:val="20"/>
              </w:rPr>
            </w:pPr>
          </w:p>
        </w:tc>
        <w:tc>
          <w:tcPr>
            <w:tcW w:w="442" w:type="dxa"/>
            <w:vAlign w:val="center"/>
          </w:tcPr>
          <w:p w14:paraId="65670A22" w14:textId="34B5388F"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w:t>
            </w:r>
          </w:p>
        </w:tc>
        <w:tc>
          <w:tcPr>
            <w:tcW w:w="443" w:type="dxa"/>
            <w:vAlign w:val="center"/>
          </w:tcPr>
          <w:p w14:paraId="3CFC9949" w14:textId="0CBAC7B6"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2</w:t>
            </w:r>
          </w:p>
        </w:tc>
        <w:tc>
          <w:tcPr>
            <w:tcW w:w="442" w:type="dxa"/>
            <w:vAlign w:val="center"/>
          </w:tcPr>
          <w:p w14:paraId="419164AE" w14:textId="4570CE79"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3</w:t>
            </w:r>
          </w:p>
        </w:tc>
        <w:tc>
          <w:tcPr>
            <w:tcW w:w="444" w:type="dxa"/>
            <w:vAlign w:val="center"/>
          </w:tcPr>
          <w:p w14:paraId="01D034EA" w14:textId="471761E5"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4</w:t>
            </w:r>
          </w:p>
        </w:tc>
        <w:tc>
          <w:tcPr>
            <w:tcW w:w="443" w:type="dxa"/>
            <w:vAlign w:val="center"/>
          </w:tcPr>
          <w:p w14:paraId="2B8AB659" w14:textId="671357FE"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5</w:t>
            </w:r>
          </w:p>
        </w:tc>
        <w:tc>
          <w:tcPr>
            <w:tcW w:w="444" w:type="dxa"/>
            <w:vAlign w:val="center"/>
          </w:tcPr>
          <w:p w14:paraId="038236CD" w14:textId="6C23A840"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6</w:t>
            </w:r>
          </w:p>
        </w:tc>
        <w:tc>
          <w:tcPr>
            <w:tcW w:w="443" w:type="dxa"/>
            <w:vAlign w:val="center"/>
          </w:tcPr>
          <w:p w14:paraId="357CFF03" w14:textId="2EFA9E8E"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7</w:t>
            </w:r>
          </w:p>
        </w:tc>
        <w:tc>
          <w:tcPr>
            <w:tcW w:w="444" w:type="dxa"/>
            <w:vAlign w:val="center"/>
          </w:tcPr>
          <w:p w14:paraId="174FD3D5" w14:textId="5FA17870"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8</w:t>
            </w:r>
          </w:p>
        </w:tc>
        <w:tc>
          <w:tcPr>
            <w:tcW w:w="443" w:type="dxa"/>
            <w:vAlign w:val="center"/>
          </w:tcPr>
          <w:p w14:paraId="6C7E5FA1" w14:textId="50964C22"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9</w:t>
            </w:r>
          </w:p>
        </w:tc>
        <w:tc>
          <w:tcPr>
            <w:tcW w:w="461" w:type="dxa"/>
            <w:vAlign w:val="center"/>
          </w:tcPr>
          <w:p w14:paraId="472787BE" w14:textId="30F3A053"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10</w:t>
            </w:r>
          </w:p>
        </w:tc>
        <w:tc>
          <w:tcPr>
            <w:tcW w:w="461" w:type="dxa"/>
            <w:vAlign w:val="center"/>
          </w:tcPr>
          <w:p w14:paraId="528F5F36" w14:textId="0D5A602E"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11</w:t>
            </w:r>
          </w:p>
        </w:tc>
        <w:tc>
          <w:tcPr>
            <w:tcW w:w="461" w:type="dxa"/>
            <w:vAlign w:val="center"/>
          </w:tcPr>
          <w:p w14:paraId="614476A1" w14:textId="5F2877E3"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12</w:t>
            </w:r>
          </w:p>
        </w:tc>
        <w:tc>
          <w:tcPr>
            <w:tcW w:w="442" w:type="dxa"/>
            <w:vAlign w:val="center"/>
          </w:tcPr>
          <w:p w14:paraId="1A87DA6E" w14:textId="63474262"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w:t>
            </w:r>
          </w:p>
        </w:tc>
        <w:tc>
          <w:tcPr>
            <w:tcW w:w="443" w:type="dxa"/>
            <w:vAlign w:val="center"/>
          </w:tcPr>
          <w:p w14:paraId="68D35C90" w14:textId="3FCAA263"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2</w:t>
            </w:r>
          </w:p>
        </w:tc>
        <w:tc>
          <w:tcPr>
            <w:tcW w:w="442" w:type="dxa"/>
            <w:vAlign w:val="center"/>
          </w:tcPr>
          <w:p w14:paraId="0F92FFC5" w14:textId="5BC4824F"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3</w:t>
            </w:r>
          </w:p>
        </w:tc>
        <w:tc>
          <w:tcPr>
            <w:tcW w:w="443" w:type="dxa"/>
            <w:vAlign w:val="center"/>
          </w:tcPr>
          <w:p w14:paraId="156ADAEC" w14:textId="1CC80271"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4</w:t>
            </w:r>
          </w:p>
        </w:tc>
        <w:tc>
          <w:tcPr>
            <w:tcW w:w="442" w:type="dxa"/>
            <w:vAlign w:val="center"/>
          </w:tcPr>
          <w:p w14:paraId="3F5D459C" w14:textId="4012788D"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5</w:t>
            </w:r>
          </w:p>
        </w:tc>
        <w:tc>
          <w:tcPr>
            <w:tcW w:w="443" w:type="dxa"/>
            <w:vAlign w:val="center"/>
          </w:tcPr>
          <w:p w14:paraId="78443C26" w14:textId="1FA78859"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6</w:t>
            </w:r>
          </w:p>
        </w:tc>
        <w:tc>
          <w:tcPr>
            <w:tcW w:w="442" w:type="dxa"/>
            <w:vAlign w:val="center"/>
          </w:tcPr>
          <w:p w14:paraId="6CC46CC5" w14:textId="792690FA"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7</w:t>
            </w:r>
          </w:p>
        </w:tc>
        <w:tc>
          <w:tcPr>
            <w:tcW w:w="443" w:type="dxa"/>
            <w:vAlign w:val="center"/>
          </w:tcPr>
          <w:p w14:paraId="468DC238" w14:textId="5794AE12"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8</w:t>
            </w:r>
          </w:p>
        </w:tc>
        <w:tc>
          <w:tcPr>
            <w:tcW w:w="442" w:type="dxa"/>
            <w:vAlign w:val="center"/>
          </w:tcPr>
          <w:p w14:paraId="4760B389" w14:textId="7DE6CDEA"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9</w:t>
            </w:r>
          </w:p>
        </w:tc>
        <w:tc>
          <w:tcPr>
            <w:tcW w:w="443" w:type="dxa"/>
            <w:vAlign w:val="center"/>
          </w:tcPr>
          <w:p w14:paraId="63D47CC3" w14:textId="1A7680FF"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10</w:t>
            </w:r>
          </w:p>
        </w:tc>
        <w:tc>
          <w:tcPr>
            <w:tcW w:w="442" w:type="dxa"/>
            <w:vAlign w:val="center"/>
          </w:tcPr>
          <w:p w14:paraId="69C3378E" w14:textId="4F3F7B32"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11</w:t>
            </w:r>
          </w:p>
        </w:tc>
        <w:tc>
          <w:tcPr>
            <w:tcW w:w="443" w:type="dxa"/>
            <w:vAlign w:val="center"/>
          </w:tcPr>
          <w:p w14:paraId="01371FF3" w14:textId="51660EB8" w:rsidR="009364F0" w:rsidRPr="003A35FA" w:rsidRDefault="009364F0" w:rsidP="009364F0">
            <w:pPr>
              <w:tabs>
                <w:tab w:val="left" w:pos="1134"/>
              </w:tabs>
              <w:jc w:val="center"/>
              <w:rPr>
                <w:rFonts w:cs="Arial"/>
                <w:color w:val="000000"/>
                <w:sz w:val="20"/>
                <w:szCs w:val="20"/>
              </w:rPr>
            </w:pPr>
            <w:r w:rsidRPr="003A35FA">
              <w:rPr>
                <w:rFonts w:cs="Arial"/>
                <w:color w:val="000000"/>
                <w:sz w:val="20"/>
                <w:szCs w:val="20"/>
              </w:rPr>
              <w:t>12</w:t>
            </w:r>
          </w:p>
        </w:tc>
      </w:tr>
      <w:tr w:rsidR="0028410D" w:rsidRPr="003A35FA" w14:paraId="7C33ED18" w14:textId="54D4C3D1" w:rsidTr="009364F0">
        <w:trPr>
          <w:trHeight w:val="487"/>
        </w:trPr>
        <w:tc>
          <w:tcPr>
            <w:tcW w:w="2947" w:type="dxa"/>
            <w:vAlign w:val="center"/>
          </w:tcPr>
          <w:p w14:paraId="1DF43193" w14:textId="285A71DF" w:rsidR="0028410D" w:rsidRPr="003A35FA" w:rsidRDefault="0028410D" w:rsidP="009364F0">
            <w:pPr>
              <w:keepNext/>
              <w:autoSpaceDE w:val="0"/>
              <w:snapToGrid w:val="0"/>
              <w:jc w:val="both"/>
              <w:rPr>
                <w:rFonts w:cs="Arial"/>
                <w:color w:val="000000"/>
                <w:sz w:val="20"/>
                <w:szCs w:val="20"/>
              </w:rPr>
            </w:pPr>
            <w:r w:rsidRPr="003A35FA">
              <w:rPr>
                <w:rFonts w:cs="Arial"/>
                <w:color w:val="000000"/>
                <w:sz w:val="20"/>
                <w:szCs w:val="20"/>
              </w:rPr>
              <w:t>Elaboração do projeto de pesquisa</w:t>
            </w:r>
          </w:p>
        </w:tc>
        <w:tc>
          <w:tcPr>
            <w:tcW w:w="442" w:type="dxa"/>
            <w:vAlign w:val="center"/>
          </w:tcPr>
          <w:p w14:paraId="79D3F9F8"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5429903C" w14:textId="5B34A1A6" w:rsidR="0028410D" w:rsidRPr="003A35FA" w:rsidRDefault="0028410D" w:rsidP="009364F0">
            <w:pPr>
              <w:tabs>
                <w:tab w:val="left" w:pos="1134"/>
              </w:tabs>
              <w:jc w:val="center"/>
              <w:rPr>
                <w:rFonts w:cs="Arial"/>
                <w:b/>
                <w:color w:val="000000"/>
                <w:sz w:val="20"/>
                <w:szCs w:val="20"/>
              </w:rPr>
            </w:pPr>
          </w:p>
        </w:tc>
        <w:tc>
          <w:tcPr>
            <w:tcW w:w="442" w:type="dxa"/>
            <w:vAlign w:val="center"/>
          </w:tcPr>
          <w:p w14:paraId="598F3246" w14:textId="6087F7A7" w:rsidR="0028410D" w:rsidRPr="003A35FA" w:rsidRDefault="0028410D" w:rsidP="009364F0">
            <w:pPr>
              <w:tabs>
                <w:tab w:val="left" w:pos="1134"/>
              </w:tabs>
              <w:jc w:val="center"/>
              <w:rPr>
                <w:rFonts w:cs="Arial"/>
                <w:b/>
                <w:color w:val="000000"/>
                <w:sz w:val="20"/>
                <w:szCs w:val="20"/>
              </w:rPr>
            </w:pPr>
          </w:p>
        </w:tc>
        <w:tc>
          <w:tcPr>
            <w:tcW w:w="444" w:type="dxa"/>
            <w:vAlign w:val="center"/>
          </w:tcPr>
          <w:p w14:paraId="65889785"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429BF54"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109DD694"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123DB62C"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6482779F"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10D93A5"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2E417749"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6CFBDA76"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2A3D32BE"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01691C8B"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878BE63"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0B2CB728"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D7B3AA5"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0B859FDD"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2052A58C"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1DA5B18C"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7898F87C"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1F81A8D5"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C36A98D"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8136C93"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C3921E3" w14:textId="77777777" w:rsidR="0028410D" w:rsidRPr="003A35FA" w:rsidRDefault="0028410D" w:rsidP="009364F0">
            <w:pPr>
              <w:tabs>
                <w:tab w:val="left" w:pos="1134"/>
              </w:tabs>
              <w:jc w:val="center"/>
              <w:rPr>
                <w:rFonts w:cs="Arial"/>
                <w:b/>
                <w:color w:val="000000"/>
                <w:sz w:val="20"/>
                <w:szCs w:val="20"/>
              </w:rPr>
            </w:pPr>
          </w:p>
        </w:tc>
      </w:tr>
      <w:tr w:rsidR="0028410D" w:rsidRPr="003A35FA" w14:paraId="4040694B" w14:textId="46D5DD2D" w:rsidTr="009364F0">
        <w:trPr>
          <w:trHeight w:val="487"/>
        </w:trPr>
        <w:tc>
          <w:tcPr>
            <w:tcW w:w="2947" w:type="dxa"/>
            <w:vAlign w:val="center"/>
          </w:tcPr>
          <w:p w14:paraId="6F1BA5DB" w14:textId="2786D6BC" w:rsidR="0028410D" w:rsidRPr="003A35FA" w:rsidRDefault="0028410D" w:rsidP="00147FAF">
            <w:pPr>
              <w:keepNext/>
              <w:autoSpaceDE w:val="0"/>
              <w:snapToGrid w:val="0"/>
              <w:jc w:val="both"/>
              <w:rPr>
                <w:rFonts w:cs="Arial"/>
                <w:color w:val="000000"/>
                <w:sz w:val="20"/>
                <w:szCs w:val="20"/>
              </w:rPr>
            </w:pPr>
            <w:r w:rsidRPr="003A35FA">
              <w:rPr>
                <w:rFonts w:cs="Arial"/>
                <w:color w:val="000000"/>
                <w:sz w:val="20"/>
                <w:szCs w:val="20"/>
              </w:rPr>
              <w:t>Apresentação</w:t>
            </w:r>
            <w:r w:rsidR="009364F0" w:rsidRPr="003A35FA">
              <w:rPr>
                <w:rFonts w:cs="Arial"/>
                <w:color w:val="000000"/>
                <w:sz w:val="20"/>
                <w:szCs w:val="20"/>
              </w:rPr>
              <w:t xml:space="preserve"> </w:t>
            </w:r>
            <w:r w:rsidR="00147FAF" w:rsidRPr="003A35FA">
              <w:rPr>
                <w:rFonts w:cs="Arial"/>
                <w:color w:val="000000"/>
                <w:sz w:val="20"/>
                <w:szCs w:val="20"/>
              </w:rPr>
              <w:t>do</w:t>
            </w:r>
            <w:r w:rsidR="009364F0" w:rsidRPr="003A35FA">
              <w:rPr>
                <w:rFonts w:cs="Arial"/>
                <w:color w:val="000000"/>
                <w:sz w:val="20"/>
                <w:szCs w:val="20"/>
              </w:rPr>
              <w:t xml:space="preserve"> </w:t>
            </w:r>
            <w:r w:rsidRPr="003A35FA">
              <w:rPr>
                <w:rFonts w:cs="Arial"/>
                <w:color w:val="000000"/>
                <w:sz w:val="20"/>
                <w:szCs w:val="20"/>
              </w:rPr>
              <w:t xml:space="preserve">Projeto de Pesquisa </w:t>
            </w:r>
            <w:r w:rsidR="00147FAF" w:rsidRPr="003A35FA">
              <w:rPr>
                <w:rFonts w:cs="Arial"/>
                <w:color w:val="000000"/>
                <w:sz w:val="20"/>
                <w:szCs w:val="20"/>
              </w:rPr>
              <w:t>para o Orientador</w:t>
            </w:r>
          </w:p>
        </w:tc>
        <w:tc>
          <w:tcPr>
            <w:tcW w:w="442" w:type="dxa"/>
            <w:vAlign w:val="center"/>
          </w:tcPr>
          <w:p w14:paraId="12B6B13B"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05B9E2DA"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4740846F" w14:textId="0D2A514C" w:rsidR="0028410D" w:rsidRPr="003A35FA" w:rsidRDefault="0028410D" w:rsidP="009364F0">
            <w:pPr>
              <w:tabs>
                <w:tab w:val="left" w:pos="1134"/>
              </w:tabs>
              <w:jc w:val="center"/>
              <w:rPr>
                <w:rFonts w:cs="Arial"/>
                <w:b/>
                <w:color w:val="000000"/>
                <w:sz w:val="20"/>
                <w:szCs w:val="20"/>
              </w:rPr>
            </w:pPr>
          </w:p>
        </w:tc>
        <w:tc>
          <w:tcPr>
            <w:tcW w:w="444" w:type="dxa"/>
            <w:vAlign w:val="center"/>
          </w:tcPr>
          <w:p w14:paraId="11257BDB"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660D38C1"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244726CC"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58A81C0D"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4449048D"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1206459"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66D4B06F"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26DA2F96"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3FE8CC41"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1592EDC7"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0B8AA62"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076D4932"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069DC39B"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D65CCE0"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757196B9"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21B01FE2"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7CC3F17F"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04149186"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241F62E0"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320F0C2"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01C123F6" w14:textId="77777777" w:rsidR="0028410D" w:rsidRPr="003A35FA" w:rsidRDefault="0028410D" w:rsidP="009364F0">
            <w:pPr>
              <w:tabs>
                <w:tab w:val="left" w:pos="1134"/>
              </w:tabs>
              <w:jc w:val="center"/>
              <w:rPr>
                <w:rFonts w:cs="Arial"/>
                <w:b/>
                <w:color w:val="000000"/>
                <w:sz w:val="20"/>
                <w:szCs w:val="20"/>
              </w:rPr>
            </w:pPr>
          </w:p>
        </w:tc>
      </w:tr>
      <w:tr w:rsidR="0028410D" w:rsidRPr="003A35FA" w14:paraId="03034C50" w14:textId="698D53E7" w:rsidTr="009364F0">
        <w:trPr>
          <w:trHeight w:val="498"/>
        </w:trPr>
        <w:tc>
          <w:tcPr>
            <w:tcW w:w="2947" w:type="dxa"/>
            <w:vAlign w:val="center"/>
          </w:tcPr>
          <w:p w14:paraId="02143472" w14:textId="77777777" w:rsidR="0028410D" w:rsidRPr="003A35FA" w:rsidRDefault="0028410D" w:rsidP="00C55E1E">
            <w:pPr>
              <w:keepNext/>
              <w:autoSpaceDE w:val="0"/>
              <w:snapToGrid w:val="0"/>
              <w:jc w:val="both"/>
              <w:rPr>
                <w:rFonts w:cs="Arial"/>
                <w:color w:val="000000"/>
                <w:sz w:val="20"/>
                <w:szCs w:val="20"/>
              </w:rPr>
            </w:pPr>
            <w:r w:rsidRPr="003A35FA">
              <w:rPr>
                <w:rFonts w:cs="Arial"/>
                <w:color w:val="000000"/>
                <w:sz w:val="20"/>
                <w:szCs w:val="20"/>
              </w:rPr>
              <w:t>Elaboração dos instrumentos de coleta de dados.</w:t>
            </w:r>
          </w:p>
        </w:tc>
        <w:tc>
          <w:tcPr>
            <w:tcW w:w="442" w:type="dxa"/>
            <w:vAlign w:val="center"/>
          </w:tcPr>
          <w:p w14:paraId="5C2CB6DB"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A6FC74D"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D3DBA59"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7422DF51" w14:textId="2B7D8AFB" w:rsidR="0028410D" w:rsidRPr="003A35FA" w:rsidRDefault="0028410D" w:rsidP="009364F0">
            <w:pPr>
              <w:tabs>
                <w:tab w:val="left" w:pos="1134"/>
              </w:tabs>
              <w:jc w:val="center"/>
              <w:rPr>
                <w:rFonts w:cs="Arial"/>
                <w:b/>
                <w:color w:val="000000"/>
                <w:sz w:val="20"/>
                <w:szCs w:val="20"/>
              </w:rPr>
            </w:pPr>
          </w:p>
        </w:tc>
        <w:tc>
          <w:tcPr>
            <w:tcW w:w="443" w:type="dxa"/>
            <w:vAlign w:val="center"/>
          </w:tcPr>
          <w:p w14:paraId="78DE1158"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7A4C64F6"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5FCA2548"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690514FE"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7CF3F4EE"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691F2D6B"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5A43F240"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0A63DA5F"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DD8C652"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03D1CDE"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33894BD6"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52F2CC1"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DD4C40C"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1671FBB2"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2DD18E64"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5B506B0B"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3727613C"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7CCA0546"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D393D65"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7F54C58" w14:textId="77777777" w:rsidR="0028410D" w:rsidRPr="003A35FA" w:rsidRDefault="0028410D" w:rsidP="009364F0">
            <w:pPr>
              <w:tabs>
                <w:tab w:val="left" w:pos="1134"/>
              </w:tabs>
              <w:jc w:val="center"/>
              <w:rPr>
                <w:rFonts w:cs="Arial"/>
                <w:b/>
                <w:color w:val="000000"/>
                <w:sz w:val="20"/>
                <w:szCs w:val="20"/>
              </w:rPr>
            </w:pPr>
          </w:p>
        </w:tc>
      </w:tr>
      <w:tr w:rsidR="0028410D" w:rsidRPr="003A35FA" w14:paraId="467B99B8" w14:textId="15428017" w:rsidTr="009364F0">
        <w:trPr>
          <w:trHeight w:val="498"/>
        </w:trPr>
        <w:tc>
          <w:tcPr>
            <w:tcW w:w="2947" w:type="dxa"/>
            <w:vAlign w:val="center"/>
          </w:tcPr>
          <w:p w14:paraId="03B86CC0" w14:textId="7451E987" w:rsidR="0028410D" w:rsidRPr="003A35FA" w:rsidRDefault="0028410D" w:rsidP="00147FAF">
            <w:pPr>
              <w:keepNext/>
              <w:snapToGrid w:val="0"/>
              <w:jc w:val="both"/>
              <w:rPr>
                <w:rFonts w:cs="Arial"/>
                <w:color w:val="000000"/>
                <w:sz w:val="20"/>
                <w:szCs w:val="20"/>
              </w:rPr>
            </w:pPr>
            <w:r w:rsidRPr="003A35FA">
              <w:rPr>
                <w:rFonts w:cs="Arial"/>
                <w:color w:val="000000"/>
                <w:sz w:val="20"/>
                <w:szCs w:val="20"/>
              </w:rPr>
              <w:t>Organização do projeto para apresentação</w:t>
            </w:r>
            <w:r w:rsidR="00147FAF" w:rsidRPr="003A35FA">
              <w:rPr>
                <w:rFonts w:cs="Arial"/>
                <w:color w:val="000000"/>
                <w:sz w:val="20"/>
                <w:szCs w:val="20"/>
              </w:rPr>
              <w:t xml:space="preserve"> e defesa </w:t>
            </w:r>
            <w:r w:rsidRPr="003A35FA">
              <w:rPr>
                <w:rFonts w:cs="Arial"/>
                <w:color w:val="000000"/>
                <w:sz w:val="20"/>
                <w:szCs w:val="20"/>
              </w:rPr>
              <w:t>n</w:t>
            </w:r>
            <w:r w:rsidR="00147FAF" w:rsidRPr="003A35FA">
              <w:rPr>
                <w:rFonts w:cs="Arial"/>
                <w:color w:val="000000"/>
                <w:sz w:val="20"/>
                <w:szCs w:val="20"/>
              </w:rPr>
              <w:t xml:space="preserve">a Disciplina de </w:t>
            </w:r>
            <w:r w:rsidRPr="003A35FA">
              <w:rPr>
                <w:rFonts w:cs="Arial"/>
                <w:color w:val="000000"/>
                <w:sz w:val="20"/>
                <w:szCs w:val="20"/>
              </w:rPr>
              <w:t>Seminário</w:t>
            </w:r>
            <w:r w:rsidR="00147FAF" w:rsidRPr="003A35FA">
              <w:rPr>
                <w:rFonts w:cs="Arial"/>
                <w:color w:val="000000"/>
                <w:sz w:val="20"/>
                <w:szCs w:val="20"/>
              </w:rPr>
              <w:t xml:space="preserve"> do PPGDRS</w:t>
            </w:r>
            <w:r w:rsidRPr="003A35FA">
              <w:rPr>
                <w:rFonts w:cs="Arial"/>
                <w:color w:val="000000"/>
                <w:sz w:val="20"/>
                <w:szCs w:val="20"/>
              </w:rPr>
              <w:t>.</w:t>
            </w:r>
          </w:p>
        </w:tc>
        <w:tc>
          <w:tcPr>
            <w:tcW w:w="442" w:type="dxa"/>
            <w:vAlign w:val="center"/>
          </w:tcPr>
          <w:p w14:paraId="5530B48D"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488B64E8"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26AAF066"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06D543E9"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E9B06BB"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5C5DF98A"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1C3B1986"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224EDCDC" w14:textId="0A4985C5" w:rsidR="0028410D" w:rsidRPr="003A35FA" w:rsidRDefault="0028410D" w:rsidP="009364F0">
            <w:pPr>
              <w:tabs>
                <w:tab w:val="left" w:pos="1134"/>
              </w:tabs>
              <w:jc w:val="center"/>
              <w:rPr>
                <w:rFonts w:cs="Arial"/>
                <w:b/>
                <w:color w:val="000000"/>
                <w:sz w:val="20"/>
                <w:szCs w:val="20"/>
              </w:rPr>
            </w:pPr>
          </w:p>
        </w:tc>
        <w:tc>
          <w:tcPr>
            <w:tcW w:w="443" w:type="dxa"/>
            <w:vAlign w:val="center"/>
          </w:tcPr>
          <w:p w14:paraId="174DDA3A"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67AE7135"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22D62E45" w14:textId="77777777" w:rsidR="0028410D" w:rsidRPr="003A35FA" w:rsidRDefault="0028410D" w:rsidP="009364F0">
            <w:pPr>
              <w:tabs>
                <w:tab w:val="left" w:pos="1134"/>
              </w:tabs>
              <w:jc w:val="center"/>
              <w:rPr>
                <w:rFonts w:cs="Arial"/>
                <w:b/>
                <w:color w:val="000000"/>
                <w:sz w:val="20"/>
                <w:szCs w:val="20"/>
              </w:rPr>
            </w:pPr>
          </w:p>
        </w:tc>
        <w:tc>
          <w:tcPr>
            <w:tcW w:w="461" w:type="dxa"/>
            <w:vAlign w:val="center"/>
          </w:tcPr>
          <w:p w14:paraId="46654A93"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3338A708"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1F6CABFC"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270EA05D"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772AE400"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4379DA7F"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4C015C6"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48102C63"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2F83BB8A"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BBE7459"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048264A9"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195C5148"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05A6FF3E" w14:textId="77777777" w:rsidR="0028410D" w:rsidRPr="003A35FA" w:rsidRDefault="0028410D" w:rsidP="009364F0">
            <w:pPr>
              <w:tabs>
                <w:tab w:val="left" w:pos="1134"/>
              </w:tabs>
              <w:jc w:val="center"/>
              <w:rPr>
                <w:rFonts w:cs="Arial"/>
                <w:b/>
                <w:color w:val="000000"/>
                <w:sz w:val="20"/>
                <w:szCs w:val="20"/>
              </w:rPr>
            </w:pPr>
          </w:p>
        </w:tc>
      </w:tr>
      <w:tr w:rsidR="00147FAF" w:rsidRPr="003A35FA" w14:paraId="5A55907E" w14:textId="77777777" w:rsidTr="009364F0">
        <w:trPr>
          <w:trHeight w:val="498"/>
        </w:trPr>
        <w:tc>
          <w:tcPr>
            <w:tcW w:w="2947" w:type="dxa"/>
            <w:vAlign w:val="center"/>
          </w:tcPr>
          <w:p w14:paraId="22F2C8E4" w14:textId="6724EDF9" w:rsidR="00147FAF" w:rsidRPr="003A35FA" w:rsidRDefault="00147FAF" w:rsidP="00147FAF">
            <w:pPr>
              <w:keepNext/>
              <w:snapToGrid w:val="0"/>
              <w:jc w:val="both"/>
              <w:rPr>
                <w:rFonts w:cs="Arial"/>
                <w:color w:val="000000"/>
                <w:sz w:val="20"/>
                <w:szCs w:val="20"/>
              </w:rPr>
            </w:pPr>
            <w:r w:rsidRPr="003A35FA">
              <w:rPr>
                <w:rFonts w:cs="Arial"/>
                <w:color w:val="000000"/>
                <w:sz w:val="20"/>
                <w:szCs w:val="20"/>
              </w:rPr>
              <w:t>Entrega do Projeto Final provado à coordenação do PPGDRS</w:t>
            </w:r>
          </w:p>
        </w:tc>
        <w:tc>
          <w:tcPr>
            <w:tcW w:w="442" w:type="dxa"/>
            <w:vAlign w:val="center"/>
          </w:tcPr>
          <w:p w14:paraId="571199B6"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5942AE83"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6E2DB7CC" w14:textId="77777777" w:rsidR="00147FAF" w:rsidRPr="003A35FA" w:rsidRDefault="00147FAF" w:rsidP="009364F0">
            <w:pPr>
              <w:tabs>
                <w:tab w:val="left" w:pos="1134"/>
              </w:tabs>
              <w:jc w:val="center"/>
              <w:rPr>
                <w:rFonts w:cs="Arial"/>
                <w:b/>
                <w:color w:val="000000"/>
                <w:sz w:val="20"/>
                <w:szCs w:val="20"/>
              </w:rPr>
            </w:pPr>
          </w:p>
        </w:tc>
        <w:tc>
          <w:tcPr>
            <w:tcW w:w="444" w:type="dxa"/>
            <w:vAlign w:val="center"/>
          </w:tcPr>
          <w:p w14:paraId="6AF0EFA3"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38263B06" w14:textId="77777777" w:rsidR="00147FAF" w:rsidRPr="003A35FA" w:rsidRDefault="00147FAF" w:rsidP="009364F0">
            <w:pPr>
              <w:tabs>
                <w:tab w:val="left" w:pos="1134"/>
              </w:tabs>
              <w:jc w:val="center"/>
              <w:rPr>
                <w:rFonts w:cs="Arial"/>
                <w:b/>
                <w:color w:val="000000"/>
                <w:sz w:val="20"/>
                <w:szCs w:val="20"/>
              </w:rPr>
            </w:pPr>
          </w:p>
        </w:tc>
        <w:tc>
          <w:tcPr>
            <w:tcW w:w="444" w:type="dxa"/>
            <w:vAlign w:val="center"/>
          </w:tcPr>
          <w:p w14:paraId="2DB323EE"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4C7637A1" w14:textId="77777777" w:rsidR="00147FAF" w:rsidRPr="003A35FA" w:rsidRDefault="00147FAF" w:rsidP="009364F0">
            <w:pPr>
              <w:tabs>
                <w:tab w:val="left" w:pos="1134"/>
              </w:tabs>
              <w:jc w:val="center"/>
              <w:rPr>
                <w:rFonts w:cs="Arial"/>
                <w:b/>
                <w:color w:val="000000"/>
                <w:sz w:val="20"/>
                <w:szCs w:val="20"/>
              </w:rPr>
            </w:pPr>
          </w:p>
        </w:tc>
        <w:tc>
          <w:tcPr>
            <w:tcW w:w="444" w:type="dxa"/>
            <w:vAlign w:val="center"/>
          </w:tcPr>
          <w:p w14:paraId="6E40F0FB"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4C69B0B0" w14:textId="77777777" w:rsidR="00147FAF" w:rsidRPr="003A35FA" w:rsidRDefault="00147FAF" w:rsidP="009364F0">
            <w:pPr>
              <w:tabs>
                <w:tab w:val="left" w:pos="1134"/>
              </w:tabs>
              <w:jc w:val="center"/>
              <w:rPr>
                <w:rFonts w:cs="Arial"/>
                <w:b/>
                <w:color w:val="000000"/>
                <w:sz w:val="20"/>
                <w:szCs w:val="20"/>
              </w:rPr>
            </w:pPr>
          </w:p>
        </w:tc>
        <w:tc>
          <w:tcPr>
            <w:tcW w:w="461" w:type="dxa"/>
            <w:vAlign w:val="center"/>
          </w:tcPr>
          <w:p w14:paraId="0DAC322C" w14:textId="77777777" w:rsidR="00147FAF" w:rsidRPr="003A35FA" w:rsidRDefault="00147FAF" w:rsidP="009364F0">
            <w:pPr>
              <w:tabs>
                <w:tab w:val="left" w:pos="1134"/>
              </w:tabs>
              <w:jc w:val="center"/>
              <w:rPr>
                <w:rFonts w:cs="Arial"/>
                <w:b/>
                <w:color w:val="000000"/>
                <w:sz w:val="20"/>
                <w:szCs w:val="20"/>
              </w:rPr>
            </w:pPr>
          </w:p>
        </w:tc>
        <w:tc>
          <w:tcPr>
            <w:tcW w:w="461" w:type="dxa"/>
            <w:vAlign w:val="center"/>
          </w:tcPr>
          <w:p w14:paraId="220D7A7C" w14:textId="77777777" w:rsidR="00147FAF" w:rsidRPr="003A35FA" w:rsidRDefault="00147FAF" w:rsidP="009364F0">
            <w:pPr>
              <w:tabs>
                <w:tab w:val="left" w:pos="1134"/>
              </w:tabs>
              <w:jc w:val="center"/>
              <w:rPr>
                <w:rFonts w:cs="Arial"/>
                <w:b/>
                <w:color w:val="000000"/>
                <w:sz w:val="20"/>
                <w:szCs w:val="20"/>
              </w:rPr>
            </w:pPr>
          </w:p>
        </w:tc>
        <w:tc>
          <w:tcPr>
            <w:tcW w:w="461" w:type="dxa"/>
            <w:vAlign w:val="center"/>
          </w:tcPr>
          <w:p w14:paraId="7A2098DF"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4F959B32"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396FB47E"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0D6C0BC3"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050BDDFB"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334FAB1E"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12647BF0"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33F35817"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19874326"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7527C5A5"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11D637AA" w14:textId="77777777" w:rsidR="00147FAF" w:rsidRPr="003A35FA" w:rsidRDefault="00147FAF" w:rsidP="009364F0">
            <w:pPr>
              <w:tabs>
                <w:tab w:val="left" w:pos="1134"/>
              </w:tabs>
              <w:jc w:val="center"/>
              <w:rPr>
                <w:rFonts w:cs="Arial"/>
                <w:b/>
                <w:color w:val="000000"/>
                <w:sz w:val="20"/>
                <w:szCs w:val="20"/>
              </w:rPr>
            </w:pPr>
          </w:p>
        </w:tc>
        <w:tc>
          <w:tcPr>
            <w:tcW w:w="442" w:type="dxa"/>
            <w:vAlign w:val="center"/>
          </w:tcPr>
          <w:p w14:paraId="62223DD0" w14:textId="77777777" w:rsidR="00147FAF" w:rsidRPr="003A35FA" w:rsidRDefault="00147FAF" w:rsidP="009364F0">
            <w:pPr>
              <w:tabs>
                <w:tab w:val="left" w:pos="1134"/>
              </w:tabs>
              <w:jc w:val="center"/>
              <w:rPr>
                <w:rFonts w:cs="Arial"/>
                <w:b/>
                <w:color w:val="000000"/>
                <w:sz w:val="20"/>
                <w:szCs w:val="20"/>
              </w:rPr>
            </w:pPr>
          </w:p>
        </w:tc>
        <w:tc>
          <w:tcPr>
            <w:tcW w:w="443" w:type="dxa"/>
            <w:vAlign w:val="center"/>
          </w:tcPr>
          <w:p w14:paraId="56AA3239" w14:textId="77777777" w:rsidR="00147FAF" w:rsidRPr="003A35FA" w:rsidRDefault="00147FAF" w:rsidP="009364F0">
            <w:pPr>
              <w:tabs>
                <w:tab w:val="left" w:pos="1134"/>
              </w:tabs>
              <w:jc w:val="center"/>
              <w:rPr>
                <w:rFonts w:cs="Arial"/>
                <w:b/>
                <w:color w:val="000000"/>
                <w:sz w:val="20"/>
                <w:szCs w:val="20"/>
              </w:rPr>
            </w:pPr>
          </w:p>
        </w:tc>
      </w:tr>
      <w:tr w:rsidR="00147FAF" w:rsidRPr="003A35FA" w14:paraId="180DB0EF" w14:textId="77777777" w:rsidTr="00171D04">
        <w:trPr>
          <w:trHeight w:val="498"/>
        </w:trPr>
        <w:tc>
          <w:tcPr>
            <w:tcW w:w="2947" w:type="dxa"/>
          </w:tcPr>
          <w:p w14:paraId="2D6D10FE" w14:textId="2643CB9B" w:rsidR="00147FAF" w:rsidRPr="003A35FA" w:rsidRDefault="00147FAF" w:rsidP="00147FAF">
            <w:pPr>
              <w:keepNext/>
              <w:snapToGrid w:val="0"/>
              <w:jc w:val="both"/>
              <w:rPr>
                <w:rFonts w:cs="Arial"/>
                <w:color w:val="000000"/>
                <w:sz w:val="20"/>
                <w:szCs w:val="20"/>
              </w:rPr>
            </w:pPr>
            <w:r w:rsidRPr="003A35FA">
              <w:rPr>
                <w:rFonts w:cs="Arial"/>
                <w:color w:val="000000"/>
                <w:sz w:val="20"/>
                <w:szCs w:val="20"/>
              </w:rPr>
              <w:t>Desenvolvimento da pesquisa</w:t>
            </w:r>
          </w:p>
        </w:tc>
        <w:tc>
          <w:tcPr>
            <w:tcW w:w="442" w:type="dxa"/>
          </w:tcPr>
          <w:p w14:paraId="4C31BC36" w14:textId="77777777" w:rsidR="00147FAF" w:rsidRPr="003A35FA" w:rsidRDefault="00147FAF" w:rsidP="009364F0">
            <w:pPr>
              <w:tabs>
                <w:tab w:val="left" w:pos="1134"/>
              </w:tabs>
              <w:jc w:val="center"/>
              <w:rPr>
                <w:rFonts w:cs="Arial"/>
                <w:b/>
                <w:color w:val="000000"/>
                <w:sz w:val="20"/>
                <w:szCs w:val="20"/>
              </w:rPr>
            </w:pPr>
          </w:p>
        </w:tc>
        <w:tc>
          <w:tcPr>
            <w:tcW w:w="443" w:type="dxa"/>
          </w:tcPr>
          <w:p w14:paraId="2B0E3896" w14:textId="77777777" w:rsidR="00147FAF" w:rsidRPr="003A35FA" w:rsidRDefault="00147FAF" w:rsidP="009364F0">
            <w:pPr>
              <w:tabs>
                <w:tab w:val="left" w:pos="1134"/>
              </w:tabs>
              <w:jc w:val="center"/>
              <w:rPr>
                <w:rFonts w:cs="Arial"/>
                <w:b/>
                <w:color w:val="000000"/>
                <w:sz w:val="20"/>
                <w:szCs w:val="20"/>
              </w:rPr>
            </w:pPr>
          </w:p>
        </w:tc>
        <w:tc>
          <w:tcPr>
            <w:tcW w:w="442" w:type="dxa"/>
          </w:tcPr>
          <w:p w14:paraId="5B9DAB95" w14:textId="77777777" w:rsidR="00147FAF" w:rsidRPr="003A35FA" w:rsidRDefault="00147FAF" w:rsidP="009364F0">
            <w:pPr>
              <w:tabs>
                <w:tab w:val="left" w:pos="1134"/>
              </w:tabs>
              <w:jc w:val="center"/>
              <w:rPr>
                <w:rFonts w:cs="Arial"/>
                <w:b/>
                <w:color w:val="000000"/>
                <w:sz w:val="20"/>
                <w:szCs w:val="20"/>
              </w:rPr>
            </w:pPr>
          </w:p>
        </w:tc>
        <w:tc>
          <w:tcPr>
            <w:tcW w:w="444" w:type="dxa"/>
          </w:tcPr>
          <w:p w14:paraId="4ACC4BD8" w14:textId="77777777" w:rsidR="00147FAF" w:rsidRPr="003A35FA" w:rsidRDefault="00147FAF" w:rsidP="009364F0">
            <w:pPr>
              <w:tabs>
                <w:tab w:val="left" w:pos="1134"/>
              </w:tabs>
              <w:jc w:val="center"/>
              <w:rPr>
                <w:rFonts w:cs="Arial"/>
                <w:b/>
                <w:color w:val="000000"/>
                <w:sz w:val="20"/>
                <w:szCs w:val="20"/>
              </w:rPr>
            </w:pPr>
          </w:p>
        </w:tc>
        <w:tc>
          <w:tcPr>
            <w:tcW w:w="443" w:type="dxa"/>
          </w:tcPr>
          <w:p w14:paraId="1A8679B5" w14:textId="77777777" w:rsidR="00147FAF" w:rsidRPr="003A35FA" w:rsidRDefault="00147FAF" w:rsidP="009364F0">
            <w:pPr>
              <w:tabs>
                <w:tab w:val="left" w:pos="1134"/>
              </w:tabs>
              <w:jc w:val="center"/>
              <w:rPr>
                <w:rFonts w:cs="Arial"/>
                <w:b/>
                <w:color w:val="000000"/>
                <w:sz w:val="20"/>
                <w:szCs w:val="20"/>
              </w:rPr>
            </w:pPr>
          </w:p>
        </w:tc>
        <w:tc>
          <w:tcPr>
            <w:tcW w:w="444" w:type="dxa"/>
          </w:tcPr>
          <w:p w14:paraId="33F7DF3C" w14:textId="77777777" w:rsidR="00147FAF" w:rsidRPr="003A35FA" w:rsidRDefault="00147FAF" w:rsidP="009364F0">
            <w:pPr>
              <w:tabs>
                <w:tab w:val="left" w:pos="1134"/>
              </w:tabs>
              <w:jc w:val="center"/>
              <w:rPr>
                <w:rFonts w:cs="Arial"/>
                <w:b/>
                <w:color w:val="000000"/>
                <w:sz w:val="20"/>
                <w:szCs w:val="20"/>
              </w:rPr>
            </w:pPr>
          </w:p>
        </w:tc>
        <w:tc>
          <w:tcPr>
            <w:tcW w:w="443" w:type="dxa"/>
          </w:tcPr>
          <w:p w14:paraId="473BC967" w14:textId="77777777" w:rsidR="00147FAF" w:rsidRPr="003A35FA" w:rsidRDefault="00147FAF" w:rsidP="009364F0">
            <w:pPr>
              <w:tabs>
                <w:tab w:val="left" w:pos="1134"/>
              </w:tabs>
              <w:jc w:val="center"/>
              <w:rPr>
                <w:rFonts w:cs="Arial"/>
                <w:b/>
                <w:color w:val="000000"/>
                <w:sz w:val="20"/>
                <w:szCs w:val="20"/>
              </w:rPr>
            </w:pPr>
          </w:p>
        </w:tc>
        <w:tc>
          <w:tcPr>
            <w:tcW w:w="444" w:type="dxa"/>
          </w:tcPr>
          <w:p w14:paraId="5BAA4EA1" w14:textId="77777777" w:rsidR="00147FAF" w:rsidRPr="003A35FA" w:rsidRDefault="00147FAF" w:rsidP="009364F0">
            <w:pPr>
              <w:tabs>
                <w:tab w:val="left" w:pos="1134"/>
              </w:tabs>
              <w:jc w:val="center"/>
              <w:rPr>
                <w:rFonts w:cs="Arial"/>
                <w:b/>
                <w:color w:val="000000"/>
                <w:sz w:val="20"/>
                <w:szCs w:val="20"/>
              </w:rPr>
            </w:pPr>
          </w:p>
        </w:tc>
        <w:tc>
          <w:tcPr>
            <w:tcW w:w="443" w:type="dxa"/>
          </w:tcPr>
          <w:p w14:paraId="2F976B01" w14:textId="77777777" w:rsidR="00147FAF" w:rsidRPr="003A35FA" w:rsidRDefault="00147FAF" w:rsidP="009364F0">
            <w:pPr>
              <w:tabs>
                <w:tab w:val="left" w:pos="1134"/>
              </w:tabs>
              <w:jc w:val="center"/>
              <w:rPr>
                <w:rFonts w:cs="Arial"/>
                <w:b/>
                <w:color w:val="000000"/>
                <w:sz w:val="20"/>
                <w:szCs w:val="20"/>
              </w:rPr>
            </w:pPr>
          </w:p>
        </w:tc>
        <w:tc>
          <w:tcPr>
            <w:tcW w:w="461" w:type="dxa"/>
          </w:tcPr>
          <w:p w14:paraId="5EF0CA25" w14:textId="77777777" w:rsidR="00147FAF" w:rsidRPr="003A35FA" w:rsidRDefault="00147FAF" w:rsidP="009364F0">
            <w:pPr>
              <w:tabs>
                <w:tab w:val="left" w:pos="1134"/>
              </w:tabs>
              <w:jc w:val="center"/>
              <w:rPr>
                <w:rFonts w:cs="Arial"/>
                <w:b/>
                <w:color w:val="000000"/>
                <w:sz w:val="20"/>
                <w:szCs w:val="20"/>
              </w:rPr>
            </w:pPr>
          </w:p>
        </w:tc>
        <w:tc>
          <w:tcPr>
            <w:tcW w:w="461" w:type="dxa"/>
          </w:tcPr>
          <w:p w14:paraId="5687E3E7" w14:textId="77777777" w:rsidR="00147FAF" w:rsidRPr="003A35FA" w:rsidRDefault="00147FAF" w:rsidP="009364F0">
            <w:pPr>
              <w:tabs>
                <w:tab w:val="left" w:pos="1134"/>
              </w:tabs>
              <w:jc w:val="center"/>
              <w:rPr>
                <w:rFonts w:cs="Arial"/>
                <w:b/>
                <w:color w:val="000000"/>
                <w:sz w:val="20"/>
                <w:szCs w:val="20"/>
              </w:rPr>
            </w:pPr>
          </w:p>
        </w:tc>
        <w:tc>
          <w:tcPr>
            <w:tcW w:w="461" w:type="dxa"/>
          </w:tcPr>
          <w:p w14:paraId="363EF56D" w14:textId="77777777" w:rsidR="00147FAF" w:rsidRPr="003A35FA" w:rsidRDefault="00147FAF" w:rsidP="009364F0">
            <w:pPr>
              <w:tabs>
                <w:tab w:val="left" w:pos="1134"/>
              </w:tabs>
              <w:jc w:val="center"/>
              <w:rPr>
                <w:rFonts w:cs="Arial"/>
                <w:b/>
                <w:color w:val="000000"/>
                <w:sz w:val="20"/>
                <w:szCs w:val="20"/>
              </w:rPr>
            </w:pPr>
          </w:p>
        </w:tc>
        <w:tc>
          <w:tcPr>
            <w:tcW w:w="442" w:type="dxa"/>
          </w:tcPr>
          <w:p w14:paraId="285A2EA4" w14:textId="77777777" w:rsidR="00147FAF" w:rsidRPr="003A35FA" w:rsidRDefault="00147FAF" w:rsidP="009364F0">
            <w:pPr>
              <w:tabs>
                <w:tab w:val="left" w:pos="1134"/>
              </w:tabs>
              <w:jc w:val="center"/>
              <w:rPr>
                <w:rFonts w:cs="Arial"/>
                <w:b/>
                <w:color w:val="000000"/>
                <w:sz w:val="20"/>
                <w:szCs w:val="20"/>
              </w:rPr>
            </w:pPr>
          </w:p>
        </w:tc>
        <w:tc>
          <w:tcPr>
            <w:tcW w:w="443" w:type="dxa"/>
          </w:tcPr>
          <w:p w14:paraId="26BC0D77" w14:textId="77777777" w:rsidR="00147FAF" w:rsidRPr="003A35FA" w:rsidRDefault="00147FAF" w:rsidP="009364F0">
            <w:pPr>
              <w:tabs>
                <w:tab w:val="left" w:pos="1134"/>
              </w:tabs>
              <w:jc w:val="center"/>
              <w:rPr>
                <w:rFonts w:cs="Arial"/>
                <w:b/>
                <w:color w:val="000000"/>
                <w:sz w:val="20"/>
                <w:szCs w:val="20"/>
              </w:rPr>
            </w:pPr>
          </w:p>
        </w:tc>
        <w:tc>
          <w:tcPr>
            <w:tcW w:w="442" w:type="dxa"/>
          </w:tcPr>
          <w:p w14:paraId="175D5770" w14:textId="77777777" w:rsidR="00147FAF" w:rsidRPr="003A35FA" w:rsidRDefault="00147FAF" w:rsidP="009364F0">
            <w:pPr>
              <w:tabs>
                <w:tab w:val="left" w:pos="1134"/>
              </w:tabs>
              <w:jc w:val="center"/>
              <w:rPr>
                <w:rFonts w:cs="Arial"/>
                <w:b/>
                <w:color w:val="000000"/>
                <w:sz w:val="20"/>
                <w:szCs w:val="20"/>
              </w:rPr>
            </w:pPr>
          </w:p>
        </w:tc>
        <w:tc>
          <w:tcPr>
            <w:tcW w:w="443" w:type="dxa"/>
          </w:tcPr>
          <w:p w14:paraId="72F028EB" w14:textId="77777777" w:rsidR="00147FAF" w:rsidRPr="003A35FA" w:rsidRDefault="00147FAF" w:rsidP="009364F0">
            <w:pPr>
              <w:tabs>
                <w:tab w:val="left" w:pos="1134"/>
              </w:tabs>
              <w:jc w:val="center"/>
              <w:rPr>
                <w:rFonts w:cs="Arial"/>
                <w:b/>
                <w:color w:val="000000"/>
                <w:sz w:val="20"/>
                <w:szCs w:val="20"/>
              </w:rPr>
            </w:pPr>
          </w:p>
        </w:tc>
        <w:tc>
          <w:tcPr>
            <w:tcW w:w="442" w:type="dxa"/>
          </w:tcPr>
          <w:p w14:paraId="025EB949" w14:textId="77777777" w:rsidR="00147FAF" w:rsidRPr="003A35FA" w:rsidRDefault="00147FAF" w:rsidP="009364F0">
            <w:pPr>
              <w:tabs>
                <w:tab w:val="left" w:pos="1134"/>
              </w:tabs>
              <w:jc w:val="center"/>
              <w:rPr>
                <w:rFonts w:cs="Arial"/>
                <w:b/>
                <w:color w:val="000000"/>
                <w:sz w:val="20"/>
                <w:szCs w:val="20"/>
              </w:rPr>
            </w:pPr>
          </w:p>
        </w:tc>
        <w:tc>
          <w:tcPr>
            <w:tcW w:w="443" w:type="dxa"/>
          </w:tcPr>
          <w:p w14:paraId="06F6C704" w14:textId="77777777" w:rsidR="00147FAF" w:rsidRPr="003A35FA" w:rsidRDefault="00147FAF" w:rsidP="009364F0">
            <w:pPr>
              <w:tabs>
                <w:tab w:val="left" w:pos="1134"/>
              </w:tabs>
              <w:jc w:val="center"/>
              <w:rPr>
                <w:rFonts w:cs="Arial"/>
                <w:b/>
                <w:color w:val="000000"/>
                <w:sz w:val="20"/>
                <w:szCs w:val="20"/>
              </w:rPr>
            </w:pPr>
          </w:p>
        </w:tc>
        <w:tc>
          <w:tcPr>
            <w:tcW w:w="442" w:type="dxa"/>
          </w:tcPr>
          <w:p w14:paraId="443D9F59" w14:textId="77777777" w:rsidR="00147FAF" w:rsidRPr="003A35FA" w:rsidRDefault="00147FAF" w:rsidP="009364F0">
            <w:pPr>
              <w:tabs>
                <w:tab w:val="left" w:pos="1134"/>
              </w:tabs>
              <w:jc w:val="center"/>
              <w:rPr>
                <w:rFonts w:cs="Arial"/>
                <w:b/>
                <w:color w:val="000000"/>
                <w:sz w:val="20"/>
                <w:szCs w:val="20"/>
              </w:rPr>
            </w:pPr>
          </w:p>
        </w:tc>
        <w:tc>
          <w:tcPr>
            <w:tcW w:w="443" w:type="dxa"/>
          </w:tcPr>
          <w:p w14:paraId="0B170154" w14:textId="77777777" w:rsidR="00147FAF" w:rsidRPr="003A35FA" w:rsidRDefault="00147FAF" w:rsidP="009364F0">
            <w:pPr>
              <w:tabs>
                <w:tab w:val="left" w:pos="1134"/>
              </w:tabs>
              <w:jc w:val="center"/>
              <w:rPr>
                <w:rFonts w:cs="Arial"/>
                <w:b/>
                <w:color w:val="000000"/>
                <w:sz w:val="20"/>
                <w:szCs w:val="20"/>
              </w:rPr>
            </w:pPr>
          </w:p>
        </w:tc>
        <w:tc>
          <w:tcPr>
            <w:tcW w:w="442" w:type="dxa"/>
          </w:tcPr>
          <w:p w14:paraId="0C9A9C35" w14:textId="77777777" w:rsidR="00147FAF" w:rsidRPr="003A35FA" w:rsidRDefault="00147FAF" w:rsidP="009364F0">
            <w:pPr>
              <w:tabs>
                <w:tab w:val="left" w:pos="1134"/>
              </w:tabs>
              <w:jc w:val="center"/>
              <w:rPr>
                <w:rFonts w:cs="Arial"/>
                <w:b/>
                <w:color w:val="000000"/>
                <w:sz w:val="20"/>
                <w:szCs w:val="20"/>
              </w:rPr>
            </w:pPr>
          </w:p>
        </w:tc>
        <w:tc>
          <w:tcPr>
            <w:tcW w:w="443" w:type="dxa"/>
          </w:tcPr>
          <w:p w14:paraId="22674292" w14:textId="77777777" w:rsidR="00147FAF" w:rsidRPr="003A35FA" w:rsidRDefault="00147FAF" w:rsidP="009364F0">
            <w:pPr>
              <w:tabs>
                <w:tab w:val="left" w:pos="1134"/>
              </w:tabs>
              <w:jc w:val="center"/>
              <w:rPr>
                <w:rFonts w:cs="Arial"/>
                <w:b/>
                <w:color w:val="000000"/>
                <w:sz w:val="20"/>
                <w:szCs w:val="20"/>
              </w:rPr>
            </w:pPr>
          </w:p>
        </w:tc>
        <w:tc>
          <w:tcPr>
            <w:tcW w:w="442" w:type="dxa"/>
          </w:tcPr>
          <w:p w14:paraId="6E71A00C" w14:textId="77777777" w:rsidR="00147FAF" w:rsidRPr="003A35FA" w:rsidRDefault="00147FAF" w:rsidP="009364F0">
            <w:pPr>
              <w:tabs>
                <w:tab w:val="left" w:pos="1134"/>
              </w:tabs>
              <w:jc w:val="center"/>
              <w:rPr>
                <w:rFonts w:cs="Arial"/>
                <w:b/>
                <w:color w:val="000000"/>
                <w:sz w:val="20"/>
                <w:szCs w:val="20"/>
              </w:rPr>
            </w:pPr>
          </w:p>
        </w:tc>
        <w:tc>
          <w:tcPr>
            <w:tcW w:w="443" w:type="dxa"/>
          </w:tcPr>
          <w:p w14:paraId="1815D15E" w14:textId="77777777" w:rsidR="00147FAF" w:rsidRPr="003A35FA" w:rsidRDefault="00147FAF" w:rsidP="009364F0">
            <w:pPr>
              <w:tabs>
                <w:tab w:val="left" w:pos="1134"/>
              </w:tabs>
              <w:jc w:val="center"/>
              <w:rPr>
                <w:rFonts w:cs="Arial"/>
                <w:b/>
                <w:color w:val="000000"/>
                <w:sz w:val="20"/>
                <w:szCs w:val="20"/>
              </w:rPr>
            </w:pPr>
          </w:p>
        </w:tc>
      </w:tr>
      <w:tr w:rsidR="0028410D" w:rsidRPr="003A35FA" w14:paraId="23D1FCF1" w14:textId="729A96F5" w:rsidTr="009364F0">
        <w:trPr>
          <w:trHeight w:val="740"/>
        </w:trPr>
        <w:tc>
          <w:tcPr>
            <w:tcW w:w="2947" w:type="dxa"/>
            <w:vAlign w:val="center"/>
          </w:tcPr>
          <w:p w14:paraId="0EC511B9" w14:textId="40B82AE2" w:rsidR="0028410D" w:rsidRPr="003A35FA" w:rsidRDefault="0028410D" w:rsidP="00147FAF">
            <w:pPr>
              <w:keepNext/>
              <w:snapToGrid w:val="0"/>
              <w:jc w:val="both"/>
              <w:rPr>
                <w:rFonts w:cs="Arial"/>
                <w:color w:val="000000"/>
                <w:sz w:val="20"/>
                <w:szCs w:val="20"/>
              </w:rPr>
            </w:pPr>
            <w:r w:rsidRPr="003A35FA">
              <w:rPr>
                <w:rFonts w:cs="Arial"/>
                <w:color w:val="000000"/>
                <w:sz w:val="20"/>
                <w:szCs w:val="20"/>
              </w:rPr>
              <w:t>Elaboração e entrega d</w:t>
            </w:r>
            <w:r w:rsidR="00147FAF" w:rsidRPr="003A35FA">
              <w:rPr>
                <w:rFonts w:cs="Arial"/>
                <w:color w:val="000000"/>
                <w:sz w:val="20"/>
                <w:szCs w:val="20"/>
              </w:rPr>
              <w:t>e</w:t>
            </w:r>
            <w:r w:rsidRPr="003A35FA">
              <w:rPr>
                <w:rFonts w:cs="Arial"/>
                <w:color w:val="000000"/>
                <w:sz w:val="20"/>
                <w:szCs w:val="20"/>
              </w:rPr>
              <w:t xml:space="preserve"> relatório mensal </w:t>
            </w:r>
            <w:r w:rsidR="00147FAF" w:rsidRPr="003A35FA">
              <w:rPr>
                <w:rFonts w:cs="Arial"/>
                <w:color w:val="000000"/>
                <w:sz w:val="20"/>
                <w:szCs w:val="20"/>
              </w:rPr>
              <w:t>da pesquisa ao professor  orientador</w:t>
            </w:r>
          </w:p>
        </w:tc>
        <w:tc>
          <w:tcPr>
            <w:tcW w:w="442" w:type="dxa"/>
            <w:vAlign w:val="center"/>
          </w:tcPr>
          <w:p w14:paraId="39458C92"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3C2E96E1" w14:textId="77777777" w:rsidR="0028410D" w:rsidRPr="003A35FA" w:rsidRDefault="0028410D" w:rsidP="009364F0">
            <w:pPr>
              <w:tabs>
                <w:tab w:val="left" w:pos="1134"/>
              </w:tabs>
              <w:jc w:val="center"/>
              <w:rPr>
                <w:rFonts w:cs="Arial"/>
                <w:b/>
                <w:color w:val="000000"/>
                <w:sz w:val="20"/>
                <w:szCs w:val="20"/>
              </w:rPr>
            </w:pPr>
          </w:p>
        </w:tc>
        <w:tc>
          <w:tcPr>
            <w:tcW w:w="442" w:type="dxa"/>
            <w:vAlign w:val="center"/>
          </w:tcPr>
          <w:p w14:paraId="625F0769"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72AC2088" w14:textId="77777777" w:rsidR="0028410D" w:rsidRPr="003A35FA" w:rsidRDefault="0028410D" w:rsidP="009364F0">
            <w:pPr>
              <w:tabs>
                <w:tab w:val="left" w:pos="1134"/>
              </w:tabs>
              <w:jc w:val="center"/>
              <w:rPr>
                <w:rFonts w:cs="Arial"/>
                <w:b/>
                <w:color w:val="000000"/>
                <w:sz w:val="20"/>
                <w:szCs w:val="20"/>
              </w:rPr>
            </w:pPr>
          </w:p>
        </w:tc>
        <w:tc>
          <w:tcPr>
            <w:tcW w:w="443" w:type="dxa"/>
            <w:vAlign w:val="center"/>
          </w:tcPr>
          <w:p w14:paraId="5068F5FE" w14:textId="77777777" w:rsidR="0028410D" w:rsidRPr="003A35FA" w:rsidRDefault="0028410D" w:rsidP="009364F0">
            <w:pPr>
              <w:tabs>
                <w:tab w:val="left" w:pos="1134"/>
              </w:tabs>
              <w:jc w:val="center"/>
              <w:rPr>
                <w:rFonts w:cs="Arial"/>
                <w:b/>
                <w:color w:val="000000"/>
                <w:sz w:val="20"/>
                <w:szCs w:val="20"/>
              </w:rPr>
            </w:pPr>
          </w:p>
        </w:tc>
        <w:tc>
          <w:tcPr>
            <w:tcW w:w="444" w:type="dxa"/>
            <w:vAlign w:val="center"/>
          </w:tcPr>
          <w:p w14:paraId="65B20363" w14:textId="217F649C" w:rsidR="0028410D" w:rsidRPr="003A35FA" w:rsidRDefault="0028410D" w:rsidP="009364F0">
            <w:pPr>
              <w:jc w:val="center"/>
              <w:rPr>
                <w:rFonts w:cs="Arial"/>
                <w:sz w:val="20"/>
                <w:szCs w:val="20"/>
              </w:rPr>
            </w:pPr>
          </w:p>
        </w:tc>
        <w:tc>
          <w:tcPr>
            <w:tcW w:w="443" w:type="dxa"/>
            <w:vAlign w:val="center"/>
          </w:tcPr>
          <w:p w14:paraId="7938DF4D" w14:textId="5460D2AF" w:rsidR="0028410D" w:rsidRPr="003A35FA" w:rsidRDefault="0028410D" w:rsidP="009364F0">
            <w:pPr>
              <w:jc w:val="center"/>
              <w:rPr>
                <w:rFonts w:cs="Arial"/>
                <w:sz w:val="20"/>
                <w:szCs w:val="20"/>
              </w:rPr>
            </w:pPr>
          </w:p>
        </w:tc>
        <w:tc>
          <w:tcPr>
            <w:tcW w:w="444" w:type="dxa"/>
            <w:vAlign w:val="center"/>
          </w:tcPr>
          <w:p w14:paraId="15DB9439" w14:textId="419D8E17" w:rsidR="0028410D" w:rsidRPr="003A35FA" w:rsidRDefault="0028410D" w:rsidP="009364F0">
            <w:pPr>
              <w:jc w:val="center"/>
              <w:rPr>
                <w:rFonts w:cs="Arial"/>
                <w:sz w:val="20"/>
                <w:szCs w:val="20"/>
              </w:rPr>
            </w:pPr>
          </w:p>
        </w:tc>
        <w:tc>
          <w:tcPr>
            <w:tcW w:w="443" w:type="dxa"/>
            <w:vAlign w:val="center"/>
          </w:tcPr>
          <w:p w14:paraId="0F26D89D" w14:textId="77777777" w:rsidR="0028410D" w:rsidRPr="003A35FA" w:rsidRDefault="0028410D" w:rsidP="009364F0">
            <w:pPr>
              <w:jc w:val="center"/>
              <w:rPr>
                <w:rFonts w:cs="Arial"/>
                <w:b/>
                <w:color w:val="000000"/>
                <w:sz w:val="20"/>
                <w:szCs w:val="20"/>
              </w:rPr>
            </w:pPr>
          </w:p>
        </w:tc>
        <w:tc>
          <w:tcPr>
            <w:tcW w:w="461" w:type="dxa"/>
            <w:vAlign w:val="center"/>
          </w:tcPr>
          <w:p w14:paraId="0CA76E68" w14:textId="77777777" w:rsidR="0028410D" w:rsidRPr="003A35FA" w:rsidRDefault="0028410D" w:rsidP="009364F0">
            <w:pPr>
              <w:jc w:val="center"/>
              <w:rPr>
                <w:rFonts w:cs="Arial"/>
                <w:b/>
                <w:color w:val="000000"/>
                <w:sz w:val="20"/>
                <w:szCs w:val="20"/>
              </w:rPr>
            </w:pPr>
          </w:p>
        </w:tc>
        <w:tc>
          <w:tcPr>
            <w:tcW w:w="461" w:type="dxa"/>
            <w:vAlign w:val="center"/>
          </w:tcPr>
          <w:p w14:paraId="2E5AF549" w14:textId="77777777" w:rsidR="0028410D" w:rsidRPr="003A35FA" w:rsidRDefault="0028410D" w:rsidP="009364F0">
            <w:pPr>
              <w:jc w:val="center"/>
              <w:rPr>
                <w:rFonts w:cs="Arial"/>
                <w:b/>
                <w:color w:val="000000"/>
                <w:sz w:val="20"/>
                <w:szCs w:val="20"/>
              </w:rPr>
            </w:pPr>
          </w:p>
        </w:tc>
        <w:tc>
          <w:tcPr>
            <w:tcW w:w="461" w:type="dxa"/>
            <w:vAlign w:val="center"/>
          </w:tcPr>
          <w:p w14:paraId="6850C7AF" w14:textId="77777777" w:rsidR="0028410D" w:rsidRPr="003A35FA" w:rsidRDefault="0028410D" w:rsidP="009364F0">
            <w:pPr>
              <w:jc w:val="center"/>
              <w:rPr>
                <w:rFonts w:cs="Arial"/>
                <w:b/>
                <w:color w:val="000000"/>
                <w:sz w:val="20"/>
                <w:szCs w:val="20"/>
              </w:rPr>
            </w:pPr>
          </w:p>
        </w:tc>
        <w:tc>
          <w:tcPr>
            <w:tcW w:w="442" w:type="dxa"/>
            <w:vAlign w:val="center"/>
          </w:tcPr>
          <w:p w14:paraId="2F9E2001" w14:textId="77777777" w:rsidR="0028410D" w:rsidRPr="003A35FA" w:rsidRDefault="0028410D" w:rsidP="009364F0">
            <w:pPr>
              <w:jc w:val="center"/>
              <w:rPr>
                <w:rFonts w:cs="Arial"/>
                <w:b/>
                <w:color w:val="000000"/>
                <w:sz w:val="20"/>
                <w:szCs w:val="20"/>
              </w:rPr>
            </w:pPr>
          </w:p>
        </w:tc>
        <w:tc>
          <w:tcPr>
            <w:tcW w:w="443" w:type="dxa"/>
            <w:vAlign w:val="center"/>
          </w:tcPr>
          <w:p w14:paraId="603E8886" w14:textId="77777777" w:rsidR="0028410D" w:rsidRPr="003A35FA" w:rsidRDefault="0028410D" w:rsidP="009364F0">
            <w:pPr>
              <w:jc w:val="center"/>
              <w:rPr>
                <w:rFonts w:cs="Arial"/>
                <w:b/>
                <w:color w:val="000000"/>
                <w:sz w:val="20"/>
                <w:szCs w:val="20"/>
              </w:rPr>
            </w:pPr>
          </w:p>
        </w:tc>
        <w:tc>
          <w:tcPr>
            <w:tcW w:w="442" w:type="dxa"/>
            <w:vAlign w:val="center"/>
          </w:tcPr>
          <w:p w14:paraId="5A08656E" w14:textId="77777777" w:rsidR="0028410D" w:rsidRPr="003A35FA" w:rsidRDefault="0028410D" w:rsidP="009364F0">
            <w:pPr>
              <w:jc w:val="center"/>
              <w:rPr>
                <w:rFonts w:cs="Arial"/>
                <w:b/>
                <w:color w:val="000000"/>
                <w:sz w:val="20"/>
                <w:szCs w:val="20"/>
              </w:rPr>
            </w:pPr>
          </w:p>
        </w:tc>
        <w:tc>
          <w:tcPr>
            <w:tcW w:w="443" w:type="dxa"/>
            <w:vAlign w:val="center"/>
          </w:tcPr>
          <w:p w14:paraId="0F280441" w14:textId="77777777" w:rsidR="0028410D" w:rsidRPr="003A35FA" w:rsidRDefault="0028410D" w:rsidP="009364F0">
            <w:pPr>
              <w:jc w:val="center"/>
              <w:rPr>
                <w:rFonts w:cs="Arial"/>
                <w:b/>
                <w:color w:val="000000"/>
                <w:sz w:val="20"/>
                <w:szCs w:val="20"/>
              </w:rPr>
            </w:pPr>
          </w:p>
        </w:tc>
        <w:tc>
          <w:tcPr>
            <w:tcW w:w="442" w:type="dxa"/>
            <w:vAlign w:val="center"/>
          </w:tcPr>
          <w:p w14:paraId="0D37FC8C" w14:textId="77777777" w:rsidR="0028410D" w:rsidRPr="003A35FA" w:rsidRDefault="0028410D" w:rsidP="009364F0">
            <w:pPr>
              <w:jc w:val="center"/>
              <w:rPr>
                <w:rFonts w:cs="Arial"/>
                <w:b/>
                <w:color w:val="000000"/>
                <w:sz w:val="20"/>
                <w:szCs w:val="20"/>
              </w:rPr>
            </w:pPr>
          </w:p>
        </w:tc>
        <w:tc>
          <w:tcPr>
            <w:tcW w:w="443" w:type="dxa"/>
            <w:vAlign w:val="center"/>
          </w:tcPr>
          <w:p w14:paraId="37E02C8D" w14:textId="77777777" w:rsidR="0028410D" w:rsidRPr="003A35FA" w:rsidRDefault="0028410D" w:rsidP="009364F0">
            <w:pPr>
              <w:jc w:val="center"/>
              <w:rPr>
                <w:rFonts w:cs="Arial"/>
                <w:b/>
                <w:color w:val="000000"/>
                <w:sz w:val="20"/>
                <w:szCs w:val="20"/>
              </w:rPr>
            </w:pPr>
          </w:p>
        </w:tc>
        <w:tc>
          <w:tcPr>
            <w:tcW w:w="442" w:type="dxa"/>
            <w:vAlign w:val="center"/>
          </w:tcPr>
          <w:p w14:paraId="2E19DEB6" w14:textId="77777777" w:rsidR="0028410D" w:rsidRPr="003A35FA" w:rsidRDefault="0028410D" w:rsidP="009364F0">
            <w:pPr>
              <w:jc w:val="center"/>
              <w:rPr>
                <w:rFonts w:cs="Arial"/>
                <w:b/>
                <w:color w:val="000000"/>
                <w:sz w:val="20"/>
                <w:szCs w:val="20"/>
              </w:rPr>
            </w:pPr>
          </w:p>
        </w:tc>
        <w:tc>
          <w:tcPr>
            <w:tcW w:w="443" w:type="dxa"/>
            <w:vAlign w:val="center"/>
          </w:tcPr>
          <w:p w14:paraId="3181BC84" w14:textId="77777777" w:rsidR="0028410D" w:rsidRPr="003A35FA" w:rsidRDefault="0028410D" w:rsidP="009364F0">
            <w:pPr>
              <w:jc w:val="center"/>
              <w:rPr>
                <w:rFonts w:cs="Arial"/>
                <w:b/>
                <w:color w:val="000000"/>
                <w:sz w:val="20"/>
                <w:szCs w:val="20"/>
              </w:rPr>
            </w:pPr>
          </w:p>
        </w:tc>
        <w:tc>
          <w:tcPr>
            <w:tcW w:w="442" w:type="dxa"/>
            <w:vAlign w:val="center"/>
          </w:tcPr>
          <w:p w14:paraId="5929E9F8" w14:textId="77777777" w:rsidR="0028410D" w:rsidRPr="003A35FA" w:rsidRDefault="0028410D" w:rsidP="009364F0">
            <w:pPr>
              <w:jc w:val="center"/>
              <w:rPr>
                <w:rFonts w:cs="Arial"/>
                <w:b/>
                <w:color w:val="000000"/>
                <w:sz w:val="20"/>
                <w:szCs w:val="20"/>
              </w:rPr>
            </w:pPr>
          </w:p>
        </w:tc>
        <w:tc>
          <w:tcPr>
            <w:tcW w:w="443" w:type="dxa"/>
            <w:vAlign w:val="center"/>
          </w:tcPr>
          <w:p w14:paraId="3801BD04" w14:textId="77777777" w:rsidR="0028410D" w:rsidRPr="003A35FA" w:rsidRDefault="0028410D" w:rsidP="009364F0">
            <w:pPr>
              <w:jc w:val="center"/>
              <w:rPr>
                <w:rFonts w:cs="Arial"/>
                <w:b/>
                <w:color w:val="000000"/>
                <w:sz w:val="20"/>
                <w:szCs w:val="20"/>
              </w:rPr>
            </w:pPr>
          </w:p>
        </w:tc>
        <w:tc>
          <w:tcPr>
            <w:tcW w:w="442" w:type="dxa"/>
            <w:vAlign w:val="center"/>
          </w:tcPr>
          <w:p w14:paraId="35BD07D6" w14:textId="77777777" w:rsidR="0028410D" w:rsidRPr="003A35FA" w:rsidRDefault="0028410D" w:rsidP="009364F0">
            <w:pPr>
              <w:jc w:val="center"/>
              <w:rPr>
                <w:rFonts w:cs="Arial"/>
                <w:b/>
                <w:color w:val="000000"/>
                <w:sz w:val="20"/>
                <w:szCs w:val="20"/>
              </w:rPr>
            </w:pPr>
          </w:p>
        </w:tc>
        <w:tc>
          <w:tcPr>
            <w:tcW w:w="443" w:type="dxa"/>
            <w:vAlign w:val="center"/>
          </w:tcPr>
          <w:p w14:paraId="2FE27E3A" w14:textId="77777777" w:rsidR="0028410D" w:rsidRPr="003A35FA" w:rsidRDefault="0028410D" w:rsidP="009364F0">
            <w:pPr>
              <w:jc w:val="center"/>
              <w:rPr>
                <w:rFonts w:cs="Arial"/>
                <w:b/>
                <w:color w:val="000000"/>
                <w:sz w:val="20"/>
                <w:szCs w:val="20"/>
              </w:rPr>
            </w:pPr>
          </w:p>
        </w:tc>
      </w:tr>
    </w:tbl>
    <w:p w14:paraId="52071490" w14:textId="77777777" w:rsidR="005A454A" w:rsidRPr="003A35FA" w:rsidRDefault="005A454A" w:rsidP="00A04497">
      <w:pPr>
        <w:tabs>
          <w:tab w:val="left" w:pos="1134"/>
        </w:tabs>
        <w:spacing w:line="360" w:lineRule="auto"/>
        <w:jc w:val="both"/>
        <w:rPr>
          <w:rFonts w:cs="Arial"/>
          <w:color w:val="000000"/>
        </w:rPr>
      </w:pPr>
    </w:p>
    <w:p w14:paraId="5F7E0F4D" w14:textId="77777777" w:rsidR="008766EB" w:rsidRPr="003A35FA" w:rsidRDefault="008766EB" w:rsidP="008766EB">
      <w:pPr>
        <w:keepNext/>
        <w:spacing w:line="360" w:lineRule="auto"/>
        <w:jc w:val="both"/>
        <w:rPr>
          <w:rFonts w:cs="Arial"/>
          <w:b/>
          <w:color w:val="000000"/>
          <w:sz w:val="22"/>
          <w:szCs w:val="22"/>
        </w:rPr>
      </w:pPr>
      <w:r w:rsidRPr="003A35FA">
        <w:rPr>
          <w:rFonts w:cs="Arial"/>
          <w:b/>
          <w:color w:val="000000"/>
          <w:sz w:val="22"/>
          <w:szCs w:val="22"/>
        </w:rPr>
        <w:t>Este cronograma poderá apresentar alterações conforme parecer do orientador.</w:t>
      </w:r>
    </w:p>
    <w:p w14:paraId="30370E65" w14:textId="77777777" w:rsidR="008766EB" w:rsidRPr="003A35FA" w:rsidRDefault="008766EB" w:rsidP="00A04497">
      <w:pPr>
        <w:tabs>
          <w:tab w:val="left" w:pos="1134"/>
        </w:tabs>
        <w:spacing w:line="360" w:lineRule="auto"/>
        <w:jc w:val="both"/>
        <w:rPr>
          <w:rFonts w:cs="Arial"/>
          <w:color w:val="000000"/>
        </w:rPr>
      </w:pPr>
    </w:p>
    <w:p w14:paraId="097F454B" w14:textId="77777777" w:rsidR="005A454A" w:rsidRPr="003A35FA" w:rsidRDefault="005A454A" w:rsidP="00A04497">
      <w:pPr>
        <w:jc w:val="center"/>
        <w:rPr>
          <w:rFonts w:cs="Arial"/>
          <w:b/>
          <w:color w:val="000000"/>
        </w:rPr>
        <w:sectPr w:rsidR="005A454A" w:rsidRPr="003A35FA" w:rsidSect="00903ADD">
          <w:pgSz w:w="16840" w:h="11907" w:orient="landscape" w:code="9"/>
          <w:pgMar w:top="1701" w:right="1134" w:bottom="1134" w:left="1701" w:header="709" w:footer="709" w:gutter="0"/>
          <w:cols w:space="708"/>
          <w:docGrid w:linePitch="360"/>
        </w:sectPr>
      </w:pPr>
    </w:p>
    <w:p w14:paraId="7E107F20" w14:textId="77777777" w:rsidR="00A04497" w:rsidRPr="003A35FA" w:rsidRDefault="00A04497" w:rsidP="00257A33">
      <w:pPr>
        <w:pStyle w:val="Ttulo1"/>
        <w:numPr>
          <w:ilvl w:val="0"/>
          <w:numId w:val="0"/>
        </w:numPr>
        <w:ind w:left="284"/>
        <w:jc w:val="center"/>
      </w:pPr>
      <w:bookmarkStart w:id="47" w:name="_Toc399400516"/>
      <w:commentRangeStart w:id="48"/>
      <w:r w:rsidRPr="003A35FA">
        <w:lastRenderedPageBreak/>
        <w:t>REFERÊNCIAS</w:t>
      </w:r>
      <w:commentRangeEnd w:id="48"/>
      <w:r w:rsidR="009E0499" w:rsidRPr="003A35FA">
        <w:rPr>
          <w:rStyle w:val="Refdecomentrio"/>
          <w:rFonts w:cs="Arial"/>
          <w:szCs w:val="20"/>
        </w:rPr>
        <w:commentReference w:id="48"/>
      </w:r>
      <w:bookmarkEnd w:id="47"/>
    </w:p>
    <w:p w14:paraId="59E9FBF0" w14:textId="77777777" w:rsidR="00A04497" w:rsidRPr="003A35FA" w:rsidRDefault="00A04497" w:rsidP="00A04497">
      <w:pPr>
        <w:tabs>
          <w:tab w:val="left" w:pos="1134"/>
        </w:tabs>
        <w:jc w:val="both"/>
        <w:rPr>
          <w:rFonts w:cs="Arial"/>
          <w:color w:val="000000"/>
        </w:rPr>
      </w:pPr>
      <w:r w:rsidRPr="003A35FA">
        <w:rPr>
          <w:rFonts w:cs="Arial"/>
          <w:color w:val="000000"/>
        </w:rPr>
        <w:tab/>
      </w:r>
    </w:p>
    <w:p w14:paraId="0073160F" w14:textId="77777777" w:rsidR="00A04497" w:rsidRPr="003A35FA" w:rsidRDefault="00A04497" w:rsidP="00A04497">
      <w:pPr>
        <w:jc w:val="both"/>
        <w:rPr>
          <w:rFonts w:cs="Arial"/>
          <w:color w:val="000000"/>
        </w:rPr>
      </w:pPr>
    </w:p>
    <w:p w14:paraId="525597F3" w14:textId="77777777" w:rsidR="00B236A3" w:rsidRPr="003A35FA" w:rsidRDefault="00B236A3" w:rsidP="007A23D1">
      <w:pPr>
        <w:rPr>
          <w:rFonts w:cs="Arial"/>
        </w:rPr>
      </w:pPr>
      <w:commentRangeStart w:id="49"/>
      <w:r w:rsidRPr="003A35FA">
        <w:rPr>
          <w:rFonts w:cs="Arial"/>
        </w:rPr>
        <w:t xml:space="preserve">ASSOCIAÇÃO BRASILEIRA DE NORMAS TÉCNICAS. </w:t>
      </w:r>
      <w:r w:rsidRPr="003A35FA">
        <w:rPr>
          <w:rFonts w:cs="Arial"/>
          <w:b/>
        </w:rPr>
        <w:t>NBR 6023</w:t>
      </w:r>
      <w:r w:rsidRPr="003A35FA">
        <w:rPr>
          <w:rFonts w:cs="Arial"/>
        </w:rPr>
        <w:t>: informação e documentação: referências, elaboração. Rio de Janeiro, 2002. 24p.</w:t>
      </w:r>
      <w:commentRangeEnd w:id="49"/>
      <w:r w:rsidRPr="003A35FA">
        <w:rPr>
          <w:rStyle w:val="Refdecomentrio"/>
          <w:rFonts w:cs="Arial"/>
          <w:szCs w:val="16"/>
        </w:rPr>
        <w:commentReference w:id="49"/>
      </w:r>
    </w:p>
    <w:p w14:paraId="5F4ACBBB" w14:textId="1AAAA457" w:rsidR="00B236A3" w:rsidRDefault="00B236A3" w:rsidP="007A23D1">
      <w:pPr>
        <w:rPr>
          <w:rFonts w:cs="Arial"/>
        </w:rPr>
      </w:pPr>
    </w:p>
    <w:p w14:paraId="1F6F5EA5" w14:textId="531C5A97" w:rsidR="005A4CF9" w:rsidRDefault="005A4CF9" w:rsidP="005A4CF9">
      <w:pPr>
        <w:jc w:val="both"/>
        <w:rPr>
          <w:rFonts w:cs="Arial"/>
        </w:rPr>
      </w:pPr>
      <w:r>
        <w:rPr>
          <w:rFonts w:cs="Arial"/>
        </w:rPr>
        <w:t xml:space="preserve">ALMEIDA, Joaquim </w:t>
      </w:r>
      <w:proofErr w:type="spellStart"/>
      <w:r>
        <w:rPr>
          <w:rFonts w:cs="Arial"/>
        </w:rPr>
        <w:t>Anecio</w:t>
      </w:r>
      <w:proofErr w:type="spellEnd"/>
      <w:r>
        <w:rPr>
          <w:rFonts w:cs="Arial"/>
        </w:rPr>
        <w:t xml:space="preserve">. </w:t>
      </w:r>
      <w:r w:rsidRPr="005A4CF9">
        <w:rPr>
          <w:b/>
          <w:bCs/>
        </w:rPr>
        <w:t>Pesquisa em extensão rural: um manual de metodologia</w:t>
      </w:r>
      <w:r>
        <w:t xml:space="preserve">. </w:t>
      </w:r>
      <w:proofErr w:type="spellStart"/>
      <w:r>
        <w:t>Brasilia</w:t>
      </w:r>
      <w:proofErr w:type="spellEnd"/>
      <w:r>
        <w:t>, MEC/ABEAS, 1989</w:t>
      </w:r>
      <w:r>
        <w:t>.</w:t>
      </w:r>
    </w:p>
    <w:p w14:paraId="128B9593" w14:textId="77777777" w:rsidR="005A4CF9" w:rsidRPr="003A35FA" w:rsidRDefault="005A4CF9" w:rsidP="007A23D1">
      <w:pPr>
        <w:rPr>
          <w:rFonts w:cs="Arial"/>
        </w:rPr>
      </w:pPr>
    </w:p>
    <w:p w14:paraId="753AC694" w14:textId="77777777" w:rsidR="00B236A3" w:rsidRPr="003A35FA" w:rsidRDefault="00B236A3" w:rsidP="00B236A3">
      <w:pPr>
        <w:rPr>
          <w:rFonts w:cs="Arial"/>
        </w:rPr>
      </w:pPr>
      <w:r w:rsidRPr="003A35FA">
        <w:rPr>
          <w:rFonts w:cs="Arial"/>
        </w:rPr>
        <w:t xml:space="preserve">_____. </w:t>
      </w:r>
      <w:r w:rsidRPr="003A35FA">
        <w:rPr>
          <w:rFonts w:cs="Arial"/>
          <w:b/>
        </w:rPr>
        <w:t>NBR 10520</w:t>
      </w:r>
      <w:r w:rsidRPr="003A35FA">
        <w:rPr>
          <w:rFonts w:cs="Arial"/>
        </w:rPr>
        <w:t>: informação e documentação, citação em documentos, apresentação. Rio de Janeiro, 2002. 7p.</w:t>
      </w:r>
    </w:p>
    <w:p w14:paraId="5376C12A" w14:textId="77777777" w:rsidR="00B236A3" w:rsidRPr="003A35FA" w:rsidRDefault="00B236A3" w:rsidP="00B236A3">
      <w:pPr>
        <w:rPr>
          <w:rFonts w:cs="Arial"/>
          <w:b/>
          <w:iCs/>
          <w:caps/>
        </w:rPr>
      </w:pPr>
    </w:p>
    <w:p w14:paraId="6AE104D0" w14:textId="77777777" w:rsidR="00B236A3" w:rsidRPr="003A35FA" w:rsidRDefault="00B236A3" w:rsidP="00B236A3">
      <w:pPr>
        <w:rPr>
          <w:rFonts w:cs="Arial"/>
        </w:rPr>
      </w:pPr>
      <w:r w:rsidRPr="003A35FA">
        <w:rPr>
          <w:rFonts w:cs="Arial"/>
        </w:rPr>
        <w:t xml:space="preserve">_____. </w:t>
      </w:r>
      <w:r w:rsidRPr="003A35FA">
        <w:rPr>
          <w:rFonts w:cs="Arial"/>
          <w:b/>
        </w:rPr>
        <w:t>NBR 14724</w:t>
      </w:r>
      <w:r w:rsidRPr="003A35FA">
        <w:rPr>
          <w:rFonts w:cs="Arial"/>
        </w:rPr>
        <w:t>: informação e documentação, trabalhos acadêmicos, apresentação. Rio de Janeiro, 2011. 11p.</w:t>
      </w:r>
    </w:p>
    <w:p w14:paraId="0DDD483F" w14:textId="77777777" w:rsidR="00B236A3" w:rsidRPr="003A35FA" w:rsidRDefault="00B236A3" w:rsidP="00B236A3">
      <w:pPr>
        <w:rPr>
          <w:rFonts w:cs="Arial"/>
          <w:b/>
          <w:iCs/>
          <w:caps/>
        </w:rPr>
      </w:pPr>
    </w:p>
    <w:p w14:paraId="558292BA" w14:textId="77777777" w:rsidR="00B236A3" w:rsidRPr="003A35FA" w:rsidRDefault="00B236A3" w:rsidP="00B236A3">
      <w:pPr>
        <w:rPr>
          <w:rFonts w:cs="Arial"/>
        </w:rPr>
      </w:pPr>
      <w:commentRangeStart w:id="50"/>
      <w:r w:rsidRPr="003A35FA">
        <w:rPr>
          <w:rFonts w:cs="Arial"/>
        </w:rPr>
        <w:t xml:space="preserve">_____. </w:t>
      </w:r>
      <w:r w:rsidRPr="003A35FA">
        <w:rPr>
          <w:rFonts w:cs="Arial"/>
          <w:b/>
        </w:rPr>
        <w:t>NBR 6024</w:t>
      </w:r>
      <w:r w:rsidRPr="003A35FA">
        <w:rPr>
          <w:rFonts w:cs="Arial"/>
        </w:rPr>
        <w:t>: numeração progressiva das seções de um documento. Rio de Janeiro, 2012. 4p.</w:t>
      </w:r>
    </w:p>
    <w:p w14:paraId="7D294025" w14:textId="77777777" w:rsidR="00B236A3" w:rsidRPr="003A35FA" w:rsidRDefault="00B236A3" w:rsidP="00B236A3">
      <w:pPr>
        <w:rPr>
          <w:rFonts w:cs="Arial"/>
          <w:b/>
          <w:iCs/>
          <w:caps/>
        </w:rPr>
      </w:pPr>
    </w:p>
    <w:p w14:paraId="0D43CA75" w14:textId="77777777" w:rsidR="00B236A3" w:rsidRPr="003A35FA" w:rsidRDefault="00B236A3" w:rsidP="00B236A3">
      <w:pPr>
        <w:rPr>
          <w:rFonts w:cs="Arial"/>
        </w:rPr>
      </w:pPr>
      <w:r w:rsidRPr="003A35FA">
        <w:rPr>
          <w:rFonts w:cs="Arial"/>
        </w:rPr>
        <w:t xml:space="preserve">_____. </w:t>
      </w:r>
      <w:r w:rsidRPr="003A35FA">
        <w:rPr>
          <w:rFonts w:cs="Arial"/>
          <w:b/>
        </w:rPr>
        <w:t>NBR 6027</w:t>
      </w:r>
      <w:r w:rsidRPr="003A35FA">
        <w:rPr>
          <w:rFonts w:cs="Arial"/>
        </w:rPr>
        <w:t xml:space="preserve">: </w:t>
      </w:r>
      <w:r w:rsidRPr="003A35FA">
        <w:rPr>
          <w:rStyle w:val="Refdecomentrio"/>
          <w:rFonts w:cs="Arial"/>
          <w:szCs w:val="16"/>
        </w:rPr>
        <w:commentReference w:id="50"/>
      </w:r>
      <w:r w:rsidRPr="003A35FA">
        <w:rPr>
          <w:rFonts w:cs="Arial"/>
        </w:rPr>
        <w:t>sumário. Rio de Janeiro, 2013. 3p.</w:t>
      </w:r>
    </w:p>
    <w:p w14:paraId="7F11A98D" w14:textId="77777777" w:rsidR="00B236A3" w:rsidRPr="003A35FA" w:rsidRDefault="00B236A3" w:rsidP="00B236A3">
      <w:pPr>
        <w:rPr>
          <w:rFonts w:cs="Arial"/>
          <w:b/>
          <w:iCs/>
          <w:caps/>
        </w:rPr>
      </w:pPr>
    </w:p>
    <w:p w14:paraId="7CBA98A8" w14:textId="77777777" w:rsidR="00B236A3" w:rsidRPr="003A35FA" w:rsidRDefault="00B236A3" w:rsidP="00B236A3">
      <w:pPr>
        <w:rPr>
          <w:rFonts w:cs="Arial"/>
        </w:rPr>
      </w:pPr>
      <w:r w:rsidRPr="003A35FA">
        <w:rPr>
          <w:rFonts w:cs="Arial"/>
        </w:rPr>
        <w:t xml:space="preserve">_____. </w:t>
      </w:r>
      <w:r w:rsidRPr="003A35FA">
        <w:rPr>
          <w:rFonts w:cs="Arial"/>
          <w:b/>
        </w:rPr>
        <w:t>NBR 6028</w:t>
      </w:r>
      <w:r w:rsidRPr="003A35FA">
        <w:rPr>
          <w:rFonts w:cs="Arial"/>
        </w:rPr>
        <w:t>: resumos. Rio de Janeiro, 2003. 2p.</w:t>
      </w:r>
    </w:p>
    <w:p w14:paraId="63A28B85" w14:textId="77777777" w:rsidR="00B236A3" w:rsidRPr="003A35FA" w:rsidRDefault="00B236A3" w:rsidP="00B236A3">
      <w:pPr>
        <w:rPr>
          <w:rFonts w:cs="Arial"/>
          <w:b/>
          <w:iCs/>
          <w:caps/>
        </w:rPr>
      </w:pPr>
    </w:p>
    <w:commentRangeEnd w:id="50"/>
    <w:p w14:paraId="1D7F610A" w14:textId="77777777" w:rsidR="00B236A3" w:rsidRPr="003A35FA" w:rsidRDefault="00B236A3" w:rsidP="00B23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iCs/>
          <w:color w:val="000000"/>
        </w:rPr>
      </w:pPr>
      <w:r w:rsidRPr="003A35FA">
        <w:rPr>
          <w:rFonts w:cs="Arial"/>
          <w:bCs/>
          <w:color w:val="000000"/>
        </w:rPr>
        <w:t>______</w:t>
      </w:r>
      <w:r w:rsidRPr="003A35FA">
        <w:rPr>
          <w:rFonts w:cs="Arial"/>
          <w:color w:val="000000"/>
        </w:rPr>
        <w:t xml:space="preserve">. </w:t>
      </w:r>
      <w:r w:rsidRPr="003A35FA">
        <w:rPr>
          <w:rFonts w:cs="Arial"/>
          <w:b/>
          <w:iCs/>
          <w:color w:val="000000"/>
        </w:rPr>
        <w:t>Técnicas de pesquisa</w:t>
      </w:r>
      <w:r w:rsidRPr="003A35FA">
        <w:rPr>
          <w:rFonts w:cs="Arial"/>
          <w:iCs/>
          <w:color w:val="000000"/>
        </w:rPr>
        <w:t xml:space="preserve">.  7. ed. </w:t>
      </w:r>
      <w:proofErr w:type="gramStart"/>
      <w:r w:rsidRPr="003A35FA">
        <w:rPr>
          <w:rFonts w:cs="Arial"/>
          <w:iCs/>
          <w:color w:val="000000"/>
        </w:rPr>
        <w:t>São  Paulo</w:t>
      </w:r>
      <w:proofErr w:type="gramEnd"/>
      <w:r w:rsidRPr="003A35FA">
        <w:rPr>
          <w:rFonts w:cs="Arial"/>
          <w:iCs/>
          <w:color w:val="000000"/>
        </w:rPr>
        <w:t>: Atlas, 2010.</w:t>
      </w:r>
    </w:p>
    <w:p w14:paraId="22272483" w14:textId="77777777" w:rsidR="00B236A3" w:rsidRPr="003A35FA" w:rsidRDefault="00B236A3" w:rsidP="007A23D1">
      <w:pPr>
        <w:rPr>
          <w:rFonts w:cs="Arial"/>
          <w:b/>
          <w:iCs/>
          <w:caps/>
        </w:rPr>
      </w:pPr>
    </w:p>
    <w:p w14:paraId="38B3360C" w14:textId="77777777" w:rsidR="00B236A3" w:rsidRPr="003A35FA" w:rsidRDefault="00B236A3" w:rsidP="00A04497">
      <w:pPr>
        <w:jc w:val="both"/>
        <w:rPr>
          <w:rFonts w:cs="Arial"/>
          <w:color w:val="000000"/>
        </w:rPr>
      </w:pPr>
      <w:r w:rsidRPr="003A35FA">
        <w:rPr>
          <w:rFonts w:cs="Arial"/>
          <w:color w:val="000000"/>
        </w:rPr>
        <w:t xml:space="preserve">BARRETO, </w:t>
      </w:r>
      <w:proofErr w:type="spellStart"/>
      <w:r w:rsidRPr="003A35FA">
        <w:rPr>
          <w:rFonts w:cs="Arial"/>
          <w:color w:val="000000"/>
        </w:rPr>
        <w:t>Alcyrus</w:t>
      </w:r>
      <w:proofErr w:type="spellEnd"/>
      <w:r w:rsidRPr="003A35FA">
        <w:rPr>
          <w:rFonts w:cs="Arial"/>
          <w:color w:val="000000"/>
        </w:rPr>
        <w:t xml:space="preserve"> Vieira Pinto; HONORATO, Cezar de Freitas. </w:t>
      </w:r>
      <w:r w:rsidRPr="003A35FA">
        <w:rPr>
          <w:rFonts w:cs="Arial"/>
          <w:b/>
          <w:color w:val="000000"/>
        </w:rPr>
        <w:t xml:space="preserve">Manual de sobrevivência na selva acadêmica. </w:t>
      </w:r>
      <w:r w:rsidRPr="003A35FA">
        <w:rPr>
          <w:rFonts w:cs="Arial"/>
          <w:color w:val="000000"/>
        </w:rPr>
        <w:t>Rio de Janeiro: Objeto Direto, 1998.</w:t>
      </w:r>
    </w:p>
    <w:p w14:paraId="426B10EC" w14:textId="77777777" w:rsidR="00B236A3" w:rsidRPr="003A35FA" w:rsidRDefault="00B236A3" w:rsidP="00A04497">
      <w:pPr>
        <w:jc w:val="both"/>
        <w:rPr>
          <w:rFonts w:cs="Arial"/>
          <w:color w:val="000000"/>
        </w:rPr>
      </w:pPr>
    </w:p>
    <w:p w14:paraId="4E2D2BFF" w14:textId="2C70D59F" w:rsidR="00B236A3" w:rsidRDefault="00B236A3" w:rsidP="00A04497">
      <w:pPr>
        <w:pStyle w:val="Cabealho"/>
        <w:jc w:val="both"/>
        <w:rPr>
          <w:rFonts w:cs="Arial"/>
          <w:color w:val="000000"/>
        </w:rPr>
      </w:pPr>
      <w:r w:rsidRPr="003A35FA">
        <w:rPr>
          <w:rFonts w:cs="Arial"/>
          <w:color w:val="000000"/>
        </w:rPr>
        <w:t xml:space="preserve">GIL, </w:t>
      </w:r>
      <w:proofErr w:type="spellStart"/>
      <w:r w:rsidRPr="003A35FA">
        <w:rPr>
          <w:rFonts w:cs="Arial"/>
          <w:color w:val="000000"/>
        </w:rPr>
        <w:t>Antonio</w:t>
      </w:r>
      <w:proofErr w:type="spellEnd"/>
      <w:r w:rsidRPr="003A35FA">
        <w:rPr>
          <w:rFonts w:cs="Arial"/>
          <w:color w:val="000000"/>
        </w:rPr>
        <w:t xml:space="preserve"> Carlos. </w:t>
      </w:r>
      <w:r w:rsidRPr="003A35FA">
        <w:rPr>
          <w:rFonts w:cs="Arial"/>
          <w:b/>
          <w:color w:val="000000"/>
        </w:rPr>
        <w:t>Como elaborar projetos de pesquisa</w:t>
      </w:r>
      <w:r w:rsidRPr="003A35FA">
        <w:rPr>
          <w:rFonts w:cs="Arial"/>
          <w:color w:val="000000"/>
        </w:rPr>
        <w:t>. 5. ed. São Paulo: Atlas, 2010.</w:t>
      </w:r>
    </w:p>
    <w:p w14:paraId="7FC00E26" w14:textId="05EBBC66" w:rsidR="007143B0" w:rsidRDefault="007143B0" w:rsidP="00A04497">
      <w:pPr>
        <w:pStyle w:val="Cabealho"/>
        <w:jc w:val="both"/>
        <w:rPr>
          <w:rFonts w:cs="Arial"/>
          <w:color w:val="000000"/>
        </w:rPr>
      </w:pPr>
    </w:p>
    <w:p w14:paraId="3FA73A72" w14:textId="26CB0EAD" w:rsidR="007143B0" w:rsidRPr="003A35FA" w:rsidRDefault="007143B0" w:rsidP="00A04497">
      <w:pPr>
        <w:pStyle w:val="Cabealho"/>
        <w:jc w:val="both"/>
        <w:rPr>
          <w:rFonts w:cs="Arial"/>
          <w:color w:val="000000"/>
        </w:rPr>
      </w:pPr>
      <w:r>
        <w:rPr>
          <w:rFonts w:cs="Arial"/>
          <w:color w:val="000000"/>
        </w:rPr>
        <w:t xml:space="preserve">HAGUETTE, </w:t>
      </w:r>
      <w:r w:rsidR="00EC3889">
        <w:rPr>
          <w:rFonts w:cs="Arial"/>
          <w:color w:val="000000"/>
        </w:rPr>
        <w:t>Tereza</w:t>
      </w:r>
      <w:r>
        <w:rPr>
          <w:rFonts w:cs="Arial"/>
          <w:color w:val="000000"/>
        </w:rPr>
        <w:t xml:space="preserve"> Maria Frota. </w:t>
      </w:r>
      <w:r w:rsidRPr="00EC3889">
        <w:rPr>
          <w:rFonts w:cs="Arial"/>
          <w:b/>
          <w:bCs/>
          <w:color w:val="000000"/>
        </w:rPr>
        <w:t>Metodologias qualitativas na sociologia</w:t>
      </w:r>
      <w:r>
        <w:rPr>
          <w:rFonts w:cs="Arial"/>
          <w:color w:val="000000"/>
        </w:rPr>
        <w:t xml:space="preserve">. </w:t>
      </w:r>
      <w:r w:rsidR="00EC3889">
        <w:rPr>
          <w:rFonts w:cs="Arial"/>
          <w:color w:val="000000"/>
        </w:rPr>
        <w:t>4. ed. Petrópolis: Vozes, 2003.</w:t>
      </w:r>
    </w:p>
    <w:p w14:paraId="2075064D" w14:textId="77777777" w:rsidR="00B236A3" w:rsidRPr="003A35FA" w:rsidRDefault="00B236A3" w:rsidP="00A04497">
      <w:pPr>
        <w:pStyle w:val="Cabealho"/>
        <w:jc w:val="both"/>
        <w:rPr>
          <w:rFonts w:cs="Arial"/>
          <w:color w:val="000000"/>
        </w:rPr>
      </w:pPr>
    </w:p>
    <w:p w14:paraId="35FDB3F9" w14:textId="77777777" w:rsidR="00B236A3" w:rsidRPr="003A35FA" w:rsidRDefault="00B236A3" w:rsidP="00A04497">
      <w:pPr>
        <w:jc w:val="both"/>
        <w:rPr>
          <w:rFonts w:cs="Arial"/>
          <w:color w:val="000000"/>
        </w:rPr>
      </w:pPr>
      <w:r w:rsidRPr="003A35FA">
        <w:rPr>
          <w:rFonts w:cs="Arial"/>
          <w:color w:val="000000"/>
        </w:rPr>
        <w:t xml:space="preserve">HENRIQUES, </w:t>
      </w:r>
      <w:proofErr w:type="spellStart"/>
      <w:r w:rsidRPr="003A35FA">
        <w:rPr>
          <w:rFonts w:cs="Arial"/>
          <w:color w:val="000000"/>
        </w:rPr>
        <w:t>Antonio</w:t>
      </w:r>
      <w:proofErr w:type="spellEnd"/>
      <w:r w:rsidRPr="003A35FA">
        <w:rPr>
          <w:rFonts w:cs="Arial"/>
          <w:color w:val="000000"/>
        </w:rPr>
        <w:t xml:space="preserve">; MEDEIROS, João Bosco. </w:t>
      </w:r>
      <w:r w:rsidRPr="003A35FA">
        <w:rPr>
          <w:rFonts w:cs="Arial"/>
          <w:b/>
          <w:color w:val="000000"/>
        </w:rPr>
        <w:t>Monografia no Curso de Direito</w:t>
      </w:r>
      <w:r w:rsidRPr="003A35FA">
        <w:rPr>
          <w:rFonts w:cs="Arial"/>
          <w:color w:val="000000"/>
        </w:rPr>
        <w:t>: como elaborar o trabalho de conclusão de curso (TCC). 6. ed. São Paulo: Atlas, 2008.</w:t>
      </w:r>
    </w:p>
    <w:p w14:paraId="447F8646" w14:textId="77777777" w:rsidR="00B236A3" w:rsidRPr="003A35FA" w:rsidRDefault="00B236A3" w:rsidP="00A04497">
      <w:pPr>
        <w:jc w:val="both"/>
        <w:rPr>
          <w:rFonts w:cs="Arial"/>
          <w:color w:val="000000"/>
        </w:rPr>
      </w:pPr>
    </w:p>
    <w:p w14:paraId="60EE253B" w14:textId="7204F79C" w:rsidR="00B236A3" w:rsidRPr="003A35FA" w:rsidRDefault="00B236A3" w:rsidP="007A23D1">
      <w:pPr>
        <w:rPr>
          <w:rFonts w:cs="Arial"/>
        </w:rPr>
      </w:pPr>
      <w:r w:rsidRPr="003A35FA">
        <w:rPr>
          <w:rFonts w:cs="Arial"/>
        </w:rPr>
        <w:t xml:space="preserve">IBGE. </w:t>
      </w:r>
      <w:r w:rsidRPr="003A35FA">
        <w:rPr>
          <w:rFonts w:cs="Arial"/>
          <w:b/>
        </w:rPr>
        <w:t>Normas para apresentação tabular</w:t>
      </w:r>
      <w:r w:rsidRPr="003A35FA">
        <w:rPr>
          <w:rFonts w:cs="Arial"/>
        </w:rPr>
        <w:t xml:space="preserve">. 3.ed. Rio de Janeiro, 1993. 61p. Disponível em: </w:t>
      </w:r>
      <w:hyperlink r:id="rId21" w:history="1">
        <w:r w:rsidRPr="003A35FA">
          <w:rPr>
            <w:rStyle w:val="Hyperlink"/>
            <w:rFonts w:cs="Arial"/>
          </w:rPr>
          <w:t>http://biblioteca.ibge.gov.br/visualizacao/monografias/visualiza_</w:t>
        </w:r>
      </w:hyperlink>
      <w:r w:rsidRPr="003A35FA">
        <w:rPr>
          <w:rFonts w:cs="Arial"/>
        </w:rPr>
        <w:t xml:space="preserve"> colecao_digital.php?titulo=Normas%20de%20apresentação%20tabular&amp;link=Normas_de_Apresentacao_Tabulares.  Acesso em: 21 ago. 2008. </w:t>
      </w:r>
    </w:p>
    <w:p w14:paraId="439C1894" w14:textId="77777777" w:rsidR="00B236A3" w:rsidRPr="003A35FA" w:rsidRDefault="00B236A3" w:rsidP="007A23D1">
      <w:pPr>
        <w:rPr>
          <w:rFonts w:cs="Arial"/>
          <w:b/>
          <w:iCs/>
          <w:caps/>
        </w:rPr>
      </w:pPr>
    </w:p>
    <w:p w14:paraId="2B17371B" w14:textId="2D6681B9" w:rsidR="00B236A3" w:rsidRPr="003A35FA" w:rsidRDefault="00B236A3" w:rsidP="00A04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iCs/>
          <w:color w:val="000000"/>
        </w:rPr>
      </w:pPr>
      <w:r w:rsidRPr="003A35FA">
        <w:rPr>
          <w:rFonts w:cs="Arial"/>
          <w:bCs/>
          <w:color w:val="000000"/>
        </w:rPr>
        <w:t>LAKATOS</w:t>
      </w:r>
      <w:r w:rsidRPr="003A35FA">
        <w:rPr>
          <w:rFonts w:cs="Arial"/>
          <w:color w:val="000000"/>
        </w:rPr>
        <w:t xml:space="preserve">, Eva Maria; MARCONI, Marina de Andrade. </w:t>
      </w:r>
      <w:r w:rsidRPr="003A35FA">
        <w:rPr>
          <w:rFonts w:cs="Arial"/>
          <w:b/>
          <w:iCs/>
          <w:color w:val="000000"/>
        </w:rPr>
        <w:t>Metodologia do trabalho científico</w:t>
      </w:r>
      <w:r w:rsidRPr="003A35FA">
        <w:rPr>
          <w:rFonts w:cs="Arial"/>
          <w:iCs/>
          <w:color w:val="000000"/>
        </w:rPr>
        <w:t xml:space="preserve">.  7. ed. </w:t>
      </w:r>
      <w:proofErr w:type="gramStart"/>
      <w:r w:rsidRPr="003A35FA">
        <w:rPr>
          <w:rFonts w:cs="Arial"/>
          <w:iCs/>
          <w:color w:val="000000"/>
        </w:rPr>
        <w:t>São  Paulo</w:t>
      </w:r>
      <w:proofErr w:type="gramEnd"/>
      <w:r w:rsidRPr="003A35FA">
        <w:rPr>
          <w:rFonts w:cs="Arial"/>
          <w:iCs/>
          <w:color w:val="000000"/>
        </w:rPr>
        <w:t>:</w:t>
      </w:r>
      <w:r w:rsidR="00E93EAB" w:rsidRPr="003A35FA">
        <w:rPr>
          <w:rFonts w:cs="Arial"/>
          <w:iCs/>
          <w:color w:val="000000"/>
        </w:rPr>
        <w:t xml:space="preserve"> </w:t>
      </w:r>
      <w:r w:rsidRPr="003A35FA">
        <w:rPr>
          <w:rFonts w:cs="Arial"/>
          <w:iCs/>
          <w:color w:val="000000"/>
        </w:rPr>
        <w:t>Atlas, 201</w:t>
      </w:r>
      <w:r w:rsidR="00E93EAB" w:rsidRPr="003A35FA">
        <w:rPr>
          <w:rFonts w:cs="Arial"/>
          <w:iCs/>
          <w:color w:val="000000"/>
        </w:rPr>
        <w:t>2</w:t>
      </w:r>
      <w:r w:rsidRPr="003A35FA">
        <w:rPr>
          <w:rFonts w:cs="Arial"/>
          <w:iCs/>
          <w:color w:val="000000"/>
        </w:rPr>
        <w:t>.</w:t>
      </w:r>
    </w:p>
    <w:p w14:paraId="5667B7D0" w14:textId="77777777" w:rsidR="00B236A3" w:rsidRPr="003A35FA" w:rsidRDefault="00B236A3" w:rsidP="00A04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iCs/>
          <w:color w:val="000000"/>
        </w:rPr>
      </w:pPr>
    </w:p>
    <w:p w14:paraId="34A9C526" w14:textId="77777777" w:rsidR="00B236A3" w:rsidRPr="003A35FA" w:rsidRDefault="00B236A3" w:rsidP="00A04497">
      <w:pPr>
        <w:jc w:val="both"/>
        <w:rPr>
          <w:rFonts w:cs="Arial"/>
          <w:color w:val="000000"/>
        </w:rPr>
      </w:pPr>
      <w:r w:rsidRPr="003A35FA">
        <w:rPr>
          <w:rFonts w:cs="Arial"/>
          <w:color w:val="000000"/>
        </w:rPr>
        <w:t xml:space="preserve">RICHARDSON, Roberto </w:t>
      </w:r>
      <w:proofErr w:type="spellStart"/>
      <w:r w:rsidRPr="003A35FA">
        <w:rPr>
          <w:rFonts w:cs="Arial"/>
          <w:color w:val="000000"/>
        </w:rPr>
        <w:t>Jarry</w:t>
      </w:r>
      <w:proofErr w:type="spellEnd"/>
      <w:r w:rsidRPr="003A35FA">
        <w:rPr>
          <w:rFonts w:cs="Arial"/>
          <w:color w:val="000000"/>
        </w:rPr>
        <w:t>;</w:t>
      </w:r>
      <w:r w:rsidRPr="003A35FA">
        <w:rPr>
          <w:rStyle w:val="ff31"/>
          <w:rFonts w:cs="Arial"/>
          <w:color w:val="000000"/>
        </w:rPr>
        <w:t xml:space="preserve"> </w:t>
      </w:r>
      <w:r w:rsidRPr="003A35FA">
        <w:rPr>
          <w:rStyle w:val="ff31"/>
          <w:rFonts w:cs="Arial"/>
          <w:b/>
          <w:color w:val="000000"/>
        </w:rPr>
        <w:t>Pesquisa Social</w:t>
      </w:r>
      <w:r w:rsidRPr="003A35FA">
        <w:rPr>
          <w:rStyle w:val="ff31"/>
          <w:rFonts w:cs="Arial"/>
          <w:color w:val="000000"/>
        </w:rPr>
        <w:t>:</w:t>
      </w:r>
      <w:r w:rsidRPr="003A35FA">
        <w:rPr>
          <w:rFonts w:cs="Arial"/>
          <w:color w:val="000000"/>
        </w:rPr>
        <w:t xml:space="preserve"> Métodos e Técnicas</w:t>
      </w:r>
      <w:r w:rsidRPr="003A35FA">
        <w:rPr>
          <w:rStyle w:val="ff31"/>
          <w:rFonts w:cs="Arial"/>
          <w:color w:val="000000"/>
        </w:rPr>
        <w:t>.</w:t>
      </w:r>
      <w:r w:rsidRPr="003A35FA">
        <w:rPr>
          <w:rFonts w:cs="Arial"/>
          <w:color w:val="000000"/>
        </w:rPr>
        <w:t xml:space="preserve"> São Paulo: Atlas, 2011. </w:t>
      </w:r>
    </w:p>
    <w:p w14:paraId="64037C6E" w14:textId="77777777" w:rsidR="00B236A3" w:rsidRPr="003A35FA" w:rsidRDefault="00B236A3" w:rsidP="00A04497">
      <w:pPr>
        <w:jc w:val="both"/>
        <w:rPr>
          <w:rFonts w:cs="Arial"/>
          <w:color w:val="000000"/>
        </w:rPr>
      </w:pPr>
    </w:p>
    <w:p w14:paraId="6FFD2170" w14:textId="0E3CD687" w:rsidR="00B236A3" w:rsidRPr="003A35FA" w:rsidRDefault="00B236A3" w:rsidP="00A04497">
      <w:pPr>
        <w:pStyle w:val="Cabealho"/>
        <w:jc w:val="both"/>
        <w:rPr>
          <w:rFonts w:cs="Arial"/>
          <w:color w:val="000000"/>
        </w:rPr>
      </w:pPr>
      <w:r w:rsidRPr="003A35FA">
        <w:rPr>
          <w:rFonts w:cs="Arial"/>
          <w:color w:val="000000"/>
        </w:rPr>
        <w:lastRenderedPageBreak/>
        <w:t xml:space="preserve">SEVERINO, </w:t>
      </w:r>
      <w:proofErr w:type="spellStart"/>
      <w:r w:rsidRPr="003A35FA">
        <w:rPr>
          <w:rFonts w:cs="Arial"/>
          <w:color w:val="000000"/>
        </w:rPr>
        <w:t>Antonio</w:t>
      </w:r>
      <w:proofErr w:type="spellEnd"/>
      <w:r w:rsidRPr="003A35FA">
        <w:rPr>
          <w:rFonts w:cs="Arial"/>
          <w:color w:val="000000"/>
        </w:rPr>
        <w:t xml:space="preserve"> Joaquim. </w:t>
      </w:r>
      <w:r w:rsidRPr="003A35FA">
        <w:rPr>
          <w:rFonts w:cs="Arial"/>
          <w:b/>
          <w:color w:val="000000"/>
        </w:rPr>
        <w:t>Metodologia do Trabalho Científico</w:t>
      </w:r>
      <w:r w:rsidRPr="003A35FA">
        <w:rPr>
          <w:rFonts w:cs="Arial"/>
          <w:color w:val="000000"/>
        </w:rPr>
        <w:t>. 23.</w:t>
      </w:r>
      <w:r w:rsidR="00F810CA">
        <w:rPr>
          <w:rFonts w:cs="Arial"/>
          <w:color w:val="000000"/>
        </w:rPr>
        <w:t xml:space="preserve"> </w:t>
      </w:r>
      <w:r w:rsidRPr="003A35FA">
        <w:rPr>
          <w:rFonts w:cs="Arial"/>
          <w:color w:val="000000"/>
        </w:rPr>
        <w:t xml:space="preserve">ed. ver. e </w:t>
      </w:r>
      <w:proofErr w:type="spellStart"/>
      <w:r w:rsidRPr="003A35FA">
        <w:rPr>
          <w:rFonts w:cs="Arial"/>
          <w:color w:val="000000"/>
        </w:rPr>
        <w:t>ampl</w:t>
      </w:r>
      <w:proofErr w:type="spellEnd"/>
      <w:r w:rsidRPr="003A35FA">
        <w:rPr>
          <w:rFonts w:cs="Arial"/>
          <w:color w:val="000000"/>
        </w:rPr>
        <w:t xml:space="preserve">. de acordo com a ABNT. São Paulo: Cortez, 2007. </w:t>
      </w:r>
    </w:p>
    <w:p w14:paraId="74C967F1" w14:textId="77777777" w:rsidR="00B236A3" w:rsidRPr="003A35FA" w:rsidRDefault="00B236A3" w:rsidP="00A04497">
      <w:pPr>
        <w:pStyle w:val="Cabealho"/>
        <w:jc w:val="both"/>
        <w:rPr>
          <w:rFonts w:cs="Arial"/>
          <w:color w:val="000000"/>
        </w:rPr>
      </w:pPr>
    </w:p>
    <w:p w14:paraId="5CF8AF56" w14:textId="77777777" w:rsidR="00B236A3" w:rsidRPr="003A35FA" w:rsidRDefault="00B236A3" w:rsidP="007A23D1">
      <w:pPr>
        <w:rPr>
          <w:rFonts w:cs="Arial"/>
        </w:rPr>
      </w:pPr>
      <w:r w:rsidRPr="003A35FA">
        <w:rPr>
          <w:rFonts w:cs="Arial"/>
        </w:rPr>
        <w:t xml:space="preserve">SILVEIRA, Amélia et al. </w:t>
      </w:r>
      <w:r w:rsidRPr="003A35FA">
        <w:rPr>
          <w:rFonts w:cs="Arial"/>
          <w:b/>
        </w:rPr>
        <w:t>Roteiro básico para apresentação de teses, dissertações e monografias</w:t>
      </w:r>
      <w:r w:rsidRPr="003A35FA">
        <w:rPr>
          <w:rFonts w:cs="Arial"/>
        </w:rPr>
        <w:t xml:space="preserve">. 3. ed. rev. e </w:t>
      </w:r>
      <w:proofErr w:type="spellStart"/>
      <w:r w:rsidRPr="003A35FA">
        <w:rPr>
          <w:rFonts w:cs="Arial"/>
        </w:rPr>
        <w:t>ampl</w:t>
      </w:r>
      <w:proofErr w:type="spellEnd"/>
      <w:r w:rsidRPr="003A35FA">
        <w:rPr>
          <w:rFonts w:cs="Arial"/>
        </w:rPr>
        <w:t xml:space="preserve">. Blumenau: </w:t>
      </w:r>
      <w:proofErr w:type="spellStart"/>
      <w:r w:rsidRPr="003A35FA">
        <w:rPr>
          <w:rFonts w:cs="Arial"/>
        </w:rPr>
        <w:t>Edifurb</w:t>
      </w:r>
      <w:proofErr w:type="spellEnd"/>
      <w:r w:rsidRPr="003A35FA">
        <w:rPr>
          <w:rFonts w:cs="Arial"/>
        </w:rPr>
        <w:t xml:space="preserve">, 2009. </w:t>
      </w:r>
    </w:p>
    <w:p w14:paraId="6DA57C8A" w14:textId="77777777" w:rsidR="00B236A3" w:rsidRPr="003A35FA" w:rsidRDefault="00B236A3" w:rsidP="007A23D1">
      <w:pPr>
        <w:rPr>
          <w:rFonts w:cs="Arial"/>
        </w:rPr>
      </w:pPr>
    </w:p>
    <w:p w14:paraId="31877FCB" w14:textId="77777777" w:rsidR="007A7E8C" w:rsidRPr="003A35FA" w:rsidRDefault="00B236A3" w:rsidP="007A7E8C">
      <w:pPr>
        <w:rPr>
          <w:rFonts w:cs="Arial"/>
          <w:color w:val="000000"/>
          <w:lang w:val="pt-PT"/>
        </w:rPr>
      </w:pPr>
      <w:r w:rsidRPr="003A35FA">
        <w:rPr>
          <w:rFonts w:cs="Arial"/>
          <w:color w:val="000000"/>
          <w:lang w:val="pt-PT"/>
        </w:rPr>
        <w:t xml:space="preserve">TRIVIÑOS, Augusto N. S. </w:t>
      </w:r>
      <w:r w:rsidRPr="003A35FA">
        <w:rPr>
          <w:rStyle w:val="nfase"/>
          <w:rFonts w:cs="Arial"/>
          <w:b/>
          <w:i w:val="0"/>
          <w:color w:val="000000"/>
          <w:lang w:val="pt-PT"/>
        </w:rPr>
        <w:t>Introdução à pesquisa em ciências sociais</w:t>
      </w:r>
      <w:r w:rsidRPr="003A35FA">
        <w:rPr>
          <w:rFonts w:cs="Arial"/>
          <w:color w:val="000000"/>
          <w:lang w:val="pt-PT"/>
        </w:rPr>
        <w:t>. São Paulo: Atlas, 1987.</w:t>
      </w:r>
    </w:p>
    <w:p w14:paraId="12563EA4" w14:textId="77777777" w:rsidR="007A7E8C" w:rsidRPr="003A35FA" w:rsidRDefault="007A7E8C" w:rsidP="007A7E8C">
      <w:pPr>
        <w:rPr>
          <w:rFonts w:cs="Arial"/>
          <w:color w:val="000000"/>
          <w:lang w:val="pt-PT"/>
        </w:rPr>
      </w:pPr>
    </w:p>
    <w:p w14:paraId="352A5941" w14:textId="2D89C474" w:rsidR="007A7E8C" w:rsidRPr="003A35FA" w:rsidRDefault="007A7E8C" w:rsidP="007A7E8C">
      <w:pPr>
        <w:rPr>
          <w:rFonts w:cs="Arial"/>
          <w:b/>
          <w:color w:val="000000"/>
        </w:rPr>
      </w:pPr>
      <w:r w:rsidRPr="003A35FA">
        <w:rPr>
          <w:rFonts w:cs="Arial"/>
        </w:rPr>
        <w:t>José Artur Teixeira Gonçalves. http://metodologiadapesquisa.blogspot.com.br/search/label/pl%C3%A1gio#9999017730374145.</w:t>
      </w:r>
    </w:p>
    <w:p w14:paraId="0F84D89E" w14:textId="77777777" w:rsidR="008766EB" w:rsidRPr="003A35FA" w:rsidRDefault="008766EB" w:rsidP="007A23D1">
      <w:pPr>
        <w:rPr>
          <w:rFonts w:cs="Arial"/>
        </w:rPr>
      </w:pPr>
    </w:p>
    <w:p w14:paraId="7676D101" w14:textId="4B88E016" w:rsidR="008766EB" w:rsidRPr="003A35FA" w:rsidRDefault="008B32C0" w:rsidP="007A23D1">
      <w:pPr>
        <w:rPr>
          <w:rFonts w:cs="Arial"/>
        </w:rPr>
      </w:pPr>
      <w:r w:rsidRPr="003A35FA">
        <w:rPr>
          <w:rFonts w:cs="Arial"/>
        </w:rPr>
        <w:t>Disponível em: http://metodologiadapesquisa.blogspot.com/2008/10/delimitao-do-tema.html</w:t>
      </w:r>
    </w:p>
    <w:p w14:paraId="473D08A0" w14:textId="77777777" w:rsidR="008766EB" w:rsidRPr="003A35FA" w:rsidRDefault="008766EB" w:rsidP="007A23D1">
      <w:pPr>
        <w:rPr>
          <w:rFonts w:cs="Arial"/>
        </w:rPr>
      </w:pPr>
    </w:p>
    <w:p w14:paraId="76BE7E30" w14:textId="77777777" w:rsidR="00B236A3" w:rsidRPr="003A35FA" w:rsidRDefault="00B236A3" w:rsidP="008766EB">
      <w:pPr>
        <w:spacing w:line="360" w:lineRule="auto"/>
        <w:rPr>
          <w:rFonts w:cs="Arial"/>
          <w:b/>
        </w:rPr>
      </w:pPr>
    </w:p>
    <w:p w14:paraId="31E429C4" w14:textId="77777777" w:rsidR="00261A83" w:rsidRPr="003A35FA" w:rsidRDefault="00261A83" w:rsidP="008766EB">
      <w:pPr>
        <w:spacing w:line="360" w:lineRule="auto"/>
        <w:rPr>
          <w:rFonts w:cs="Arial"/>
          <w:b/>
        </w:rPr>
      </w:pPr>
    </w:p>
    <w:p w14:paraId="1923143B" w14:textId="77777777" w:rsidR="00261A83" w:rsidRPr="003A35FA" w:rsidRDefault="00261A83" w:rsidP="008766EB">
      <w:pPr>
        <w:spacing w:line="360" w:lineRule="auto"/>
        <w:rPr>
          <w:rFonts w:cs="Arial"/>
          <w:b/>
        </w:rPr>
      </w:pPr>
    </w:p>
    <w:p w14:paraId="71CBCE9B" w14:textId="77777777" w:rsidR="00261A83" w:rsidRPr="003A35FA" w:rsidRDefault="00261A83" w:rsidP="008766EB">
      <w:pPr>
        <w:spacing w:line="360" w:lineRule="auto"/>
        <w:rPr>
          <w:rFonts w:cs="Arial"/>
          <w:b/>
        </w:rPr>
      </w:pPr>
    </w:p>
    <w:p w14:paraId="32C212D6" w14:textId="77777777" w:rsidR="00261A83" w:rsidRPr="003A35FA" w:rsidRDefault="00261A83" w:rsidP="008766EB">
      <w:pPr>
        <w:spacing w:line="360" w:lineRule="auto"/>
        <w:rPr>
          <w:rFonts w:cs="Arial"/>
          <w:b/>
        </w:rPr>
      </w:pPr>
    </w:p>
    <w:p w14:paraId="5A595F40" w14:textId="77777777" w:rsidR="00261A83" w:rsidRPr="003A35FA" w:rsidRDefault="00261A83" w:rsidP="008766EB">
      <w:pPr>
        <w:spacing w:line="360" w:lineRule="auto"/>
        <w:rPr>
          <w:rFonts w:cs="Arial"/>
          <w:b/>
        </w:rPr>
      </w:pPr>
    </w:p>
    <w:p w14:paraId="31A80D57" w14:textId="77777777" w:rsidR="00261A83" w:rsidRPr="003A35FA" w:rsidRDefault="00261A83" w:rsidP="008766EB">
      <w:pPr>
        <w:spacing w:line="360" w:lineRule="auto"/>
        <w:rPr>
          <w:rFonts w:cs="Arial"/>
          <w:b/>
        </w:rPr>
      </w:pPr>
    </w:p>
    <w:p w14:paraId="17149C73" w14:textId="77777777" w:rsidR="00261A83" w:rsidRPr="003A35FA" w:rsidRDefault="00261A83" w:rsidP="008766EB">
      <w:pPr>
        <w:spacing w:line="360" w:lineRule="auto"/>
        <w:rPr>
          <w:rFonts w:cs="Arial"/>
          <w:b/>
        </w:rPr>
      </w:pPr>
    </w:p>
    <w:p w14:paraId="0CC29317" w14:textId="77777777" w:rsidR="00261A83" w:rsidRPr="003A35FA" w:rsidRDefault="00261A83" w:rsidP="008766EB">
      <w:pPr>
        <w:spacing w:line="360" w:lineRule="auto"/>
        <w:rPr>
          <w:rFonts w:cs="Arial"/>
          <w:b/>
        </w:rPr>
      </w:pPr>
    </w:p>
    <w:p w14:paraId="1F918C62" w14:textId="77777777" w:rsidR="00261A83" w:rsidRPr="003A35FA" w:rsidRDefault="00261A83" w:rsidP="008766EB">
      <w:pPr>
        <w:spacing w:line="360" w:lineRule="auto"/>
        <w:rPr>
          <w:rFonts w:cs="Arial"/>
          <w:b/>
        </w:rPr>
      </w:pPr>
    </w:p>
    <w:p w14:paraId="2DC359D4" w14:textId="77777777" w:rsidR="00261A83" w:rsidRPr="003A35FA" w:rsidRDefault="00261A83" w:rsidP="008766EB">
      <w:pPr>
        <w:spacing w:line="360" w:lineRule="auto"/>
        <w:rPr>
          <w:rFonts w:cs="Arial"/>
          <w:b/>
        </w:rPr>
      </w:pPr>
    </w:p>
    <w:p w14:paraId="3A59E5C5" w14:textId="77777777" w:rsidR="00261A83" w:rsidRPr="003A35FA" w:rsidRDefault="00261A83" w:rsidP="008766EB">
      <w:pPr>
        <w:spacing w:line="360" w:lineRule="auto"/>
        <w:rPr>
          <w:rFonts w:cs="Arial"/>
          <w:b/>
        </w:rPr>
      </w:pPr>
    </w:p>
    <w:p w14:paraId="25D0828C" w14:textId="77777777" w:rsidR="00261A83" w:rsidRPr="003A35FA" w:rsidRDefault="00261A83" w:rsidP="008766EB">
      <w:pPr>
        <w:spacing w:line="360" w:lineRule="auto"/>
        <w:rPr>
          <w:rFonts w:cs="Arial"/>
          <w:b/>
        </w:rPr>
      </w:pPr>
    </w:p>
    <w:p w14:paraId="4B2CEF61" w14:textId="77777777" w:rsidR="00261A83" w:rsidRPr="003A35FA" w:rsidRDefault="00261A83" w:rsidP="008766EB">
      <w:pPr>
        <w:spacing w:line="360" w:lineRule="auto"/>
        <w:rPr>
          <w:rFonts w:cs="Arial"/>
          <w:b/>
        </w:rPr>
      </w:pPr>
    </w:p>
    <w:p w14:paraId="15E830C3" w14:textId="77777777" w:rsidR="00261A83" w:rsidRPr="003A35FA" w:rsidRDefault="00261A83" w:rsidP="008766EB">
      <w:pPr>
        <w:spacing w:line="360" w:lineRule="auto"/>
        <w:rPr>
          <w:rFonts w:cs="Arial"/>
          <w:b/>
        </w:rPr>
      </w:pPr>
    </w:p>
    <w:p w14:paraId="07A35820" w14:textId="77777777" w:rsidR="00261A83" w:rsidRPr="003A35FA" w:rsidRDefault="00261A83" w:rsidP="008766EB">
      <w:pPr>
        <w:spacing w:line="360" w:lineRule="auto"/>
        <w:rPr>
          <w:rFonts w:cs="Arial"/>
          <w:b/>
        </w:rPr>
      </w:pPr>
    </w:p>
    <w:p w14:paraId="20786858" w14:textId="77777777" w:rsidR="00261A83" w:rsidRPr="003A35FA" w:rsidRDefault="00261A83" w:rsidP="008766EB">
      <w:pPr>
        <w:spacing w:line="360" w:lineRule="auto"/>
        <w:rPr>
          <w:rFonts w:cs="Arial"/>
          <w:b/>
        </w:rPr>
      </w:pPr>
    </w:p>
    <w:p w14:paraId="4647AB98" w14:textId="77777777" w:rsidR="00261A83" w:rsidRPr="003A35FA" w:rsidRDefault="00261A83" w:rsidP="008766EB">
      <w:pPr>
        <w:spacing w:line="360" w:lineRule="auto"/>
        <w:rPr>
          <w:rFonts w:cs="Arial"/>
          <w:b/>
        </w:rPr>
      </w:pPr>
    </w:p>
    <w:p w14:paraId="468EC5D4" w14:textId="77777777" w:rsidR="00261A83" w:rsidRPr="003A35FA" w:rsidRDefault="00261A83" w:rsidP="008766EB">
      <w:pPr>
        <w:spacing w:line="360" w:lineRule="auto"/>
        <w:rPr>
          <w:rFonts w:cs="Arial"/>
          <w:b/>
        </w:rPr>
      </w:pPr>
    </w:p>
    <w:p w14:paraId="6E482729" w14:textId="77777777" w:rsidR="00261A83" w:rsidRPr="003A35FA" w:rsidRDefault="00261A83" w:rsidP="008766EB">
      <w:pPr>
        <w:spacing w:line="360" w:lineRule="auto"/>
        <w:rPr>
          <w:rFonts w:cs="Arial"/>
          <w:b/>
        </w:rPr>
      </w:pPr>
    </w:p>
    <w:p w14:paraId="6113453B" w14:textId="77777777" w:rsidR="00261A83" w:rsidRPr="003A35FA" w:rsidRDefault="00261A83" w:rsidP="008766EB">
      <w:pPr>
        <w:spacing w:line="360" w:lineRule="auto"/>
        <w:rPr>
          <w:rFonts w:cs="Arial"/>
          <w:b/>
        </w:rPr>
      </w:pPr>
    </w:p>
    <w:p w14:paraId="3B53D382" w14:textId="77777777" w:rsidR="00261A83" w:rsidRPr="003A35FA" w:rsidRDefault="00261A83" w:rsidP="008766EB">
      <w:pPr>
        <w:spacing w:line="360" w:lineRule="auto"/>
        <w:rPr>
          <w:rFonts w:cs="Arial"/>
          <w:b/>
        </w:rPr>
      </w:pPr>
    </w:p>
    <w:p w14:paraId="19E5EB5C" w14:textId="77777777" w:rsidR="00261A83" w:rsidRPr="003A35FA" w:rsidRDefault="00261A83" w:rsidP="008766EB">
      <w:pPr>
        <w:spacing w:line="360" w:lineRule="auto"/>
        <w:rPr>
          <w:rFonts w:cs="Arial"/>
          <w:b/>
        </w:rPr>
      </w:pPr>
    </w:p>
    <w:p w14:paraId="2482E6B0" w14:textId="77777777" w:rsidR="00261A83" w:rsidRPr="003A35FA" w:rsidRDefault="00261A83" w:rsidP="008766EB">
      <w:pPr>
        <w:spacing w:line="360" w:lineRule="auto"/>
        <w:rPr>
          <w:rFonts w:cs="Arial"/>
          <w:b/>
        </w:rPr>
      </w:pPr>
    </w:p>
    <w:p w14:paraId="04FBEF7A" w14:textId="77777777" w:rsidR="00B236A3" w:rsidRPr="003A35FA" w:rsidRDefault="00B236A3" w:rsidP="008766EB">
      <w:pPr>
        <w:spacing w:line="360" w:lineRule="auto"/>
        <w:rPr>
          <w:rFonts w:cs="Arial"/>
          <w:b/>
        </w:rPr>
      </w:pPr>
    </w:p>
    <w:p w14:paraId="501ECE59" w14:textId="77777777" w:rsidR="00B236A3" w:rsidRPr="003A35FA" w:rsidRDefault="00B236A3" w:rsidP="008766EB">
      <w:pPr>
        <w:spacing w:line="360" w:lineRule="auto"/>
        <w:rPr>
          <w:rFonts w:cs="Arial"/>
          <w:b/>
        </w:rPr>
      </w:pPr>
    </w:p>
    <w:p w14:paraId="02482CFE" w14:textId="77777777" w:rsidR="008766EB" w:rsidRPr="003A35FA" w:rsidRDefault="008766EB" w:rsidP="008766EB">
      <w:pPr>
        <w:spacing w:line="360" w:lineRule="auto"/>
        <w:rPr>
          <w:rFonts w:cs="Arial"/>
          <w:b/>
        </w:rPr>
      </w:pPr>
      <w:r w:rsidRPr="003A35FA">
        <w:rPr>
          <w:rFonts w:cs="Arial"/>
          <w:b/>
        </w:rPr>
        <w:t xml:space="preserve">ANEXOS E APÊNDICES </w:t>
      </w:r>
    </w:p>
    <w:p w14:paraId="25F2AC92" w14:textId="77777777" w:rsidR="008766EB" w:rsidRPr="003A35FA" w:rsidRDefault="008766EB" w:rsidP="008766EB">
      <w:pPr>
        <w:spacing w:line="360" w:lineRule="auto"/>
        <w:rPr>
          <w:rFonts w:cs="Arial"/>
          <w:b/>
        </w:rPr>
      </w:pPr>
    </w:p>
    <w:p w14:paraId="69D31B88" w14:textId="77777777" w:rsidR="008766EB" w:rsidRPr="003A35FA" w:rsidRDefault="008766EB" w:rsidP="008766EB">
      <w:pPr>
        <w:spacing w:line="360" w:lineRule="auto"/>
        <w:jc w:val="both"/>
        <w:rPr>
          <w:rFonts w:cs="Arial"/>
        </w:rPr>
      </w:pPr>
      <w:r w:rsidRPr="003A35FA">
        <w:rPr>
          <w:rFonts w:cs="Arial"/>
        </w:rPr>
        <w:t xml:space="preserve">          Muitas pessoas não sabem a diferença entre anexo e apêndice. Vejamos agora o que significa cada um deles!</w:t>
      </w:r>
    </w:p>
    <w:p w14:paraId="62D40D9E" w14:textId="77777777" w:rsidR="008766EB" w:rsidRPr="003A35FA" w:rsidRDefault="008766EB" w:rsidP="008766EB">
      <w:pPr>
        <w:spacing w:line="360" w:lineRule="auto"/>
        <w:jc w:val="both"/>
        <w:rPr>
          <w:rFonts w:cs="Arial"/>
          <w:color w:val="000000"/>
        </w:rPr>
      </w:pPr>
      <w:r w:rsidRPr="003A35FA">
        <w:rPr>
          <w:rFonts w:cs="Arial"/>
        </w:rPr>
        <w:t xml:space="preserve">          Designam-se como </w:t>
      </w:r>
      <w:r w:rsidRPr="003A35FA">
        <w:rPr>
          <w:rStyle w:val="Forte"/>
          <w:rFonts w:cs="Arial"/>
          <w:color w:val="000000"/>
          <w:u w:val="single"/>
        </w:rPr>
        <w:t>ANEXOS</w:t>
      </w:r>
      <w:r w:rsidRPr="003A35FA">
        <w:rPr>
          <w:rFonts w:cs="Arial"/>
          <w:color w:val="000000"/>
        </w:rPr>
        <w:t xml:space="preserve"> </w:t>
      </w:r>
      <w:r w:rsidRPr="003A35FA">
        <w:rPr>
          <w:rStyle w:val="Forte"/>
          <w:rFonts w:cs="Arial"/>
          <w:color w:val="000000"/>
          <w:u w:val="single"/>
        </w:rPr>
        <w:t>todos os textos, gráficos e documentos NÃO ELABORADOS PELO AUTOR DA PESQUISA</w:t>
      </w:r>
      <w:r w:rsidRPr="003A35FA">
        <w:rPr>
          <w:rFonts w:cs="Arial"/>
          <w:color w:val="000000"/>
        </w:rPr>
        <w:t>, que servem de apoio, ilustração ou suplemento do trabalho, os quais, por serem acessórios, não são inseridos no corpo principal, mas após este.</w:t>
      </w:r>
    </w:p>
    <w:p w14:paraId="7C1B3EBC" w14:textId="77777777" w:rsidR="008766EB" w:rsidRPr="003A35FA" w:rsidRDefault="008766EB" w:rsidP="008766EB">
      <w:pPr>
        <w:spacing w:line="360" w:lineRule="auto"/>
        <w:jc w:val="both"/>
        <w:rPr>
          <w:rFonts w:cs="Arial"/>
        </w:rPr>
      </w:pPr>
      <w:r w:rsidRPr="003A35FA">
        <w:rPr>
          <w:rFonts w:cs="Arial"/>
          <w:color w:val="000000"/>
        </w:rPr>
        <w:t xml:space="preserve">         Os anexos também são numerados na sequência</w:t>
      </w:r>
      <w:r w:rsidRPr="003A35FA">
        <w:rPr>
          <w:rFonts w:cs="Arial"/>
        </w:rPr>
        <w:t xml:space="preserve"> normal do texto. A disposição no texto fica da seguinte forma:</w:t>
      </w:r>
    </w:p>
    <w:p w14:paraId="3C42B86B" w14:textId="77777777" w:rsidR="008766EB" w:rsidRPr="003A35FA" w:rsidRDefault="008766EB" w:rsidP="008766EB">
      <w:pPr>
        <w:spacing w:line="360" w:lineRule="auto"/>
        <w:jc w:val="both"/>
        <w:rPr>
          <w:rFonts w:cs="Arial"/>
        </w:rPr>
      </w:pPr>
      <w:r w:rsidRPr="003A35FA">
        <w:rPr>
          <w:rFonts w:cs="Arial"/>
          <w:b/>
        </w:rPr>
        <w:t xml:space="preserve">         ANEXO A, ANEXO B, ANEXO C</w:t>
      </w:r>
      <w:r w:rsidRPr="003A35FA">
        <w:rPr>
          <w:rFonts w:cs="Arial"/>
        </w:rPr>
        <w:t>, etc.; em negrito, maiúsculo e centralizado na página.</w:t>
      </w:r>
    </w:p>
    <w:p w14:paraId="66A9BFF4" w14:textId="77777777" w:rsidR="008766EB" w:rsidRPr="003A35FA" w:rsidRDefault="008766EB" w:rsidP="008766EB">
      <w:pPr>
        <w:spacing w:line="360" w:lineRule="auto"/>
        <w:ind w:firstLine="708"/>
        <w:jc w:val="both"/>
        <w:rPr>
          <w:rFonts w:cs="Arial"/>
        </w:rPr>
      </w:pPr>
      <w:r w:rsidRPr="003A35FA">
        <w:rPr>
          <w:rFonts w:cs="Arial"/>
        </w:rPr>
        <w:t>A inserção, como anexo, de leis e de julgados só é recomendável quando forem de difícil acesso (por exemplo: leis revogadas, direito estrangeiro ou julgados em maior repercussão). Não se justifica a inserção de anexos para a transcrição de leis federais vigentes ou enunciados de súmulas de tribunais superiores, por exemplo.</w:t>
      </w:r>
    </w:p>
    <w:p w14:paraId="1935E0BD" w14:textId="77777777" w:rsidR="008766EB" w:rsidRPr="003A35FA" w:rsidRDefault="008766EB" w:rsidP="008766EB">
      <w:pPr>
        <w:spacing w:line="360" w:lineRule="auto"/>
        <w:jc w:val="both"/>
        <w:rPr>
          <w:rFonts w:cs="Arial"/>
          <w:color w:val="000000"/>
        </w:rPr>
      </w:pPr>
      <w:r w:rsidRPr="003A35FA">
        <w:rPr>
          <w:rFonts w:cs="Arial"/>
          <w:color w:val="000000"/>
        </w:rPr>
        <w:t xml:space="preserve">            Os </w:t>
      </w:r>
      <w:r w:rsidRPr="003A35FA">
        <w:rPr>
          <w:rStyle w:val="Forte"/>
          <w:rFonts w:cs="Arial"/>
          <w:color w:val="000000"/>
          <w:u w:val="single"/>
        </w:rPr>
        <w:t>APÊNDICES</w:t>
      </w:r>
      <w:r w:rsidRPr="003A35FA">
        <w:rPr>
          <w:rFonts w:cs="Arial"/>
          <w:color w:val="000000"/>
        </w:rPr>
        <w:t xml:space="preserve"> têm a mesma função e seguem a mesma formatação dos anexos. A diferença é que os apêndices </w:t>
      </w:r>
      <w:r w:rsidRPr="003A35FA">
        <w:rPr>
          <w:rStyle w:val="Forte"/>
          <w:rFonts w:cs="Arial"/>
          <w:color w:val="000000"/>
          <w:u w:val="single"/>
        </w:rPr>
        <w:t>SÃO DOCUMENTOS ELABORADOS PELO AUTOR DA PESQUISA</w:t>
      </w:r>
      <w:r w:rsidRPr="003A35FA">
        <w:rPr>
          <w:rFonts w:cs="Arial"/>
          <w:color w:val="000000"/>
        </w:rPr>
        <w:t xml:space="preserve">. </w:t>
      </w:r>
    </w:p>
    <w:p w14:paraId="42FB781E" w14:textId="77777777" w:rsidR="008766EB" w:rsidRPr="003A35FA" w:rsidRDefault="008766EB" w:rsidP="008766EB">
      <w:pPr>
        <w:spacing w:line="360" w:lineRule="auto"/>
        <w:jc w:val="both"/>
        <w:rPr>
          <w:rFonts w:cs="Arial"/>
          <w:color w:val="000000"/>
        </w:rPr>
      </w:pPr>
      <w:r w:rsidRPr="003A35FA">
        <w:rPr>
          <w:rFonts w:cs="Arial"/>
          <w:color w:val="000000"/>
        </w:rPr>
        <w:t xml:space="preserve">          A disposição no texto fica da seguinte forma:</w:t>
      </w:r>
    </w:p>
    <w:p w14:paraId="443BFF59" w14:textId="77777777" w:rsidR="008766EB" w:rsidRPr="003A35FA" w:rsidRDefault="008766EB" w:rsidP="008766EB">
      <w:pPr>
        <w:spacing w:line="360" w:lineRule="auto"/>
        <w:jc w:val="both"/>
        <w:rPr>
          <w:rFonts w:cs="Arial"/>
          <w:color w:val="000000"/>
        </w:rPr>
      </w:pPr>
      <w:r w:rsidRPr="003A35FA">
        <w:rPr>
          <w:rFonts w:cs="Arial"/>
          <w:b/>
          <w:color w:val="000000"/>
        </w:rPr>
        <w:t xml:space="preserve">          APÊNDICE A, APÊNDICE B, APÊNDICE C</w:t>
      </w:r>
      <w:r w:rsidRPr="003A35FA">
        <w:rPr>
          <w:rFonts w:cs="Arial"/>
          <w:color w:val="000000"/>
        </w:rPr>
        <w:t>, etc.; em negrito, maiúsculo e centralizado na página.</w:t>
      </w:r>
    </w:p>
    <w:p w14:paraId="4CBFDB1D" w14:textId="77777777" w:rsidR="008766EB" w:rsidRPr="003A35FA" w:rsidRDefault="008766EB" w:rsidP="008766EB">
      <w:pPr>
        <w:spacing w:line="360" w:lineRule="auto"/>
        <w:jc w:val="both"/>
        <w:rPr>
          <w:rFonts w:cs="Arial"/>
          <w:b/>
          <w:color w:val="000000"/>
        </w:rPr>
      </w:pPr>
    </w:p>
    <w:p w14:paraId="7745C2F2" w14:textId="77777777" w:rsidR="008766EB" w:rsidRPr="003A35FA" w:rsidRDefault="008766EB" w:rsidP="008766EB">
      <w:pPr>
        <w:spacing w:line="360" w:lineRule="auto"/>
        <w:jc w:val="both"/>
        <w:rPr>
          <w:rFonts w:cs="Arial"/>
          <w:b/>
          <w:color w:val="000000"/>
        </w:rPr>
      </w:pPr>
    </w:p>
    <w:p w14:paraId="4A54AED5" w14:textId="77777777" w:rsidR="008766EB" w:rsidRPr="003A35FA" w:rsidRDefault="008766EB" w:rsidP="008766EB">
      <w:pPr>
        <w:spacing w:line="360" w:lineRule="auto"/>
        <w:jc w:val="both"/>
        <w:rPr>
          <w:rFonts w:cs="Arial"/>
          <w:b/>
          <w:color w:val="000000"/>
        </w:rPr>
      </w:pPr>
    </w:p>
    <w:p w14:paraId="2DC3F107" w14:textId="77777777" w:rsidR="008766EB" w:rsidRPr="003A35FA" w:rsidRDefault="008766EB" w:rsidP="008766EB">
      <w:pPr>
        <w:spacing w:line="360" w:lineRule="auto"/>
        <w:jc w:val="both"/>
        <w:rPr>
          <w:rFonts w:cs="Arial"/>
          <w:b/>
          <w:color w:val="000000"/>
        </w:rPr>
      </w:pPr>
    </w:p>
    <w:p w14:paraId="5102769A" w14:textId="77777777" w:rsidR="008766EB" w:rsidRPr="003A35FA" w:rsidRDefault="008766EB" w:rsidP="008766EB">
      <w:pPr>
        <w:spacing w:line="360" w:lineRule="auto"/>
        <w:jc w:val="both"/>
        <w:rPr>
          <w:rFonts w:cs="Arial"/>
          <w:b/>
          <w:color w:val="000000"/>
        </w:rPr>
      </w:pPr>
    </w:p>
    <w:p w14:paraId="668CE2B6" w14:textId="77777777" w:rsidR="008766EB" w:rsidRPr="003A35FA" w:rsidRDefault="008766EB" w:rsidP="008766EB">
      <w:pPr>
        <w:spacing w:line="360" w:lineRule="auto"/>
        <w:jc w:val="both"/>
        <w:rPr>
          <w:rFonts w:cs="Arial"/>
          <w:b/>
          <w:color w:val="000000"/>
        </w:rPr>
      </w:pPr>
    </w:p>
    <w:p w14:paraId="45E2481E" w14:textId="77777777" w:rsidR="008766EB" w:rsidRPr="003A35FA" w:rsidRDefault="008766EB" w:rsidP="008766EB">
      <w:pPr>
        <w:spacing w:line="360" w:lineRule="auto"/>
        <w:jc w:val="both"/>
        <w:rPr>
          <w:rFonts w:cs="Arial"/>
          <w:b/>
          <w:color w:val="000000"/>
        </w:rPr>
      </w:pPr>
    </w:p>
    <w:p w14:paraId="14F5853C" w14:textId="77777777" w:rsidR="008766EB" w:rsidRPr="003A35FA" w:rsidRDefault="008766EB" w:rsidP="008766EB">
      <w:pPr>
        <w:spacing w:line="360" w:lineRule="auto"/>
        <w:jc w:val="both"/>
        <w:rPr>
          <w:rFonts w:cs="Arial"/>
          <w:b/>
          <w:color w:val="000000"/>
        </w:rPr>
      </w:pPr>
    </w:p>
    <w:p w14:paraId="2A051C93" w14:textId="77777777" w:rsidR="008766EB" w:rsidRPr="003A35FA" w:rsidRDefault="008766EB" w:rsidP="008766EB">
      <w:pPr>
        <w:spacing w:line="360" w:lineRule="auto"/>
        <w:jc w:val="both"/>
        <w:rPr>
          <w:rFonts w:cs="Arial"/>
          <w:b/>
          <w:color w:val="000000"/>
        </w:rPr>
      </w:pPr>
    </w:p>
    <w:p w14:paraId="2125FBB6" w14:textId="77777777" w:rsidR="008766EB" w:rsidRPr="003A35FA" w:rsidRDefault="008766EB" w:rsidP="008766EB">
      <w:pPr>
        <w:spacing w:line="360" w:lineRule="auto"/>
        <w:jc w:val="both"/>
        <w:rPr>
          <w:rFonts w:cs="Arial"/>
          <w:b/>
          <w:color w:val="000000"/>
        </w:rPr>
      </w:pPr>
    </w:p>
    <w:p w14:paraId="49363375" w14:textId="77777777" w:rsidR="008766EB" w:rsidRPr="003A35FA" w:rsidRDefault="008766EB" w:rsidP="008766EB">
      <w:pPr>
        <w:spacing w:line="360" w:lineRule="auto"/>
        <w:ind w:firstLine="708"/>
        <w:jc w:val="both"/>
        <w:rPr>
          <w:rFonts w:cs="Arial"/>
          <w:color w:val="000000"/>
        </w:rPr>
      </w:pPr>
    </w:p>
    <w:p w14:paraId="55D235A5" w14:textId="6A6B105B" w:rsidR="00B7389E" w:rsidRPr="003A35FA" w:rsidRDefault="00B7389E" w:rsidP="002F4468">
      <w:pPr>
        <w:pStyle w:val="Ttulo1"/>
        <w:numPr>
          <w:ilvl w:val="0"/>
          <w:numId w:val="0"/>
        </w:numPr>
        <w:ind w:left="284"/>
        <w:jc w:val="center"/>
      </w:pPr>
      <w:bookmarkStart w:id="51" w:name="_Toc20651331"/>
      <w:bookmarkStart w:id="52" w:name="_Toc75925811"/>
      <w:bookmarkStart w:id="53" w:name="_Toc383785394"/>
      <w:bookmarkStart w:id="54" w:name="_Toc399400517"/>
      <w:r w:rsidRPr="003A35FA">
        <w:t>APÊNDICE</w:t>
      </w:r>
      <w:r w:rsidR="002F4468">
        <w:t xml:space="preserve"> A</w:t>
      </w:r>
      <w:r w:rsidRPr="003A35FA">
        <w:t xml:space="preserve"> </w:t>
      </w:r>
      <w:bookmarkEnd w:id="51"/>
      <w:bookmarkEnd w:id="52"/>
      <w:r w:rsidR="002F4468">
        <w:t xml:space="preserve"> –</w:t>
      </w:r>
      <w:r w:rsidRPr="003A35FA">
        <w:t xml:space="preserve"> </w:t>
      </w:r>
      <w:bookmarkEnd w:id="53"/>
      <w:bookmarkEnd w:id="54"/>
      <w:r w:rsidR="002F4468">
        <w:rPr>
          <w:caps w:val="0"/>
        </w:rPr>
        <w:t>Carta de i</w:t>
      </w:r>
      <w:commentRangeStart w:id="55"/>
      <w:r w:rsidR="002F4468">
        <w:rPr>
          <w:caps w:val="0"/>
        </w:rPr>
        <w:t>ntenção</w:t>
      </w:r>
      <w:commentRangeEnd w:id="55"/>
      <w:r w:rsidR="002F4468">
        <w:rPr>
          <w:rStyle w:val="Refdecomentrio"/>
          <w:b w:val="0"/>
          <w:caps w:val="0"/>
          <w:kern w:val="0"/>
          <w:szCs w:val="20"/>
        </w:rPr>
        <w:commentReference w:id="55"/>
      </w:r>
    </w:p>
    <w:p w14:paraId="3B967E36" w14:textId="2BFE3F8C" w:rsidR="002F4468" w:rsidRPr="00C650BE" w:rsidRDefault="002F4468" w:rsidP="002F4468"/>
    <w:p w14:paraId="6BCEE61C" w14:textId="77777777" w:rsidR="002F4468" w:rsidRDefault="002F4468" w:rsidP="002F4468">
      <w:pPr>
        <w:jc w:val="both"/>
        <w:rPr>
          <w:b/>
          <w:bCs/>
          <w:color w:val="000080"/>
          <w:sz w:val="20"/>
          <w:szCs w:val="20"/>
        </w:rPr>
      </w:pPr>
    </w:p>
    <w:tbl>
      <w:tblPr>
        <w:tblW w:w="9072" w:type="dxa"/>
        <w:tblInd w:w="113" w:type="dxa"/>
        <w:tblLayout w:type="fixed"/>
        <w:tblCellMar>
          <w:left w:w="113" w:type="dxa"/>
          <w:right w:w="113" w:type="dxa"/>
        </w:tblCellMar>
        <w:tblLook w:val="0000" w:firstRow="0" w:lastRow="0" w:firstColumn="0" w:lastColumn="0" w:noHBand="0" w:noVBand="0"/>
      </w:tblPr>
      <w:tblGrid>
        <w:gridCol w:w="9029"/>
        <w:gridCol w:w="43"/>
      </w:tblGrid>
      <w:tr w:rsidR="002F4468" w:rsidRPr="00951190" w14:paraId="7CA53904" w14:textId="77777777" w:rsidTr="00926FA5">
        <w:trPr>
          <w:gridAfter w:val="1"/>
          <w:wAfter w:w="43" w:type="dxa"/>
          <w:cantSplit/>
        </w:trPr>
        <w:tc>
          <w:tcPr>
            <w:tcW w:w="9072" w:type="dxa"/>
            <w:tcBorders>
              <w:top w:val="single" w:sz="2" w:space="0" w:color="auto"/>
              <w:left w:val="single" w:sz="2" w:space="0" w:color="auto"/>
              <w:bottom w:val="single" w:sz="2" w:space="0" w:color="auto"/>
              <w:right w:val="single" w:sz="2" w:space="0" w:color="auto"/>
            </w:tcBorders>
          </w:tcPr>
          <w:p w14:paraId="7B5EBDD3" w14:textId="77777777" w:rsidR="002F4468" w:rsidRPr="00951190" w:rsidRDefault="002F4468" w:rsidP="002F4468">
            <w:pPr>
              <w:jc w:val="center"/>
            </w:pPr>
            <w:r>
              <w:t>CARTA DE INTENÇÃO</w:t>
            </w:r>
          </w:p>
        </w:tc>
      </w:tr>
      <w:tr w:rsidR="002F4468" w:rsidRPr="00951190" w14:paraId="5298A06B" w14:textId="77777777" w:rsidTr="00926FA5">
        <w:trPr>
          <w:gridAfter w:val="1"/>
          <w:wAfter w:w="43" w:type="dxa"/>
          <w:cantSplit/>
        </w:trPr>
        <w:tc>
          <w:tcPr>
            <w:tcW w:w="9072" w:type="dxa"/>
            <w:tcBorders>
              <w:top w:val="single" w:sz="2" w:space="0" w:color="auto"/>
              <w:left w:val="single" w:sz="2" w:space="0" w:color="auto"/>
              <w:bottom w:val="single" w:sz="2" w:space="0" w:color="auto"/>
              <w:right w:val="single" w:sz="2" w:space="0" w:color="auto"/>
            </w:tcBorders>
          </w:tcPr>
          <w:p w14:paraId="698947E9" w14:textId="77777777" w:rsidR="002F4468" w:rsidRPr="002F4468" w:rsidRDefault="002F4468" w:rsidP="002F4468">
            <w:pPr>
              <w:jc w:val="center"/>
            </w:pPr>
            <w:r w:rsidRPr="002F4468">
              <w:t>IDENTIFICAÇÃO DO CANDIDATO</w:t>
            </w:r>
          </w:p>
        </w:tc>
      </w:tr>
      <w:tr w:rsidR="002F4468" w:rsidRPr="00951190" w14:paraId="25393C86" w14:textId="77777777" w:rsidTr="00926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072" w:type="dxa"/>
            <w:gridSpan w:val="2"/>
            <w:tcBorders>
              <w:top w:val="single" w:sz="2" w:space="0" w:color="auto"/>
            </w:tcBorders>
            <w:vAlign w:val="center"/>
          </w:tcPr>
          <w:p w14:paraId="444EFC7E" w14:textId="77777777" w:rsidR="002F4468" w:rsidRPr="00951190" w:rsidRDefault="002F4468" w:rsidP="00926FA5">
            <w:pPr>
              <w:tabs>
                <w:tab w:val="left" w:leader="underscore" w:pos="9923"/>
              </w:tabs>
              <w:spacing w:before="80" w:after="80"/>
              <w:rPr>
                <w:rFonts w:cs="Arial"/>
                <w:b/>
                <w:bCs/>
                <w:sz w:val="20"/>
                <w:szCs w:val="20"/>
              </w:rPr>
            </w:pPr>
            <w:r w:rsidRPr="00951190">
              <w:rPr>
                <w:rFonts w:cs="Arial"/>
                <w:sz w:val="20"/>
                <w:szCs w:val="20"/>
              </w:rPr>
              <w:t xml:space="preserve">Nome completo: </w:t>
            </w:r>
          </w:p>
        </w:tc>
      </w:tr>
      <w:tr w:rsidR="002F4468" w:rsidRPr="00951190" w14:paraId="181A7854" w14:textId="77777777" w:rsidTr="00926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072" w:type="dxa"/>
            <w:gridSpan w:val="2"/>
            <w:tcBorders>
              <w:bottom w:val="single" w:sz="2" w:space="0" w:color="auto"/>
            </w:tcBorders>
            <w:vAlign w:val="center"/>
          </w:tcPr>
          <w:p w14:paraId="1FD3B6D9" w14:textId="77777777" w:rsidR="002F4468" w:rsidRPr="00951190" w:rsidRDefault="002F4468" w:rsidP="00926FA5">
            <w:pPr>
              <w:tabs>
                <w:tab w:val="left" w:leader="underscore" w:pos="9923"/>
              </w:tabs>
              <w:spacing w:before="80" w:after="80"/>
              <w:rPr>
                <w:rFonts w:cs="Arial"/>
                <w:spacing w:val="-4"/>
                <w:sz w:val="20"/>
                <w:szCs w:val="20"/>
              </w:rPr>
            </w:pPr>
            <w:r w:rsidRPr="00951190">
              <w:rPr>
                <w:rFonts w:cs="Arial"/>
                <w:spacing w:val="-4"/>
                <w:sz w:val="20"/>
                <w:szCs w:val="20"/>
              </w:rPr>
              <w:t>Formação Acadêmica</w:t>
            </w:r>
            <w:r>
              <w:rPr>
                <w:rFonts w:cs="Arial"/>
                <w:spacing w:val="-4"/>
                <w:sz w:val="20"/>
                <w:szCs w:val="20"/>
              </w:rPr>
              <w:t xml:space="preserve"> (Graduação)</w:t>
            </w:r>
            <w:r w:rsidRPr="00951190">
              <w:rPr>
                <w:rFonts w:cs="Arial"/>
                <w:spacing w:val="-4"/>
                <w:sz w:val="20"/>
                <w:szCs w:val="20"/>
              </w:rPr>
              <w:t>:</w:t>
            </w:r>
          </w:p>
        </w:tc>
      </w:tr>
      <w:tr w:rsidR="002F4468" w:rsidRPr="00951190" w14:paraId="350B6E43" w14:textId="77777777" w:rsidTr="00926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072" w:type="dxa"/>
            <w:gridSpan w:val="2"/>
            <w:tcBorders>
              <w:bottom w:val="single" w:sz="2" w:space="0" w:color="auto"/>
            </w:tcBorders>
            <w:vAlign w:val="center"/>
          </w:tcPr>
          <w:p w14:paraId="4A86EBA8" w14:textId="77777777" w:rsidR="002F4468" w:rsidRPr="00951190" w:rsidRDefault="002F4468" w:rsidP="00926FA5">
            <w:pPr>
              <w:tabs>
                <w:tab w:val="left" w:leader="underscore" w:pos="9923"/>
              </w:tabs>
              <w:spacing w:before="80" w:after="80"/>
              <w:rPr>
                <w:rFonts w:cs="Arial"/>
                <w:spacing w:val="-4"/>
                <w:sz w:val="20"/>
                <w:szCs w:val="20"/>
              </w:rPr>
            </w:pPr>
            <w:r>
              <w:rPr>
                <w:rFonts w:cs="Arial"/>
                <w:spacing w:val="-4"/>
                <w:sz w:val="20"/>
                <w:szCs w:val="20"/>
              </w:rPr>
              <w:t>Empresa/Instituição onde atua profissionalmente:</w:t>
            </w:r>
          </w:p>
        </w:tc>
      </w:tr>
      <w:tr w:rsidR="002F4468" w:rsidRPr="00951190" w14:paraId="012C7FB9" w14:textId="77777777" w:rsidTr="00926FA5">
        <w:trPr>
          <w:gridAfter w:val="1"/>
          <w:wAfter w:w="43" w:type="dxa"/>
          <w:cantSplit/>
        </w:trPr>
        <w:tc>
          <w:tcPr>
            <w:tcW w:w="9072" w:type="dxa"/>
            <w:tcBorders>
              <w:top w:val="single" w:sz="2" w:space="0" w:color="auto"/>
              <w:left w:val="single" w:sz="2" w:space="0" w:color="auto"/>
              <w:bottom w:val="single" w:sz="2" w:space="0" w:color="auto"/>
              <w:right w:val="single" w:sz="2" w:space="0" w:color="auto"/>
            </w:tcBorders>
          </w:tcPr>
          <w:p w14:paraId="1291DF34" w14:textId="77777777" w:rsidR="002F4468" w:rsidRPr="00951190" w:rsidRDefault="002F4468" w:rsidP="002F4468">
            <w:pPr>
              <w:jc w:val="center"/>
              <w:rPr>
                <w:rFonts w:cs="Arial"/>
                <w:sz w:val="20"/>
              </w:rPr>
            </w:pPr>
            <w:r w:rsidRPr="002F4468">
              <w:t>DEDICAÇÃO AO CURSO</w:t>
            </w:r>
          </w:p>
        </w:tc>
      </w:tr>
      <w:tr w:rsidR="002F4468" w:rsidRPr="00951190" w14:paraId="7E5D6C15" w14:textId="77777777" w:rsidTr="00926FA5">
        <w:trPr>
          <w:gridAfter w:val="1"/>
          <w:wAfter w:w="43" w:type="dxa"/>
          <w:cantSplit/>
        </w:trPr>
        <w:tc>
          <w:tcPr>
            <w:tcW w:w="9072" w:type="dxa"/>
            <w:tcBorders>
              <w:top w:val="single" w:sz="2" w:space="0" w:color="auto"/>
              <w:left w:val="single" w:sz="2" w:space="0" w:color="auto"/>
              <w:bottom w:val="single" w:sz="2" w:space="0" w:color="auto"/>
              <w:right w:val="single" w:sz="2" w:space="0" w:color="auto"/>
            </w:tcBorders>
          </w:tcPr>
          <w:p w14:paraId="232C87AB" w14:textId="77777777" w:rsidR="002F4468" w:rsidRPr="00951190" w:rsidRDefault="002F4468" w:rsidP="00926FA5">
            <w:pPr>
              <w:spacing w:before="80" w:after="80"/>
              <w:rPr>
                <w:rFonts w:cs="Arial"/>
                <w:bCs/>
                <w:sz w:val="20"/>
                <w:szCs w:val="20"/>
              </w:rPr>
            </w:pPr>
            <w:r w:rsidRPr="00951190">
              <w:rPr>
                <w:rFonts w:cs="Arial"/>
                <w:bCs/>
                <w:sz w:val="20"/>
                <w:szCs w:val="20"/>
              </w:rPr>
              <w:t>(    ) Poderei dedicar-me 40 horas semanais ao Programa de Pós-Graduação</w:t>
            </w:r>
          </w:p>
        </w:tc>
      </w:tr>
      <w:tr w:rsidR="002F4468" w:rsidRPr="00951190" w14:paraId="185D7883" w14:textId="77777777" w:rsidTr="00926FA5">
        <w:trPr>
          <w:gridAfter w:val="1"/>
          <w:wAfter w:w="43" w:type="dxa"/>
          <w:cantSplit/>
        </w:trPr>
        <w:tc>
          <w:tcPr>
            <w:tcW w:w="9072" w:type="dxa"/>
            <w:tcBorders>
              <w:top w:val="single" w:sz="2" w:space="0" w:color="auto"/>
              <w:left w:val="single" w:sz="2" w:space="0" w:color="auto"/>
              <w:bottom w:val="single" w:sz="2" w:space="0" w:color="auto"/>
              <w:right w:val="single" w:sz="2" w:space="0" w:color="auto"/>
            </w:tcBorders>
          </w:tcPr>
          <w:p w14:paraId="6108597A" w14:textId="77777777" w:rsidR="002F4468" w:rsidRPr="00951190" w:rsidRDefault="002F4468" w:rsidP="00926FA5">
            <w:pPr>
              <w:spacing w:before="80" w:after="80"/>
              <w:rPr>
                <w:rFonts w:cs="Arial"/>
                <w:bCs/>
                <w:sz w:val="20"/>
                <w:szCs w:val="20"/>
              </w:rPr>
            </w:pPr>
            <w:r w:rsidRPr="00951190">
              <w:rPr>
                <w:rFonts w:cs="Arial"/>
                <w:bCs/>
                <w:sz w:val="20"/>
                <w:szCs w:val="20"/>
              </w:rPr>
              <w:t>(    ) Poderei dedicar-me 20 horas semanais ao Programa de Pós-Graduação</w:t>
            </w:r>
          </w:p>
        </w:tc>
      </w:tr>
      <w:tr w:rsidR="002F4468" w:rsidRPr="00951190" w14:paraId="6DBAD318" w14:textId="77777777" w:rsidTr="00926FA5">
        <w:trPr>
          <w:gridAfter w:val="1"/>
          <w:wAfter w:w="43" w:type="dxa"/>
          <w:cantSplit/>
        </w:trPr>
        <w:tc>
          <w:tcPr>
            <w:tcW w:w="9072" w:type="dxa"/>
            <w:tcBorders>
              <w:top w:val="single" w:sz="2" w:space="0" w:color="auto"/>
              <w:left w:val="single" w:sz="2" w:space="0" w:color="auto"/>
              <w:bottom w:val="single" w:sz="2" w:space="0" w:color="auto"/>
              <w:right w:val="single" w:sz="2" w:space="0" w:color="auto"/>
            </w:tcBorders>
          </w:tcPr>
          <w:p w14:paraId="54E4EF3D" w14:textId="77777777" w:rsidR="002F4468" w:rsidRPr="00951190" w:rsidRDefault="002F4468" w:rsidP="00926FA5">
            <w:pPr>
              <w:spacing w:before="80" w:after="80"/>
              <w:rPr>
                <w:rFonts w:cs="Arial"/>
                <w:bCs/>
                <w:sz w:val="20"/>
                <w:szCs w:val="20"/>
              </w:rPr>
            </w:pPr>
            <w:r w:rsidRPr="00951190">
              <w:rPr>
                <w:rFonts w:cs="Arial"/>
                <w:bCs/>
                <w:sz w:val="20"/>
                <w:szCs w:val="20"/>
              </w:rPr>
              <w:t>(    ) Poderei dedicar-me menos de 20 horas semanais ao Programa de Pós-Graduação</w:t>
            </w:r>
          </w:p>
        </w:tc>
      </w:tr>
      <w:tr w:rsidR="002F4468" w:rsidRPr="00951190" w14:paraId="45E6DABF" w14:textId="77777777" w:rsidTr="00926FA5">
        <w:trPr>
          <w:gridAfter w:val="1"/>
          <w:wAfter w:w="43" w:type="dxa"/>
          <w:cantSplit/>
        </w:trPr>
        <w:tc>
          <w:tcPr>
            <w:tcW w:w="9072" w:type="dxa"/>
            <w:tcBorders>
              <w:top w:val="single" w:sz="2" w:space="0" w:color="auto"/>
              <w:left w:val="single" w:sz="2" w:space="0" w:color="auto"/>
              <w:bottom w:val="single" w:sz="4" w:space="0" w:color="auto"/>
              <w:right w:val="single" w:sz="2" w:space="0" w:color="auto"/>
            </w:tcBorders>
          </w:tcPr>
          <w:p w14:paraId="33413B0D" w14:textId="77777777" w:rsidR="002F4468" w:rsidRDefault="002F4468" w:rsidP="00926FA5">
            <w:pPr>
              <w:spacing w:before="80" w:after="80"/>
              <w:jc w:val="both"/>
              <w:rPr>
                <w:rFonts w:cs="Arial"/>
                <w:b/>
                <w:sz w:val="20"/>
                <w:szCs w:val="20"/>
              </w:rPr>
            </w:pPr>
            <w:r w:rsidRPr="00BD69BB">
              <w:rPr>
                <w:rFonts w:cs="Arial"/>
                <w:b/>
                <w:sz w:val="20"/>
                <w:szCs w:val="20"/>
              </w:rPr>
              <w:t>Descreva as razões que o levaram a escolher a Linha de Pesquisa e</w:t>
            </w:r>
            <w:r>
              <w:rPr>
                <w:rFonts w:cs="Arial"/>
                <w:b/>
                <w:sz w:val="20"/>
                <w:szCs w:val="20"/>
              </w:rPr>
              <w:t xml:space="preserve"> o Tema da Proposta de Pesquisa (máximo de 20 linhas – ESPAÇO SIMPLES):</w:t>
            </w:r>
          </w:p>
          <w:p w14:paraId="68833ACF" w14:textId="77777777" w:rsidR="002F4468" w:rsidRDefault="002F4468" w:rsidP="00926FA5">
            <w:pPr>
              <w:spacing w:before="80" w:after="80"/>
              <w:jc w:val="both"/>
              <w:rPr>
                <w:rFonts w:cs="Arial"/>
                <w:b/>
                <w:sz w:val="20"/>
                <w:szCs w:val="20"/>
              </w:rPr>
            </w:pPr>
          </w:p>
          <w:p w14:paraId="0D741648" w14:textId="77777777" w:rsidR="002F4468" w:rsidRDefault="002F4468" w:rsidP="00926FA5">
            <w:pPr>
              <w:spacing w:before="80" w:after="80"/>
              <w:jc w:val="both"/>
              <w:rPr>
                <w:rFonts w:cs="Arial"/>
                <w:b/>
                <w:sz w:val="20"/>
                <w:szCs w:val="20"/>
              </w:rPr>
            </w:pPr>
          </w:p>
          <w:p w14:paraId="39877E08" w14:textId="77777777" w:rsidR="002F4468" w:rsidRDefault="002F4468" w:rsidP="00926FA5">
            <w:pPr>
              <w:spacing w:before="80" w:after="80"/>
              <w:jc w:val="both"/>
              <w:rPr>
                <w:rFonts w:cs="Arial"/>
                <w:b/>
                <w:sz w:val="20"/>
                <w:szCs w:val="20"/>
              </w:rPr>
            </w:pPr>
          </w:p>
          <w:p w14:paraId="1DFAC363" w14:textId="77777777" w:rsidR="002F4468" w:rsidRDefault="002F4468" w:rsidP="00926FA5">
            <w:pPr>
              <w:spacing w:before="80" w:after="80"/>
              <w:jc w:val="both"/>
              <w:rPr>
                <w:rFonts w:cs="Arial"/>
                <w:b/>
                <w:sz w:val="20"/>
                <w:szCs w:val="20"/>
              </w:rPr>
            </w:pPr>
          </w:p>
          <w:p w14:paraId="38267592" w14:textId="77777777" w:rsidR="002F4468" w:rsidRDefault="002F4468" w:rsidP="00926FA5">
            <w:pPr>
              <w:spacing w:before="80" w:after="80"/>
              <w:jc w:val="both"/>
              <w:rPr>
                <w:rFonts w:cs="Arial"/>
                <w:b/>
                <w:sz w:val="20"/>
                <w:szCs w:val="20"/>
              </w:rPr>
            </w:pPr>
          </w:p>
          <w:p w14:paraId="36793C41" w14:textId="77777777" w:rsidR="002F4468" w:rsidRDefault="002F4468" w:rsidP="00926FA5">
            <w:pPr>
              <w:spacing w:before="80" w:after="80"/>
              <w:jc w:val="both"/>
              <w:rPr>
                <w:rFonts w:cs="Arial"/>
                <w:b/>
                <w:sz w:val="20"/>
                <w:szCs w:val="20"/>
              </w:rPr>
            </w:pPr>
          </w:p>
          <w:p w14:paraId="640957C3" w14:textId="77777777" w:rsidR="002F4468" w:rsidRDefault="002F4468" w:rsidP="00926FA5">
            <w:pPr>
              <w:spacing w:before="80" w:after="80"/>
              <w:jc w:val="both"/>
              <w:rPr>
                <w:rFonts w:cs="Arial"/>
                <w:b/>
                <w:sz w:val="20"/>
                <w:szCs w:val="20"/>
              </w:rPr>
            </w:pPr>
          </w:p>
          <w:p w14:paraId="5578BEFC" w14:textId="77777777" w:rsidR="002F4468" w:rsidRDefault="002F4468" w:rsidP="00926FA5">
            <w:pPr>
              <w:spacing w:before="80" w:after="80"/>
              <w:jc w:val="both"/>
              <w:rPr>
                <w:rFonts w:cs="Arial"/>
                <w:b/>
                <w:sz w:val="20"/>
                <w:szCs w:val="20"/>
              </w:rPr>
            </w:pPr>
          </w:p>
          <w:p w14:paraId="1443C003" w14:textId="77777777" w:rsidR="002F4468" w:rsidRDefault="002F4468" w:rsidP="00926FA5">
            <w:pPr>
              <w:spacing w:before="80" w:after="80"/>
              <w:jc w:val="both"/>
              <w:rPr>
                <w:rFonts w:cs="Arial"/>
                <w:b/>
                <w:sz w:val="20"/>
                <w:szCs w:val="20"/>
              </w:rPr>
            </w:pPr>
          </w:p>
          <w:p w14:paraId="0629ED3D" w14:textId="77777777" w:rsidR="002F4468" w:rsidRDefault="002F4468" w:rsidP="00926FA5">
            <w:pPr>
              <w:spacing w:before="80" w:after="80"/>
              <w:jc w:val="both"/>
              <w:rPr>
                <w:rFonts w:cs="Arial"/>
                <w:b/>
                <w:sz w:val="20"/>
                <w:szCs w:val="20"/>
              </w:rPr>
            </w:pPr>
          </w:p>
          <w:p w14:paraId="117EEED7" w14:textId="77777777" w:rsidR="002F4468" w:rsidRDefault="002F4468" w:rsidP="00926FA5">
            <w:pPr>
              <w:spacing w:before="80" w:after="80"/>
              <w:jc w:val="both"/>
              <w:rPr>
                <w:rFonts w:cs="Arial"/>
                <w:b/>
                <w:sz w:val="20"/>
                <w:szCs w:val="20"/>
              </w:rPr>
            </w:pPr>
          </w:p>
          <w:p w14:paraId="4D9D71FD" w14:textId="77777777" w:rsidR="002F4468" w:rsidRDefault="002F4468" w:rsidP="00926FA5">
            <w:pPr>
              <w:spacing w:before="80" w:after="80"/>
              <w:jc w:val="both"/>
              <w:rPr>
                <w:rFonts w:cs="Arial"/>
                <w:b/>
                <w:sz w:val="20"/>
                <w:szCs w:val="20"/>
              </w:rPr>
            </w:pPr>
          </w:p>
          <w:p w14:paraId="2C2AE67B" w14:textId="77777777" w:rsidR="002F4468" w:rsidRDefault="002F4468" w:rsidP="00926FA5">
            <w:pPr>
              <w:spacing w:before="80" w:after="80"/>
              <w:jc w:val="both"/>
              <w:rPr>
                <w:rFonts w:cs="Arial"/>
                <w:b/>
                <w:sz w:val="20"/>
                <w:szCs w:val="20"/>
              </w:rPr>
            </w:pPr>
          </w:p>
          <w:p w14:paraId="04D8C1EC" w14:textId="77777777" w:rsidR="002F4468" w:rsidRDefault="002F4468" w:rsidP="00926FA5">
            <w:pPr>
              <w:spacing w:before="80" w:after="80"/>
              <w:jc w:val="both"/>
              <w:rPr>
                <w:rFonts w:cs="Arial"/>
                <w:b/>
                <w:sz w:val="20"/>
                <w:szCs w:val="20"/>
              </w:rPr>
            </w:pPr>
          </w:p>
          <w:p w14:paraId="0A9427EB" w14:textId="77777777" w:rsidR="002F4468" w:rsidRDefault="002F4468" w:rsidP="00926FA5">
            <w:pPr>
              <w:spacing w:before="80" w:after="80"/>
              <w:jc w:val="both"/>
              <w:rPr>
                <w:rFonts w:cs="Arial"/>
                <w:b/>
                <w:sz w:val="20"/>
                <w:szCs w:val="20"/>
              </w:rPr>
            </w:pPr>
          </w:p>
          <w:p w14:paraId="70CC2A26" w14:textId="77777777" w:rsidR="002F4468" w:rsidRDefault="002F4468" w:rsidP="00926FA5">
            <w:pPr>
              <w:spacing w:before="80" w:after="80"/>
              <w:jc w:val="both"/>
              <w:rPr>
                <w:rFonts w:cs="Arial"/>
                <w:b/>
                <w:sz w:val="20"/>
                <w:szCs w:val="20"/>
              </w:rPr>
            </w:pPr>
          </w:p>
          <w:p w14:paraId="6379F474" w14:textId="77777777" w:rsidR="002F4468" w:rsidRDefault="002F4468" w:rsidP="00926FA5">
            <w:pPr>
              <w:spacing w:before="80" w:after="80"/>
              <w:jc w:val="both"/>
              <w:rPr>
                <w:rFonts w:cs="Arial"/>
                <w:b/>
                <w:sz w:val="20"/>
                <w:szCs w:val="20"/>
              </w:rPr>
            </w:pPr>
          </w:p>
          <w:p w14:paraId="58A401B2" w14:textId="77777777" w:rsidR="002F4468" w:rsidRDefault="002F4468" w:rsidP="00926FA5">
            <w:pPr>
              <w:spacing w:before="80" w:after="80"/>
              <w:jc w:val="both"/>
              <w:rPr>
                <w:rFonts w:cs="Arial"/>
                <w:b/>
                <w:sz w:val="20"/>
                <w:szCs w:val="20"/>
              </w:rPr>
            </w:pPr>
          </w:p>
          <w:p w14:paraId="26E1F7A9" w14:textId="77777777" w:rsidR="002F4468" w:rsidRPr="00BD69BB" w:rsidRDefault="002F4468" w:rsidP="00926FA5">
            <w:pPr>
              <w:spacing w:before="80" w:after="80"/>
              <w:jc w:val="both"/>
              <w:rPr>
                <w:rFonts w:cs="Arial"/>
                <w:b/>
                <w:sz w:val="20"/>
                <w:szCs w:val="20"/>
              </w:rPr>
            </w:pPr>
          </w:p>
        </w:tc>
      </w:tr>
    </w:tbl>
    <w:p w14:paraId="4462AEBF" w14:textId="77777777" w:rsidR="002F4468" w:rsidRDefault="002F4468" w:rsidP="002F4468"/>
    <w:p w14:paraId="18D6BBAB" w14:textId="77777777" w:rsidR="002F4468" w:rsidRDefault="002F4468" w:rsidP="002F4468">
      <w:pPr>
        <w:jc w:val="right"/>
        <w:rPr>
          <w:rFonts w:cs="Arial"/>
        </w:rPr>
      </w:pPr>
      <w:r>
        <w:rPr>
          <w:rFonts w:cs="Arial"/>
        </w:rPr>
        <w:t>_________________________________,_____ de ____________/201__</w:t>
      </w:r>
    </w:p>
    <w:p w14:paraId="00EA4047" w14:textId="77777777" w:rsidR="002F4468" w:rsidRDefault="002F4468" w:rsidP="002F4468">
      <w:pPr>
        <w:jc w:val="both"/>
        <w:rPr>
          <w:rFonts w:cs="Arial"/>
        </w:rPr>
      </w:pPr>
    </w:p>
    <w:p w14:paraId="35B09D44" w14:textId="77777777" w:rsidR="002F4468" w:rsidRDefault="002F4468" w:rsidP="002F4468">
      <w:pPr>
        <w:jc w:val="both"/>
        <w:rPr>
          <w:rFonts w:cs="Arial"/>
        </w:rPr>
      </w:pPr>
    </w:p>
    <w:p w14:paraId="538DF964" w14:textId="77777777" w:rsidR="002F4468" w:rsidRDefault="002F4468" w:rsidP="002F4468">
      <w:pPr>
        <w:jc w:val="both"/>
        <w:rPr>
          <w:rFonts w:cs="Arial"/>
        </w:rPr>
      </w:pPr>
    </w:p>
    <w:p w14:paraId="08A565C5" w14:textId="77777777" w:rsidR="002F4468" w:rsidRDefault="002F4468" w:rsidP="002F4468">
      <w:pPr>
        <w:jc w:val="both"/>
        <w:rPr>
          <w:rFonts w:cs="Arial"/>
        </w:rPr>
      </w:pPr>
    </w:p>
    <w:p w14:paraId="4C3DF462" w14:textId="2776621F" w:rsidR="002F4468" w:rsidRDefault="002F4468" w:rsidP="002F4468">
      <w:pPr>
        <w:jc w:val="right"/>
        <w:rPr>
          <w:b/>
          <w:bCs/>
          <w:color w:val="000080"/>
          <w:sz w:val="20"/>
          <w:szCs w:val="20"/>
        </w:rPr>
      </w:pPr>
      <w:r>
        <w:rPr>
          <w:noProof/>
        </w:rPr>
        <w:lastRenderedPageBreak/>
        <mc:AlternateContent>
          <mc:Choice Requires="wps">
            <w:drawing>
              <wp:anchor distT="0" distB="0" distL="114300" distR="114300" simplePos="0" relativeHeight="251660288" behindDoc="0" locked="0" layoutInCell="1" allowOverlap="1" wp14:anchorId="4D7E4352" wp14:editId="049A1DD0">
                <wp:simplePos x="0" y="0"/>
                <wp:positionH relativeFrom="column">
                  <wp:posOffset>2851785</wp:posOffset>
                </wp:positionH>
                <wp:positionV relativeFrom="paragraph">
                  <wp:posOffset>6985</wp:posOffset>
                </wp:positionV>
                <wp:extent cx="2880360" cy="45085"/>
                <wp:effectExtent l="7620" t="13335" r="7620" b="825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36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4C5DF" id="_x0000_t32" coordsize="21600,21600" o:spt="32" o:oned="t" path="m,l21600,21600e" filled="f">
                <v:path arrowok="t" fillok="f" o:connecttype="none"/>
                <o:lock v:ext="edit" shapetype="t"/>
              </v:shapetype>
              <v:shape id="Conector de seta reta 2" o:spid="_x0000_s1026" type="#_x0000_t32" style="position:absolute;margin-left:224.55pt;margin-top:.55pt;width:226.8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"/>
            </w:pict>
          </mc:Fallback>
        </mc:AlternateContent>
      </w:r>
      <w:r>
        <w:rPr>
          <w:rFonts w:cs="Arial"/>
        </w:rPr>
        <w:tab/>
      </w:r>
      <w:r>
        <w:rPr>
          <w:rFonts w:cs="Arial"/>
        </w:rPr>
        <w:tab/>
      </w:r>
      <w:r>
        <w:rPr>
          <w:rFonts w:cs="Arial"/>
        </w:rPr>
        <w:tab/>
      </w:r>
      <w:r>
        <w:rPr>
          <w:rFonts w:cs="Arial"/>
        </w:rPr>
        <w:tab/>
        <w:t xml:space="preserve"> Assinatura do Candidato</w:t>
      </w:r>
    </w:p>
    <w:p w14:paraId="69B231CB" w14:textId="77777777" w:rsidR="002F4468" w:rsidRDefault="00B7389E" w:rsidP="00B7389E">
      <w:pPr>
        <w:pStyle w:val="Ttulo1"/>
        <w:numPr>
          <w:ilvl w:val="0"/>
          <w:numId w:val="0"/>
        </w:numPr>
        <w:ind w:left="432"/>
        <w:jc w:val="center"/>
        <w:rPr>
          <w:rFonts w:cs="Arial"/>
        </w:rPr>
      </w:pPr>
      <w:r w:rsidRPr="003A35FA">
        <w:rPr>
          <w:rFonts w:cs="Arial"/>
        </w:rPr>
        <w:br w:type="page"/>
      </w:r>
      <w:bookmarkStart w:id="56" w:name="_Toc383785395"/>
      <w:bookmarkStart w:id="57" w:name="_Toc399400518"/>
    </w:p>
    <w:p w14:paraId="0436C7BD" w14:textId="793E3339" w:rsidR="002F4468" w:rsidRDefault="002F4468" w:rsidP="00B7389E">
      <w:pPr>
        <w:pStyle w:val="Ttulo1"/>
        <w:numPr>
          <w:ilvl w:val="0"/>
          <w:numId w:val="0"/>
        </w:numPr>
        <w:ind w:left="432"/>
        <w:jc w:val="center"/>
        <w:rPr>
          <w:rFonts w:cs="Arial"/>
        </w:rPr>
      </w:pPr>
      <w:r w:rsidRPr="003A35FA">
        <w:rPr>
          <w:rFonts w:cs="Arial"/>
        </w:rPr>
        <w:lastRenderedPageBreak/>
        <w:t xml:space="preserve">APÊNDICE </w:t>
      </w:r>
      <w:r>
        <w:rPr>
          <w:rFonts w:cs="Arial"/>
        </w:rPr>
        <w:t>B</w:t>
      </w:r>
      <w:r w:rsidRPr="003A35FA">
        <w:rPr>
          <w:rFonts w:cs="Arial"/>
        </w:rPr>
        <w:t xml:space="preserve"> - F</w:t>
      </w:r>
      <w:r w:rsidRPr="003A35FA">
        <w:rPr>
          <w:rFonts w:cs="Arial"/>
          <w:caps w:val="0"/>
        </w:rPr>
        <w:t>ormulário de pesquisa</w:t>
      </w:r>
      <w:commentRangeStart w:id="58"/>
      <w:commentRangeEnd w:id="58"/>
      <w:r w:rsidRPr="003A35FA">
        <w:rPr>
          <w:rStyle w:val="Refdecomentrio"/>
          <w:rFonts w:cs="Arial"/>
          <w:b w:val="0"/>
          <w:sz w:val="24"/>
          <w:szCs w:val="24"/>
        </w:rPr>
        <w:commentReference w:id="58"/>
      </w:r>
    </w:p>
    <w:p w14:paraId="44996178" w14:textId="77777777" w:rsidR="002F4468" w:rsidRDefault="002F4468" w:rsidP="00B7389E">
      <w:pPr>
        <w:pStyle w:val="Ttulo1"/>
        <w:numPr>
          <w:ilvl w:val="0"/>
          <w:numId w:val="0"/>
        </w:numPr>
        <w:ind w:left="432"/>
        <w:jc w:val="center"/>
        <w:rPr>
          <w:rFonts w:cs="Arial"/>
        </w:rPr>
      </w:pPr>
    </w:p>
    <w:p w14:paraId="4B3D2131" w14:textId="77777777" w:rsidR="002F4468" w:rsidRDefault="002F4468" w:rsidP="00B7389E">
      <w:pPr>
        <w:pStyle w:val="Ttulo1"/>
        <w:numPr>
          <w:ilvl w:val="0"/>
          <w:numId w:val="0"/>
        </w:numPr>
        <w:ind w:left="432"/>
        <w:jc w:val="center"/>
        <w:rPr>
          <w:rFonts w:cs="Arial"/>
        </w:rPr>
      </w:pPr>
    </w:p>
    <w:p w14:paraId="032F4486" w14:textId="77777777" w:rsidR="002F4468" w:rsidRDefault="002F4468" w:rsidP="00B7389E">
      <w:pPr>
        <w:pStyle w:val="Ttulo1"/>
        <w:numPr>
          <w:ilvl w:val="0"/>
          <w:numId w:val="0"/>
        </w:numPr>
        <w:ind w:left="432"/>
        <w:jc w:val="center"/>
        <w:rPr>
          <w:rFonts w:cs="Arial"/>
        </w:rPr>
      </w:pPr>
    </w:p>
    <w:p w14:paraId="4764757D" w14:textId="77777777" w:rsidR="002F4468" w:rsidRDefault="002F4468" w:rsidP="00B7389E">
      <w:pPr>
        <w:pStyle w:val="Ttulo1"/>
        <w:numPr>
          <w:ilvl w:val="0"/>
          <w:numId w:val="0"/>
        </w:numPr>
        <w:ind w:left="432"/>
        <w:jc w:val="center"/>
        <w:rPr>
          <w:rFonts w:cs="Arial"/>
        </w:rPr>
      </w:pPr>
    </w:p>
    <w:p w14:paraId="73FC07B6" w14:textId="77777777" w:rsidR="002F4468" w:rsidRDefault="002F4468" w:rsidP="00B7389E">
      <w:pPr>
        <w:pStyle w:val="Ttulo1"/>
        <w:numPr>
          <w:ilvl w:val="0"/>
          <w:numId w:val="0"/>
        </w:numPr>
        <w:ind w:left="432"/>
        <w:jc w:val="center"/>
        <w:rPr>
          <w:rFonts w:cs="Arial"/>
        </w:rPr>
      </w:pPr>
    </w:p>
    <w:p w14:paraId="26C0D704" w14:textId="77777777" w:rsidR="002F4468" w:rsidRDefault="002F4468" w:rsidP="00B7389E">
      <w:pPr>
        <w:pStyle w:val="Ttulo1"/>
        <w:numPr>
          <w:ilvl w:val="0"/>
          <w:numId w:val="0"/>
        </w:numPr>
        <w:ind w:left="432"/>
        <w:jc w:val="center"/>
        <w:rPr>
          <w:rFonts w:cs="Arial"/>
        </w:rPr>
      </w:pPr>
    </w:p>
    <w:p w14:paraId="4F057EB5" w14:textId="77777777" w:rsidR="002F4468" w:rsidRDefault="002F4468" w:rsidP="00B7389E">
      <w:pPr>
        <w:pStyle w:val="Ttulo1"/>
        <w:numPr>
          <w:ilvl w:val="0"/>
          <w:numId w:val="0"/>
        </w:numPr>
        <w:ind w:left="432"/>
        <w:jc w:val="center"/>
        <w:rPr>
          <w:rFonts w:cs="Arial"/>
        </w:rPr>
      </w:pPr>
    </w:p>
    <w:p w14:paraId="20DABFD2" w14:textId="77777777" w:rsidR="002F4468" w:rsidRDefault="002F4468" w:rsidP="00B7389E">
      <w:pPr>
        <w:pStyle w:val="Ttulo1"/>
        <w:numPr>
          <w:ilvl w:val="0"/>
          <w:numId w:val="0"/>
        </w:numPr>
        <w:ind w:left="432"/>
        <w:jc w:val="center"/>
        <w:rPr>
          <w:rFonts w:cs="Arial"/>
        </w:rPr>
      </w:pPr>
    </w:p>
    <w:p w14:paraId="02FD9B82" w14:textId="77777777" w:rsidR="002F4468" w:rsidRDefault="002F4468" w:rsidP="00B7389E">
      <w:pPr>
        <w:pStyle w:val="Ttulo1"/>
        <w:numPr>
          <w:ilvl w:val="0"/>
          <w:numId w:val="0"/>
        </w:numPr>
        <w:ind w:left="432"/>
        <w:jc w:val="center"/>
        <w:rPr>
          <w:rFonts w:cs="Arial"/>
        </w:rPr>
      </w:pPr>
    </w:p>
    <w:p w14:paraId="564370E3" w14:textId="77777777" w:rsidR="002F4468" w:rsidRDefault="002F4468" w:rsidP="00B7389E">
      <w:pPr>
        <w:pStyle w:val="Ttulo1"/>
        <w:numPr>
          <w:ilvl w:val="0"/>
          <w:numId w:val="0"/>
        </w:numPr>
        <w:ind w:left="432"/>
        <w:jc w:val="center"/>
        <w:rPr>
          <w:rFonts w:cs="Arial"/>
        </w:rPr>
      </w:pPr>
    </w:p>
    <w:p w14:paraId="744EAA2D" w14:textId="77777777" w:rsidR="002F4468" w:rsidRDefault="002F4468" w:rsidP="00B7389E">
      <w:pPr>
        <w:pStyle w:val="Ttulo1"/>
        <w:numPr>
          <w:ilvl w:val="0"/>
          <w:numId w:val="0"/>
        </w:numPr>
        <w:ind w:left="432"/>
        <w:jc w:val="center"/>
        <w:rPr>
          <w:rFonts w:cs="Arial"/>
        </w:rPr>
      </w:pPr>
    </w:p>
    <w:p w14:paraId="08E37EE8" w14:textId="77777777" w:rsidR="002F4468" w:rsidRDefault="002F4468" w:rsidP="00B7389E">
      <w:pPr>
        <w:pStyle w:val="Ttulo1"/>
        <w:numPr>
          <w:ilvl w:val="0"/>
          <w:numId w:val="0"/>
        </w:numPr>
        <w:ind w:left="432"/>
        <w:jc w:val="center"/>
        <w:rPr>
          <w:rFonts w:cs="Arial"/>
        </w:rPr>
      </w:pPr>
    </w:p>
    <w:p w14:paraId="1A8835D1" w14:textId="77777777" w:rsidR="002F4468" w:rsidRDefault="002F4468" w:rsidP="00B7389E">
      <w:pPr>
        <w:pStyle w:val="Ttulo1"/>
        <w:numPr>
          <w:ilvl w:val="0"/>
          <w:numId w:val="0"/>
        </w:numPr>
        <w:ind w:left="432"/>
        <w:jc w:val="center"/>
        <w:rPr>
          <w:rFonts w:cs="Arial"/>
        </w:rPr>
      </w:pPr>
    </w:p>
    <w:p w14:paraId="76855ADB" w14:textId="77777777" w:rsidR="002F4468" w:rsidRDefault="002F4468" w:rsidP="00B7389E">
      <w:pPr>
        <w:pStyle w:val="Ttulo1"/>
        <w:numPr>
          <w:ilvl w:val="0"/>
          <w:numId w:val="0"/>
        </w:numPr>
        <w:ind w:left="432"/>
        <w:jc w:val="center"/>
        <w:rPr>
          <w:rFonts w:cs="Arial"/>
        </w:rPr>
      </w:pPr>
    </w:p>
    <w:p w14:paraId="74FB6BC8" w14:textId="77777777" w:rsidR="002F4468" w:rsidRDefault="002F4468" w:rsidP="00B7389E">
      <w:pPr>
        <w:pStyle w:val="Ttulo1"/>
        <w:numPr>
          <w:ilvl w:val="0"/>
          <w:numId w:val="0"/>
        </w:numPr>
        <w:ind w:left="432"/>
        <w:jc w:val="center"/>
        <w:rPr>
          <w:rFonts w:cs="Arial"/>
        </w:rPr>
      </w:pPr>
    </w:p>
    <w:p w14:paraId="6C62CAF8" w14:textId="77777777" w:rsidR="002F4468" w:rsidRDefault="002F4468" w:rsidP="00B7389E">
      <w:pPr>
        <w:pStyle w:val="Ttulo1"/>
        <w:numPr>
          <w:ilvl w:val="0"/>
          <w:numId w:val="0"/>
        </w:numPr>
        <w:ind w:left="432"/>
        <w:jc w:val="center"/>
        <w:rPr>
          <w:rFonts w:cs="Arial"/>
        </w:rPr>
      </w:pPr>
    </w:p>
    <w:p w14:paraId="25117AEA" w14:textId="77777777" w:rsidR="002F4468" w:rsidRDefault="002F4468" w:rsidP="00B7389E">
      <w:pPr>
        <w:pStyle w:val="Ttulo1"/>
        <w:numPr>
          <w:ilvl w:val="0"/>
          <w:numId w:val="0"/>
        </w:numPr>
        <w:ind w:left="432"/>
        <w:jc w:val="center"/>
        <w:rPr>
          <w:rFonts w:cs="Arial"/>
        </w:rPr>
      </w:pPr>
    </w:p>
    <w:p w14:paraId="7C60E4F6" w14:textId="503AFAF6" w:rsidR="00B7389E" w:rsidRPr="003A35FA" w:rsidRDefault="00B7389E" w:rsidP="00B7389E">
      <w:pPr>
        <w:pStyle w:val="Ttulo1"/>
        <w:numPr>
          <w:ilvl w:val="0"/>
          <w:numId w:val="0"/>
        </w:numPr>
        <w:ind w:left="432"/>
        <w:jc w:val="center"/>
        <w:rPr>
          <w:rFonts w:cs="Arial"/>
        </w:rPr>
      </w:pPr>
      <w:r w:rsidRPr="003A35FA">
        <w:rPr>
          <w:rFonts w:cs="Arial"/>
        </w:rPr>
        <w:lastRenderedPageBreak/>
        <w:t xml:space="preserve">APÊNDICE </w:t>
      </w:r>
      <w:r w:rsidR="002F4468">
        <w:rPr>
          <w:rFonts w:cs="Arial"/>
        </w:rPr>
        <w:t>c</w:t>
      </w:r>
      <w:r w:rsidRPr="003A35FA">
        <w:rPr>
          <w:rFonts w:cs="Arial"/>
        </w:rPr>
        <w:t xml:space="preserve"> –</w:t>
      </w:r>
      <w:r w:rsidRPr="003A35FA">
        <w:rPr>
          <w:rFonts w:cs="Arial"/>
          <w:caps w:val="0"/>
        </w:rPr>
        <w:t xml:space="preserve"> Questionário</w:t>
      </w:r>
      <w:commentRangeStart w:id="59"/>
      <w:commentRangeEnd w:id="59"/>
      <w:r w:rsidRPr="003A35FA">
        <w:rPr>
          <w:rFonts w:cs="Arial"/>
        </w:rPr>
        <w:commentReference w:id="59"/>
      </w:r>
      <w:r w:rsidRPr="003A35FA">
        <w:rPr>
          <w:rFonts w:cs="Arial"/>
          <w:caps w:val="0"/>
        </w:rPr>
        <w:t xml:space="preserve"> de pesquisa</w:t>
      </w:r>
      <w:bookmarkEnd w:id="56"/>
      <w:bookmarkEnd w:id="57"/>
    </w:p>
    <w:p w14:paraId="2C3CB265" w14:textId="47EC74CF" w:rsidR="00895D64" w:rsidRPr="003A35FA" w:rsidRDefault="00895D64">
      <w:pPr>
        <w:rPr>
          <w:rFonts w:cs="Arial"/>
          <w:b/>
          <w:caps/>
          <w:kern w:val="28"/>
          <w:szCs w:val="22"/>
        </w:rPr>
      </w:pPr>
      <w:r w:rsidRPr="003A35FA">
        <w:rPr>
          <w:rFonts w:cs="Arial"/>
        </w:rPr>
        <w:br w:type="page"/>
      </w:r>
    </w:p>
    <w:p w14:paraId="09761168" w14:textId="77777777" w:rsidR="00895D64" w:rsidRPr="003A35FA" w:rsidRDefault="00895D64" w:rsidP="007A23D1">
      <w:pPr>
        <w:pStyle w:val="Ttulo1"/>
        <w:numPr>
          <w:ilvl w:val="0"/>
          <w:numId w:val="0"/>
        </w:numPr>
        <w:spacing w:before="0"/>
        <w:ind w:left="284"/>
        <w:rPr>
          <w:rFonts w:cs="Arial"/>
        </w:rPr>
      </w:pPr>
      <w:bookmarkStart w:id="60" w:name="_Toc399400519"/>
      <w:commentRangeStart w:id="61"/>
      <w:r w:rsidRPr="003A35FA">
        <w:rPr>
          <w:rFonts w:cs="Arial"/>
        </w:rPr>
        <w:lastRenderedPageBreak/>
        <w:t>ANEXO A – Leis, Decretos, Estatutos, Normas, etc....</w:t>
      </w:r>
      <w:commentRangeEnd w:id="61"/>
      <w:r w:rsidR="0089799C" w:rsidRPr="003A35FA">
        <w:rPr>
          <w:rStyle w:val="Refdecomentrio"/>
          <w:rFonts w:cs="Arial"/>
          <w:b w:val="0"/>
          <w:caps w:val="0"/>
          <w:kern w:val="0"/>
          <w:szCs w:val="20"/>
        </w:rPr>
        <w:commentReference w:id="61"/>
      </w:r>
      <w:bookmarkEnd w:id="60"/>
    </w:p>
    <w:p w14:paraId="554A0955" w14:textId="77777777" w:rsidR="00F37D14" w:rsidRPr="003A35FA" w:rsidRDefault="00F37D14" w:rsidP="00924755">
      <w:pPr>
        <w:pStyle w:val="Ttulo1"/>
        <w:numPr>
          <w:ilvl w:val="0"/>
          <w:numId w:val="0"/>
        </w:numPr>
        <w:rPr>
          <w:rFonts w:cs="Arial"/>
        </w:rPr>
      </w:pPr>
    </w:p>
    <w:sectPr w:rsidR="00F37D14" w:rsidRPr="003A35FA" w:rsidSect="00903ADD">
      <w:pgSz w:w="11907" w:h="16840"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tenção" w:date="2014-10-01T15:30:00Z" w:initials="Atenção">
    <w:p w14:paraId="4B46D2F1" w14:textId="77777777" w:rsidR="00FF7E46" w:rsidRDefault="00FF7E46">
      <w:pPr>
        <w:pStyle w:val="Textodecomentrio"/>
      </w:pPr>
    </w:p>
    <w:p w14:paraId="6E2EF85B" w14:textId="77777777" w:rsidR="00FF7E46" w:rsidRDefault="00FF7E46">
      <w:pPr>
        <w:pStyle w:val="Textodecomentrio"/>
      </w:pPr>
    </w:p>
    <w:p w14:paraId="1795A3A8" w14:textId="77777777" w:rsidR="00FF7E46" w:rsidRPr="00B31AE8" w:rsidRDefault="00FF7E46" w:rsidP="00D143E2">
      <w:pPr>
        <w:jc w:val="center"/>
        <w:rPr>
          <w:rFonts w:cs="Arial"/>
          <w:b/>
          <w:bCs/>
        </w:rPr>
      </w:pPr>
      <w:r w:rsidRPr="00D143E2">
        <w:rPr>
          <w:rFonts w:cs="Arial"/>
          <w:b/>
          <w:bCs/>
          <w:highlight w:val="yellow"/>
        </w:rPr>
        <w:t>PROJETO DE PESQUISA</w:t>
      </w:r>
    </w:p>
    <w:p w14:paraId="62B423F1" w14:textId="77777777" w:rsidR="00FF7E46" w:rsidRPr="00B31AE8" w:rsidRDefault="00FF7E46" w:rsidP="00D143E2">
      <w:pPr>
        <w:jc w:val="center"/>
        <w:rPr>
          <w:rFonts w:cs="Arial"/>
          <w:b/>
          <w:bCs/>
        </w:rPr>
      </w:pPr>
    </w:p>
    <w:p w14:paraId="33D3D26E" w14:textId="0B72AEC2" w:rsidR="00FF7E46" w:rsidRPr="00B31AE8" w:rsidRDefault="00FF7E46" w:rsidP="00D143E2">
      <w:pPr>
        <w:numPr>
          <w:ilvl w:val="0"/>
          <w:numId w:val="31"/>
        </w:numPr>
        <w:jc w:val="both"/>
        <w:rPr>
          <w:rFonts w:cs="Arial"/>
          <w:b/>
          <w:bCs/>
        </w:rPr>
      </w:pPr>
      <w:r>
        <w:rPr>
          <w:rFonts w:cs="Arial"/>
          <w:b/>
          <w:bCs/>
        </w:rPr>
        <w:t xml:space="preserve"> </w:t>
      </w:r>
      <w:r w:rsidRPr="00B31AE8">
        <w:rPr>
          <w:rFonts w:cs="Arial"/>
          <w:b/>
          <w:bCs/>
        </w:rPr>
        <w:t>Orientações disponíveis para elaboração do projeto, conforme TEMPLATE_PROEJTO_PPGDRS.</w:t>
      </w:r>
    </w:p>
    <w:p w14:paraId="603CA5CB" w14:textId="49A6F236" w:rsidR="00FF7E46" w:rsidRPr="00B31AE8" w:rsidRDefault="00FF7E46" w:rsidP="00D143E2">
      <w:pPr>
        <w:numPr>
          <w:ilvl w:val="0"/>
          <w:numId w:val="31"/>
        </w:numPr>
        <w:jc w:val="both"/>
        <w:rPr>
          <w:rFonts w:cs="Arial"/>
          <w:b/>
          <w:bCs/>
        </w:rPr>
      </w:pPr>
      <w:r>
        <w:rPr>
          <w:rFonts w:cs="Arial"/>
        </w:rPr>
        <w:t xml:space="preserve"> </w:t>
      </w:r>
      <w:r w:rsidRPr="00B31AE8">
        <w:rPr>
          <w:rFonts w:cs="Arial"/>
        </w:rPr>
        <w:t>Não há delimitação de número mínimo ou máximo de páginas</w:t>
      </w:r>
      <w:r>
        <w:rPr>
          <w:rFonts w:cs="Arial"/>
        </w:rPr>
        <w:t>;</w:t>
      </w:r>
    </w:p>
    <w:p w14:paraId="585C7515" w14:textId="77777777" w:rsidR="00FF7E46" w:rsidRPr="00B31AE8" w:rsidRDefault="00FF7E46" w:rsidP="00D143E2">
      <w:pPr>
        <w:pStyle w:val="Default"/>
        <w:numPr>
          <w:ilvl w:val="0"/>
          <w:numId w:val="31"/>
        </w:numPr>
        <w:rPr>
          <w:rFonts w:ascii="Arial" w:hAnsi="Arial" w:cs="Arial"/>
        </w:rPr>
      </w:pPr>
      <w:r w:rsidRPr="00B31AE8">
        <w:rPr>
          <w:rFonts w:ascii="Arial" w:hAnsi="Arial" w:cs="Arial"/>
        </w:rPr>
        <w:t xml:space="preserve"> O projeto de pesquisa deve conter, obrigatoriamente, no mínimo, os seguintes itens:</w:t>
      </w:r>
    </w:p>
    <w:p w14:paraId="6E0492D3"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a) Título </w:t>
      </w:r>
    </w:p>
    <w:p w14:paraId="40818D95"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b) Nome do autor e dos professores orientadores (no mínimo uma e no máximo três opções); </w:t>
      </w:r>
    </w:p>
    <w:p w14:paraId="45215A61"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c) Nome da linha de pesquisa relacionada ao projeto; </w:t>
      </w:r>
    </w:p>
    <w:p w14:paraId="2B951F7E"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d) Sumário; </w:t>
      </w:r>
    </w:p>
    <w:p w14:paraId="12E5FFF7"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e) Introdução; </w:t>
      </w:r>
    </w:p>
    <w:p w14:paraId="1C995C62" w14:textId="62A352D3" w:rsidR="00FF7E46" w:rsidRPr="00B31AE8" w:rsidRDefault="00FF7E46" w:rsidP="00D143E2">
      <w:pPr>
        <w:spacing w:before="120" w:after="23"/>
        <w:ind w:left="360"/>
        <w:jc w:val="both"/>
        <w:rPr>
          <w:rFonts w:cs="Arial"/>
        </w:rPr>
      </w:pPr>
      <w:r w:rsidRPr="00B31AE8">
        <w:rPr>
          <w:rFonts w:cs="Arial"/>
        </w:rPr>
        <w:t>f) Objetivos: geral e específicos;</w:t>
      </w:r>
    </w:p>
    <w:p w14:paraId="4279D12D"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g) Revisão bibliográfica; </w:t>
      </w:r>
    </w:p>
    <w:p w14:paraId="565A8051"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h) Material e métodos; </w:t>
      </w:r>
    </w:p>
    <w:p w14:paraId="68F97C83" w14:textId="77777777" w:rsidR="00FF7E46" w:rsidRPr="00B31AE8" w:rsidRDefault="00FF7E46" w:rsidP="00D143E2">
      <w:pPr>
        <w:pStyle w:val="Default"/>
        <w:spacing w:after="23"/>
        <w:ind w:left="360"/>
        <w:rPr>
          <w:rFonts w:ascii="Arial" w:hAnsi="Arial" w:cs="Arial"/>
        </w:rPr>
      </w:pPr>
      <w:r w:rsidRPr="00B31AE8">
        <w:rPr>
          <w:rFonts w:ascii="Arial" w:hAnsi="Arial" w:cs="Arial"/>
        </w:rPr>
        <w:t xml:space="preserve">i) Cronograma de execução (em meses, </w:t>
      </w:r>
      <w:r w:rsidRPr="00755BCD">
        <w:rPr>
          <w:rFonts w:ascii="Arial" w:hAnsi="Arial" w:cs="Arial"/>
        </w:rPr>
        <w:t>Considerando início em março de 2015 – com dois anos para conclusão);</w:t>
      </w:r>
      <w:r w:rsidRPr="00B31AE8">
        <w:rPr>
          <w:rFonts w:ascii="Arial" w:hAnsi="Arial" w:cs="Arial"/>
        </w:rPr>
        <w:t xml:space="preserve"> </w:t>
      </w:r>
    </w:p>
    <w:p w14:paraId="462AACAB" w14:textId="00AC7D2C" w:rsidR="00FF7E46" w:rsidRDefault="00FF7E46" w:rsidP="00D143E2">
      <w:pPr>
        <w:pStyle w:val="Default"/>
        <w:ind w:left="360"/>
        <w:rPr>
          <w:rFonts w:ascii="Arial" w:hAnsi="Arial" w:cs="Arial"/>
        </w:rPr>
      </w:pPr>
      <w:r w:rsidRPr="00B31AE8">
        <w:rPr>
          <w:rFonts w:ascii="Arial" w:hAnsi="Arial" w:cs="Arial"/>
        </w:rPr>
        <w:t>j) Referência bibliográfica</w:t>
      </w:r>
      <w:r>
        <w:rPr>
          <w:rFonts w:ascii="Arial" w:hAnsi="Arial" w:cs="Arial"/>
        </w:rPr>
        <w:t>;</w:t>
      </w:r>
    </w:p>
    <w:p w14:paraId="24A6E220" w14:textId="66E79CC7" w:rsidR="00FF7E46" w:rsidRPr="00B31AE8" w:rsidRDefault="00FF7E46" w:rsidP="00D143E2">
      <w:pPr>
        <w:pStyle w:val="Default"/>
        <w:ind w:left="360"/>
        <w:rPr>
          <w:rFonts w:ascii="Arial" w:hAnsi="Arial" w:cs="Arial"/>
        </w:rPr>
      </w:pPr>
      <w:r>
        <w:rPr>
          <w:rFonts w:ascii="Arial" w:hAnsi="Arial" w:cs="Arial"/>
        </w:rPr>
        <w:t>k) Carta de intenção.</w:t>
      </w:r>
    </w:p>
    <w:p w14:paraId="5AFF84C7" w14:textId="77777777" w:rsidR="00FF7E46" w:rsidRDefault="00FF7E46">
      <w:pPr>
        <w:pStyle w:val="Textodecomentrio"/>
      </w:pPr>
    </w:p>
    <w:p w14:paraId="77173519" w14:textId="77777777" w:rsidR="00FF7E46" w:rsidRDefault="00FF7E46">
      <w:pPr>
        <w:pStyle w:val="Textodecomentrio"/>
      </w:pPr>
    </w:p>
    <w:p w14:paraId="1F4E4270" w14:textId="78276929" w:rsidR="00FF7E46" w:rsidRDefault="00FF7E46" w:rsidP="00377E8D">
      <w:pPr>
        <w:pStyle w:val="Textodecomentrio"/>
        <w:rPr>
          <w:highlight w:val="yellow"/>
        </w:rPr>
      </w:pPr>
      <w:r>
        <w:rPr>
          <w:highlight w:val="yellow"/>
        </w:rPr>
        <w:t>Este TEMPLATE segue a NBR 15287 – Norma Brasileira para elaboração de Projetos de Pesquisa e as Normas específicas do PPGDRS.</w:t>
      </w:r>
    </w:p>
    <w:p w14:paraId="1ADDE279" w14:textId="77777777" w:rsidR="00FF7E46" w:rsidRDefault="00FF7E46" w:rsidP="00377E8D">
      <w:pPr>
        <w:pStyle w:val="Textodecomentrio"/>
      </w:pPr>
      <w:r w:rsidRPr="000A1D30">
        <w:rPr>
          <w:highlight w:val="yellow"/>
        </w:rPr>
        <w:t xml:space="preserve"> </w:t>
      </w:r>
    </w:p>
    <w:p w14:paraId="4D46010A" w14:textId="77777777" w:rsidR="00FF7E46" w:rsidRDefault="00FF7E46">
      <w:pPr>
        <w:pStyle w:val="Textodecomentrio"/>
      </w:pPr>
      <w:r>
        <w:fldChar w:fldCharType="begin"/>
      </w:r>
      <w:r w:rsidRPr="00A97EB4">
        <w:instrText>PAGE \# "'Página: '#'</w:instrText>
      </w:r>
      <w:r w:rsidRPr="00A97EB4">
        <w:br/>
        <w:instrText>'"</w:instrText>
      </w:r>
      <w:r w:rsidRPr="00A97EB4">
        <w:rPr>
          <w:rStyle w:val="Refdecomentrio"/>
          <w:szCs w:val="16"/>
        </w:rPr>
        <w:instrText xml:space="preserve">  </w:instrText>
      </w:r>
      <w:r>
        <w:fldChar w:fldCharType="end"/>
      </w:r>
      <w:r>
        <w:rPr>
          <w:rStyle w:val="Refdecomentrio"/>
          <w:szCs w:val="16"/>
        </w:rPr>
        <w:annotationRef/>
      </w:r>
      <w:r>
        <w:t>Nome da instituição</w:t>
      </w:r>
    </w:p>
  </w:comment>
  <w:comment w:id="1" w:author="Atenção" w:date="2014-03-27T10:55:00Z" w:initials="Atenção">
    <w:p w14:paraId="11A2C89C" w14:textId="77777777" w:rsidR="00FF7E46" w:rsidRDefault="00FF7E46">
      <w:pPr>
        <w:pStyle w:val="Textodecomentrio"/>
      </w:pPr>
      <w:r>
        <w:rPr>
          <w:rStyle w:val="Refdecomentrio"/>
        </w:rPr>
        <w:annotationRef/>
      </w:r>
      <w:r>
        <w:t>Campus</w:t>
      </w:r>
    </w:p>
  </w:comment>
  <w:comment w:id="2" w:author="Atenção" w:date="2013-03-06T09:38:00Z" w:initials="Atenção">
    <w:p w14:paraId="2CF6B255" w14:textId="77777777" w:rsidR="00FF7E46" w:rsidRDefault="00FF7E46">
      <w:pPr>
        <w:pStyle w:val="Textodecomentrio"/>
      </w:pPr>
    </w:p>
    <w:p w14:paraId="0F24406C" w14:textId="77777777" w:rsidR="00FF7E46" w:rsidRDefault="00FF7E46">
      <w:pPr>
        <w:pStyle w:val="Textodecomentrio"/>
      </w:pPr>
      <w:r>
        <w:rPr>
          <w:rStyle w:val="Refdecomentrio"/>
          <w:szCs w:val="16"/>
        </w:rPr>
        <w:annotationRef/>
      </w:r>
      <w:r>
        <w:t>Nome do centro</w:t>
      </w:r>
    </w:p>
  </w:comment>
  <w:comment w:id="3" w:author="Atenção" w:date="2013-03-06T09:38:00Z" w:initials="Atenção">
    <w:p w14:paraId="5EE8FE75" w14:textId="77777777" w:rsidR="00FF7E46" w:rsidRDefault="00FF7E46" w:rsidP="00C74F76">
      <w:pPr>
        <w:pStyle w:val="Textodecomentrio"/>
      </w:pPr>
    </w:p>
    <w:p w14:paraId="2B76AF50" w14:textId="77777777" w:rsidR="00FF7E46" w:rsidRDefault="00FF7E46" w:rsidP="00C74F7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Nome do autor</w:t>
      </w:r>
    </w:p>
  </w:comment>
  <w:comment w:id="4" w:author="Atenção" w:date="2014-03-28T09:34:00Z" w:initials="Atenção">
    <w:p w14:paraId="03305D9E" w14:textId="77777777" w:rsidR="00FF7E46" w:rsidRDefault="00FF7E46">
      <w:pPr>
        <w:pStyle w:val="Textodecomentrio"/>
      </w:pPr>
    </w:p>
    <w:p w14:paraId="718429CC" w14:textId="77777777"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Título do estudo: subtítulo se houver</w:t>
      </w:r>
    </w:p>
  </w:comment>
  <w:comment w:id="5" w:author="Atenção" w:date="2014-09-26T08:43:00Z" w:initials="Atenção">
    <w:p w14:paraId="7644682D" w14:textId="77777777" w:rsidR="00FF7E46" w:rsidRDefault="00FF7E46" w:rsidP="00A97EB4">
      <w:pPr>
        <w:pStyle w:val="Textodecomentrio"/>
        <w:jc w:val="both"/>
      </w:pPr>
    </w:p>
    <w:p w14:paraId="395D7ADD" w14:textId="2F986F72" w:rsidR="00FF7E46" w:rsidRDefault="00FF7E46" w:rsidP="00A97EB4">
      <w:pPr>
        <w:pStyle w:val="Textodecomentrio"/>
        <w:jc w:val="both"/>
      </w:pPr>
      <w:r>
        <w:fldChar w:fldCharType="begin"/>
      </w:r>
      <w:r w:rsidRPr="00A97EB4">
        <w:instrText>PAGE \# "'Página: '#'</w:instrText>
      </w:r>
      <w:r w:rsidRPr="00A97EB4">
        <w:br/>
        <w:instrText>'"</w:instrText>
      </w:r>
      <w:r w:rsidRPr="00A97EB4">
        <w:rPr>
          <w:rStyle w:val="Refdecomentrio"/>
          <w:szCs w:val="16"/>
        </w:rPr>
        <w:instrText xml:space="preserve">  </w:instrText>
      </w:r>
      <w:r>
        <w:fldChar w:fldCharType="end"/>
      </w:r>
      <w:r>
        <w:rPr>
          <w:rStyle w:val="Refdecomentrio"/>
          <w:szCs w:val="16"/>
        </w:rPr>
        <w:annotationRef/>
      </w:r>
      <w:r>
        <w:t>Local (</w:t>
      </w:r>
      <w:r w:rsidRPr="005025AA">
        <w:rPr>
          <w:i/>
        </w:rPr>
        <w:t>cidade</w:t>
      </w:r>
      <w:r>
        <w:t>) da instituição onde deve ser apresentado (Marechal Cândido Rondon).</w:t>
      </w:r>
    </w:p>
  </w:comment>
  <w:comment w:id="6" w:author="Atenção" w:date="2014-09-26T08:44:00Z" w:initials="Atenção">
    <w:p w14:paraId="523F3525" w14:textId="77777777" w:rsidR="00FF7E46" w:rsidRDefault="00FF7E46" w:rsidP="00A97EB4">
      <w:pPr>
        <w:pStyle w:val="Textodecomentrio"/>
      </w:pPr>
    </w:p>
    <w:p w14:paraId="5DE6A382" w14:textId="0EE74FA1" w:rsidR="00FF7E46" w:rsidRPr="005025AA" w:rsidRDefault="00FF7E46" w:rsidP="00A97EB4">
      <w:pPr>
        <w:pStyle w:val="Textodecomentrio"/>
        <w:jc w:val="both"/>
        <w:rPr>
          <w:i/>
        </w:rPr>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Ano de depósito</w:t>
      </w:r>
      <w:r w:rsidRPr="006A0878">
        <w:t xml:space="preserve">. </w:t>
      </w:r>
      <w:r>
        <w:rPr>
          <w:i/>
        </w:rPr>
        <w:t>Ano de apresentação do projeto.</w:t>
      </w:r>
    </w:p>
  </w:comment>
  <w:comment w:id="7" w:author="Atenção" w:date="2014-09-26T08:47:00Z" w:initials="Atenção">
    <w:p w14:paraId="741B8E9C" w14:textId="77777777" w:rsidR="00FF7E46" w:rsidRDefault="00FF7E46">
      <w:pPr>
        <w:pStyle w:val="Textodecomentrio"/>
      </w:pPr>
    </w:p>
    <w:p w14:paraId="69279EDF" w14:textId="5F2B2BA4" w:rsidR="00FF7E46" w:rsidRPr="00A05259" w:rsidRDefault="00FF7E46" w:rsidP="003037E3">
      <w:pPr>
        <w:autoSpaceDE w:val="0"/>
        <w:autoSpaceDN w:val="0"/>
        <w:adjustRightInd w:val="0"/>
        <w:rPr>
          <w:rFonts w:ascii="Helvetica-Bold" w:hAnsi="Helvetica-Bold" w:cs="Helvetica-Bold"/>
          <w:b/>
          <w:bCs/>
          <w:sz w:val="22"/>
          <w:szCs w:val="22"/>
        </w:rPr>
      </w:pPr>
      <w:r w:rsidRPr="00A05259">
        <w:rPr>
          <w:rFonts w:ascii="Helvetica-Bold" w:hAnsi="Helvetica-Bold" w:cs="Helvetica-Bold"/>
          <w:b/>
          <w:bCs/>
          <w:sz w:val="22"/>
          <w:szCs w:val="22"/>
          <w:highlight w:val="yellow"/>
        </w:rPr>
        <w:t>FOLHA DE ROSTO</w:t>
      </w:r>
    </w:p>
    <w:p w14:paraId="3006B69E" w14:textId="77777777"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Elemento obrigatório. Apresenta as informações na seguinte ordem:</w:t>
      </w:r>
    </w:p>
    <w:p w14:paraId="0C988A91" w14:textId="77777777"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a) nome(s) do(s) autor(es);</w:t>
      </w:r>
    </w:p>
    <w:p w14:paraId="530894DF" w14:textId="77777777"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b) título;</w:t>
      </w:r>
    </w:p>
    <w:p w14:paraId="0B4411B2" w14:textId="77777777"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c) subtítulo, se houver;</w:t>
      </w:r>
    </w:p>
    <w:p w14:paraId="19E34124" w14:textId="3C59312E"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d) número do volume, se houver mais de um, deve constar em cada folha de rosto a especificação do respectivo volume;</w:t>
      </w:r>
    </w:p>
    <w:p w14:paraId="3E46AFC9" w14:textId="77777777"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e) tipo de projeto de pesquisa e nome da entidade a que deve ser submetido;</w:t>
      </w:r>
    </w:p>
    <w:p w14:paraId="38D28437" w14:textId="28B5446C"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f) nome dos possíveis orientadores (Primeira, segunda e terceira opções), se houver;</w:t>
      </w:r>
    </w:p>
    <w:p w14:paraId="7F2715C8" w14:textId="77777777" w:rsidR="00FF7E46" w:rsidRDefault="00FF7E46" w:rsidP="003037E3">
      <w:pPr>
        <w:autoSpaceDE w:val="0"/>
        <w:autoSpaceDN w:val="0"/>
        <w:adjustRightInd w:val="0"/>
        <w:rPr>
          <w:rFonts w:ascii="Helvetica" w:hAnsi="Helvetica" w:cs="Helvetica"/>
          <w:sz w:val="22"/>
          <w:szCs w:val="22"/>
        </w:rPr>
      </w:pPr>
      <w:r>
        <w:rPr>
          <w:rFonts w:ascii="Helvetica" w:hAnsi="Helvetica" w:cs="Helvetica"/>
          <w:sz w:val="22"/>
          <w:szCs w:val="22"/>
        </w:rPr>
        <w:t>g) local (cidade) da entidade onde deve ser apresentado;</w:t>
      </w:r>
    </w:p>
    <w:p w14:paraId="4D0EBD86" w14:textId="77777777" w:rsidR="00FF7E46" w:rsidRDefault="00FF7E46" w:rsidP="003037E3">
      <w:pPr>
        <w:pStyle w:val="Textodecomentrio"/>
        <w:rPr>
          <w:rFonts w:ascii="Helvetica" w:hAnsi="Helvetica" w:cs="Helvetica"/>
          <w:sz w:val="22"/>
          <w:szCs w:val="22"/>
        </w:rPr>
      </w:pPr>
      <w:r>
        <w:rPr>
          <w:rFonts w:ascii="Helvetica" w:hAnsi="Helvetica" w:cs="Helvetica"/>
          <w:sz w:val="22"/>
          <w:szCs w:val="22"/>
        </w:rPr>
        <w:t>h) ano de depósito (da entrega)</w:t>
      </w:r>
    </w:p>
    <w:p w14:paraId="29B47F3F" w14:textId="498992CC" w:rsidR="00FF7E46" w:rsidRDefault="00FF7E46" w:rsidP="003037E3">
      <w:pPr>
        <w:pStyle w:val="Textodecomentrio"/>
      </w:pPr>
      <w:r>
        <w:rPr>
          <w:rFonts w:ascii="Helvetica" w:hAnsi="Helvetica" w:cs="Helvetica"/>
          <w:sz w:val="22"/>
          <w:szCs w:val="22"/>
        </w:rPr>
        <w:t>(</w:t>
      </w:r>
      <w:r w:rsidRPr="003037E3">
        <w:rPr>
          <w:rFonts w:ascii="Helvetica" w:hAnsi="Helvetica" w:cs="Helvetica"/>
          <w:sz w:val="22"/>
          <w:szCs w:val="22"/>
          <w:highlight w:val="yellow"/>
        </w:rPr>
        <w:t>NBR 15287/2011).</w:t>
      </w:r>
    </w:p>
    <w:p w14:paraId="732D0C57" w14:textId="77777777" w:rsidR="00FF7E46" w:rsidRDefault="00FF7E46">
      <w:pPr>
        <w:pStyle w:val="Textodecomentrio"/>
      </w:pPr>
    </w:p>
    <w:p w14:paraId="603AF573" w14:textId="3DD18323" w:rsidR="00FF7E46" w:rsidRDefault="00FF7E46">
      <w:pPr>
        <w:pStyle w:val="Textodecomentrio"/>
      </w:pPr>
      <w:r>
        <w:t xml:space="preserve">Todos os elementos pré-textuais não poderão conter numeração de página, tanto em algarismos romanos quanto arábicos, porem deverão ser contados e a paginação em algarismo arábicos se inicia na </w:t>
      </w:r>
      <w:r w:rsidRPr="00A05259">
        <w:rPr>
          <w:highlight w:val="yellow"/>
        </w:rPr>
        <w:t>primeira página de texto</w:t>
      </w:r>
      <w:r>
        <w:t xml:space="preserve">. </w:t>
      </w:r>
      <w:r w:rsidRPr="003037E3">
        <w:rPr>
          <w:highlight w:val="yellow"/>
        </w:rPr>
        <w:t xml:space="preserve">ABNT 14724/2011 </w:t>
      </w:r>
      <w:r w:rsidRPr="003037E3">
        <w:rPr>
          <w:highlight w:val="yellow"/>
        </w:rPr>
        <w:fldChar w:fldCharType="begin"/>
      </w:r>
      <w:r w:rsidRPr="003037E3">
        <w:rPr>
          <w:highlight w:val="yellow"/>
        </w:rPr>
        <w:instrText>PAGE \# "'Página: '#'</w:instrText>
      </w:r>
      <w:r w:rsidRPr="003037E3">
        <w:rPr>
          <w:highlight w:val="yellow"/>
        </w:rPr>
        <w:br/>
        <w:instrText>'"</w:instrText>
      </w:r>
      <w:r w:rsidRPr="003037E3">
        <w:rPr>
          <w:rStyle w:val="Refdecomentrio"/>
          <w:szCs w:val="16"/>
          <w:highlight w:val="yellow"/>
        </w:rPr>
        <w:instrText xml:space="preserve">  </w:instrText>
      </w:r>
      <w:r w:rsidRPr="003037E3">
        <w:rPr>
          <w:highlight w:val="yellow"/>
        </w:rPr>
        <w:fldChar w:fldCharType="end"/>
      </w:r>
      <w:r w:rsidRPr="003037E3">
        <w:rPr>
          <w:rStyle w:val="Refdecomentrio"/>
          <w:szCs w:val="16"/>
          <w:highlight w:val="yellow"/>
        </w:rPr>
        <w:annotationRef/>
      </w:r>
    </w:p>
  </w:comment>
  <w:comment w:id="8" w:author="Atenção" w:date="2014-03-28T09:53:00Z" w:initials="Atenção">
    <w:p w14:paraId="50E72381" w14:textId="77777777" w:rsidR="00FF7E46" w:rsidRDefault="00FF7E46">
      <w:pPr>
        <w:pStyle w:val="Textodecomentrio"/>
      </w:pPr>
    </w:p>
    <w:p w14:paraId="4E49E6D3" w14:textId="77777777"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Título principal: subtítulo. (</w:t>
      </w:r>
      <w:r w:rsidRPr="00515789">
        <w:rPr>
          <w:i/>
        </w:rPr>
        <w:t>se houver</w:t>
      </w:r>
      <w:r>
        <w:t>)</w:t>
      </w:r>
    </w:p>
  </w:comment>
  <w:comment w:id="9" w:author="Atenção" w:date="2014-06-02T22:38:00Z" w:initials="Atenção">
    <w:p w14:paraId="04291A20" w14:textId="77777777" w:rsidR="00FF7E46" w:rsidRDefault="00FF7E46">
      <w:pPr>
        <w:pStyle w:val="Textodecomentrio"/>
      </w:pPr>
    </w:p>
    <w:p w14:paraId="37DBFF90" w14:textId="0EEBB60F"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 xml:space="preserve">Indicação da natureza acadêmica do trabalho (Projeto de pesquisa), </w:t>
      </w:r>
      <w:r w:rsidRPr="00C665F6">
        <w:t>Espaço simples</w:t>
      </w:r>
      <w:r>
        <w:t>.</w:t>
      </w:r>
    </w:p>
    <w:p w14:paraId="6E6721F2" w14:textId="147A4964" w:rsidR="00FF7E46" w:rsidRDefault="00FF7E46" w:rsidP="003037E3">
      <w:pPr>
        <w:autoSpaceDE w:val="0"/>
        <w:autoSpaceDN w:val="0"/>
        <w:adjustRightInd w:val="0"/>
        <w:rPr>
          <w:rFonts w:ascii="Helvetica-Bold" w:hAnsi="Helvetica-Bold" w:cs="Helvetica-Bold"/>
          <w:b/>
          <w:bCs/>
          <w:sz w:val="26"/>
          <w:szCs w:val="26"/>
        </w:rPr>
      </w:pPr>
      <w:r>
        <w:rPr>
          <w:rFonts w:ascii="Helvetica-Bold" w:hAnsi="Helvetica-Bold" w:cs="Helvetica-Bold"/>
          <w:b/>
          <w:bCs/>
          <w:sz w:val="26"/>
          <w:szCs w:val="26"/>
        </w:rPr>
        <w:t>Estrutura</w:t>
      </w:r>
    </w:p>
    <w:p w14:paraId="03B413ED" w14:textId="1AFE52A0" w:rsidR="00FF7E46" w:rsidRDefault="00FF7E46" w:rsidP="003037E3">
      <w:pPr>
        <w:pStyle w:val="Textodecomentrio"/>
      </w:pPr>
      <w:r>
        <w:rPr>
          <w:rFonts w:ascii="Helvetica" w:hAnsi="Helvetica" w:cs="Helvetica"/>
          <w:sz w:val="22"/>
          <w:szCs w:val="22"/>
        </w:rPr>
        <w:t>A estrutura de um projeto de pesquisa compreende: parte externa e parte interna (NBR 15287/2011).</w:t>
      </w:r>
    </w:p>
  </w:comment>
  <w:comment w:id="10" w:author="Atenção" w:date="2014-03-27T11:09:00Z" w:initials="Atenção">
    <w:p w14:paraId="0DE80B29" w14:textId="77777777" w:rsidR="00FF7E46" w:rsidRDefault="00FF7E46">
      <w:pPr>
        <w:pStyle w:val="Textodecomentrio"/>
      </w:pPr>
    </w:p>
    <w:p w14:paraId="1A00E130" w14:textId="77777777"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 xml:space="preserve">Área de concentração. Exemplo: </w:t>
      </w:r>
    </w:p>
    <w:p w14:paraId="2ECBB83E" w14:textId="77777777" w:rsidR="00FF7E46" w:rsidRDefault="00FF7E46" w:rsidP="001A7605">
      <w:pPr>
        <w:pStyle w:val="Textodecomentrio"/>
        <w:numPr>
          <w:ilvl w:val="0"/>
          <w:numId w:val="2"/>
        </w:numPr>
      </w:pPr>
      <w:r>
        <w:t>Programa de Pós-Graduação em Desenvolvimento Rural Sustentável</w:t>
      </w:r>
    </w:p>
  </w:comment>
  <w:comment w:id="11" w:author="Atenção" w:date="2014-03-28T09:41:00Z" w:initials="Atenção">
    <w:p w14:paraId="5867F924" w14:textId="77777777" w:rsidR="00FF7E46" w:rsidRDefault="00FF7E46">
      <w:pPr>
        <w:pStyle w:val="Textodecomentrio"/>
      </w:pPr>
    </w:p>
    <w:p w14:paraId="27CDB305" w14:textId="77777777"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Centro do curso de pós-graduação.</w:t>
      </w:r>
    </w:p>
  </w:comment>
  <w:comment w:id="12" w:author="Atenção" w:date="2014-09-26T08:49:00Z" w:initials="Atenção">
    <w:p w14:paraId="19599199" w14:textId="77777777" w:rsidR="00FF7E46" w:rsidRDefault="00FF7E46">
      <w:pPr>
        <w:pStyle w:val="Textodecomentrio"/>
      </w:pPr>
    </w:p>
    <w:p w14:paraId="1C3358B3" w14:textId="171652C1"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Instituição de ensino superior onde será realizado o curso de pós-graduação.</w:t>
      </w:r>
    </w:p>
  </w:comment>
  <w:comment w:id="13" w:author="Atenção" w:date="2014-09-25T09:05:00Z" w:initials="Atenção">
    <w:p w14:paraId="61F364F6" w14:textId="77777777" w:rsidR="00FF7E46" w:rsidRDefault="00FF7E46" w:rsidP="0069318F">
      <w:pPr>
        <w:pStyle w:val="Textodecomentrio"/>
      </w:pPr>
    </w:p>
    <w:p w14:paraId="51750C54" w14:textId="77777777" w:rsidR="00FF7E46" w:rsidRDefault="00FF7E46" w:rsidP="0069318F">
      <w:pPr>
        <w:pStyle w:val="Textodecomentrio"/>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Prof. Dr. Fulano de Tal – primeira opção</w:t>
      </w:r>
    </w:p>
  </w:comment>
  <w:comment w:id="14" w:author="Atenção" w:date="2014-09-25T09:05:00Z" w:initials="Atenção">
    <w:p w14:paraId="69480554" w14:textId="77777777" w:rsidR="00FF7E46" w:rsidRDefault="00FF7E46" w:rsidP="0069318F">
      <w:pPr>
        <w:pStyle w:val="Textodecomentrio"/>
      </w:pPr>
    </w:p>
    <w:p w14:paraId="0B0156A3" w14:textId="77777777" w:rsidR="00FF7E46" w:rsidRDefault="00FF7E46" w:rsidP="0069318F">
      <w:pPr>
        <w:pStyle w:val="Textodecomentrio"/>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Prof. Dr. Fulano de Tal – primeira opção</w:t>
      </w:r>
    </w:p>
  </w:comment>
  <w:comment w:id="15" w:author="Atenção" w:date="2014-09-25T09:05:00Z" w:initials="Atenção">
    <w:p w14:paraId="08E6FA78" w14:textId="77777777" w:rsidR="00FF7E46" w:rsidRDefault="00FF7E46" w:rsidP="0069318F">
      <w:pPr>
        <w:pStyle w:val="Textodecomentrio"/>
      </w:pPr>
    </w:p>
    <w:p w14:paraId="202380C6" w14:textId="77777777" w:rsidR="00FF7E46" w:rsidRDefault="00FF7E46" w:rsidP="0069318F">
      <w:pPr>
        <w:pStyle w:val="Textodecomentrio"/>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Prof. Dr. Fulano de Tal – primeira opção</w:t>
      </w:r>
    </w:p>
  </w:comment>
  <w:comment w:id="16" w:author="Atenção" w:date="2014-09-25T09:05:00Z" w:initials="Atenção">
    <w:p w14:paraId="7EC94023" w14:textId="77777777" w:rsidR="00FF7E46" w:rsidRDefault="00FF7E46" w:rsidP="0069318F">
      <w:pPr>
        <w:pStyle w:val="Textodecomentrio"/>
      </w:pPr>
    </w:p>
    <w:p w14:paraId="09AE8D3B" w14:textId="77777777" w:rsidR="00FF7E46" w:rsidRDefault="00FF7E46" w:rsidP="0069318F">
      <w:pPr>
        <w:pStyle w:val="Textodecomentrio"/>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Prof. Dr. Fulano de Tal – primeira opção</w:t>
      </w:r>
    </w:p>
  </w:comment>
  <w:comment w:id="17" w:author="Atenção" w:date="2014-09-25T09:05:00Z" w:initials="Atenção">
    <w:p w14:paraId="5C51E4B1" w14:textId="77777777" w:rsidR="00FF7E46" w:rsidRDefault="00FF7E46" w:rsidP="0069318F">
      <w:pPr>
        <w:pStyle w:val="Textodecomentrio"/>
      </w:pPr>
    </w:p>
    <w:p w14:paraId="4CBF3CC2" w14:textId="77777777" w:rsidR="00FF7E46" w:rsidRDefault="00FF7E46" w:rsidP="0069318F">
      <w:pPr>
        <w:pStyle w:val="Textodecomentrio"/>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Prof. Dr. Fulano de Tal – primeira opção</w:t>
      </w:r>
    </w:p>
  </w:comment>
  <w:comment w:id="18" w:author="Atenção" w:date="2014-03-28T09:54:00Z" w:initials="Atenção">
    <w:p w14:paraId="170EF817" w14:textId="77777777" w:rsidR="00FF7E46" w:rsidRDefault="00FF7E46">
      <w:pPr>
        <w:pStyle w:val="Textodecomentrio"/>
      </w:pPr>
    </w:p>
    <w:p w14:paraId="34503E0F" w14:textId="77777777"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Local (</w:t>
      </w:r>
      <w:r w:rsidRPr="00515789">
        <w:rPr>
          <w:i/>
        </w:rPr>
        <w:t>cidade</w:t>
      </w:r>
      <w:r>
        <w:t>) da instituição onde deve ser apresentado.</w:t>
      </w:r>
    </w:p>
  </w:comment>
  <w:comment w:id="19" w:author="Atenção" w:date="2014-03-28T09:43:00Z" w:initials="Atenção">
    <w:p w14:paraId="056985AB" w14:textId="77777777" w:rsidR="00FF7E46" w:rsidRDefault="00FF7E46">
      <w:pPr>
        <w:pStyle w:val="Textodecomentrio"/>
      </w:pPr>
    </w:p>
    <w:p w14:paraId="3C3997C9" w14:textId="77777777" w:rsidR="00FF7E46" w:rsidRDefault="00FF7E4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Ano de depósito.</w:t>
      </w:r>
    </w:p>
  </w:comment>
  <w:comment w:id="20" w:author="Atenção" w:date="2014-04-01T16:27:00Z" w:initials="Atenção">
    <w:p w14:paraId="2DB1E398" w14:textId="77777777" w:rsidR="00FF7E46" w:rsidRDefault="00FF7E46">
      <w:pPr>
        <w:pStyle w:val="Textodecomentrio"/>
      </w:pPr>
      <w:r>
        <w:rPr>
          <w:rStyle w:val="Refdecomentrio"/>
        </w:rPr>
        <w:annotationRef/>
      </w:r>
      <w:r w:rsidRPr="009F18D9">
        <w:rPr>
          <w:highlight w:val="yellow"/>
        </w:rPr>
        <w:t>Opcional</w:t>
      </w:r>
    </w:p>
  </w:comment>
  <w:comment w:id="21" w:author="Atenção" w:date="2014-09-26T08:50:00Z" w:initials="Atenção">
    <w:p w14:paraId="1C7502DB" w14:textId="77777777" w:rsidR="00FF7E46" w:rsidRDefault="00FF7E46" w:rsidP="00DE2B88">
      <w:pPr>
        <w:pStyle w:val="Textodecomentrio"/>
      </w:pPr>
      <w:r>
        <w:rPr>
          <w:rStyle w:val="Refdecomentrio"/>
        </w:rPr>
        <w:annotationRef/>
      </w:r>
    </w:p>
    <w:p w14:paraId="74F47794" w14:textId="0857129C" w:rsidR="00FF7E46" w:rsidRDefault="00FF7E46" w:rsidP="00406479">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Lista de ilustrações</w:t>
      </w:r>
    </w:p>
    <w:p w14:paraId="619C5915" w14:textId="77777777" w:rsidR="00FF7E46" w:rsidRDefault="00FF7E46" w:rsidP="00406479">
      <w:pPr>
        <w:autoSpaceDE w:val="0"/>
        <w:autoSpaceDN w:val="0"/>
        <w:adjustRightInd w:val="0"/>
        <w:rPr>
          <w:rFonts w:ascii="Helvetica" w:hAnsi="Helvetica" w:cs="Helvetica"/>
          <w:sz w:val="22"/>
          <w:szCs w:val="22"/>
        </w:rPr>
      </w:pPr>
      <w:r w:rsidRPr="001A5A38">
        <w:rPr>
          <w:rFonts w:ascii="Helvetica" w:hAnsi="Helvetica" w:cs="Helvetica"/>
          <w:sz w:val="22"/>
          <w:szCs w:val="22"/>
          <w:highlight w:val="yellow"/>
        </w:rPr>
        <w:t>Elemento opcional</w:t>
      </w:r>
      <w:r>
        <w:rPr>
          <w:rFonts w:ascii="Helvetica" w:hAnsi="Helvetica" w:cs="Helvetica"/>
          <w:sz w:val="22"/>
          <w:szCs w:val="22"/>
        </w:rPr>
        <w:t>. Elaborada de acordo com a ordem apresentada no texto, com cada item designado</w:t>
      </w:r>
    </w:p>
    <w:p w14:paraId="46125F42" w14:textId="0F71AFFC" w:rsidR="00FF7E46" w:rsidRDefault="00FF7E46" w:rsidP="00406479">
      <w:pPr>
        <w:autoSpaceDE w:val="0"/>
        <w:autoSpaceDN w:val="0"/>
        <w:adjustRightInd w:val="0"/>
        <w:rPr>
          <w:rFonts w:ascii="Helvetica" w:hAnsi="Helvetica" w:cs="Helvetica"/>
          <w:sz w:val="22"/>
          <w:szCs w:val="22"/>
        </w:rPr>
      </w:pPr>
      <w:r>
        <w:rPr>
          <w:rFonts w:ascii="Helvetica" w:hAnsi="Helvetica" w:cs="Helvetica"/>
          <w:sz w:val="22"/>
          <w:szCs w:val="22"/>
        </w:rPr>
        <w:t>por seu nome específico, travessão, título e respectivo número da folha ou página. Quando necessário,</w:t>
      </w:r>
    </w:p>
    <w:p w14:paraId="4AC78F62" w14:textId="340DFA81" w:rsidR="00FF7E46" w:rsidRDefault="00FF7E46" w:rsidP="00406479">
      <w:pPr>
        <w:autoSpaceDE w:val="0"/>
        <w:autoSpaceDN w:val="0"/>
        <w:adjustRightInd w:val="0"/>
        <w:rPr>
          <w:rFonts w:ascii="Times New Roman" w:hAnsi="Times New Roman"/>
        </w:rPr>
      </w:pPr>
      <w:r>
        <w:rPr>
          <w:rFonts w:ascii="Helvetica" w:hAnsi="Helvetica" w:cs="Helvetica"/>
          <w:sz w:val="22"/>
          <w:szCs w:val="22"/>
        </w:rPr>
        <w:t>recomenda-se a elaboração de lista própria para cada tipo de ilustração (desenhos, esquemas, fluxogramas, fotografias, gráficos, mapas, organogramas, plantas, quadros, retratos e outras).</w:t>
      </w:r>
      <w:r w:rsidRPr="00406479">
        <w:rPr>
          <w:rFonts w:ascii="Times New Roman" w:hAnsi="Times New Roman"/>
        </w:rPr>
        <w:t xml:space="preserve"> </w:t>
      </w:r>
    </w:p>
    <w:p w14:paraId="0731078E" w14:textId="77777777" w:rsidR="00FF7E46" w:rsidRDefault="00FF7E46" w:rsidP="00406479">
      <w:pPr>
        <w:pStyle w:val="Textodecomentrio"/>
      </w:pPr>
      <w:r>
        <w:t>Ex. :</w:t>
      </w:r>
    </w:p>
    <w:p w14:paraId="5A3E724B" w14:textId="652347D9" w:rsidR="00FF7E46" w:rsidRPr="00BC6308" w:rsidRDefault="00FF7E46" w:rsidP="00BC6308">
      <w:pPr>
        <w:autoSpaceDE w:val="0"/>
        <w:autoSpaceDN w:val="0"/>
        <w:adjustRightInd w:val="0"/>
        <w:rPr>
          <w:rFonts w:ascii="Times New Roman" w:hAnsi="Times New Roman"/>
        </w:rPr>
      </w:pPr>
      <w:r w:rsidRPr="005C4256">
        <w:rPr>
          <w:rFonts w:ascii="Times New Roman" w:hAnsi="Times New Roman"/>
        </w:rPr>
        <w:t>Figura 1</w:t>
      </w:r>
      <w:r w:rsidRPr="00892824">
        <w:rPr>
          <w:rFonts w:ascii="Times New Roman" w:hAnsi="Times New Roman"/>
        </w:rPr>
        <w:t xml:space="preserve"> – Título da figura</w:t>
      </w:r>
      <w:r>
        <w:rPr>
          <w:rFonts w:ascii="Times New Roman" w:hAnsi="Times New Roman"/>
        </w:rPr>
        <w:t xml:space="preserve"> e as páginas......7</w:t>
      </w:r>
      <w:r>
        <w:rPr>
          <w:rFonts w:ascii="Helvetica-Bold" w:hAnsi="Helvetica-Bold" w:cs="Helvetica-Bold"/>
          <w:b/>
          <w:bCs/>
        </w:rPr>
        <w:t xml:space="preserve"> </w:t>
      </w:r>
    </w:p>
    <w:p w14:paraId="15884C37" w14:textId="77777777" w:rsidR="00FF7E46" w:rsidRDefault="00FF7E46" w:rsidP="00BC6308">
      <w:pPr>
        <w:autoSpaceDE w:val="0"/>
        <w:autoSpaceDN w:val="0"/>
        <w:adjustRightInd w:val="0"/>
        <w:rPr>
          <w:rFonts w:ascii="Helvetica" w:hAnsi="Helvetica" w:cs="Helvetica"/>
          <w:sz w:val="22"/>
          <w:szCs w:val="22"/>
        </w:rPr>
      </w:pPr>
    </w:p>
    <w:p w14:paraId="245FF52E" w14:textId="4A1CC41A" w:rsidR="00FF7E46" w:rsidRDefault="00FF7E46" w:rsidP="00BC6308">
      <w:pPr>
        <w:autoSpaceDE w:val="0"/>
        <w:autoSpaceDN w:val="0"/>
        <w:adjustRightInd w:val="0"/>
        <w:rPr>
          <w:rFonts w:ascii="Helvetica" w:hAnsi="Helvetica" w:cs="Helvetica"/>
          <w:sz w:val="22"/>
          <w:szCs w:val="22"/>
        </w:rPr>
      </w:pPr>
      <w:r>
        <w:rPr>
          <w:rFonts w:ascii="Helvetica" w:hAnsi="Helvetica" w:cs="Helvetica"/>
          <w:sz w:val="22"/>
          <w:szCs w:val="22"/>
        </w:rPr>
        <w:t>Qualquer que seja o tipo de ilustração, sua identificação aparece na parte superior, precedida da palavra designativa (desenho, esquema, fluxograma, fotografia, gráfico, mapa, organograma, planta, quadro, retrato,    figura, imagem e outros), seguida de seu número de ordem de ocorrência no texto, em algarismos arábicos, travessão e do respectivo título. Após a ilustração, na parte inferior, indicar a</w:t>
      </w:r>
    </w:p>
    <w:p w14:paraId="0F11148C" w14:textId="47EAAA41" w:rsidR="00FF7E46" w:rsidRDefault="00FF7E46" w:rsidP="00BC6308">
      <w:pPr>
        <w:autoSpaceDE w:val="0"/>
        <w:autoSpaceDN w:val="0"/>
        <w:adjustRightInd w:val="0"/>
        <w:rPr>
          <w:rFonts w:ascii="Helvetica" w:hAnsi="Helvetica" w:cs="Helvetica"/>
          <w:sz w:val="22"/>
          <w:szCs w:val="22"/>
        </w:rPr>
      </w:pPr>
      <w:r>
        <w:rPr>
          <w:rFonts w:ascii="Helvetica" w:hAnsi="Helvetica" w:cs="Helvetica"/>
          <w:sz w:val="22"/>
          <w:szCs w:val="22"/>
        </w:rPr>
        <w:t>fonte consultada (elemento obrigatório, mesmo que seja produção do próprio autor), legenda, notas e outras informações necessárias à sua compreensão (se houver). A ilustração deve ser citada no texto</w:t>
      </w:r>
    </w:p>
    <w:p w14:paraId="32BA4A89" w14:textId="275E1517" w:rsidR="00FF7E46" w:rsidRDefault="00FF7E46" w:rsidP="00BC6308">
      <w:pPr>
        <w:autoSpaceDE w:val="0"/>
        <w:autoSpaceDN w:val="0"/>
        <w:adjustRightInd w:val="0"/>
        <w:rPr>
          <w:rFonts w:ascii="Helvetica" w:hAnsi="Helvetica" w:cs="Helvetica"/>
          <w:sz w:val="22"/>
          <w:szCs w:val="22"/>
        </w:rPr>
      </w:pPr>
      <w:r>
        <w:rPr>
          <w:rFonts w:ascii="Helvetica" w:hAnsi="Helvetica" w:cs="Helvetica"/>
          <w:sz w:val="22"/>
          <w:szCs w:val="22"/>
        </w:rPr>
        <w:t>e inserida o mais próximo possível do trecho a que se refere.</w:t>
      </w:r>
    </w:p>
    <w:p w14:paraId="5F5BE3AD" w14:textId="77777777" w:rsidR="00FF7E46" w:rsidRDefault="00FF7E46" w:rsidP="0086533B">
      <w:pPr>
        <w:pStyle w:val="Textodecomentrio"/>
      </w:pPr>
      <w:r>
        <w:t xml:space="preserve">E para que seja gerado o índice de Figuras, </w:t>
      </w:r>
      <w:r w:rsidRPr="00C665F6">
        <w:rPr>
          <w:highlight w:val="yellow"/>
        </w:rPr>
        <w:t>Ilustrações ou Tabelas deve-se acessar o menu REFERÊNCIAS e a Opção INSERIR LEGENDA na versão MS-Word 2010</w:t>
      </w:r>
      <w:r>
        <w:t>.</w:t>
      </w:r>
    </w:p>
    <w:p w14:paraId="4020049F" w14:textId="77777777" w:rsidR="00FF7E46" w:rsidRDefault="00FF7E46" w:rsidP="00BC6308">
      <w:pPr>
        <w:autoSpaceDE w:val="0"/>
        <w:autoSpaceDN w:val="0"/>
        <w:adjustRightInd w:val="0"/>
        <w:rPr>
          <w:rFonts w:ascii="Helvetica" w:hAnsi="Helvetica" w:cs="Helvetica"/>
          <w:sz w:val="22"/>
          <w:szCs w:val="22"/>
        </w:rPr>
      </w:pPr>
    </w:p>
    <w:p w14:paraId="68EF8FE3" w14:textId="0C9579EC" w:rsidR="00FF7E46" w:rsidRDefault="00FF7E46" w:rsidP="00406479">
      <w:pPr>
        <w:autoSpaceDE w:val="0"/>
        <w:autoSpaceDN w:val="0"/>
        <w:adjustRightInd w:val="0"/>
      </w:pPr>
    </w:p>
  </w:comment>
  <w:comment w:id="26" w:author="Atenção" w:date="2014-04-01T16:27:00Z" w:initials="Atenção">
    <w:p w14:paraId="496FEE9A" w14:textId="77777777" w:rsidR="00FF7E46" w:rsidRDefault="00FF7E46">
      <w:pPr>
        <w:pStyle w:val="Textodecomentrio"/>
      </w:pPr>
      <w:r>
        <w:rPr>
          <w:rStyle w:val="Refdecomentrio"/>
        </w:rPr>
        <w:annotationRef/>
      </w:r>
      <w:r w:rsidRPr="009F18D9">
        <w:rPr>
          <w:highlight w:val="yellow"/>
        </w:rPr>
        <w:t>Opcional</w:t>
      </w:r>
    </w:p>
  </w:comment>
  <w:comment w:id="27" w:author="Atenção" w:date="2014-09-26T08:23:00Z" w:initials="Atenção">
    <w:p w14:paraId="66215C70" w14:textId="77777777" w:rsidR="00FF7E46" w:rsidRDefault="00FF7E46" w:rsidP="00375DE9">
      <w:pPr>
        <w:pStyle w:val="Textodecomentrio"/>
      </w:pPr>
      <w:r>
        <w:rPr>
          <w:rStyle w:val="Refdecomentrio"/>
          <w:szCs w:val="16"/>
        </w:rPr>
        <w:annotationRef/>
      </w:r>
    </w:p>
    <w:p w14:paraId="2C13EC2E" w14:textId="13586520" w:rsidR="00FF7E46" w:rsidRDefault="00FF7E46" w:rsidP="00375DE9">
      <w:pPr>
        <w:pStyle w:val="Textodecomentrio"/>
      </w:pPr>
      <w:r>
        <w:t xml:space="preserve">Lista de tabelas: </w:t>
      </w:r>
      <w:r w:rsidRPr="00256232">
        <w:rPr>
          <w:highlight w:val="yellow"/>
        </w:rPr>
        <w:t>Opcional</w:t>
      </w:r>
    </w:p>
    <w:p w14:paraId="28E4345E" w14:textId="77777777" w:rsidR="00FF7E46" w:rsidRPr="00375DE9" w:rsidRDefault="00FF7E46" w:rsidP="00375DE9">
      <w:pPr>
        <w:pStyle w:val="Textodecomentrio"/>
      </w:pPr>
      <w:r w:rsidRPr="00375DE9">
        <w:t xml:space="preserve">Observa-se que todos os </w:t>
      </w:r>
      <w:r w:rsidRPr="00375DE9">
        <w:rPr>
          <w:b/>
          <w:bCs/>
        </w:rPr>
        <w:t>títulos dos elementos pr</w:t>
      </w:r>
      <w:r>
        <w:rPr>
          <w:b/>
          <w:bCs/>
        </w:rPr>
        <w:t>e</w:t>
      </w:r>
      <w:r w:rsidRPr="00375DE9">
        <w:rPr>
          <w:b/>
          <w:bCs/>
        </w:rPr>
        <w:t>-textuais</w:t>
      </w:r>
      <w:r w:rsidRPr="00375DE9">
        <w:t xml:space="preserve">  </w:t>
      </w:r>
      <w:r w:rsidRPr="00375DE9">
        <w:rPr>
          <w:b/>
          <w:bCs/>
        </w:rPr>
        <w:t>e pós –textuais</w:t>
      </w:r>
      <w:r w:rsidRPr="00375DE9">
        <w:t xml:space="preserve"> deverão ser digitados em maiúsculos, negrito e centralizado e </w:t>
      </w:r>
      <w:r w:rsidRPr="00C665F6">
        <w:rPr>
          <w:highlight w:val="yellow"/>
        </w:rPr>
        <w:t>não receberão indicativo de  numeração</w:t>
      </w:r>
      <w:r w:rsidRPr="00375DE9">
        <w:t>.</w:t>
      </w:r>
    </w:p>
    <w:p w14:paraId="55B9C167" w14:textId="77777777" w:rsidR="00FF7E46" w:rsidRPr="00375DE9" w:rsidRDefault="00FF7E46" w:rsidP="00375DE9">
      <w:pPr>
        <w:pStyle w:val="Textodecomentrio"/>
      </w:pPr>
      <w:r w:rsidRPr="00375DE9">
        <w:t>E, deverão iniciar em páginas ímpares (</w:t>
      </w:r>
      <w:r w:rsidRPr="003167C7">
        <w:rPr>
          <w:i/>
        </w:rPr>
        <w:t>anverso</w:t>
      </w:r>
      <w:r w:rsidRPr="00375DE9">
        <w:t>).</w:t>
      </w:r>
    </w:p>
    <w:p w14:paraId="523D82A7" w14:textId="5D40F0EC" w:rsidR="00FF7E46" w:rsidRDefault="00FF7E46" w:rsidP="00375DE9">
      <w:pPr>
        <w:pStyle w:val="Textodecomentrio"/>
      </w:pPr>
    </w:p>
  </w:comment>
  <w:comment w:id="28" w:author="Atenção" w:date="2014-09-26T08:52:00Z" w:initials="Atenção">
    <w:p w14:paraId="33A59135" w14:textId="77777777" w:rsidR="00FF7E46" w:rsidRDefault="00FF7E46">
      <w:pPr>
        <w:pStyle w:val="Textodecomentrio"/>
      </w:pPr>
    </w:p>
    <w:p w14:paraId="63FC4718" w14:textId="1E6C12B9" w:rsidR="00FF7E46" w:rsidRDefault="00FF7E46" w:rsidP="00731ABD">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Sumário</w:t>
      </w:r>
    </w:p>
    <w:p w14:paraId="13DB5A3E" w14:textId="396C1BB6" w:rsidR="00FF7E46" w:rsidRDefault="00FF7E46" w:rsidP="007422D5">
      <w:pPr>
        <w:pStyle w:val="Textodecomentrio"/>
        <w:tabs>
          <w:tab w:val="left" w:pos="709"/>
          <w:tab w:val="left" w:pos="851"/>
        </w:tabs>
      </w:pPr>
      <w:r>
        <w:rPr>
          <w:rFonts w:ascii="Helvetica" w:hAnsi="Helvetica" w:cs="Helvetica"/>
          <w:sz w:val="22"/>
          <w:szCs w:val="22"/>
        </w:rPr>
        <w:t xml:space="preserve">Elemento obrigatório. Elaborado conforme a </w:t>
      </w:r>
      <w:r w:rsidRPr="005F47A8">
        <w:rPr>
          <w:rFonts w:ascii="Helvetica" w:hAnsi="Helvetica" w:cs="Helvetica"/>
          <w:sz w:val="22"/>
          <w:szCs w:val="22"/>
          <w:highlight w:val="yellow"/>
        </w:rPr>
        <w:t>ABNT NBR 6027</w:t>
      </w:r>
      <w:r w:rsidRPr="005F47A8">
        <w:rPr>
          <w:highlight w:val="yellow"/>
        </w:rPr>
        <w:fldChar w:fldCharType="begin"/>
      </w:r>
      <w:r w:rsidRPr="005F47A8">
        <w:rPr>
          <w:highlight w:val="yellow"/>
        </w:rPr>
        <w:instrText>PAGE \# "'Página: '#'</w:instrText>
      </w:r>
      <w:r w:rsidRPr="005F47A8">
        <w:rPr>
          <w:highlight w:val="yellow"/>
        </w:rPr>
        <w:br/>
        <w:instrText>'"</w:instrText>
      </w:r>
      <w:r w:rsidRPr="005F47A8">
        <w:rPr>
          <w:rStyle w:val="Refdecomentrio"/>
          <w:szCs w:val="16"/>
          <w:highlight w:val="yellow"/>
        </w:rPr>
        <w:instrText xml:space="preserve">  </w:instrText>
      </w:r>
      <w:r w:rsidRPr="005F47A8">
        <w:rPr>
          <w:highlight w:val="yellow"/>
        </w:rPr>
        <w:fldChar w:fldCharType="end"/>
      </w:r>
      <w:r w:rsidRPr="005F47A8">
        <w:rPr>
          <w:rStyle w:val="Refdecomentrio"/>
          <w:szCs w:val="16"/>
          <w:highlight w:val="yellow"/>
        </w:rPr>
        <w:annotationRef/>
      </w:r>
      <w:r w:rsidRPr="005F47A8">
        <w:rPr>
          <w:highlight w:val="yellow"/>
        </w:rPr>
        <w:t xml:space="preserve"> (2013),</w:t>
      </w:r>
      <w:r>
        <w:t xml:space="preserve"> consiste na enumeração das principais divisões, seções e outras partes, de um documento, na mesma ordem em que a matéria nele se sucede. </w:t>
      </w:r>
    </w:p>
    <w:p w14:paraId="6121CA5F" w14:textId="77777777" w:rsidR="00FF7E46" w:rsidRDefault="00FF7E46">
      <w:pPr>
        <w:pStyle w:val="Textodecomentrio"/>
      </w:pPr>
    </w:p>
    <w:p w14:paraId="685D9426" w14:textId="77777777" w:rsidR="00FF7E46" w:rsidRDefault="00FF7E46">
      <w:pPr>
        <w:pStyle w:val="Textodecomentrio"/>
      </w:pPr>
      <w:r>
        <w:t xml:space="preserve">Para atualizar o sumário, click com o botão direito do mouse sobre o sumário, selecione a opção atualizar campo; </w:t>
      </w:r>
      <w:r w:rsidRPr="00760A88">
        <w:rPr>
          <w:i/>
        </w:rPr>
        <w:t>no menu</w:t>
      </w:r>
      <w:r>
        <w:t xml:space="preserve"> rápido, selecione atualizar o índice inteiro e click em OK.</w:t>
      </w:r>
    </w:p>
    <w:p w14:paraId="69095663" w14:textId="77777777" w:rsidR="00FF7E46" w:rsidRDefault="00FF7E46">
      <w:pPr>
        <w:pStyle w:val="Textodecomentrio"/>
      </w:pPr>
    </w:p>
    <w:p w14:paraId="2643F2FA" w14:textId="77777777" w:rsidR="00FF7E46" w:rsidRDefault="00FF7E46">
      <w:pPr>
        <w:pStyle w:val="Textodecomentrio"/>
      </w:pPr>
      <w:r>
        <w:t>Depois de concluído o SUMÁRIO alinhar os elementos pós-textuais (Referências, apêndice, anexos) manualmente pela margem do título do indicativo mais extenso.</w:t>
      </w:r>
    </w:p>
  </w:comment>
  <w:comment w:id="30" w:author="Nardel" w:date="2014-05-24T21:36:00Z" w:initials="N">
    <w:p w14:paraId="1262E600" w14:textId="771E45D2" w:rsidR="00FF7E46" w:rsidRDefault="00FF7E46">
      <w:pPr>
        <w:pStyle w:val="Textodecomentrio"/>
      </w:pPr>
      <w:r>
        <w:rPr>
          <w:rStyle w:val="Refdecomentrio"/>
        </w:rPr>
        <w:annotationRef/>
      </w:r>
    </w:p>
    <w:p w14:paraId="59A44EA2" w14:textId="447FB6D0" w:rsidR="00FF7E46" w:rsidRDefault="00FF7E46" w:rsidP="00077231">
      <w:pPr>
        <w:autoSpaceDE w:val="0"/>
        <w:autoSpaceDN w:val="0"/>
        <w:adjustRightInd w:val="0"/>
        <w:rPr>
          <w:rFonts w:ascii="Helvetica-Bold" w:hAnsi="Helvetica-Bold" w:cs="Helvetica-Bold"/>
          <w:b/>
          <w:bCs/>
        </w:rPr>
      </w:pPr>
      <w:r>
        <w:rPr>
          <w:rFonts w:ascii="Helvetica-Bold" w:hAnsi="Helvetica-Bold" w:cs="Helvetica-Bold"/>
          <w:b/>
          <w:bCs/>
        </w:rPr>
        <w:t>Elementos textuais</w:t>
      </w:r>
    </w:p>
    <w:p w14:paraId="0F699544" w14:textId="77777777" w:rsidR="00FF7E46" w:rsidRDefault="00FF7E46" w:rsidP="00077231">
      <w:pPr>
        <w:autoSpaceDE w:val="0"/>
        <w:autoSpaceDN w:val="0"/>
        <w:adjustRightInd w:val="0"/>
        <w:rPr>
          <w:rFonts w:ascii="Helvetica" w:hAnsi="Helvetica" w:cs="Helvetica"/>
          <w:sz w:val="22"/>
          <w:szCs w:val="22"/>
        </w:rPr>
      </w:pPr>
      <w:r>
        <w:rPr>
          <w:rFonts w:ascii="Helvetica" w:hAnsi="Helvetica" w:cs="Helvetica"/>
          <w:sz w:val="22"/>
          <w:szCs w:val="22"/>
        </w:rPr>
        <w:t>O texto deve ser constituído de uma parte introdutória, na qual devem ser expostos o tema do projeto,</w:t>
      </w:r>
    </w:p>
    <w:p w14:paraId="60900135" w14:textId="77777777" w:rsidR="00FF7E46" w:rsidRDefault="00FF7E46" w:rsidP="00077231">
      <w:pPr>
        <w:autoSpaceDE w:val="0"/>
        <w:autoSpaceDN w:val="0"/>
        <w:adjustRightInd w:val="0"/>
        <w:rPr>
          <w:rFonts w:ascii="Helvetica" w:hAnsi="Helvetica" w:cs="Helvetica"/>
          <w:sz w:val="22"/>
          <w:szCs w:val="22"/>
        </w:rPr>
      </w:pPr>
      <w:r>
        <w:rPr>
          <w:rFonts w:ascii="Helvetica" w:hAnsi="Helvetica" w:cs="Helvetica"/>
          <w:sz w:val="22"/>
          <w:szCs w:val="22"/>
        </w:rPr>
        <w:t>o problema a ser abordado, a(s) hipótese(s), quando couber(em), bem como o(s) objetivo(s) a ser(em)</w:t>
      </w:r>
    </w:p>
    <w:p w14:paraId="0F8B2E3E" w14:textId="72951144" w:rsidR="00FF7E46" w:rsidRDefault="00FF7E46" w:rsidP="00077231">
      <w:pPr>
        <w:autoSpaceDE w:val="0"/>
        <w:autoSpaceDN w:val="0"/>
        <w:adjustRightInd w:val="0"/>
        <w:rPr>
          <w:rFonts w:ascii="Helvetica" w:hAnsi="Helvetica" w:cs="Helvetica"/>
          <w:sz w:val="22"/>
          <w:szCs w:val="22"/>
        </w:rPr>
      </w:pPr>
      <w:r>
        <w:rPr>
          <w:rFonts w:ascii="Helvetica" w:hAnsi="Helvetica" w:cs="Helvetica"/>
          <w:sz w:val="22"/>
          <w:szCs w:val="22"/>
        </w:rPr>
        <w:t>atingido(s) e a(s) justificativa(s). É necessário que sejam indicados o referencial teórico que o embasa,</w:t>
      </w:r>
    </w:p>
    <w:p w14:paraId="5F696F7D" w14:textId="5BC462D9" w:rsidR="00FF7E46" w:rsidRDefault="00FF7E46" w:rsidP="00077231">
      <w:pPr>
        <w:pStyle w:val="Textodecomentrio"/>
        <w:rPr>
          <w:rFonts w:ascii="Helvetica" w:hAnsi="Helvetica" w:cs="Helvetica"/>
          <w:sz w:val="22"/>
          <w:szCs w:val="22"/>
        </w:rPr>
      </w:pPr>
      <w:r>
        <w:rPr>
          <w:rFonts w:ascii="Helvetica" w:hAnsi="Helvetica" w:cs="Helvetica"/>
          <w:sz w:val="22"/>
          <w:szCs w:val="22"/>
        </w:rPr>
        <w:t>a metodologia a ser utilizada, assim como os recursos e o cronograma necessários à sua consecução (NBR 15287/2011).</w:t>
      </w:r>
    </w:p>
    <w:p w14:paraId="5B762B62" w14:textId="48BFEDB2" w:rsidR="00FF7E46" w:rsidRDefault="00FF7E46" w:rsidP="00B3074F">
      <w:pPr>
        <w:autoSpaceDE w:val="0"/>
        <w:autoSpaceDN w:val="0"/>
        <w:adjustRightInd w:val="0"/>
        <w:rPr>
          <w:rFonts w:ascii="Helvetica-Bold" w:hAnsi="Helvetica-Bold" w:cs="Helvetica-Bold"/>
          <w:b/>
          <w:bCs/>
          <w:sz w:val="26"/>
          <w:szCs w:val="26"/>
        </w:rPr>
      </w:pPr>
      <w:r>
        <w:rPr>
          <w:rFonts w:ascii="Helvetica-Bold" w:hAnsi="Helvetica-Bold" w:cs="Helvetica-Bold"/>
          <w:b/>
          <w:bCs/>
          <w:sz w:val="26"/>
          <w:szCs w:val="26"/>
        </w:rPr>
        <w:t>REGRAS GERAIS</w:t>
      </w:r>
    </w:p>
    <w:p w14:paraId="310BD9E8" w14:textId="0D8ED9B0" w:rsidR="00FF7E46" w:rsidRDefault="00FF7E46" w:rsidP="00B3074F">
      <w:pPr>
        <w:autoSpaceDE w:val="0"/>
        <w:autoSpaceDN w:val="0"/>
        <w:adjustRightInd w:val="0"/>
        <w:rPr>
          <w:rFonts w:ascii="Helvetica-Bold" w:hAnsi="Helvetica-Bold" w:cs="Helvetica-Bold"/>
          <w:b/>
          <w:bCs/>
        </w:rPr>
      </w:pPr>
      <w:r>
        <w:rPr>
          <w:rFonts w:ascii="Helvetica-Bold" w:hAnsi="Helvetica-Bold" w:cs="Helvetica-Bold"/>
          <w:b/>
          <w:bCs/>
        </w:rPr>
        <w:t>Formato</w:t>
      </w:r>
    </w:p>
    <w:p w14:paraId="2EB37705" w14:textId="77777777" w:rsidR="00FF7E46" w:rsidRDefault="00FF7E46" w:rsidP="00B3074F">
      <w:pPr>
        <w:autoSpaceDE w:val="0"/>
        <w:autoSpaceDN w:val="0"/>
        <w:adjustRightInd w:val="0"/>
        <w:rPr>
          <w:rFonts w:ascii="Helvetica" w:hAnsi="Helvetica" w:cs="Helvetica"/>
          <w:sz w:val="22"/>
          <w:szCs w:val="22"/>
        </w:rPr>
      </w:pPr>
      <w:r>
        <w:rPr>
          <w:rFonts w:ascii="Helvetica" w:hAnsi="Helvetica" w:cs="Helvetica"/>
          <w:sz w:val="22"/>
          <w:szCs w:val="22"/>
        </w:rPr>
        <w:t>Os textos devem ser digitados ou datilografados em cor preta, podendo utilizar outras cores somente</w:t>
      </w:r>
    </w:p>
    <w:p w14:paraId="73ABFDBF" w14:textId="55D54FE5" w:rsidR="00FF7E46" w:rsidRDefault="00FF7E46" w:rsidP="00B3074F">
      <w:pPr>
        <w:autoSpaceDE w:val="0"/>
        <w:autoSpaceDN w:val="0"/>
        <w:adjustRightInd w:val="0"/>
        <w:rPr>
          <w:rFonts w:ascii="Helvetica" w:hAnsi="Helvetica" w:cs="Helvetica"/>
          <w:sz w:val="22"/>
          <w:szCs w:val="22"/>
        </w:rPr>
      </w:pPr>
      <w:r>
        <w:rPr>
          <w:rFonts w:ascii="Helvetica" w:hAnsi="Helvetica" w:cs="Helvetica"/>
          <w:sz w:val="22"/>
          <w:szCs w:val="22"/>
        </w:rPr>
        <w:t xml:space="preserve">para as ilustrações. </w:t>
      </w:r>
      <w:r w:rsidRPr="00B3074F">
        <w:rPr>
          <w:rFonts w:ascii="Helvetica" w:hAnsi="Helvetica" w:cs="Helvetica"/>
          <w:sz w:val="22"/>
          <w:szCs w:val="22"/>
          <w:highlight w:val="yellow"/>
        </w:rPr>
        <w:t>Ver normas do PPGDRS</w:t>
      </w:r>
      <w:r>
        <w:rPr>
          <w:rFonts w:ascii="Helvetica" w:hAnsi="Helvetica" w:cs="Helvetica"/>
          <w:sz w:val="22"/>
          <w:szCs w:val="22"/>
        </w:rPr>
        <w:t>.</w:t>
      </w:r>
    </w:p>
    <w:p w14:paraId="0C375E2E" w14:textId="5985B14F" w:rsidR="00FF7E46" w:rsidRDefault="00FF7E46" w:rsidP="00B3074F">
      <w:pPr>
        <w:autoSpaceDE w:val="0"/>
        <w:autoSpaceDN w:val="0"/>
        <w:adjustRightInd w:val="0"/>
        <w:rPr>
          <w:rFonts w:ascii="Helvetica" w:hAnsi="Helvetica" w:cs="Helvetica"/>
          <w:sz w:val="22"/>
          <w:szCs w:val="22"/>
        </w:rPr>
      </w:pPr>
      <w:r>
        <w:rPr>
          <w:rFonts w:ascii="Helvetica" w:hAnsi="Helvetica" w:cs="Helvetica"/>
          <w:sz w:val="22"/>
          <w:szCs w:val="22"/>
        </w:rPr>
        <w:t>As margens devem ser: esquerda e superior de 3 cm e direita e inferior de 2 cm; Fonte Arial tamanho 12 para todo o trabalho, excetuando-se as citações</w:t>
      </w:r>
    </w:p>
    <w:p w14:paraId="4324B9D7" w14:textId="77777777" w:rsidR="00FF7E46" w:rsidRDefault="00FF7E46" w:rsidP="00B3074F">
      <w:pPr>
        <w:autoSpaceDE w:val="0"/>
        <w:autoSpaceDN w:val="0"/>
        <w:adjustRightInd w:val="0"/>
        <w:rPr>
          <w:rFonts w:ascii="Helvetica" w:hAnsi="Helvetica" w:cs="Helvetica"/>
          <w:sz w:val="22"/>
          <w:szCs w:val="22"/>
        </w:rPr>
      </w:pPr>
      <w:r>
        <w:rPr>
          <w:rFonts w:ascii="Helvetica" w:hAnsi="Helvetica" w:cs="Helvetica"/>
          <w:sz w:val="22"/>
          <w:szCs w:val="22"/>
        </w:rPr>
        <w:t>de mais de três linhas, notas de rodapé, paginação, legendas e fontes das ilustrações e das tabelas,</w:t>
      </w:r>
    </w:p>
    <w:p w14:paraId="04795C14" w14:textId="7366EE36" w:rsidR="00FF7E46" w:rsidRDefault="00FF7E46" w:rsidP="00B3074F">
      <w:pPr>
        <w:pStyle w:val="Textodecomentrio"/>
        <w:rPr>
          <w:rFonts w:ascii="Helvetica" w:hAnsi="Helvetica" w:cs="Helvetica"/>
          <w:sz w:val="22"/>
          <w:szCs w:val="22"/>
        </w:rPr>
      </w:pPr>
      <w:r>
        <w:rPr>
          <w:rFonts w:ascii="Helvetica" w:hAnsi="Helvetica" w:cs="Helvetica"/>
          <w:sz w:val="22"/>
          <w:szCs w:val="22"/>
        </w:rPr>
        <w:t xml:space="preserve">que devem ser em tamanho menor e uniforme. </w:t>
      </w:r>
      <w:r w:rsidRPr="00B3074F">
        <w:rPr>
          <w:rFonts w:ascii="Helvetica" w:hAnsi="Helvetica" w:cs="Helvetica"/>
          <w:sz w:val="22"/>
          <w:szCs w:val="22"/>
          <w:highlight w:val="yellow"/>
        </w:rPr>
        <w:t>Ver normas do PPGDRS</w:t>
      </w:r>
      <w:r>
        <w:rPr>
          <w:rFonts w:ascii="Helvetica" w:hAnsi="Helvetica" w:cs="Helvetica"/>
          <w:sz w:val="22"/>
          <w:szCs w:val="22"/>
        </w:rPr>
        <w:t>.</w:t>
      </w:r>
    </w:p>
    <w:p w14:paraId="1BFBEDFD" w14:textId="277ABEB9" w:rsidR="00FF7E46" w:rsidRDefault="00FF7E46" w:rsidP="0067433F">
      <w:pPr>
        <w:autoSpaceDE w:val="0"/>
        <w:autoSpaceDN w:val="0"/>
        <w:adjustRightInd w:val="0"/>
        <w:rPr>
          <w:rFonts w:ascii="Helvetica-Bold" w:hAnsi="Helvetica-Bold" w:cs="Helvetica-Bold"/>
          <w:b/>
          <w:bCs/>
        </w:rPr>
      </w:pPr>
      <w:r>
        <w:rPr>
          <w:rFonts w:ascii="Helvetica-Bold" w:hAnsi="Helvetica-Bold" w:cs="Helvetica-Bold"/>
          <w:b/>
          <w:bCs/>
        </w:rPr>
        <w:t>Espaçamento</w:t>
      </w:r>
    </w:p>
    <w:p w14:paraId="2AE5B9FC" w14:textId="77777777" w:rsidR="00FF7E46" w:rsidRDefault="00FF7E46" w:rsidP="0067433F">
      <w:pPr>
        <w:autoSpaceDE w:val="0"/>
        <w:autoSpaceDN w:val="0"/>
        <w:adjustRightInd w:val="0"/>
        <w:rPr>
          <w:rFonts w:ascii="Helvetica" w:hAnsi="Helvetica" w:cs="Helvetica"/>
          <w:sz w:val="22"/>
          <w:szCs w:val="22"/>
        </w:rPr>
      </w:pPr>
      <w:r>
        <w:rPr>
          <w:rFonts w:ascii="Helvetica" w:hAnsi="Helvetica" w:cs="Helvetica"/>
          <w:sz w:val="22"/>
          <w:szCs w:val="22"/>
        </w:rPr>
        <w:t>Todo texto deve ser digitado ou datilografado com espaçamento 1,5 entre as linhas, excetuando-se as</w:t>
      </w:r>
    </w:p>
    <w:p w14:paraId="16486C3D" w14:textId="0F6C153A" w:rsidR="00FF7E46" w:rsidRDefault="00FF7E46" w:rsidP="0067433F">
      <w:pPr>
        <w:autoSpaceDE w:val="0"/>
        <w:autoSpaceDN w:val="0"/>
        <w:adjustRightInd w:val="0"/>
        <w:rPr>
          <w:rFonts w:ascii="Helvetica" w:hAnsi="Helvetica" w:cs="Helvetica"/>
          <w:sz w:val="22"/>
          <w:szCs w:val="22"/>
        </w:rPr>
      </w:pPr>
      <w:r>
        <w:rPr>
          <w:rFonts w:ascii="Helvetica" w:hAnsi="Helvetica" w:cs="Helvetica"/>
          <w:sz w:val="22"/>
          <w:szCs w:val="22"/>
        </w:rPr>
        <w:t xml:space="preserve">citações de mais de três linhas, notas de rodapé, referências, </w:t>
      </w:r>
      <w:r w:rsidRPr="0067433F">
        <w:rPr>
          <w:rFonts w:ascii="Helvetica" w:hAnsi="Helvetica" w:cs="Helvetica"/>
          <w:sz w:val="22"/>
          <w:szCs w:val="22"/>
          <w:highlight w:val="yellow"/>
        </w:rPr>
        <w:t>legendas das ilustrações e das tabelas</w:t>
      </w:r>
      <w:r>
        <w:rPr>
          <w:rFonts w:ascii="Helvetica" w:hAnsi="Helvetica" w:cs="Helvetica"/>
          <w:sz w:val="22"/>
          <w:szCs w:val="22"/>
        </w:rPr>
        <w:t>, tipo de projeto de pesquisa e nome da entidade, que devem ser digitados ou datilografados em espaço simples. As referências, ao final do trabalho, devem ser separadas entre si por um espaço simples em branco.</w:t>
      </w:r>
    </w:p>
    <w:p w14:paraId="1B6A93F1" w14:textId="61E6F1D7" w:rsidR="00FF7E46" w:rsidRDefault="00FF7E46" w:rsidP="0067433F">
      <w:pPr>
        <w:autoSpaceDE w:val="0"/>
        <w:autoSpaceDN w:val="0"/>
        <w:adjustRightInd w:val="0"/>
        <w:rPr>
          <w:rFonts w:ascii="Helvetica" w:hAnsi="Helvetica" w:cs="Helvetica"/>
          <w:sz w:val="22"/>
          <w:szCs w:val="22"/>
        </w:rPr>
      </w:pPr>
      <w:r>
        <w:rPr>
          <w:rFonts w:ascii="Helvetica" w:hAnsi="Helvetica" w:cs="Helvetica"/>
          <w:sz w:val="22"/>
          <w:szCs w:val="22"/>
        </w:rPr>
        <w:t>Na folha de rosto, o tipo de projeto de pesquisa e o nome da entidade a que é submetido devem ser alinhados do meio da mancha gráfica para a margem direita.</w:t>
      </w:r>
    </w:p>
    <w:p w14:paraId="395A9C07" w14:textId="77777777" w:rsidR="00FF7E46" w:rsidRPr="00422B6A" w:rsidRDefault="00FF7E46" w:rsidP="0086533B">
      <w:pPr>
        <w:spacing w:line="360" w:lineRule="auto"/>
        <w:ind w:firstLine="851"/>
        <w:jc w:val="both"/>
        <w:rPr>
          <w:rFonts w:cs="Arial"/>
        </w:rPr>
      </w:pPr>
      <w:r w:rsidRPr="00422B6A">
        <w:rPr>
          <w:rFonts w:cs="Arial"/>
        </w:rPr>
        <w:t>Utilizar recuo de 1,5 cm no início de cada parágrafo.</w:t>
      </w:r>
    </w:p>
    <w:p w14:paraId="5BFAA361" w14:textId="77777777" w:rsidR="00FF7E46" w:rsidRDefault="00FF7E46" w:rsidP="0067433F">
      <w:pPr>
        <w:autoSpaceDE w:val="0"/>
        <w:autoSpaceDN w:val="0"/>
        <w:adjustRightInd w:val="0"/>
      </w:pPr>
    </w:p>
  </w:comment>
  <w:comment w:id="37" w:author="Atenção" w:date="2014-05-24T20:04:00Z" w:initials="Atenção">
    <w:p w14:paraId="7B63CFA9" w14:textId="77777777" w:rsidR="00FF7E46" w:rsidRDefault="00FF7E46" w:rsidP="00C632A9">
      <w:pPr>
        <w:pStyle w:val="Textodecomentrio"/>
        <w:rPr>
          <w:b/>
          <w:bCs/>
        </w:rPr>
      </w:pPr>
      <w:r>
        <w:rPr>
          <w:rStyle w:val="Refdecomentrio"/>
          <w:szCs w:val="16"/>
        </w:rPr>
        <w:annotationRef/>
      </w:r>
    </w:p>
    <w:p w14:paraId="3F227F54" w14:textId="77777777" w:rsidR="00FF7E46" w:rsidRPr="00457374" w:rsidRDefault="00FF7E46" w:rsidP="00C632A9">
      <w:pPr>
        <w:pStyle w:val="Textodecomentrio"/>
        <w:rPr>
          <w:b/>
          <w:bCs/>
        </w:rPr>
      </w:pPr>
      <w:r>
        <w:rPr>
          <w:b/>
          <w:bCs/>
        </w:rPr>
        <w:t>As Alíneas são o</w:t>
      </w:r>
      <w:r w:rsidRPr="00457374">
        <w:rPr>
          <w:b/>
          <w:bCs/>
        </w:rPr>
        <w:t>rdenadas alfabeticamente em letras minúsculas, seguidas de parênteses.</w:t>
      </w:r>
    </w:p>
    <w:p w14:paraId="297B99CD" w14:textId="77777777" w:rsidR="00FF7E46" w:rsidRPr="00457374" w:rsidRDefault="00FF7E46" w:rsidP="00C632A9">
      <w:pPr>
        <w:pStyle w:val="Textodecomentrio"/>
        <w:rPr>
          <w:b/>
          <w:bCs/>
        </w:rPr>
      </w:pPr>
      <w:r w:rsidRPr="00457374">
        <w:rPr>
          <w:b/>
          <w:bCs/>
        </w:rPr>
        <w:t xml:space="preserve">            A disposição gráfica das alíneas obedece às seguintes regras e apresentação:</w:t>
      </w:r>
    </w:p>
    <w:p w14:paraId="05C8109D" w14:textId="77777777" w:rsidR="00FF7E46" w:rsidRPr="00457374" w:rsidRDefault="00FF7E46" w:rsidP="00C632A9">
      <w:pPr>
        <w:pStyle w:val="Textodecomentrio"/>
        <w:numPr>
          <w:ilvl w:val="2"/>
          <w:numId w:val="7"/>
        </w:numPr>
        <w:rPr>
          <w:b/>
          <w:bCs/>
        </w:rPr>
      </w:pPr>
      <w:r>
        <w:rPr>
          <w:b/>
          <w:bCs/>
        </w:rPr>
        <w:t xml:space="preserve"> </w:t>
      </w:r>
      <w:r w:rsidRPr="00457374">
        <w:rPr>
          <w:b/>
          <w:bCs/>
        </w:rPr>
        <w:t>o trecho final da seção correspondente, anterior às alíneas, termina em dois pontos;</w:t>
      </w:r>
    </w:p>
    <w:p w14:paraId="673200EB" w14:textId="77777777" w:rsidR="00FF7E46" w:rsidRPr="00457374" w:rsidRDefault="00FF7E46" w:rsidP="00C632A9">
      <w:pPr>
        <w:pStyle w:val="Textodecomentrio"/>
        <w:numPr>
          <w:ilvl w:val="2"/>
          <w:numId w:val="7"/>
        </w:numPr>
        <w:rPr>
          <w:b/>
          <w:bCs/>
        </w:rPr>
      </w:pPr>
      <w:r>
        <w:rPr>
          <w:b/>
          <w:bCs/>
        </w:rPr>
        <w:t xml:space="preserve"> </w:t>
      </w:r>
      <w:r w:rsidRPr="00457374">
        <w:rPr>
          <w:b/>
          <w:bCs/>
        </w:rPr>
        <w:t>as letras indicativas das alíneas são reentradas em relação à margem esquerda;</w:t>
      </w:r>
    </w:p>
    <w:p w14:paraId="045A25D2" w14:textId="77777777" w:rsidR="00FF7E46" w:rsidRPr="00457374" w:rsidRDefault="00FF7E46" w:rsidP="00C632A9">
      <w:pPr>
        <w:pStyle w:val="Textodecomentrio"/>
        <w:numPr>
          <w:ilvl w:val="2"/>
          <w:numId w:val="7"/>
        </w:numPr>
        <w:rPr>
          <w:b/>
          <w:bCs/>
        </w:rPr>
      </w:pPr>
      <w:r w:rsidRPr="00457374">
        <w:rPr>
          <w:b/>
          <w:bCs/>
        </w:rPr>
        <w:t>o texto da alínea começa por letra minúscula e termina em ponto e vírgula, exceto a última que termina com ponto;</w:t>
      </w:r>
    </w:p>
    <w:p w14:paraId="116992BA" w14:textId="77777777" w:rsidR="00FF7E46" w:rsidRPr="00457374" w:rsidRDefault="00FF7E46" w:rsidP="00C632A9">
      <w:pPr>
        <w:pStyle w:val="Textodecomentrio"/>
        <w:numPr>
          <w:ilvl w:val="2"/>
          <w:numId w:val="7"/>
        </w:numPr>
        <w:rPr>
          <w:b/>
          <w:bCs/>
        </w:rPr>
      </w:pPr>
      <w:r w:rsidRPr="00457374">
        <w:rPr>
          <w:b/>
          <w:bCs/>
        </w:rPr>
        <w:t>a segunda e as seguintes linhas do texto da alínea começam sob a primeira letra do texto da própria alínea:</w:t>
      </w:r>
    </w:p>
    <w:p w14:paraId="1A2EAE35" w14:textId="77777777" w:rsidR="00FF7E46" w:rsidRPr="00457374" w:rsidRDefault="00FF7E46" w:rsidP="00C632A9">
      <w:pPr>
        <w:pStyle w:val="Textodecomentrio"/>
        <w:rPr>
          <w:b/>
          <w:bCs/>
        </w:rPr>
      </w:pPr>
      <w:r w:rsidRPr="00457374">
        <w:rPr>
          <w:b/>
          <w:bCs/>
        </w:rPr>
        <w:t xml:space="preserve">-  nos casos em que se seguem sub-alíneas, estas terminam em dois pontos. </w:t>
      </w:r>
    </w:p>
    <w:p w14:paraId="0BDDE96B" w14:textId="77777777" w:rsidR="00FF7E46" w:rsidRDefault="00FF7E46" w:rsidP="00C632A9">
      <w:pPr>
        <w:pStyle w:val="Textodecomentrio"/>
      </w:pPr>
    </w:p>
    <w:p w14:paraId="5B507042" w14:textId="77777777" w:rsidR="00FF7E46" w:rsidRDefault="00FF7E46" w:rsidP="00C632A9">
      <w:pPr>
        <w:pStyle w:val="Textodecomentrio"/>
      </w:pPr>
    </w:p>
  </w:comment>
  <w:comment w:id="48" w:author="Nardel" w:date="2014-05-24T19:38:00Z" w:initials="N">
    <w:p w14:paraId="6EC681FA" w14:textId="50753560" w:rsidR="00FF7E46" w:rsidRDefault="00FF7E46">
      <w:pPr>
        <w:pStyle w:val="Textodecomentrio"/>
      </w:pPr>
      <w:r>
        <w:rPr>
          <w:rStyle w:val="Refdecomentrio"/>
        </w:rPr>
        <w:annotationRef/>
      </w:r>
    </w:p>
    <w:p w14:paraId="5EDC4E5E" w14:textId="734B7CB9" w:rsidR="00FF7E46" w:rsidRDefault="00FF7E46" w:rsidP="009E0499">
      <w:pPr>
        <w:autoSpaceDE w:val="0"/>
        <w:autoSpaceDN w:val="0"/>
        <w:adjustRightInd w:val="0"/>
        <w:rPr>
          <w:rFonts w:ascii="Helvetica-Bold" w:hAnsi="Helvetica-Bold" w:cs="Helvetica-Bold"/>
          <w:b/>
          <w:bCs/>
        </w:rPr>
      </w:pPr>
      <w:r>
        <w:rPr>
          <w:rFonts w:ascii="Helvetica-Bold" w:hAnsi="Helvetica-Bold" w:cs="Helvetica-Bold"/>
          <w:b/>
          <w:bCs/>
        </w:rPr>
        <w:t>Elementos pós-textuais</w:t>
      </w:r>
    </w:p>
    <w:p w14:paraId="46E222A0" w14:textId="70999002" w:rsidR="00FF7E46" w:rsidRDefault="00FF7E46" w:rsidP="009E0499">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Referências</w:t>
      </w:r>
    </w:p>
    <w:p w14:paraId="6C572319" w14:textId="77777777" w:rsidR="00FF7E46" w:rsidRDefault="00FF7E46" w:rsidP="009E0499">
      <w:pPr>
        <w:autoSpaceDE w:val="0"/>
        <w:autoSpaceDN w:val="0"/>
        <w:adjustRightInd w:val="0"/>
        <w:rPr>
          <w:rFonts w:ascii="Helvetica" w:hAnsi="Helvetica" w:cs="Helvetica"/>
          <w:sz w:val="22"/>
          <w:szCs w:val="22"/>
        </w:rPr>
      </w:pPr>
      <w:r>
        <w:rPr>
          <w:rFonts w:ascii="Helvetica" w:hAnsi="Helvetica" w:cs="Helvetica"/>
          <w:sz w:val="22"/>
          <w:szCs w:val="22"/>
        </w:rPr>
        <w:t>Elemento obrigatório. Elaboradas conforme a ABNT NBR 6023.</w:t>
      </w:r>
    </w:p>
    <w:p w14:paraId="65EA6127" w14:textId="7BCDD0C5" w:rsidR="00FF7E46" w:rsidRDefault="00FF7E46" w:rsidP="009E0499">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Glossário</w:t>
      </w:r>
    </w:p>
    <w:p w14:paraId="6B9E04BC" w14:textId="77777777" w:rsidR="00FF7E46" w:rsidRDefault="00FF7E46" w:rsidP="009E0499">
      <w:pPr>
        <w:autoSpaceDE w:val="0"/>
        <w:autoSpaceDN w:val="0"/>
        <w:adjustRightInd w:val="0"/>
        <w:rPr>
          <w:rFonts w:ascii="Helvetica" w:hAnsi="Helvetica" w:cs="Helvetica"/>
          <w:sz w:val="22"/>
          <w:szCs w:val="22"/>
        </w:rPr>
      </w:pPr>
      <w:r>
        <w:rPr>
          <w:rFonts w:ascii="Helvetica" w:hAnsi="Helvetica" w:cs="Helvetica"/>
          <w:sz w:val="22"/>
          <w:szCs w:val="22"/>
        </w:rPr>
        <w:t>Elemento opcional. Elaborado em ordem alfabética.</w:t>
      </w:r>
    </w:p>
    <w:p w14:paraId="28288BE5" w14:textId="38EE2D75" w:rsidR="00FF7E46" w:rsidRDefault="00FF7E46" w:rsidP="009E0499">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Apêndice</w:t>
      </w:r>
    </w:p>
    <w:p w14:paraId="3B8D90BF" w14:textId="6FB80B2B" w:rsidR="00FF7E46" w:rsidRDefault="00FF7E46" w:rsidP="009E0499">
      <w:pPr>
        <w:autoSpaceDE w:val="0"/>
        <w:autoSpaceDN w:val="0"/>
        <w:adjustRightInd w:val="0"/>
        <w:rPr>
          <w:rFonts w:ascii="Helvetica" w:hAnsi="Helvetica" w:cs="Helvetica"/>
          <w:sz w:val="22"/>
          <w:szCs w:val="22"/>
        </w:rPr>
      </w:pPr>
      <w:r>
        <w:rPr>
          <w:rFonts w:ascii="Helvetica" w:hAnsi="Helvetica" w:cs="Helvetica"/>
          <w:sz w:val="22"/>
          <w:szCs w:val="22"/>
        </w:rPr>
        <w:t>Elemento opcional. Deve ser precedido da palavra APÊNDICE, identificado por letras maiúsculas consecutivas, travessão e pelo respectivo título. Utilizam-se letras maiúsculas dobradas, na identificação dos apêndices, quando esgotadas as letras do alfabeto</w:t>
      </w:r>
    </w:p>
    <w:p w14:paraId="345D6F7B" w14:textId="27CC88EC" w:rsidR="00FF7E46" w:rsidRDefault="00FF7E46" w:rsidP="009E0499">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Anexo</w:t>
      </w:r>
    </w:p>
    <w:p w14:paraId="7F8A7E99" w14:textId="77777777" w:rsidR="00FF7E46" w:rsidRDefault="00FF7E46" w:rsidP="009E0499">
      <w:pPr>
        <w:autoSpaceDE w:val="0"/>
        <w:autoSpaceDN w:val="0"/>
        <w:adjustRightInd w:val="0"/>
        <w:rPr>
          <w:rFonts w:ascii="Helvetica" w:hAnsi="Helvetica" w:cs="Helvetica"/>
          <w:sz w:val="22"/>
          <w:szCs w:val="22"/>
        </w:rPr>
      </w:pPr>
      <w:r>
        <w:rPr>
          <w:rFonts w:ascii="Helvetica" w:hAnsi="Helvetica" w:cs="Helvetica"/>
          <w:sz w:val="22"/>
          <w:szCs w:val="22"/>
        </w:rPr>
        <w:t>Elemento opcional. Deve ser precedido da palavra ANEXO, identifi cado por letras maiúsculas consecutivas,</w:t>
      </w:r>
    </w:p>
    <w:p w14:paraId="2F48ED4A" w14:textId="0F50BF6E" w:rsidR="00FF7E46" w:rsidRDefault="00FF7E46" w:rsidP="009E0499">
      <w:pPr>
        <w:autoSpaceDE w:val="0"/>
        <w:autoSpaceDN w:val="0"/>
        <w:adjustRightInd w:val="0"/>
        <w:rPr>
          <w:rFonts w:ascii="Helvetica" w:hAnsi="Helvetica" w:cs="Helvetica"/>
          <w:sz w:val="22"/>
          <w:szCs w:val="22"/>
        </w:rPr>
      </w:pPr>
      <w:r>
        <w:rPr>
          <w:rFonts w:ascii="Helvetica" w:hAnsi="Helvetica" w:cs="Helvetica"/>
          <w:sz w:val="22"/>
          <w:szCs w:val="22"/>
        </w:rPr>
        <w:t>travessão e pelo respectivo título. Utilizam-se letras maiúsculas dobradas, na identificação dos anexos, quando esgotadas as letras do alfabeto.</w:t>
      </w:r>
    </w:p>
    <w:p w14:paraId="4159ACEA" w14:textId="38C34F94" w:rsidR="00FF7E46" w:rsidRDefault="00FF7E46" w:rsidP="009E0499">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Índice</w:t>
      </w:r>
    </w:p>
    <w:p w14:paraId="02915AF3" w14:textId="284B6473" w:rsidR="00FF7E46" w:rsidRDefault="00FF7E46" w:rsidP="009E0499">
      <w:pPr>
        <w:autoSpaceDE w:val="0"/>
        <w:autoSpaceDN w:val="0"/>
        <w:adjustRightInd w:val="0"/>
      </w:pPr>
      <w:r>
        <w:rPr>
          <w:rFonts w:ascii="Helvetica" w:hAnsi="Helvetica" w:cs="Helvetica"/>
          <w:sz w:val="22"/>
          <w:szCs w:val="22"/>
        </w:rPr>
        <w:t>Elemento opcional. Elaborado conforme a ABNT NBR 6034.</w:t>
      </w:r>
    </w:p>
  </w:comment>
  <w:comment w:id="49" w:author="Atenção" w:date="2014-09-26T08:37:00Z" w:initials="Atenção">
    <w:p w14:paraId="1A6E8F3E" w14:textId="77777777" w:rsidR="00FF7E46" w:rsidRDefault="00FF7E46" w:rsidP="00B7389E">
      <w:pPr>
        <w:pStyle w:val="Textodecomentrio"/>
      </w:pPr>
    </w:p>
    <w:p w14:paraId="1E7A042F" w14:textId="77777777" w:rsidR="00FF7E46" w:rsidRDefault="00FF7E46" w:rsidP="00B7389E">
      <w:pPr>
        <w:pStyle w:val="Textodecomentrio"/>
      </w:pPr>
      <w:r>
        <w:rPr>
          <w:rStyle w:val="Refdecomentrio"/>
          <w:szCs w:val="16"/>
        </w:rPr>
        <w:annotationRef/>
      </w:r>
    </w:p>
    <w:p w14:paraId="49FF3D90" w14:textId="48E4D7EF" w:rsidR="00FF7E46" w:rsidRDefault="00FF7E46" w:rsidP="00B7389E">
      <w:pPr>
        <w:pStyle w:val="Textodecomentrio"/>
      </w:pPr>
      <w:r>
        <w:t xml:space="preserve">As referências deverão ser digitadas em espaço simples e um (1) em branco entre uma e outra e ordenadas  alfabeticamente por autor e título. </w:t>
      </w:r>
    </w:p>
  </w:comment>
  <w:comment w:id="50" w:author="Atenção" w:date="2014-05-24T21:28:00Z" w:initials="Atenção">
    <w:p w14:paraId="3ABA87C9" w14:textId="77777777" w:rsidR="00FF7E46" w:rsidRDefault="00FF7E46" w:rsidP="00B236A3">
      <w:pPr>
        <w:pStyle w:val="Textodecomentrio"/>
        <w:rPr>
          <w:rStyle w:val="Refdecomentrio"/>
          <w:szCs w:val="16"/>
        </w:rPr>
      </w:pPr>
      <w:r>
        <w:rPr>
          <w:rStyle w:val="Refdecomentrio"/>
          <w:szCs w:val="16"/>
        </w:rPr>
        <w:annotationRef/>
      </w:r>
    </w:p>
    <w:p w14:paraId="20F80AFB" w14:textId="77777777" w:rsidR="00FF7E46" w:rsidRDefault="00FF7E46" w:rsidP="00B236A3">
      <w:pPr>
        <w:pStyle w:val="Textodecomentrio"/>
        <w:rPr>
          <w:rStyle w:val="Refdecomentrio"/>
          <w:szCs w:val="16"/>
        </w:rPr>
      </w:pPr>
      <w:r>
        <w:rPr>
          <w:rStyle w:val="Refdecomentrio"/>
          <w:szCs w:val="16"/>
        </w:rPr>
        <w:t>Quando o autor de cima coincidir poderá ser usado um traço contendo  seis  (6) espaços.</w:t>
      </w:r>
    </w:p>
    <w:p w14:paraId="66C9F44E" w14:textId="77777777" w:rsidR="00FF7E46" w:rsidRDefault="00FF7E46" w:rsidP="00B236A3">
      <w:pPr>
        <w:pStyle w:val="Textodecomentrio"/>
        <w:rPr>
          <w:rStyle w:val="Refdecomentrio"/>
          <w:szCs w:val="16"/>
        </w:rPr>
      </w:pPr>
    </w:p>
    <w:p w14:paraId="6CAE4C38" w14:textId="77777777" w:rsidR="00FF7E46" w:rsidRDefault="00FF7E46" w:rsidP="00B236A3">
      <w:pPr>
        <w:pStyle w:val="Textodecomentrio"/>
        <w:rPr>
          <w:rStyle w:val="Refdecomentrio"/>
          <w:szCs w:val="16"/>
        </w:rPr>
      </w:pPr>
      <w:r>
        <w:rPr>
          <w:rStyle w:val="Refdecomentrio"/>
          <w:szCs w:val="16"/>
        </w:rPr>
        <w:t>Quando os autores e as datas coincidirem identificar a data por letras. Ex.:</w:t>
      </w:r>
    </w:p>
    <w:p w14:paraId="75AEF228" w14:textId="77777777" w:rsidR="00FF7E46" w:rsidRDefault="00FF7E46" w:rsidP="00B236A3">
      <w:pPr>
        <w:pStyle w:val="Textodecomentrio"/>
        <w:rPr>
          <w:rStyle w:val="Refdecomentrio"/>
          <w:szCs w:val="16"/>
        </w:rPr>
      </w:pPr>
      <w:r>
        <w:rPr>
          <w:rStyle w:val="Refdecomentrio"/>
          <w:szCs w:val="16"/>
        </w:rPr>
        <w:t>2012a</w:t>
      </w:r>
    </w:p>
    <w:p w14:paraId="538CE570" w14:textId="77777777" w:rsidR="00FF7E46" w:rsidRDefault="00FF7E46" w:rsidP="00B236A3">
      <w:pPr>
        <w:pStyle w:val="Textodecomentrio"/>
      </w:pPr>
      <w:r>
        <w:rPr>
          <w:rStyle w:val="Refdecomentrio"/>
          <w:szCs w:val="16"/>
        </w:rPr>
        <w:t>2012b.</w:t>
      </w:r>
    </w:p>
  </w:comment>
  <w:comment w:id="55" w:author="Nardel" w:date="2014-09-26T09:13:00Z" w:initials="N">
    <w:p w14:paraId="0FDB378E" w14:textId="67EF0EA3" w:rsidR="00FF7E46" w:rsidRDefault="00FF7E46">
      <w:pPr>
        <w:pStyle w:val="Textodecomentrio"/>
      </w:pPr>
      <w:r>
        <w:rPr>
          <w:rStyle w:val="Refdecomentrio"/>
        </w:rPr>
        <w:annotationRef/>
      </w:r>
    </w:p>
    <w:p w14:paraId="285F61F4" w14:textId="695B961B" w:rsidR="00FF7E46" w:rsidRPr="00992F50" w:rsidRDefault="00FF7E46">
      <w:pPr>
        <w:pStyle w:val="Textodecomentrio"/>
      </w:pPr>
      <w:r w:rsidRPr="00992F50">
        <w:rPr>
          <w:highlight w:val="yellow"/>
        </w:rPr>
        <w:t>A CARTA DE</w:t>
      </w:r>
      <w:r>
        <w:rPr>
          <w:highlight w:val="yellow"/>
        </w:rPr>
        <w:t xml:space="preserve"> </w:t>
      </w:r>
      <w:r w:rsidRPr="00992F50">
        <w:rPr>
          <w:highlight w:val="yellow"/>
        </w:rPr>
        <w:t>INTENÇÃO É UM APÊNDICE OBRIGATÓRIO DO PROJETO</w:t>
      </w:r>
    </w:p>
    <w:p w14:paraId="0C453B94" w14:textId="77777777" w:rsidR="00FF7E46" w:rsidRDefault="00FF7E46" w:rsidP="002F4468">
      <w:pPr>
        <w:pStyle w:val="Textodecomentrio"/>
      </w:pPr>
      <w:r>
        <w:t xml:space="preserve">Os Apêndices são </w:t>
      </w:r>
      <w:r w:rsidRPr="0013557E">
        <w:t>identificados por letra</w:t>
      </w:r>
      <w:r>
        <w:t>s</w:t>
      </w:r>
      <w:r w:rsidRPr="0013557E">
        <w:t xml:space="preserve"> maiúscula</w:t>
      </w:r>
      <w:r>
        <w:t>s consecutivas, travessão, e o respectivo titulo em letra minúscula e centralizado</w:t>
      </w:r>
      <w:r w:rsidRPr="0013557E">
        <w:t>.</w:t>
      </w:r>
    </w:p>
    <w:p w14:paraId="570B4C6B" w14:textId="77777777" w:rsidR="00FF7E46" w:rsidRDefault="00FF7E46" w:rsidP="002F4468">
      <w:pPr>
        <w:pStyle w:val="Textodecomentrio"/>
      </w:pPr>
    </w:p>
    <w:p w14:paraId="677F92CA" w14:textId="77777777" w:rsidR="00FF7E46" w:rsidRDefault="00FF7E46" w:rsidP="002F4468">
      <w:pPr>
        <w:pStyle w:val="Textodecomentrio"/>
      </w:pPr>
      <w:r w:rsidRPr="0013557E">
        <w:t xml:space="preserve"> Ex.:</w:t>
      </w:r>
    </w:p>
    <w:p w14:paraId="242F3B22" w14:textId="77777777" w:rsidR="00FF7E46" w:rsidRPr="0013557E" w:rsidRDefault="00FF7E46" w:rsidP="002F4468">
      <w:pPr>
        <w:pStyle w:val="Textodecomentrio"/>
      </w:pPr>
    </w:p>
    <w:p w14:paraId="42FC4278" w14:textId="634DBCD8" w:rsidR="00FF7E46" w:rsidRDefault="00FF7E46" w:rsidP="002F4468">
      <w:pPr>
        <w:pStyle w:val="Textodecomentrio"/>
        <w:rPr>
          <w:b/>
          <w:bCs/>
        </w:rPr>
      </w:pPr>
      <w:r w:rsidRPr="007F0587">
        <w:rPr>
          <w:b/>
          <w:bCs/>
        </w:rPr>
        <w:t xml:space="preserve">APÊNDICE </w:t>
      </w:r>
      <w:r>
        <w:rPr>
          <w:b/>
          <w:bCs/>
        </w:rPr>
        <w:t>A</w:t>
      </w:r>
      <w:r w:rsidRPr="007F0587">
        <w:rPr>
          <w:b/>
          <w:bCs/>
        </w:rPr>
        <w:t xml:space="preserve"> – </w:t>
      </w:r>
      <w:r>
        <w:rPr>
          <w:b/>
          <w:bCs/>
        </w:rPr>
        <w:t>Carta de Intenção</w:t>
      </w:r>
    </w:p>
    <w:p w14:paraId="628EDB7F" w14:textId="77777777" w:rsidR="00FF7E46" w:rsidRDefault="00FF7E46" w:rsidP="002F4468">
      <w:pPr>
        <w:pStyle w:val="Textodecomentrio"/>
      </w:pPr>
    </w:p>
    <w:p w14:paraId="59116B10" w14:textId="77777777" w:rsidR="00FF7E46" w:rsidRDefault="00FF7E46">
      <w:pPr>
        <w:pStyle w:val="Textodecomentrio"/>
      </w:pPr>
    </w:p>
  </w:comment>
  <w:comment w:id="58" w:author="Atenção" w:date="2014-09-26T09:08:00Z" w:initials="Atenção">
    <w:p w14:paraId="4E9B267A" w14:textId="77777777" w:rsidR="00FF7E46" w:rsidRDefault="00FF7E46" w:rsidP="002F4468">
      <w:pPr>
        <w:pStyle w:val="Textodecomentrio"/>
      </w:pPr>
      <w:r>
        <w:rPr>
          <w:rStyle w:val="Refdecomentrio"/>
          <w:szCs w:val="16"/>
        </w:rPr>
        <w:annotationRef/>
      </w:r>
      <w:r>
        <w:t xml:space="preserve"> Os Apêndices são </w:t>
      </w:r>
      <w:r w:rsidRPr="0013557E">
        <w:t>identificados por letra</w:t>
      </w:r>
      <w:r>
        <w:t>s</w:t>
      </w:r>
      <w:r w:rsidRPr="0013557E">
        <w:t xml:space="preserve"> maiúscula</w:t>
      </w:r>
      <w:r>
        <w:t>s consecutivas, travessão, e o respectivo titulo em letra minúscula e centralizado</w:t>
      </w:r>
      <w:r w:rsidRPr="0013557E">
        <w:t>.</w:t>
      </w:r>
    </w:p>
    <w:p w14:paraId="311FE406" w14:textId="77777777" w:rsidR="00FF7E46" w:rsidRDefault="00FF7E46" w:rsidP="002F4468">
      <w:pPr>
        <w:pStyle w:val="Textodecomentrio"/>
      </w:pPr>
    </w:p>
    <w:p w14:paraId="2F7B7B85" w14:textId="77777777" w:rsidR="00FF7E46" w:rsidRDefault="00FF7E46" w:rsidP="002F4468">
      <w:pPr>
        <w:pStyle w:val="Textodecomentrio"/>
      </w:pPr>
      <w:r w:rsidRPr="0013557E">
        <w:t xml:space="preserve"> Ex.:</w:t>
      </w:r>
    </w:p>
    <w:p w14:paraId="2F3E5FC7" w14:textId="77777777" w:rsidR="00FF7E46" w:rsidRPr="0013557E" w:rsidRDefault="00FF7E46" w:rsidP="002F4468">
      <w:pPr>
        <w:pStyle w:val="Textodecomentrio"/>
      </w:pPr>
    </w:p>
    <w:p w14:paraId="06ED338E" w14:textId="1988BF42" w:rsidR="00FF7E46" w:rsidRDefault="00FF7E46" w:rsidP="002F4468">
      <w:pPr>
        <w:pStyle w:val="Textodecomentrio"/>
        <w:rPr>
          <w:b/>
          <w:bCs/>
        </w:rPr>
      </w:pPr>
      <w:r w:rsidRPr="007F0587">
        <w:rPr>
          <w:b/>
          <w:bCs/>
        </w:rPr>
        <w:t xml:space="preserve">APÊNDICE </w:t>
      </w:r>
      <w:r>
        <w:rPr>
          <w:b/>
          <w:bCs/>
        </w:rPr>
        <w:t>B</w:t>
      </w:r>
      <w:r w:rsidRPr="007F0587">
        <w:rPr>
          <w:b/>
          <w:bCs/>
        </w:rPr>
        <w:t xml:space="preserve"> – </w:t>
      </w:r>
      <w:r>
        <w:rPr>
          <w:b/>
          <w:bCs/>
        </w:rPr>
        <w:t>Formulário de pesquisa.</w:t>
      </w:r>
    </w:p>
    <w:p w14:paraId="54DF9564" w14:textId="77777777" w:rsidR="00FF7E46" w:rsidRDefault="00FF7E46" w:rsidP="002F4468">
      <w:pPr>
        <w:pStyle w:val="Textodecomentrio"/>
      </w:pPr>
    </w:p>
  </w:comment>
  <w:comment w:id="59" w:author="Atenção" w:date="2014-09-26T09:08:00Z" w:initials="Atenção">
    <w:p w14:paraId="5CC9ECEE" w14:textId="77777777" w:rsidR="00FF7E46" w:rsidRDefault="00FF7E46" w:rsidP="00B7389E">
      <w:pPr>
        <w:pStyle w:val="Textodecomentrio"/>
      </w:pPr>
      <w:r>
        <w:rPr>
          <w:rStyle w:val="Refdecomentrio"/>
          <w:szCs w:val="16"/>
        </w:rPr>
        <w:annotationRef/>
      </w:r>
    </w:p>
    <w:p w14:paraId="49936012" w14:textId="77777777" w:rsidR="00FF7E46" w:rsidRDefault="00FF7E46" w:rsidP="00B7389E">
      <w:pPr>
        <w:pStyle w:val="Textodecomentrio"/>
      </w:pPr>
      <w:r>
        <w:t xml:space="preserve">Os Apêndices são </w:t>
      </w:r>
      <w:r w:rsidRPr="0013557E">
        <w:t>identificados por letra</w:t>
      </w:r>
      <w:r>
        <w:t>s</w:t>
      </w:r>
      <w:r w:rsidRPr="0013557E">
        <w:t xml:space="preserve"> maiúscula</w:t>
      </w:r>
      <w:r>
        <w:t>s consecutivas, travessão e o respectivo titulo em letra minúscula e centralizado</w:t>
      </w:r>
      <w:r w:rsidRPr="0013557E">
        <w:t>.</w:t>
      </w:r>
    </w:p>
    <w:p w14:paraId="35D964D0" w14:textId="77777777" w:rsidR="00FF7E46" w:rsidRDefault="00FF7E46" w:rsidP="00B7389E">
      <w:pPr>
        <w:pStyle w:val="Textodecomentrio"/>
      </w:pPr>
    </w:p>
    <w:p w14:paraId="6FFD43F8" w14:textId="77777777" w:rsidR="00FF7E46" w:rsidRDefault="00FF7E46" w:rsidP="00B7389E">
      <w:pPr>
        <w:pStyle w:val="Textodecomentrio"/>
      </w:pPr>
      <w:r w:rsidRPr="0013557E">
        <w:t xml:space="preserve"> Ex.:</w:t>
      </w:r>
    </w:p>
    <w:p w14:paraId="62257B13" w14:textId="77777777" w:rsidR="00FF7E46" w:rsidRPr="0013557E" w:rsidRDefault="00FF7E46" w:rsidP="00B7389E">
      <w:pPr>
        <w:pStyle w:val="Textodecomentrio"/>
      </w:pPr>
    </w:p>
    <w:p w14:paraId="52EF7D04" w14:textId="6C8D63A8" w:rsidR="00FF7E46" w:rsidRDefault="00FF7E46" w:rsidP="00B7389E">
      <w:pPr>
        <w:pStyle w:val="Textodecomentrio"/>
        <w:rPr>
          <w:b/>
          <w:bCs/>
        </w:rPr>
      </w:pPr>
      <w:r w:rsidRPr="007F0587">
        <w:rPr>
          <w:b/>
          <w:bCs/>
        </w:rPr>
        <w:t xml:space="preserve">APÊNDICE </w:t>
      </w:r>
      <w:r>
        <w:rPr>
          <w:b/>
          <w:bCs/>
        </w:rPr>
        <w:t>C</w:t>
      </w:r>
      <w:r w:rsidRPr="007F0587">
        <w:rPr>
          <w:b/>
          <w:bCs/>
        </w:rPr>
        <w:t xml:space="preserve"> – </w:t>
      </w:r>
      <w:r>
        <w:rPr>
          <w:b/>
          <w:bCs/>
        </w:rPr>
        <w:t>Questionário de pesquisa.</w:t>
      </w:r>
    </w:p>
    <w:p w14:paraId="489BD89F" w14:textId="77777777" w:rsidR="00FF7E46" w:rsidRDefault="00FF7E46" w:rsidP="00B7389E">
      <w:pPr>
        <w:pStyle w:val="Textodecomentrio"/>
      </w:pPr>
    </w:p>
  </w:comment>
  <w:comment w:id="61" w:author="Atenção" w:date="2014-10-01T14:03:00Z" w:initials="Atenção">
    <w:p w14:paraId="587E66F2" w14:textId="77777777" w:rsidR="00FF7E46" w:rsidRPr="00926FA5" w:rsidRDefault="00FF7E46" w:rsidP="0089799C">
      <w:pPr>
        <w:pStyle w:val="Textodecomentrio"/>
        <w:rPr>
          <w:sz w:val="16"/>
          <w:szCs w:val="16"/>
        </w:rPr>
      </w:pPr>
      <w:r>
        <w:rPr>
          <w:rStyle w:val="Refdecomentrio"/>
        </w:rPr>
        <w:annotationRef/>
      </w:r>
      <w:r w:rsidRPr="00926FA5">
        <w:rPr>
          <w:sz w:val="16"/>
          <w:szCs w:val="16"/>
          <w:highlight w:val="yellow"/>
        </w:rPr>
        <w:t>OPCIONAL</w:t>
      </w:r>
    </w:p>
    <w:p w14:paraId="04402F94" w14:textId="77777777" w:rsidR="00FF7E46" w:rsidRPr="00926FA5" w:rsidRDefault="00FF7E46" w:rsidP="0089799C">
      <w:pPr>
        <w:pStyle w:val="Textodecomentrio"/>
        <w:rPr>
          <w:sz w:val="16"/>
          <w:szCs w:val="16"/>
        </w:rPr>
      </w:pPr>
    </w:p>
    <w:p w14:paraId="02F5E1C0" w14:textId="2D6DF631" w:rsidR="00FF7E46" w:rsidRPr="005C05C1" w:rsidRDefault="00FF7E46" w:rsidP="0089799C">
      <w:pPr>
        <w:pStyle w:val="Textodecomentrio"/>
        <w:rPr>
          <w:sz w:val="16"/>
          <w:szCs w:val="16"/>
        </w:rPr>
      </w:pPr>
      <w:r w:rsidRPr="00926FA5">
        <w:rPr>
          <w:sz w:val="16"/>
          <w:szCs w:val="16"/>
        </w:rPr>
        <w:t>Os anexos deverão ser inseridos de acordo  com a norma ABNT.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6010A" w15:done="0"/>
  <w15:commentEx w15:paraId="11A2C89C" w15:done="0"/>
  <w15:commentEx w15:paraId="0F24406C" w15:done="0"/>
  <w15:commentEx w15:paraId="2B76AF50" w15:done="0"/>
  <w15:commentEx w15:paraId="718429CC" w15:done="0"/>
  <w15:commentEx w15:paraId="395D7ADD" w15:done="0"/>
  <w15:commentEx w15:paraId="5DE6A382" w15:done="0"/>
  <w15:commentEx w15:paraId="603AF573" w15:done="0"/>
  <w15:commentEx w15:paraId="4E49E6D3" w15:done="0"/>
  <w15:commentEx w15:paraId="03B413ED" w15:done="0"/>
  <w15:commentEx w15:paraId="2ECBB83E" w15:done="0"/>
  <w15:commentEx w15:paraId="27CDB305" w15:done="0"/>
  <w15:commentEx w15:paraId="1C3358B3" w15:done="0"/>
  <w15:commentEx w15:paraId="51750C54" w15:done="0"/>
  <w15:commentEx w15:paraId="0B0156A3" w15:done="0"/>
  <w15:commentEx w15:paraId="202380C6" w15:done="0"/>
  <w15:commentEx w15:paraId="09AE8D3B" w15:done="0"/>
  <w15:commentEx w15:paraId="4CBF3CC2" w15:done="0"/>
  <w15:commentEx w15:paraId="34503E0F" w15:done="0"/>
  <w15:commentEx w15:paraId="3C3997C9" w15:done="0"/>
  <w15:commentEx w15:paraId="2DB1E398" w15:done="0"/>
  <w15:commentEx w15:paraId="68EF8FE3" w15:done="0"/>
  <w15:commentEx w15:paraId="496FEE9A" w15:done="0"/>
  <w15:commentEx w15:paraId="523D82A7" w15:done="0"/>
  <w15:commentEx w15:paraId="2643F2FA" w15:done="0"/>
  <w15:commentEx w15:paraId="5BFAA361" w15:done="0"/>
  <w15:commentEx w15:paraId="5B507042" w15:done="0"/>
  <w15:commentEx w15:paraId="02915AF3" w15:done="0"/>
  <w15:commentEx w15:paraId="49FF3D90" w15:done="0"/>
  <w15:commentEx w15:paraId="538CE570" w15:done="0"/>
  <w15:commentEx w15:paraId="59116B10" w15:done="0"/>
  <w15:commentEx w15:paraId="54DF9564" w15:done="0"/>
  <w15:commentEx w15:paraId="489BD89F" w15:done="0"/>
  <w15:commentEx w15:paraId="02F5E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6010A" w16cid:durableId="2305FB05"/>
  <w16cid:commentId w16cid:paraId="11A2C89C" w16cid:durableId="2305FB06"/>
  <w16cid:commentId w16cid:paraId="0F24406C" w16cid:durableId="2305FB07"/>
  <w16cid:commentId w16cid:paraId="2B76AF50" w16cid:durableId="2305FB08"/>
  <w16cid:commentId w16cid:paraId="718429CC" w16cid:durableId="2305FB09"/>
  <w16cid:commentId w16cid:paraId="395D7ADD" w16cid:durableId="2305FB0A"/>
  <w16cid:commentId w16cid:paraId="5DE6A382" w16cid:durableId="2305FB0B"/>
  <w16cid:commentId w16cid:paraId="603AF573" w16cid:durableId="2305FB0C"/>
  <w16cid:commentId w16cid:paraId="4E49E6D3" w16cid:durableId="2305FB0D"/>
  <w16cid:commentId w16cid:paraId="03B413ED" w16cid:durableId="2305FB0E"/>
  <w16cid:commentId w16cid:paraId="2ECBB83E" w16cid:durableId="2305FB0F"/>
  <w16cid:commentId w16cid:paraId="27CDB305" w16cid:durableId="2305FB10"/>
  <w16cid:commentId w16cid:paraId="1C3358B3" w16cid:durableId="2305FB11"/>
  <w16cid:commentId w16cid:paraId="51750C54" w16cid:durableId="2305FB12"/>
  <w16cid:commentId w16cid:paraId="0B0156A3" w16cid:durableId="2305FB13"/>
  <w16cid:commentId w16cid:paraId="202380C6" w16cid:durableId="2305FB14"/>
  <w16cid:commentId w16cid:paraId="09AE8D3B" w16cid:durableId="2305FB15"/>
  <w16cid:commentId w16cid:paraId="4CBF3CC2" w16cid:durableId="2305FB16"/>
  <w16cid:commentId w16cid:paraId="34503E0F" w16cid:durableId="2305FB17"/>
  <w16cid:commentId w16cid:paraId="3C3997C9" w16cid:durableId="2305FB18"/>
  <w16cid:commentId w16cid:paraId="2DB1E398" w16cid:durableId="2305FB19"/>
  <w16cid:commentId w16cid:paraId="68EF8FE3" w16cid:durableId="2305FB1A"/>
  <w16cid:commentId w16cid:paraId="496FEE9A" w16cid:durableId="2305FB1B"/>
  <w16cid:commentId w16cid:paraId="523D82A7" w16cid:durableId="2305FB1C"/>
  <w16cid:commentId w16cid:paraId="2643F2FA" w16cid:durableId="2305FB1D"/>
  <w16cid:commentId w16cid:paraId="5BFAA361" w16cid:durableId="2305FB1E"/>
  <w16cid:commentId w16cid:paraId="5B507042" w16cid:durableId="2305FB1F"/>
  <w16cid:commentId w16cid:paraId="02915AF3" w16cid:durableId="2305FB20"/>
  <w16cid:commentId w16cid:paraId="49FF3D90" w16cid:durableId="2305FB21"/>
  <w16cid:commentId w16cid:paraId="538CE570" w16cid:durableId="2305FB22"/>
  <w16cid:commentId w16cid:paraId="59116B10" w16cid:durableId="2305FB23"/>
  <w16cid:commentId w16cid:paraId="54DF9564" w16cid:durableId="2305FB24"/>
  <w16cid:commentId w16cid:paraId="489BD89F" w16cid:durableId="2305FB25"/>
  <w16cid:commentId w16cid:paraId="02F5E1C0" w16cid:durableId="2305FB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6F47" w14:textId="77777777" w:rsidR="00FF7E46" w:rsidRDefault="00FF7E46">
      <w:r>
        <w:separator/>
      </w:r>
    </w:p>
  </w:endnote>
  <w:endnote w:type="continuationSeparator" w:id="0">
    <w:p w14:paraId="48AF5596" w14:textId="77777777" w:rsidR="00FF7E46" w:rsidRDefault="00FF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MS Gothic"/>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F385" w14:textId="77777777" w:rsidR="00FF7E46" w:rsidRDefault="00FF7E46">
    <w:pPr>
      <w:pStyle w:val="Rodap"/>
      <w:jc w:val="center"/>
    </w:pPr>
  </w:p>
  <w:p w14:paraId="1CBEE9B2" w14:textId="77777777" w:rsidR="00FF7E46" w:rsidRDefault="00FF7E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9E73" w14:textId="77777777" w:rsidR="00FF7E46" w:rsidRDefault="00FF7E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1B56" w14:textId="77777777" w:rsidR="00FF7E46" w:rsidRDefault="00FF7E4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F507" w14:textId="77777777" w:rsidR="00FF7E46" w:rsidRDefault="00FF7E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F6DC" w14:textId="77777777" w:rsidR="00FF7E46" w:rsidRDefault="00FF7E46">
      <w:r>
        <w:separator/>
      </w:r>
    </w:p>
  </w:footnote>
  <w:footnote w:type="continuationSeparator" w:id="0">
    <w:p w14:paraId="3976CDA0" w14:textId="77777777" w:rsidR="00FF7E46" w:rsidRDefault="00FF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29F3" w14:textId="77777777" w:rsidR="00FF7E46" w:rsidRDefault="00FF7E46">
    <w:pPr>
      <w:pStyle w:val="Cabealho"/>
      <w:jc w:val="right"/>
    </w:pPr>
  </w:p>
  <w:p w14:paraId="16AB2200" w14:textId="77777777" w:rsidR="00FF7E46" w:rsidRDefault="00FF7E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A97F" w14:textId="77777777" w:rsidR="00FF7E46" w:rsidRDefault="00FF7E46" w:rsidP="00592219">
    <w:pPr>
      <w:pStyle w:val="Cabealho"/>
    </w:pPr>
    <w:r>
      <w:fldChar w:fldCharType="begin"/>
    </w:r>
    <w:r w:rsidRPr="000867B2">
      <w:instrText>PAGE   \* MERGEFORMAT</w:instrText>
    </w:r>
    <w:r>
      <w:fldChar w:fldCharType="separate"/>
    </w:r>
    <w:r>
      <w:rPr>
        <w:noProof/>
      </w:rPr>
      <w:t>2</w:t>
    </w:r>
    <w:r>
      <w:rPr>
        <w:noProof/>
      </w:rPr>
      <w:fldChar w:fldCharType="end"/>
    </w:r>
  </w:p>
  <w:p w14:paraId="5A545729" w14:textId="77777777" w:rsidR="00FF7E46" w:rsidRDefault="00FF7E4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116A" w14:textId="44D19FD8" w:rsidR="00FF7E46" w:rsidRPr="002C4225" w:rsidRDefault="00FF7E46" w:rsidP="002C422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6EB8" w14:textId="77777777" w:rsidR="00FF7E46" w:rsidRDefault="00FF7E4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3140" w14:textId="049AE128" w:rsidR="00FF7E46" w:rsidRDefault="00FF7E46" w:rsidP="00592219">
    <w:pPr>
      <w:pStyle w:val="Cabealho"/>
      <w:jc w:val="right"/>
    </w:pPr>
    <w:r>
      <w:rPr>
        <w:rStyle w:val="Nmerodepgina"/>
      </w:rPr>
      <w:fldChar w:fldCharType="begin"/>
    </w:r>
    <w:r w:rsidRPr="002C4225">
      <w:rPr>
        <w:rStyle w:val="Nmerodepgina"/>
      </w:rPr>
      <w:instrText xml:space="preserve"> PAGE </w:instrText>
    </w:r>
    <w:r>
      <w:rPr>
        <w:rStyle w:val="Nmerodepgina"/>
      </w:rPr>
      <w:fldChar w:fldCharType="separate"/>
    </w:r>
    <w:r>
      <w:rPr>
        <w:rStyle w:val="Nmerodepgina"/>
        <w:noProof/>
      </w:rPr>
      <w:t>24</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0D0"/>
    <w:multiLevelType w:val="singleLevel"/>
    <w:tmpl w:val="42120510"/>
    <w:lvl w:ilvl="0">
      <w:start w:val="1"/>
      <w:numFmt w:val="decimal"/>
      <w:lvlText w:val="%1."/>
      <w:legacy w:legacy="1" w:legacySpace="0" w:legacyIndent="365"/>
      <w:lvlJc w:val="left"/>
      <w:rPr>
        <w:rFonts w:ascii="Arial" w:hAnsi="Arial" w:cs="Arial" w:hint="default"/>
      </w:rPr>
    </w:lvl>
  </w:abstractNum>
  <w:abstractNum w:abstractNumId="1" w15:restartNumberingAfterBreak="0">
    <w:nsid w:val="05A5390D"/>
    <w:multiLevelType w:val="hybridMultilevel"/>
    <w:tmpl w:val="7C6EFA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0083B1D"/>
    <w:multiLevelType w:val="hybridMultilevel"/>
    <w:tmpl w:val="FC5AB520"/>
    <w:lvl w:ilvl="0" w:tplc="FFFFFFFF">
      <w:start w:val="1"/>
      <w:numFmt w:val="bullet"/>
      <w:pStyle w:val="citamarca"/>
      <w:lvlText w:val=""/>
      <w:lvlJc w:val="left"/>
      <w:pPr>
        <w:tabs>
          <w:tab w:val="num" w:pos="1247"/>
        </w:tabs>
        <w:ind w:left="1247"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57884"/>
    <w:multiLevelType w:val="multilevel"/>
    <w:tmpl w:val="D5F012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B5FD6"/>
    <w:multiLevelType w:val="hybridMultilevel"/>
    <w:tmpl w:val="54549F38"/>
    <w:lvl w:ilvl="0" w:tplc="FC90DB02">
      <w:start w:val="1"/>
      <w:numFmt w:val="decimal"/>
      <w:lvlText w:val="%1."/>
      <w:lvlJc w:val="left"/>
      <w:pPr>
        <w:tabs>
          <w:tab w:val="num" w:pos="1455"/>
        </w:tabs>
        <w:ind w:left="1455" w:hanging="360"/>
      </w:pPr>
      <w:rPr>
        <w:rFonts w:cs="Times New Roman" w:hint="default"/>
      </w:rPr>
    </w:lvl>
    <w:lvl w:ilvl="1" w:tplc="04160019" w:tentative="1">
      <w:start w:val="1"/>
      <w:numFmt w:val="lowerLetter"/>
      <w:lvlText w:val="%2."/>
      <w:lvlJc w:val="left"/>
      <w:pPr>
        <w:tabs>
          <w:tab w:val="num" w:pos="2175"/>
        </w:tabs>
        <w:ind w:left="2175" w:hanging="360"/>
      </w:pPr>
      <w:rPr>
        <w:rFonts w:cs="Times New Roman"/>
      </w:rPr>
    </w:lvl>
    <w:lvl w:ilvl="2" w:tplc="0416001B" w:tentative="1">
      <w:start w:val="1"/>
      <w:numFmt w:val="lowerRoman"/>
      <w:lvlText w:val="%3."/>
      <w:lvlJc w:val="right"/>
      <w:pPr>
        <w:tabs>
          <w:tab w:val="num" w:pos="2895"/>
        </w:tabs>
        <w:ind w:left="2895" w:hanging="180"/>
      </w:pPr>
      <w:rPr>
        <w:rFonts w:cs="Times New Roman"/>
      </w:rPr>
    </w:lvl>
    <w:lvl w:ilvl="3" w:tplc="0416000F" w:tentative="1">
      <w:start w:val="1"/>
      <w:numFmt w:val="decimal"/>
      <w:lvlText w:val="%4."/>
      <w:lvlJc w:val="left"/>
      <w:pPr>
        <w:tabs>
          <w:tab w:val="num" w:pos="3615"/>
        </w:tabs>
        <w:ind w:left="3615" w:hanging="360"/>
      </w:pPr>
      <w:rPr>
        <w:rFonts w:cs="Times New Roman"/>
      </w:rPr>
    </w:lvl>
    <w:lvl w:ilvl="4" w:tplc="04160019" w:tentative="1">
      <w:start w:val="1"/>
      <w:numFmt w:val="lowerLetter"/>
      <w:lvlText w:val="%5."/>
      <w:lvlJc w:val="left"/>
      <w:pPr>
        <w:tabs>
          <w:tab w:val="num" w:pos="4335"/>
        </w:tabs>
        <w:ind w:left="4335" w:hanging="360"/>
      </w:pPr>
      <w:rPr>
        <w:rFonts w:cs="Times New Roman"/>
      </w:rPr>
    </w:lvl>
    <w:lvl w:ilvl="5" w:tplc="0416001B" w:tentative="1">
      <w:start w:val="1"/>
      <w:numFmt w:val="lowerRoman"/>
      <w:lvlText w:val="%6."/>
      <w:lvlJc w:val="right"/>
      <w:pPr>
        <w:tabs>
          <w:tab w:val="num" w:pos="5055"/>
        </w:tabs>
        <w:ind w:left="5055" w:hanging="180"/>
      </w:pPr>
      <w:rPr>
        <w:rFonts w:cs="Times New Roman"/>
      </w:rPr>
    </w:lvl>
    <w:lvl w:ilvl="6" w:tplc="0416000F" w:tentative="1">
      <w:start w:val="1"/>
      <w:numFmt w:val="decimal"/>
      <w:lvlText w:val="%7."/>
      <w:lvlJc w:val="left"/>
      <w:pPr>
        <w:tabs>
          <w:tab w:val="num" w:pos="5775"/>
        </w:tabs>
        <w:ind w:left="5775" w:hanging="360"/>
      </w:pPr>
      <w:rPr>
        <w:rFonts w:cs="Times New Roman"/>
      </w:rPr>
    </w:lvl>
    <w:lvl w:ilvl="7" w:tplc="04160019" w:tentative="1">
      <w:start w:val="1"/>
      <w:numFmt w:val="lowerLetter"/>
      <w:lvlText w:val="%8."/>
      <w:lvlJc w:val="left"/>
      <w:pPr>
        <w:tabs>
          <w:tab w:val="num" w:pos="6495"/>
        </w:tabs>
        <w:ind w:left="6495" w:hanging="360"/>
      </w:pPr>
      <w:rPr>
        <w:rFonts w:cs="Times New Roman"/>
      </w:rPr>
    </w:lvl>
    <w:lvl w:ilvl="8" w:tplc="0416001B" w:tentative="1">
      <w:start w:val="1"/>
      <w:numFmt w:val="lowerRoman"/>
      <w:lvlText w:val="%9."/>
      <w:lvlJc w:val="right"/>
      <w:pPr>
        <w:tabs>
          <w:tab w:val="num" w:pos="7215"/>
        </w:tabs>
        <w:ind w:left="7215" w:hanging="180"/>
      </w:pPr>
      <w:rPr>
        <w:rFonts w:cs="Times New Roman"/>
      </w:rPr>
    </w:lvl>
  </w:abstractNum>
  <w:abstractNum w:abstractNumId="5" w15:restartNumberingAfterBreak="0">
    <w:nsid w:val="1FC90D02"/>
    <w:multiLevelType w:val="singleLevel"/>
    <w:tmpl w:val="7C52EA3E"/>
    <w:lvl w:ilvl="0">
      <w:start w:val="5"/>
      <w:numFmt w:val="decimal"/>
      <w:lvlText w:val="%1."/>
      <w:legacy w:legacy="1" w:legacySpace="0" w:legacyIndent="279"/>
      <w:lvlJc w:val="left"/>
      <w:rPr>
        <w:rFonts w:ascii="Arial" w:hAnsi="Arial" w:cs="Arial" w:hint="default"/>
      </w:rPr>
    </w:lvl>
  </w:abstractNum>
  <w:abstractNum w:abstractNumId="6" w15:restartNumberingAfterBreak="0">
    <w:nsid w:val="2782647C"/>
    <w:multiLevelType w:val="singleLevel"/>
    <w:tmpl w:val="6FA2FC44"/>
    <w:lvl w:ilvl="0">
      <w:start w:val="3"/>
      <w:numFmt w:val="decimal"/>
      <w:lvlText w:val="%1."/>
      <w:legacy w:legacy="1" w:legacySpace="0" w:legacyIndent="317"/>
      <w:lvlJc w:val="left"/>
      <w:rPr>
        <w:rFonts w:ascii="Arial" w:hAnsi="Arial" w:cs="Arial" w:hint="default"/>
      </w:rPr>
    </w:lvl>
  </w:abstractNum>
  <w:abstractNum w:abstractNumId="7" w15:restartNumberingAfterBreak="0">
    <w:nsid w:val="2D890A82"/>
    <w:multiLevelType w:val="hybridMultilevel"/>
    <w:tmpl w:val="BE1A92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E6449C"/>
    <w:multiLevelType w:val="hybridMultilevel"/>
    <w:tmpl w:val="EFF04B76"/>
    <w:lvl w:ilvl="0" w:tplc="4E0EDC40">
      <w:start w:val="1"/>
      <w:numFmt w:val="lowerLetter"/>
      <w:pStyle w:val="marcaletra3"/>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E663A4"/>
    <w:multiLevelType w:val="hybridMultilevel"/>
    <w:tmpl w:val="316C5458"/>
    <w:lvl w:ilvl="0" w:tplc="018A5074">
      <w:start w:val="1"/>
      <w:numFmt w:val="lowerLetter"/>
      <w:pStyle w:val="MarcaEspao"/>
      <w:lvlText w:val="%1)"/>
      <w:lvlJc w:val="left"/>
      <w:pPr>
        <w:tabs>
          <w:tab w:val="num" w:pos="1069"/>
        </w:tabs>
        <w:ind w:left="1021" w:hanging="31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C94726"/>
    <w:multiLevelType w:val="hybridMultilevel"/>
    <w:tmpl w:val="F688815C"/>
    <w:lvl w:ilvl="0" w:tplc="DC0E8BE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46EA2FFD"/>
    <w:multiLevelType w:val="hybridMultilevel"/>
    <w:tmpl w:val="B66E1FD2"/>
    <w:lvl w:ilvl="0" w:tplc="11509684">
      <w:start w:val="1"/>
      <w:numFmt w:val="lowerLetter"/>
      <w:pStyle w:val="letra"/>
      <w:lvlText w:val="%1)"/>
      <w:lvlJc w:val="left"/>
      <w:pPr>
        <w:tabs>
          <w:tab w:val="num" w:pos="1211"/>
        </w:tabs>
        <w:ind w:left="1211" w:hanging="360"/>
      </w:pPr>
      <w:rPr>
        <w:rFonts w:cs="Times New Roman" w:hint="default"/>
      </w:rPr>
    </w:lvl>
    <w:lvl w:ilvl="1" w:tplc="04160019" w:tentative="1">
      <w:start w:val="1"/>
      <w:numFmt w:val="lowerLetter"/>
      <w:lvlText w:val="%2."/>
      <w:lvlJc w:val="left"/>
      <w:pPr>
        <w:tabs>
          <w:tab w:val="num" w:pos="1931"/>
        </w:tabs>
        <w:ind w:left="1931" w:hanging="360"/>
      </w:pPr>
      <w:rPr>
        <w:rFonts w:cs="Times New Roman"/>
      </w:rPr>
    </w:lvl>
    <w:lvl w:ilvl="2" w:tplc="0416001B">
      <w:start w:val="1"/>
      <w:numFmt w:val="lowerRoman"/>
      <w:lvlText w:val="%3."/>
      <w:lvlJc w:val="right"/>
      <w:pPr>
        <w:tabs>
          <w:tab w:val="num" w:pos="2651"/>
        </w:tabs>
        <w:ind w:left="2651" w:hanging="180"/>
      </w:pPr>
      <w:rPr>
        <w:rFonts w:cs="Times New Roman"/>
      </w:rPr>
    </w:lvl>
    <w:lvl w:ilvl="3" w:tplc="0416000F" w:tentative="1">
      <w:start w:val="1"/>
      <w:numFmt w:val="decimal"/>
      <w:lvlText w:val="%4."/>
      <w:lvlJc w:val="left"/>
      <w:pPr>
        <w:tabs>
          <w:tab w:val="num" w:pos="3371"/>
        </w:tabs>
        <w:ind w:left="3371" w:hanging="360"/>
      </w:pPr>
      <w:rPr>
        <w:rFonts w:cs="Times New Roman"/>
      </w:rPr>
    </w:lvl>
    <w:lvl w:ilvl="4" w:tplc="04160019" w:tentative="1">
      <w:start w:val="1"/>
      <w:numFmt w:val="lowerLetter"/>
      <w:lvlText w:val="%5."/>
      <w:lvlJc w:val="left"/>
      <w:pPr>
        <w:tabs>
          <w:tab w:val="num" w:pos="4091"/>
        </w:tabs>
        <w:ind w:left="4091" w:hanging="360"/>
      </w:pPr>
      <w:rPr>
        <w:rFonts w:cs="Times New Roman"/>
      </w:rPr>
    </w:lvl>
    <w:lvl w:ilvl="5" w:tplc="0416001B" w:tentative="1">
      <w:start w:val="1"/>
      <w:numFmt w:val="lowerRoman"/>
      <w:lvlText w:val="%6."/>
      <w:lvlJc w:val="right"/>
      <w:pPr>
        <w:tabs>
          <w:tab w:val="num" w:pos="4811"/>
        </w:tabs>
        <w:ind w:left="4811" w:hanging="180"/>
      </w:pPr>
      <w:rPr>
        <w:rFonts w:cs="Times New Roman"/>
      </w:rPr>
    </w:lvl>
    <w:lvl w:ilvl="6" w:tplc="0416000F" w:tentative="1">
      <w:start w:val="1"/>
      <w:numFmt w:val="decimal"/>
      <w:lvlText w:val="%7."/>
      <w:lvlJc w:val="left"/>
      <w:pPr>
        <w:tabs>
          <w:tab w:val="num" w:pos="5531"/>
        </w:tabs>
        <w:ind w:left="5531" w:hanging="360"/>
      </w:pPr>
      <w:rPr>
        <w:rFonts w:cs="Times New Roman"/>
      </w:rPr>
    </w:lvl>
    <w:lvl w:ilvl="7" w:tplc="04160019" w:tentative="1">
      <w:start w:val="1"/>
      <w:numFmt w:val="lowerLetter"/>
      <w:lvlText w:val="%8."/>
      <w:lvlJc w:val="left"/>
      <w:pPr>
        <w:tabs>
          <w:tab w:val="num" w:pos="6251"/>
        </w:tabs>
        <w:ind w:left="6251" w:hanging="360"/>
      </w:pPr>
      <w:rPr>
        <w:rFonts w:cs="Times New Roman"/>
      </w:rPr>
    </w:lvl>
    <w:lvl w:ilvl="8" w:tplc="0416001B" w:tentative="1">
      <w:start w:val="1"/>
      <w:numFmt w:val="lowerRoman"/>
      <w:pStyle w:val="Ttulo9"/>
      <w:lvlText w:val="%9."/>
      <w:lvlJc w:val="right"/>
      <w:pPr>
        <w:tabs>
          <w:tab w:val="num" w:pos="6971"/>
        </w:tabs>
        <w:ind w:left="6971" w:hanging="180"/>
      </w:pPr>
      <w:rPr>
        <w:rFonts w:cs="Times New Roman"/>
      </w:rPr>
    </w:lvl>
  </w:abstractNum>
  <w:abstractNum w:abstractNumId="12" w15:restartNumberingAfterBreak="0">
    <w:nsid w:val="476A6ACF"/>
    <w:multiLevelType w:val="hybridMultilevel"/>
    <w:tmpl w:val="B6F41F24"/>
    <w:lvl w:ilvl="0" w:tplc="F878A63E">
      <w:start w:val="1"/>
      <w:numFmt w:val="lowerLetter"/>
      <w:lvlText w:val="%1)"/>
      <w:lvlJc w:val="left"/>
      <w:pPr>
        <w:tabs>
          <w:tab w:val="num" w:pos="720"/>
        </w:tabs>
        <w:ind w:left="720" w:hanging="360"/>
      </w:pPr>
      <w:rPr>
        <w:rFonts w:cs="Times New Roman"/>
      </w:rPr>
    </w:lvl>
    <w:lvl w:ilvl="1" w:tplc="2948F350" w:tentative="1">
      <w:start w:val="1"/>
      <w:numFmt w:val="lowerLetter"/>
      <w:lvlText w:val="%2)"/>
      <w:lvlJc w:val="left"/>
      <w:pPr>
        <w:tabs>
          <w:tab w:val="num" w:pos="1440"/>
        </w:tabs>
        <w:ind w:left="1440" w:hanging="360"/>
      </w:pPr>
      <w:rPr>
        <w:rFonts w:cs="Times New Roman"/>
      </w:rPr>
    </w:lvl>
    <w:lvl w:ilvl="2" w:tplc="CE507E7A">
      <w:start w:val="1"/>
      <w:numFmt w:val="lowerLetter"/>
      <w:lvlText w:val="%3)"/>
      <w:lvlJc w:val="left"/>
      <w:pPr>
        <w:tabs>
          <w:tab w:val="num" w:pos="2160"/>
        </w:tabs>
        <w:ind w:left="2160" w:hanging="360"/>
      </w:pPr>
      <w:rPr>
        <w:rFonts w:cs="Times New Roman"/>
      </w:rPr>
    </w:lvl>
    <w:lvl w:ilvl="3" w:tplc="A6801B00" w:tentative="1">
      <w:start w:val="1"/>
      <w:numFmt w:val="lowerLetter"/>
      <w:lvlText w:val="%4)"/>
      <w:lvlJc w:val="left"/>
      <w:pPr>
        <w:tabs>
          <w:tab w:val="num" w:pos="2880"/>
        </w:tabs>
        <w:ind w:left="2880" w:hanging="360"/>
      </w:pPr>
      <w:rPr>
        <w:rFonts w:cs="Times New Roman"/>
      </w:rPr>
    </w:lvl>
    <w:lvl w:ilvl="4" w:tplc="17D4A03A" w:tentative="1">
      <w:start w:val="1"/>
      <w:numFmt w:val="lowerLetter"/>
      <w:lvlText w:val="%5)"/>
      <w:lvlJc w:val="left"/>
      <w:pPr>
        <w:tabs>
          <w:tab w:val="num" w:pos="3600"/>
        </w:tabs>
        <w:ind w:left="3600" w:hanging="360"/>
      </w:pPr>
      <w:rPr>
        <w:rFonts w:cs="Times New Roman"/>
      </w:rPr>
    </w:lvl>
    <w:lvl w:ilvl="5" w:tplc="82AC869A" w:tentative="1">
      <w:start w:val="1"/>
      <w:numFmt w:val="lowerLetter"/>
      <w:lvlText w:val="%6)"/>
      <w:lvlJc w:val="left"/>
      <w:pPr>
        <w:tabs>
          <w:tab w:val="num" w:pos="4320"/>
        </w:tabs>
        <w:ind w:left="4320" w:hanging="360"/>
      </w:pPr>
      <w:rPr>
        <w:rFonts w:cs="Times New Roman"/>
      </w:rPr>
    </w:lvl>
    <w:lvl w:ilvl="6" w:tplc="3D62679E" w:tentative="1">
      <w:start w:val="1"/>
      <w:numFmt w:val="lowerLetter"/>
      <w:lvlText w:val="%7)"/>
      <w:lvlJc w:val="left"/>
      <w:pPr>
        <w:tabs>
          <w:tab w:val="num" w:pos="5040"/>
        </w:tabs>
        <w:ind w:left="5040" w:hanging="360"/>
      </w:pPr>
      <w:rPr>
        <w:rFonts w:cs="Times New Roman"/>
      </w:rPr>
    </w:lvl>
    <w:lvl w:ilvl="7" w:tplc="8A4632C6" w:tentative="1">
      <w:start w:val="1"/>
      <w:numFmt w:val="lowerLetter"/>
      <w:lvlText w:val="%8)"/>
      <w:lvlJc w:val="left"/>
      <w:pPr>
        <w:tabs>
          <w:tab w:val="num" w:pos="5760"/>
        </w:tabs>
        <w:ind w:left="5760" w:hanging="360"/>
      </w:pPr>
      <w:rPr>
        <w:rFonts w:cs="Times New Roman"/>
      </w:rPr>
    </w:lvl>
    <w:lvl w:ilvl="8" w:tplc="5C968010" w:tentative="1">
      <w:start w:val="1"/>
      <w:numFmt w:val="lowerLetter"/>
      <w:lvlText w:val="%9)"/>
      <w:lvlJc w:val="left"/>
      <w:pPr>
        <w:tabs>
          <w:tab w:val="num" w:pos="6480"/>
        </w:tabs>
        <w:ind w:left="6480" w:hanging="360"/>
      </w:pPr>
      <w:rPr>
        <w:rFonts w:cs="Times New Roman"/>
      </w:rPr>
    </w:lvl>
  </w:abstractNum>
  <w:abstractNum w:abstractNumId="13" w15:restartNumberingAfterBreak="0">
    <w:nsid w:val="48982965"/>
    <w:multiLevelType w:val="singleLevel"/>
    <w:tmpl w:val="822EA9B4"/>
    <w:lvl w:ilvl="0">
      <w:start w:val="7"/>
      <w:numFmt w:val="decimal"/>
      <w:lvlText w:val="%1."/>
      <w:legacy w:legacy="1" w:legacySpace="0" w:legacyIndent="374"/>
      <w:lvlJc w:val="left"/>
      <w:rPr>
        <w:rFonts w:ascii="Arial" w:hAnsi="Arial" w:cs="Arial" w:hint="default"/>
      </w:rPr>
    </w:lvl>
  </w:abstractNum>
  <w:abstractNum w:abstractNumId="14" w15:restartNumberingAfterBreak="0">
    <w:nsid w:val="4FC571AE"/>
    <w:multiLevelType w:val="hybridMultilevel"/>
    <w:tmpl w:val="72E2B640"/>
    <w:lvl w:ilvl="0" w:tplc="848C87BA">
      <w:start w:val="1"/>
      <w:numFmt w:val="decimal"/>
      <w:lvlText w:val="%1."/>
      <w:lvlJc w:val="left"/>
      <w:pPr>
        <w:ind w:left="427" w:hanging="360"/>
      </w:pPr>
      <w:rPr>
        <w:rFonts w:hint="default"/>
        <w:color w:val="000000"/>
        <w:sz w:val="18"/>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5" w15:restartNumberingAfterBreak="0">
    <w:nsid w:val="57C14582"/>
    <w:multiLevelType w:val="multilevel"/>
    <w:tmpl w:val="72827FC0"/>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3414"/>
        </w:tabs>
        <w:ind w:left="3414"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6FE6B00"/>
    <w:multiLevelType w:val="hybridMultilevel"/>
    <w:tmpl w:val="FC5AB520"/>
    <w:lvl w:ilvl="0" w:tplc="7F6A84F0">
      <w:start w:val="1"/>
      <w:numFmt w:val="lowerLetter"/>
      <w:pStyle w:val="Alinea"/>
      <w:lvlText w:val="%1)"/>
      <w:lvlJc w:val="left"/>
      <w:pPr>
        <w:tabs>
          <w:tab w:val="num" w:pos="1211"/>
        </w:tabs>
        <w:ind w:left="1211" w:hanging="360"/>
      </w:pPr>
      <w:rPr>
        <w:rFonts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20F2A"/>
    <w:multiLevelType w:val="hybridMultilevel"/>
    <w:tmpl w:val="735AA9CE"/>
    <w:lvl w:ilvl="0" w:tplc="293ADEB6">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A48CF"/>
    <w:multiLevelType w:val="singleLevel"/>
    <w:tmpl w:val="020E0EDC"/>
    <w:lvl w:ilvl="0">
      <w:start w:val="1"/>
      <w:numFmt w:val="decimal"/>
      <w:lvlText w:val="%1."/>
      <w:legacy w:legacy="1" w:legacySpace="0" w:legacyIndent="278"/>
      <w:lvlJc w:val="left"/>
      <w:rPr>
        <w:rFonts w:ascii="Arial" w:hAnsi="Arial" w:cs="Arial" w:hint="default"/>
      </w:rPr>
    </w:lvl>
  </w:abstractNum>
  <w:num w:numId="1">
    <w:abstractNumId w:val="2"/>
  </w:num>
  <w:num w:numId="2">
    <w:abstractNumId w:val="17"/>
  </w:num>
  <w:num w:numId="3">
    <w:abstractNumId w:val="16"/>
  </w:num>
  <w:num w:numId="4">
    <w:abstractNumId w:val="11"/>
  </w:num>
  <w:num w:numId="5">
    <w:abstractNumId w:val="9"/>
  </w:num>
  <w:num w:numId="6">
    <w:abstractNumId w:val="8"/>
  </w:num>
  <w:num w:numId="7">
    <w:abstractNumId w:val="12"/>
  </w:num>
  <w:num w:numId="8">
    <w:abstractNumId w:val="4"/>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3"/>
  </w:num>
  <w:num w:numId="22">
    <w:abstractNumId w:val="1"/>
  </w:num>
  <w:num w:numId="23">
    <w:abstractNumId w:val="10"/>
  </w:num>
  <w:num w:numId="24">
    <w:abstractNumId w:val="11"/>
    <w:lvlOverride w:ilvl="0">
      <w:startOverride w:val="1"/>
    </w:lvlOverride>
  </w:num>
  <w:num w:numId="25">
    <w:abstractNumId w:val="6"/>
  </w:num>
  <w:num w:numId="26">
    <w:abstractNumId w:val="18"/>
  </w:num>
  <w:num w:numId="27">
    <w:abstractNumId w:val="5"/>
  </w:num>
  <w:num w:numId="28">
    <w:abstractNumId w:val="0"/>
  </w:num>
  <w:num w:numId="29">
    <w:abstractNumId w:val="13"/>
  </w:num>
  <w:num w:numId="30">
    <w:abstractNumId w:val="14"/>
  </w:num>
  <w:num w:numId="31">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enção">
    <w15:presenceInfo w15:providerId="None" w15:userId="Atençã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CB"/>
    <w:rsid w:val="00015631"/>
    <w:rsid w:val="00016578"/>
    <w:rsid w:val="00025E79"/>
    <w:rsid w:val="00040273"/>
    <w:rsid w:val="00042911"/>
    <w:rsid w:val="000550CF"/>
    <w:rsid w:val="000555A4"/>
    <w:rsid w:val="00070EF8"/>
    <w:rsid w:val="00076BD5"/>
    <w:rsid w:val="00077231"/>
    <w:rsid w:val="000839E3"/>
    <w:rsid w:val="000867B2"/>
    <w:rsid w:val="0009141A"/>
    <w:rsid w:val="0009692F"/>
    <w:rsid w:val="000A1724"/>
    <w:rsid w:val="000A1D30"/>
    <w:rsid w:val="000A534C"/>
    <w:rsid w:val="000A7EA2"/>
    <w:rsid w:val="000B2172"/>
    <w:rsid w:val="000B2A5A"/>
    <w:rsid w:val="000B6CEE"/>
    <w:rsid w:val="000C79D6"/>
    <w:rsid w:val="000D064C"/>
    <w:rsid w:val="000D30E2"/>
    <w:rsid w:val="000D30F3"/>
    <w:rsid w:val="000D3135"/>
    <w:rsid w:val="000D4707"/>
    <w:rsid w:val="000E037E"/>
    <w:rsid w:val="000E169E"/>
    <w:rsid w:val="000E3D92"/>
    <w:rsid w:val="000E5E08"/>
    <w:rsid w:val="000E665A"/>
    <w:rsid w:val="000F04BE"/>
    <w:rsid w:val="000F18E6"/>
    <w:rsid w:val="000F607E"/>
    <w:rsid w:val="001079C2"/>
    <w:rsid w:val="0012315C"/>
    <w:rsid w:val="0013557E"/>
    <w:rsid w:val="001400A2"/>
    <w:rsid w:val="00147FAF"/>
    <w:rsid w:val="0015182D"/>
    <w:rsid w:val="00152144"/>
    <w:rsid w:val="00161154"/>
    <w:rsid w:val="00162C01"/>
    <w:rsid w:val="00171D04"/>
    <w:rsid w:val="00172C0E"/>
    <w:rsid w:val="001739A5"/>
    <w:rsid w:val="00176917"/>
    <w:rsid w:val="00184900"/>
    <w:rsid w:val="00186923"/>
    <w:rsid w:val="00195AEB"/>
    <w:rsid w:val="001964C6"/>
    <w:rsid w:val="001A39C9"/>
    <w:rsid w:val="001A4034"/>
    <w:rsid w:val="001A4BB5"/>
    <w:rsid w:val="001A5A38"/>
    <w:rsid w:val="001A6EB5"/>
    <w:rsid w:val="001A7605"/>
    <w:rsid w:val="001B0951"/>
    <w:rsid w:val="001B50C9"/>
    <w:rsid w:val="001D5917"/>
    <w:rsid w:val="001E13A5"/>
    <w:rsid w:val="001F58FB"/>
    <w:rsid w:val="00201F7E"/>
    <w:rsid w:val="0022716E"/>
    <w:rsid w:val="00227983"/>
    <w:rsid w:val="00231E3D"/>
    <w:rsid w:val="00232F87"/>
    <w:rsid w:val="00235101"/>
    <w:rsid w:val="002360AB"/>
    <w:rsid w:val="00237983"/>
    <w:rsid w:val="00237E23"/>
    <w:rsid w:val="0024185E"/>
    <w:rsid w:val="002439C2"/>
    <w:rsid w:val="00244897"/>
    <w:rsid w:val="00245984"/>
    <w:rsid w:val="00256232"/>
    <w:rsid w:val="00257A33"/>
    <w:rsid w:val="00261A83"/>
    <w:rsid w:val="00265AE9"/>
    <w:rsid w:val="002720E6"/>
    <w:rsid w:val="00281933"/>
    <w:rsid w:val="0028410D"/>
    <w:rsid w:val="00291A1E"/>
    <w:rsid w:val="002940DC"/>
    <w:rsid w:val="002A60E6"/>
    <w:rsid w:val="002A74AB"/>
    <w:rsid w:val="002B2A2B"/>
    <w:rsid w:val="002B6DE8"/>
    <w:rsid w:val="002C4225"/>
    <w:rsid w:val="002E2063"/>
    <w:rsid w:val="002E37E3"/>
    <w:rsid w:val="002F16E2"/>
    <w:rsid w:val="002F2C97"/>
    <w:rsid w:val="002F30A6"/>
    <w:rsid w:val="002F4468"/>
    <w:rsid w:val="003016D1"/>
    <w:rsid w:val="003037E3"/>
    <w:rsid w:val="003167C7"/>
    <w:rsid w:val="0032708E"/>
    <w:rsid w:val="0032773B"/>
    <w:rsid w:val="00330FE0"/>
    <w:rsid w:val="003423B0"/>
    <w:rsid w:val="00346A2F"/>
    <w:rsid w:val="00352599"/>
    <w:rsid w:val="00357F36"/>
    <w:rsid w:val="00361F64"/>
    <w:rsid w:val="00373516"/>
    <w:rsid w:val="00374F06"/>
    <w:rsid w:val="00375DE9"/>
    <w:rsid w:val="00377D6C"/>
    <w:rsid w:val="00377E8D"/>
    <w:rsid w:val="00382A8D"/>
    <w:rsid w:val="00392696"/>
    <w:rsid w:val="003A35FA"/>
    <w:rsid w:val="003A4EBF"/>
    <w:rsid w:val="003B4344"/>
    <w:rsid w:val="003B636D"/>
    <w:rsid w:val="003B66F8"/>
    <w:rsid w:val="003B6B06"/>
    <w:rsid w:val="003C7CCB"/>
    <w:rsid w:val="003D1A37"/>
    <w:rsid w:val="003D1EDF"/>
    <w:rsid w:val="003D3D6A"/>
    <w:rsid w:val="003D5054"/>
    <w:rsid w:val="003E408B"/>
    <w:rsid w:val="003F6C34"/>
    <w:rsid w:val="004032E7"/>
    <w:rsid w:val="00405231"/>
    <w:rsid w:val="00406479"/>
    <w:rsid w:val="0041757B"/>
    <w:rsid w:val="004228A0"/>
    <w:rsid w:val="00422B6A"/>
    <w:rsid w:val="00431503"/>
    <w:rsid w:val="0043160D"/>
    <w:rsid w:val="004475C2"/>
    <w:rsid w:val="00451F22"/>
    <w:rsid w:val="004526A1"/>
    <w:rsid w:val="00453EF4"/>
    <w:rsid w:val="00457374"/>
    <w:rsid w:val="00457562"/>
    <w:rsid w:val="0046207F"/>
    <w:rsid w:val="00464132"/>
    <w:rsid w:val="00480733"/>
    <w:rsid w:val="00482B4A"/>
    <w:rsid w:val="0048595D"/>
    <w:rsid w:val="00486D77"/>
    <w:rsid w:val="004874DD"/>
    <w:rsid w:val="00494355"/>
    <w:rsid w:val="0049758B"/>
    <w:rsid w:val="004A40C3"/>
    <w:rsid w:val="004B2EC9"/>
    <w:rsid w:val="004B5A31"/>
    <w:rsid w:val="004D0DF7"/>
    <w:rsid w:val="004E43B0"/>
    <w:rsid w:val="004F1591"/>
    <w:rsid w:val="004F2BE7"/>
    <w:rsid w:val="004F306D"/>
    <w:rsid w:val="004F6458"/>
    <w:rsid w:val="005025AA"/>
    <w:rsid w:val="00502A0C"/>
    <w:rsid w:val="0050409E"/>
    <w:rsid w:val="00515789"/>
    <w:rsid w:val="005244DA"/>
    <w:rsid w:val="00535348"/>
    <w:rsid w:val="005361E4"/>
    <w:rsid w:val="00541788"/>
    <w:rsid w:val="005460C8"/>
    <w:rsid w:val="00551D18"/>
    <w:rsid w:val="00554EAC"/>
    <w:rsid w:val="00555B1E"/>
    <w:rsid w:val="00564896"/>
    <w:rsid w:val="00572206"/>
    <w:rsid w:val="0057310E"/>
    <w:rsid w:val="00574200"/>
    <w:rsid w:val="005765AA"/>
    <w:rsid w:val="00590533"/>
    <w:rsid w:val="00592219"/>
    <w:rsid w:val="00596362"/>
    <w:rsid w:val="005A0B97"/>
    <w:rsid w:val="005A454A"/>
    <w:rsid w:val="005A4CF9"/>
    <w:rsid w:val="005A7DFD"/>
    <w:rsid w:val="005B280C"/>
    <w:rsid w:val="005B2CD7"/>
    <w:rsid w:val="005B459E"/>
    <w:rsid w:val="005B4C5E"/>
    <w:rsid w:val="005C05C1"/>
    <w:rsid w:val="005C4256"/>
    <w:rsid w:val="005C7994"/>
    <w:rsid w:val="005D0B46"/>
    <w:rsid w:val="005D250D"/>
    <w:rsid w:val="005D4D68"/>
    <w:rsid w:val="005D6077"/>
    <w:rsid w:val="005E1DD7"/>
    <w:rsid w:val="005E2232"/>
    <w:rsid w:val="005E27B4"/>
    <w:rsid w:val="005F47A8"/>
    <w:rsid w:val="005F6C24"/>
    <w:rsid w:val="00602749"/>
    <w:rsid w:val="00602D28"/>
    <w:rsid w:val="00603CCF"/>
    <w:rsid w:val="0061298A"/>
    <w:rsid w:val="00612A05"/>
    <w:rsid w:val="00614E0B"/>
    <w:rsid w:val="00616503"/>
    <w:rsid w:val="0062566C"/>
    <w:rsid w:val="00633158"/>
    <w:rsid w:val="00636269"/>
    <w:rsid w:val="00637936"/>
    <w:rsid w:val="0064378A"/>
    <w:rsid w:val="00645965"/>
    <w:rsid w:val="006509B9"/>
    <w:rsid w:val="00654007"/>
    <w:rsid w:val="006648DB"/>
    <w:rsid w:val="00665F9D"/>
    <w:rsid w:val="00672219"/>
    <w:rsid w:val="0067433F"/>
    <w:rsid w:val="006756B3"/>
    <w:rsid w:val="00690076"/>
    <w:rsid w:val="0069318F"/>
    <w:rsid w:val="00697522"/>
    <w:rsid w:val="006A0878"/>
    <w:rsid w:val="006A0F05"/>
    <w:rsid w:val="006A30EE"/>
    <w:rsid w:val="006B4F9D"/>
    <w:rsid w:val="006C34C1"/>
    <w:rsid w:val="006C5CCB"/>
    <w:rsid w:val="006C5DC1"/>
    <w:rsid w:val="006D0805"/>
    <w:rsid w:val="006D6778"/>
    <w:rsid w:val="006D76D8"/>
    <w:rsid w:val="006E2412"/>
    <w:rsid w:val="006F1AF2"/>
    <w:rsid w:val="006F3BF7"/>
    <w:rsid w:val="006F6C33"/>
    <w:rsid w:val="006F7A36"/>
    <w:rsid w:val="00705BB7"/>
    <w:rsid w:val="00706CA2"/>
    <w:rsid w:val="007105F6"/>
    <w:rsid w:val="007111AA"/>
    <w:rsid w:val="007143B0"/>
    <w:rsid w:val="00725226"/>
    <w:rsid w:val="00731974"/>
    <w:rsid w:val="00731ABD"/>
    <w:rsid w:val="007373C5"/>
    <w:rsid w:val="007375BF"/>
    <w:rsid w:val="007417B6"/>
    <w:rsid w:val="007422D5"/>
    <w:rsid w:val="00752D99"/>
    <w:rsid w:val="00755BCD"/>
    <w:rsid w:val="00760A88"/>
    <w:rsid w:val="00763C40"/>
    <w:rsid w:val="007678EC"/>
    <w:rsid w:val="00785B5A"/>
    <w:rsid w:val="0079180C"/>
    <w:rsid w:val="00796420"/>
    <w:rsid w:val="007A23D1"/>
    <w:rsid w:val="007A3986"/>
    <w:rsid w:val="007A7E8C"/>
    <w:rsid w:val="007B3E5D"/>
    <w:rsid w:val="007C2618"/>
    <w:rsid w:val="007D494D"/>
    <w:rsid w:val="007D51EE"/>
    <w:rsid w:val="007D6814"/>
    <w:rsid w:val="007E107A"/>
    <w:rsid w:val="007E1893"/>
    <w:rsid w:val="007F0587"/>
    <w:rsid w:val="007F2AC1"/>
    <w:rsid w:val="007F66D0"/>
    <w:rsid w:val="0080243C"/>
    <w:rsid w:val="008064FA"/>
    <w:rsid w:val="00812FB9"/>
    <w:rsid w:val="0081697A"/>
    <w:rsid w:val="008348E4"/>
    <w:rsid w:val="00836594"/>
    <w:rsid w:val="0084135F"/>
    <w:rsid w:val="00845AEF"/>
    <w:rsid w:val="008464C7"/>
    <w:rsid w:val="0084790C"/>
    <w:rsid w:val="00847F9A"/>
    <w:rsid w:val="00854DDD"/>
    <w:rsid w:val="008612BD"/>
    <w:rsid w:val="0086533B"/>
    <w:rsid w:val="00865B08"/>
    <w:rsid w:val="00870583"/>
    <w:rsid w:val="0087153F"/>
    <w:rsid w:val="008766EB"/>
    <w:rsid w:val="00890102"/>
    <w:rsid w:val="00892824"/>
    <w:rsid w:val="008935A1"/>
    <w:rsid w:val="00895D64"/>
    <w:rsid w:val="00896AC3"/>
    <w:rsid w:val="0089799C"/>
    <w:rsid w:val="008B32C0"/>
    <w:rsid w:val="008B3690"/>
    <w:rsid w:val="008C7809"/>
    <w:rsid w:val="008D2D07"/>
    <w:rsid w:val="008D3EF8"/>
    <w:rsid w:val="008E1E12"/>
    <w:rsid w:val="008E44A4"/>
    <w:rsid w:val="008F528D"/>
    <w:rsid w:val="00902BFF"/>
    <w:rsid w:val="00903ADD"/>
    <w:rsid w:val="00903DA0"/>
    <w:rsid w:val="009158D9"/>
    <w:rsid w:val="00915E7A"/>
    <w:rsid w:val="009176F2"/>
    <w:rsid w:val="00920307"/>
    <w:rsid w:val="009204A3"/>
    <w:rsid w:val="00924755"/>
    <w:rsid w:val="00926FA5"/>
    <w:rsid w:val="009309F3"/>
    <w:rsid w:val="00931FCA"/>
    <w:rsid w:val="00936044"/>
    <w:rsid w:val="009364F0"/>
    <w:rsid w:val="00940411"/>
    <w:rsid w:val="009537A0"/>
    <w:rsid w:val="0095499A"/>
    <w:rsid w:val="009554AD"/>
    <w:rsid w:val="00962E71"/>
    <w:rsid w:val="00972A30"/>
    <w:rsid w:val="00990CED"/>
    <w:rsid w:val="00990F81"/>
    <w:rsid w:val="00992F50"/>
    <w:rsid w:val="00995FFF"/>
    <w:rsid w:val="00997E21"/>
    <w:rsid w:val="009B4B07"/>
    <w:rsid w:val="009B7986"/>
    <w:rsid w:val="009C27AA"/>
    <w:rsid w:val="009C43B2"/>
    <w:rsid w:val="009D0EFD"/>
    <w:rsid w:val="009D676C"/>
    <w:rsid w:val="009E0499"/>
    <w:rsid w:val="009F18D9"/>
    <w:rsid w:val="009F4055"/>
    <w:rsid w:val="009F4C09"/>
    <w:rsid w:val="009F6D20"/>
    <w:rsid w:val="009F76F1"/>
    <w:rsid w:val="00A04497"/>
    <w:rsid w:val="00A05259"/>
    <w:rsid w:val="00A0574D"/>
    <w:rsid w:val="00A12594"/>
    <w:rsid w:val="00A17D91"/>
    <w:rsid w:val="00A21A99"/>
    <w:rsid w:val="00A45DCD"/>
    <w:rsid w:val="00A50969"/>
    <w:rsid w:val="00A623E0"/>
    <w:rsid w:val="00A62925"/>
    <w:rsid w:val="00A65149"/>
    <w:rsid w:val="00A6555A"/>
    <w:rsid w:val="00A72D6F"/>
    <w:rsid w:val="00A72DF3"/>
    <w:rsid w:val="00A74AAE"/>
    <w:rsid w:val="00A826D7"/>
    <w:rsid w:val="00A90D7F"/>
    <w:rsid w:val="00A97927"/>
    <w:rsid w:val="00A97EB4"/>
    <w:rsid w:val="00AA2373"/>
    <w:rsid w:val="00AA3EEF"/>
    <w:rsid w:val="00AB041D"/>
    <w:rsid w:val="00AB2608"/>
    <w:rsid w:val="00AB44E2"/>
    <w:rsid w:val="00AC1697"/>
    <w:rsid w:val="00AD2931"/>
    <w:rsid w:val="00AE5FE1"/>
    <w:rsid w:val="00AE6894"/>
    <w:rsid w:val="00AF26B6"/>
    <w:rsid w:val="00AF270B"/>
    <w:rsid w:val="00B0044A"/>
    <w:rsid w:val="00B236A3"/>
    <w:rsid w:val="00B3074F"/>
    <w:rsid w:val="00B34CDE"/>
    <w:rsid w:val="00B3647D"/>
    <w:rsid w:val="00B37BB2"/>
    <w:rsid w:val="00B41251"/>
    <w:rsid w:val="00B4583B"/>
    <w:rsid w:val="00B500F0"/>
    <w:rsid w:val="00B55CC7"/>
    <w:rsid w:val="00B579C1"/>
    <w:rsid w:val="00B624D6"/>
    <w:rsid w:val="00B62848"/>
    <w:rsid w:val="00B7389E"/>
    <w:rsid w:val="00B75C36"/>
    <w:rsid w:val="00B7631C"/>
    <w:rsid w:val="00B8153D"/>
    <w:rsid w:val="00B87104"/>
    <w:rsid w:val="00B91189"/>
    <w:rsid w:val="00BA7766"/>
    <w:rsid w:val="00BB0DAF"/>
    <w:rsid w:val="00BC41D5"/>
    <w:rsid w:val="00BC6308"/>
    <w:rsid w:val="00BD13C6"/>
    <w:rsid w:val="00BD31CA"/>
    <w:rsid w:val="00BD6D1B"/>
    <w:rsid w:val="00BE246F"/>
    <w:rsid w:val="00BF0423"/>
    <w:rsid w:val="00BF069A"/>
    <w:rsid w:val="00BF2798"/>
    <w:rsid w:val="00C016F1"/>
    <w:rsid w:val="00C021FD"/>
    <w:rsid w:val="00C07C32"/>
    <w:rsid w:val="00C11ADC"/>
    <w:rsid w:val="00C11AFB"/>
    <w:rsid w:val="00C127CE"/>
    <w:rsid w:val="00C1611D"/>
    <w:rsid w:val="00C203A5"/>
    <w:rsid w:val="00C33575"/>
    <w:rsid w:val="00C36B6D"/>
    <w:rsid w:val="00C40187"/>
    <w:rsid w:val="00C450AA"/>
    <w:rsid w:val="00C46A11"/>
    <w:rsid w:val="00C505C8"/>
    <w:rsid w:val="00C52E08"/>
    <w:rsid w:val="00C55E1E"/>
    <w:rsid w:val="00C61609"/>
    <w:rsid w:val="00C632A9"/>
    <w:rsid w:val="00C665F6"/>
    <w:rsid w:val="00C74F76"/>
    <w:rsid w:val="00C82E10"/>
    <w:rsid w:val="00C9532B"/>
    <w:rsid w:val="00C96286"/>
    <w:rsid w:val="00CA0B59"/>
    <w:rsid w:val="00CB019B"/>
    <w:rsid w:val="00CB186D"/>
    <w:rsid w:val="00CC217A"/>
    <w:rsid w:val="00CC4459"/>
    <w:rsid w:val="00CC67AE"/>
    <w:rsid w:val="00CE429E"/>
    <w:rsid w:val="00CF0088"/>
    <w:rsid w:val="00CF02BC"/>
    <w:rsid w:val="00CF4EE1"/>
    <w:rsid w:val="00D03A85"/>
    <w:rsid w:val="00D10A2F"/>
    <w:rsid w:val="00D1117A"/>
    <w:rsid w:val="00D143E2"/>
    <w:rsid w:val="00D17ACC"/>
    <w:rsid w:val="00D2387E"/>
    <w:rsid w:val="00D41659"/>
    <w:rsid w:val="00D468F7"/>
    <w:rsid w:val="00D561B8"/>
    <w:rsid w:val="00D65B6B"/>
    <w:rsid w:val="00D76539"/>
    <w:rsid w:val="00D831CE"/>
    <w:rsid w:val="00D83A43"/>
    <w:rsid w:val="00D928A3"/>
    <w:rsid w:val="00D94B9B"/>
    <w:rsid w:val="00DA1EEE"/>
    <w:rsid w:val="00DB4D88"/>
    <w:rsid w:val="00DB7B5A"/>
    <w:rsid w:val="00DC43DB"/>
    <w:rsid w:val="00DC4728"/>
    <w:rsid w:val="00DD17B0"/>
    <w:rsid w:val="00DD7BB5"/>
    <w:rsid w:val="00DE2B88"/>
    <w:rsid w:val="00DE32F3"/>
    <w:rsid w:val="00DE3CDA"/>
    <w:rsid w:val="00DE40D4"/>
    <w:rsid w:val="00DE58A3"/>
    <w:rsid w:val="00DE7FDC"/>
    <w:rsid w:val="00DF6835"/>
    <w:rsid w:val="00E00A67"/>
    <w:rsid w:val="00E14354"/>
    <w:rsid w:val="00E20BCA"/>
    <w:rsid w:val="00E36587"/>
    <w:rsid w:val="00E40F3C"/>
    <w:rsid w:val="00E41A97"/>
    <w:rsid w:val="00E42BDA"/>
    <w:rsid w:val="00E503A2"/>
    <w:rsid w:val="00E57866"/>
    <w:rsid w:val="00E57F10"/>
    <w:rsid w:val="00E63E62"/>
    <w:rsid w:val="00E67409"/>
    <w:rsid w:val="00E7298F"/>
    <w:rsid w:val="00E7414D"/>
    <w:rsid w:val="00E7671C"/>
    <w:rsid w:val="00E77FF0"/>
    <w:rsid w:val="00E86A34"/>
    <w:rsid w:val="00E93EAB"/>
    <w:rsid w:val="00E972A3"/>
    <w:rsid w:val="00EA1A67"/>
    <w:rsid w:val="00EA2A87"/>
    <w:rsid w:val="00EC3889"/>
    <w:rsid w:val="00EC3D04"/>
    <w:rsid w:val="00EC48EF"/>
    <w:rsid w:val="00ED15F7"/>
    <w:rsid w:val="00ED56CA"/>
    <w:rsid w:val="00ED6000"/>
    <w:rsid w:val="00ED6202"/>
    <w:rsid w:val="00EE0655"/>
    <w:rsid w:val="00EE4EA3"/>
    <w:rsid w:val="00EF02A9"/>
    <w:rsid w:val="00EF14B7"/>
    <w:rsid w:val="00EF5FEA"/>
    <w:rsid w:val="00F00676"/>
    <w:rsid w:val="00F1166E"/>
    <w:rsid w:val="00F130E4"/>
    <w:rsid w:val="00F13DA0"/>
    <w:rsid w:val="00F16AF3"/>
    <w:rsid w:val="00F22826"/>
    <w:rsid w:val="00F23C22"/>
    <w:rsid w:val="00F302E3"/>
    <w:rsid w:val="00F33EC8"/>
    <w:rsid w:val="00F37D14"/>
    <w:rsid w:val="00F37D20"/>
    <w:rsid w:val="00F42C61"/>
    <w:rsid w:val="00F51C77"/>
    <w:rsid w:val="00F6324E"/>
    <w:rsid w:val="00F65F91"/>
    <w:rsid w:val="00F668A1"/>
    <w:rsid w:val="00F67ED5"/>
    <w:rsid w:val="00F70DFA"/>
    <w:rsid w:val="00F756A8"/>
    <w:rsid w:val="00F76EC9"/>
    <w:rsid w:val="00F810CA"/>
    <w:rsid w:val="00F8295D"/>
    <w:rsid w:val="00F850CB"/>
    <w:rsid w:val="00F85EEE"/>
    <w:rsid w:val="00F91FB0"/>
    <w:rsid w:val="00F97CF7"/>
    <w:rsid w:val="00FA22E9"/>
    <w:rsid w:val="00FB1BE0"/>
    <w:rsid w:val="00FB6838"/>
    <w:rsid w:val="00FC4EFB"/>
    <w:rsid w:val="00FC79CF"/>
    <w:rsid w:val="00FD023E"/>
    <w:rsid w:val="00FD5F72"/>
    <w:rsid w:val="00FF5BFB"/>
    <w:rsid w:val="00FF60B0"/>
    <w:rsid w:val="00FF7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FFF925"/>
  <w15:docId w15:val="{34E0A995-C47F-4E95-9A7E-C8D39B07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66"/>
    <w:rPr>
      <w:rFonts w:ascii="Arial" w:hAnsi="Arial"/>
      <w:sz w:val="24"/>
      <w:szCs w:val="24"/>
    </w:rPr>
  </w:style>
  <w:style w:type="paragraph" w:styleId="Ttulo1">
    <w:name w:val="heading 1"/>
    <w:basedOn w:val="Normal"/>
    <w:next w:val="texto"/>
    <w:link w:val="Ttulo1Char"/>
    <w:uiPriority w:val="99"/>
    <w:qFormat/>
    <w:rsid w:val="00574200"/>
    <w:pPr>
      <w:keepNext/>
      <w:numPr>
        <w:numId w:val="19"/>
      </w:numPr>
      <w:spacing w:before="360" w:after="360" w:line="360" w:lineRule="auto"/>
      <w:ind w:left="284" w:hanging="284"/>
      <w:outlineLvl w:val="0"/>
    </w:pPr>
    <w:rPr>
      <w:b/>
      <w:caps/>
      <w:kern w:val="28"/>
      <w:szCs w:val="22"/>
    </w:rPr>
  </w:style>
  <w:style w:type="paragraph" w:styleId="Ttulo2">
    <w:name w:val="heading 2"/>
    <w:basedOn w:val="Normal"/>
    <w:next w:val="texto"/>
    <w:link w:val="Ttulo2Char"/>
    <w:autoRedefine/>
    <w:uiPriority w:val="99"/>
    <w:qFormat/>
    <w:rsid w:val="00152144"/>
    <w:pPr>
      <w:keepNext/>
      <w:numPr>
        <w:ilvl w:val="1"/>
        <w:numId w:val="9"/>
      </w:numPr>
      <w:spacing w:before="240" w:after="240" w:line="360" w:lineRule="auto"/>
      <w:outlineLvl w:val="1"/>
    </w:pPr>
    <w:rPr>
      <w:szCs w:val="22"/>
    </w:rPr>
  </w:style>
  <w:style w:type="paragraph" w:styleId="Ttulo3">
    <w:name w:val="heading 3"/>
    <w:basedOn w:val="Normal"/>
    <w:next w:val="texto"/>
    <w:link w:val="Ttulo3Char"/>
    <w:uiPriority w:val="99"/>
    <w:qFormat/>
    <w:rsid w:val="00574200"/>
    <w:pPr>
      <w:keepNext/>
      <w:numPr>
        <w:ilvl w:val="2"/>
        <w:numId w:val="19"/>
      </w:numPr>
      <w:spacing w:before="360" w:after="360" w:line="360" w:lineRule="auto"/>
      <w:ind w:left="720"/>
      <w:outlineLvl w:val="2"/>
    </w:pPr>
    <w:rPr>
      <w:b/>
      <w:bCs/>
      <w:szCs w:val="26"/>
    </w:rPr>
  </w:style>
  <w:style w:type="paragraph" w:styleId="Ttulo4">
    <w:name w:val="heading 4"/>
    <w:basedOn w:val="Normal"/>
    <w:next w:val="Normal"/>
    <w:link w:val="Ttulo4Char"/>
    <w:uiPriority w:val="99"/>
    <w:qFormat/>
    <w:rsid w:val="00574200"/>
    <w:pPr>
      <w:keepNext/>
      <w:numPr>
        <w:ilvl w:val="3"/>
        <w:numId w:val="19"/>
      </w:numPr>
      <w:tabs>
        <w:tab w:val="left" w:pos="0"/>
      </w:tabs>
      <w:spacing w:before="480" w:after="480"/>
      <w:jc w:val="both"/>
      <w:outlineLvl w:val="3"/>
    </w:pPr>
    <w:rPr>
      <w:bCs/>
      <w:szCs w:val="28"/>
    </w:rPr>
  </w:style>
  <w:style w:type="paragraph" w:styleId="Ttulo5">
    <w:name w:val="heading 5"/>
    <w:basedOn w:val="Normal"/>
    <w:next w:val="Normal"/>
    <w:link w:val="Ttulo5Char"/>
    <w:uiPriority w:val="99"/>
    <w:qFormat/>
    <w:rsid w:val="00574200"/>
    <w:pPr>
      <w:keepNext/>
      <w:numPr>
        <w:ilvl w:val="4"/>
        <w:numId w:val="19"/>
      </w:numPr>
      <w:tabs>
        <w:tab w:val="left" w:pos="0"/>
      </w:tabs>
      <w:spacing w:before="360" w:after="360"/>
      <w:outlineLvl w:val="4"/>
    </w:pPr>
    <w:rPr>
      <w:bCs/>
      <w:iCs/>
      <w:szCs w:val="26"/>
    </w:rPr>
  </w:style>
  <w:style w:type="paragraph" w:styleId="Ttulo6">
    <w:name w:val="heading 6"/>
    <w:basedOn w:val="Normal"/>
    <w:next w:val="Normal"/>
    <w:link w:val="Ttulo6Char"/>
    <w:uiPriority w:val="99"/>
    <w:qFormat/>
    <w:rsid w:val="00574200"/>
    <w:pPr>
      <w:keepNext/>
      <w:numPr>
        <w:ilvl w:val="5"/>
        <w:numId w:val="19"/>
      </w:numPr>
      <w:tabs>
        <w:tab w:val="left" w:pos="164"/>
        <w:tab w:val="left" w:pos="873"/>
      </w:tabs>
      <w:spacing w:before="360" w:after="360" w:line="360" w:lineRule="auto"/>
      <w:outlineLvl w:val="5"/>
    </w:pPr>
    <w:rPr>
      <w:bCs/>
      <w:sz w:val="20"/>
      <w:szCs w:val="20"/>
    </w:rPr>
  </w:style>
  <w:style w:type="paragraph" w:styleId="Ttulo7">
    <w:name w:val="heading 7"/>
    <w:basedOn w:val="Normal"/>
    <w:next w:val="Normal"/>
    <w:link w:val="Ttulo7Char"/>
    <w:uiPriority w:val="99"/>
    <w:qFormat/>
    <w:rsid w:val="00574200"/>
    <w:pPr>
      <w:keepNext/>
      <w:numPr>
        <w:ilvl w:val="6"/>
        <w:numId w:val="19"/>
      </w:numPr>
      <w:tabs>
        <w:tab w:val="left" w:pos="164"/>
        <w:tab w:val="left" w:pos="873"/>
      </w:tabs>
      <w:spacing w:before="360" w:after="360" w:line="360" w:lineRule="auto"/>
      <w:outlineLvl w:val="6"/>
    </w:pPr>
  </w:style>
  <w:style w:type="paragraph" w:styleId="Ttulo8">
    <w:name w:val="heading 8"/>
    <w:basedOn w:val="Normal"/>
    <w:next w:val="Normal"/>
    <w:link w:val="Ttulo8Char"/>
    <w:uiPriority w:val="99"/>
    <w:qFormat/>
    <w:rsid w:val="00574200"/>
    <w:pPr>
      <w:keepNext/>
      <w:numPr>
        <w:ilvl w:val="7"/>
        <w:numId w:val="19"/>
      </w:numPr>
      <w:tabs>
        <w:tab w:val="left" w:pos="164"/>
        <w:tab w:val="left" w:pos="873"/>
      </w:tabs>
      <w:spacing w:before="360" w:after="360" w:line="360" w:lineRule="auto"/>
      <w:outlineLvl w:val="7"/>
    </w:pPr>
    <w:rPr>
      <w:iCs/>
    </w:rPr>
  </w:style>
  <w:style w:type="paragraph" w:styleId="Ttulo9">
    <w:name w:val="heading 9"/>
    <w:basedOn w:val="Normal"/>
    <w:next w:val="Normal"/>
    <w:link w:val="Ttulo9Char"/>
    <w:uiPriority w:val="99"/>
    <w:qFormat/>
    <w:rsid w:val="00BA7766"/>
    <w:pPr>
      <w:keepNext/>
      <w:numPr>
        <w:ilvl w:val="8"/>
        <w:numId w:val="4"/>
      </w:numPr>
      <w:tabs>
        <w:tab w:val="clear" w:pos="6971"/>
        <w:tab w:val="left" w:pos="164"/>
        <w:tab w:val="left" w:pos="873"/>
        <w:tab w:val="num" w:pos="1584"/>
      </w:tabs>
      <w:spacing w:line="360" w:lineRule="auto"/>
      <w:ind w:left="1584" w:hanging="1584"/>
      <w:jc w:val="center"/>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74200"/>
    <w:rPr>
      <w:rFonts w:ascii="Arial" w:hAnsi="Arial"/>
      <w:b/>
      <w:caps/>
      <w:kern w:val="28"/>
      <w:sz w:val="24"/>
    </w:rPr>
  </w:style>
  <w:style w:type="character" w:customStyle="1" w:styleId="Ttulo2Char">
    <w:name w:val="Título 2 Char"/>
    <w:basedOn w:val="Fontepargpadro"/>
    <w:link w:val="Ttulo2"/>
    <w:uiPriority w:val="99"/>
    <w:locked/>
    <w:rsid w:val="00152144"/>
    <w:rPr>
      <w:rFonts w:ascii="Arial" w:hAnsi="Arial"/>
      <w:sz w:val="24"/>
    </w:rPr>
  </w:style>
  <w:style w:type="character" w:customStyle="1" w:styleId="Ttulo3Char">
    <w:name w:val="Título 3 Char"/>
    <w:basedOn w:val="Fontepargpadro"/>
    <w:link w:val="Ttulo3"/>
    <w:uiPriority w:val="99"/>
    <w:locked/>
    <w:rsid w:val="00574200"/>
    <w:rPr>
      <w:rFonts w:ascii="Arial" w:hAnsi="Arial"/>
      <w:b/>
      <w:bCs/>
      <w:sz w:val="24"/>
      <w:szCs w:val="26"/>
    </w:rPr>
  </w:style>
  <w:style w:type="character" w:customStyle="1" w:styleId="Ttulo4Char">
    <w:name w:val="Título 4 Char"/>
    <w:basedOn w:val="Fontepargpadro"/>
    <w:link w:val="Ttulo4"/>
    <w:uiPriority w:val="99"/>
    <w:locked/>
    <w:rsid w:val="00574200"/>
    <w:rPr>
      <w:rFonts w:ascii="Arial" w:hAnsi="Arial"/>
      <w:bCs/>
      <w:sz w:val="24"/>
      <w:szCs w:val="28"/>
    </w:rPr>
  </w:style>
  <w:style w:type="character" w:customStyle="1" w:styleId="Ttulo5Char">
    <w:name w:val="Título 5 Char"/>
    <w:basedOn w:val="Fontepargpadro"/>
    <w:link w:val="Ttulo5"/>
    <w:uiPriority w:val="99"/>
    <w:locked/>
    <w:rsid w:val="00574200"/>
    <w:rPr>
      <w:rFonts w:ascii="Arial" w:hAnsi="Arial"/>
      <w:bCs/>
      <w:iCs/>
      <w:sz w:val="24"/>
      <w:szCs w:val="26"/>
    </w:rPr>
  </w:style>
  <w:style w:type="character" w:customStyle="1" w:styleId="Ttulo6Char">
    <w:name w:val="Título 6 Char"/>
    <w:basedOn w:val="Fontepargpadro"/>
    <w:link w:val="Ttulo6"/>
    <w:uiPriority w:val="99"/>
    <w:locked/>
    <w:rsid w:val="00574200"/>
    <w:rPr>
      <w:rFonts w:ascii="Arial" w:hAnsi="Arial"/>
      <w:bCs/>
      <w:sz w:val="20"/>
      <w:szCs w:val="20"/>
    </w:rPr>
  </w:style>
  <w:style w:type="character" w:customStyle="1" w:styleId="Ttulo7Char">
    <w:name w:val="Título 7 Char"/>
    <w:basedOn w:val="Fontepargpadro"/>
    <w:link w:val="Ttulo7"/>
    <w:uiPriority w:val="99"/>
    <w:locked/>
    <w:rsid w:val="00574200"/>
    <w:rPr>
      <w:rFonts w:ascii="Arial" w:hAnsi="Arial"/>
      <w:sz w:val="24"/>
      <w:szCs w:val="24"/>
    </w:rPr>
  </w:style>
  <w:style w:type="character" w:customStyle="1" w:styleId="Ttulo8Char">
    <w:name w:val="Título 8 Char"/>
    <w:basedOn w:val="Fontepargpadro"/>
    <w:link w:val="Ttulo8"/>
    <w:uiPriority w:val="99"/>
    <w:locked/>
    <w:rsid w:val="00574200"/>
    <w:rPr>
      <w:rFonts w:ascii="Arial" w:hAnsi="Arial"/>
      <w:iCs/>
      <w:sz w:val="24"/>
      <w:szCs w:val="24"/>
    </w:rPr>
  </w:style>
  <w:style w:type="character" w:customStyle="1" w:styleId="Ttulo9Char">
    <w:name w:val="Título 9 Char"/>
    <w:basedOn w:val="Fontepargpadro"/>
    <w:link w:val="Ttulo9"/>
    <w:uiPriority w:val="99"/>
    <w:locked/>
    <w:rsid w:val="00BA7766"/>
    <w:rPr>
      <w:rFonts w:ascii="Arial" w:hAnsi="Arial"/>
      <w:sz w:val="24"/>
      <w:szCs w:val="20"/>
    </w:rPr>
  </w:style>
  <w:style w:type="paragraph" w:customStyle="1" w:styleId="texto">
    <w:name w:val="texto"/>
    <w:basedOn w:val="Normal"/>
    <w:autoRedefine/>
    <w:uiPriority w:val="99"/>
    <w:rsid w:val="00551D18"/>
    <w:pPr>
      <w:tabs>
        <w:tab w:val="left" w:pos="2268"/>
      </w:tabs>
      <w:jc w:val="both"/>
    </w:pPr>
    <w:rPr>
      <w:rFonts w:cs="Arial"/>
      <w:b/>
      <w:spacing w:val="8"/>
      <w:lang w:val="pt-PT"/>
    </w:rPr>
  </w:style>
  <w:style w:type="paragraph" w:styleId="Legenda">
    <w:name w:val="caption"/>
    <w:basedOn w:val="Normal"/>
    <w:next w:val="Normal"/>
    <w:autoRedefine/>
    <w:uiPriority w:val="99"/>
    <w:qFormat/>
    <w:rsid w:val="00574200"/>
    <w:pPr>
      <w:tabs>
        <w:tab w:val="left" w:pos="720"/>
        <w:tab w:val="left" w:pos="2180"/>
        <w:tab w:val="left" w:pos="9260"/>
      </w:tabs>
      <w:spacing w:before="120" w:after="120"/>
      <w:jc w:val="both"/>
    </w:pPr>
    <w:rPr>
      <w:sz w:val="20"/>
    </w:rPr>
  </w:style>
  <w:style w:type="paragraph" w:customStyle="1" w:styleId="CapaTtulo">
    <w:name w:val="Capa Título"/>
    <w:basedOn w:val="Normal"/>
    <w:link w:val="CapaTtuloChar"/>
    <w:autoRedefine/>
    <w:uiPriority w:val="99"/>
    <w:rsid w:val="00574200"/>
    <w:pPr>
      <w:spacing w:line="360" w:lineRule="auto"/>
      <w:jc w:val="center"/>
    </w:pPr>
    <w:rPr>
      <w:b/>
      <w:caps/>
      <w:szCs w:val="20"/>
    </w:rPr>
  </w:style>
  <w:style w:type="paragraph" w:customStyle="1" w:styleId="CapaAutor">
    <w:name w:val="Capa Autor"/>
    <w:basedOn w:val="CapaTtulo"/>
    <w:next w:val="CapaTtulo"/>
    <w:uiPriority w:val="99"/>
    <w:rsid w:val="00D17ACC"/>
    <w:rPr>
      <w:b w:val="0"/>
    </w:rPr>
  </w:style>
  <w:style w:type="paragraph" w:customStyle="1" w:styleId="CapaTexto">
    <w:name w:val="Capa Texto"/>
    <w:basedOn w:val="CapaAutor"/>
    <w:uiPriority w:val="99"/>
    <w:rsid w:val="002A74AB"/>
    <w:pPr>
      <w:spacing w:line="240" w:lineRule="auto"/>
      <w:ind w:left="4536"/>
      <w:jc w:val="both"/>
    </w:pPr>
    <w:rPr>
      <w:rFonts w:cs="Arial"/>
      <w:caps w:val="0"/>
    </w:rPr>
  </w:style>
  <w:style w:type="paragraph" w:customStyle="1" w:styleId="Texto0">
    <w:name w:val="Texto"/>
    <w:basedOn w:val="Normal"/>
    <w:link w:val="TextoChar"/>
    <w:uiPriority w:val="99"/>
    <w:rsid w:val="00D17ACC"/>
    <w:pPr>
      <w:spacing w:line="480" w:lineRule="auto"/>
      <w:ind w:firstLine="709"/>
    </w:pPr>
    <w:rPr>
      <w:szCs w:val="20"/>
    </w:rPr>
  </w:style>
  <w:style w:type="paragraph" w:customStyle="1" w:styleId="marcaletra3">
    <w:name w:val="marca letra 3"/>
    <w:basedOn w:val="Normal"/>
    <w:autoRedefine/>
    <w:uiPriority w:val="99"/>
    <w:rsid w:val="00D17ACC"/>
    <w:pPr>
      <w:numPr>
        <w:numId w:val="6"/>
      </w:numPr>
      <w:spacing w:line="360" w:lineRule="auto"/>
      <w:ind w:left="1327" w:hanging="363"/>
      <w:jc w:val="both"/>
    </w:pPr>
    <w:rPr>
      <w:bCs/>
      <w:color w:val="000000"/>
    </w:rPr>
  </w:style>
  <w:style w:type="paragraph" w:customStyle="1" w:styleId="citao">
    <w:name w:val="citação"/>
    <w:basedOn w:val="Normal"/>
    <w:autoRedefine/>
    <w:uiPriority w:val="99"/>
    <w:rsid w:val="00D17ACC"/>
    <w:pPr>
      <w:spacing w:before="120" w:after="120"/>
      <w:ind w:left="2340"/>
      <w:jc w:val="both"/>
    </w:pPr>
    <w:rPr>
      <w:sz w:val="20"/>
      <w:szCs w:val="20"/>
    </w:rPr>
  </w:style>
  <w:style w:type="paragraph" w:styleId="Ttulo">
    <w:name w:val="Title"/>
    <w:basedOn w:val="CapaTtulo"/>
    <w:next w:val="Texto0"/>
    <w:link w:val="TtuloChar"/>
    <w:uiPriority w:val="99"/>
    <w:qFormat/>
    <w:rsid w:val="002940DC"/>
    <w:pPr>
      <w:spacing w:before="240" w:after="60" w:line="480" w:lineRule="auto"/>
    </w:pPr>
    <w:rPr>
      <w:rFonts w:cs="Arial"/>
      <w:kern w:val="28"/>
      <w:szCs w:val="22"/>
    </w:rPr>
  </w:style>
  <w:style w:type="character" w:customStyle="1" w:styleId="TtuloChar">
    <w:name w:val="Título Char"/>
    <w:basedOn w:val="Fontepargpadro"/>
    <w:link w:val="Ttulo"/>
    <w:uiPriority w:val="99"/>
    <w:locked/>
    <w:rsid w:val="002940DC"/>
    <w:rPr>
      <w:rFonts w:ascii="Arial" w:hAnsi="Arial" w:cs="Arial"/>
      <w:b/>
      <w:caps/>
      <w:kern w:val="28"/>
      <w:sz w:val="24"/>
    </w:rPr>
  </w:style>
  <w:style w:type="paragraph" w:customStyle="1" w:styleId="FONTE">
    <w:name w:val="FONTE"/>
    <w:basedOn w:val="Normal"/>
    <w:autoRedefine/>
    <w:uiPriority w:val="99"/>
    <w:rsid w:val="00D17ACC"/>
    <w:pPr>
      <w:keepNext/>
      <w:tabs>
        <w:tab w:val="left" w:pos="0"/>
      </w:tabs>
      <w:spacing w:before="120" w:after="120"/>
      <w:jc w:val="both"/>
    </w:pPr>
    <w:rPr>
      <w:sz w:val="20"/>
      <w:szCs w:val="20"/>
    </w:rPr>
  </w:style>
  <w:style w:type="paragraph" w:customStyle="1" w:styleId="referencia">
    <w:name w:val="referencia"/>
    <w:basedOn w:val="Normal"/>
    <w:autoRedefine/>
    <w:uiPriority w:val="99"/>
    <w:rsid w:val="00D17ACC"/>
    <w:pPr>
      <w:keepNext/>
      <w:tabs>
        <w:tab w:val="left" w:pos="0"/>
      </w:tabs>
      <w:spacing w:before="240" w:after="240"/>
      <w:jc w:val="both"/>
    </w:pPr>
    <w:rPr>
      <w:szCs w:val="20"/>
      <w:lang w:val="en-US"/>
    </w:rPr>
  </w:style>
  <w:style w:type="paragraph" w:customStyle="1" w:styleId="letra">
    <w:name w:val="letra"/>
    <w:basedOn w:val="Normal"/>
    <w:next w:val="texto"/>
    <w:autoRedefine/>
    <w:uiPriority w:val="99"/>
    <w:rsid w:val="00AA3EEF"/>
    <w:pPr>
      <w:numPr>
        <w:numId w:val="4"/>
      </w:numPr>
      <w:spacing w:after="120" w:line="360" w:lineRule="auto"/>
      <w:jc w:val="both"/>
    </w:pPr>
    <w:rPr>
      <w:rFonts w:cs="Arial"/>
      <w:iCs/>
      <w:szCs w:val="20"/>
    </w:rPr>
  </w:style>
  <w:style w:type="paragraph" w:customStyle="1" w:styleId="citamarca">
    <w:name w:val="cita marca"/>
    <w:basedOn w:val="Normal"/>
    <w:autoRedefine/>
    <w:uiPriority w:val="99"/>
    <w:rsid w:val="00D17ACC"/>
    <w:pPr>
      <w:numPr>
        <w:numId w:val="1"/>
      </w:numPr>
      <w:jc w:val="both"/>
    </w:pPr>
    <w:rPr>
      <w:iCs/>
      <w:sz w:val="20"/>
      <w:szCs w:val="20"/>
    </w:rPr>
  </w:style>
  <w:style w:type="character" w:styleId="Refdecomentrio">
    <w:name w:val="annotation reference"/>
    <w:basedOn w:val="Fontepargpadro"/>
    <w:uiPriority w:val="99"/>
    <w:rsid w:val="00D17ACC"/>
    <w:rPr>
      <w:rFonts w:cs="Times New Roman"/>
      <w:sz w:val="16"/>
    </w:rPr>
  </w:style>
  <w:style w:type="paragraph" w:styleId="Sumrio2">
    <w:name w:val="toc 2"/>
    <w:basedOn w:val="Normal"/>
    <w:next w:val="Normal"/>
    <w:autoRedefine/>
    <w:uiPriority w:val="39"/>
    <w:rsid w:val="00DF6835"/>
    <w:pPr>
      <w:tabs>
        <w:tab w:val="left" w:pos="1134"/>
        <w:tab w:val="right" w:leader="dot" w:pos="9062"/>
      </w:tabs>
      <w:spacing w:line="360" w:lineRule="auto"/>
    </w:pPr>
    <w:rPr>
      <w:caps/>
      <w:noProof/>
    </w:rPr>
  </w:style>
  <w:style w:type="paragraph" w:styleId="Sumrio1">
    <w:name w:val="toc 1"/>
    <w:basedOn w:val="Normal"/>
    <w:next w:val="Normal"/>
    <w:autoRedefine/>
    <w:uiPriority w:val="39"/>
    <w:rsid w:val="00DF6835"/>
    <w:pPr>
      <w:tabs>
        <w:tab w:val="left" w:pos="1134"/>
        <w:tab w:val="right" w:leader="dot" w:pos="9062"/>
      </w:tabs>
      <w:spacing w:line="360" w:lineRule="auto"/>
    </w:pPr>
    <w:rPr>
      <w:b/>
      <w:caps/>
    </w:rPr>
  </w:style>
  <w:style w:type="paragraph" w:styleId="Sumrio3">
    <w:name w:val="toc 3"/>
    <w:basedOn w:val="Normal"/>
    <w:next w:val="Normal"/>
    <w:autoRedefine/>
    <w:uiPriority w:val="39"/>
    <w:rsid w:val="00DF6835"/>
    <w:pPr>
      <w:tabs>
        <w:tab w:val="left" w:pos="1134"/>
        <w:tab w:val="right" w:leader="dot" w:pos="9062"/>
      </w:tabs>
      <w:spacing w:line="360" w:lineRule="auto"/>
      <w:jc w:val="both"/>
    </w:pPr>
    <w:rPr>
      <w:b/>
    </w:rPr>
  </w:style>
  <w:style w:type="paragraph" w:styleId="Sumrio4">
    <w:name w:val="toc 4"/>
    <w:basedOn w:val="Normal"/>
    <w:next w:val="Normal"/>
    <w:autoRedefine/>
    <w:uiPriority w:val="39"/>
    <w:rsid w:val="00DF6835"/>
    <w:pPr>
      <w:tabs>
        <w:tab w:val="left" w:pos="1134"/>
        <w:tab w:val="right" w:leader="dot" w:pos="9062"/>
      </w:tabs>
      <w:spacing w:line="360" w:lineRule="auto"/>
    </w:pPr>
  </w:style>
  <w:style w:type="paragraph" w:styleId="Textodecomentrio">
    <w:name w:val="annotation text"/>
    <w:basedOn w:val="Normal"/>
    <w:link w:val="TextodecomentrioChar"/>
    <w:uiPriority w:val="99"/>
    <w:rsid w:val="00D17ACC"/>
    <w:rPr>
      <w:sz w:val="20"/>
      <w:szCs w:val="20"/>
    </w:rPr>
  </w:style>
  <w:style w:type="character" w:customStyle="1" w:styleId="TextodecomentrioChar">
    <w:name w:val="Texto de comentário Char"/>
    <w:basedOn w:val="Fontepargpadro"/>
    <w:link w:val="Textodecomentrio"/>
    <w:uiPriority w:val="99"/>
    <w:locked/>
    <w:rsid w:val="00DE3CDA"/>
    <w:rPr>
      <w:rFonts w:cs="Times New Roman"/>
    </w:rPr>
  </w:style>
  <w:style w:type="paragraph" w:styleId="Corpodetexto">
    <w:name w:val="Body Text"/>
    <w:basedOn w:val="Normal"/>
    <w:link w:val="CorpodetextoChar"/>
    <w:autoRedefine/>
    <w:uiPriority w:val="99"/>
    <w:semiHidden/>
    <w:rsid w:val="00D17ACC"/>
    <w:pPr>
      <w:spacing w:line="360" w:lineRule="auto"/>
      <w:ind w:firstLine="567"/>
      <w:jc w:val="both"/>
    </w:pPr>
  </w:style>
  <w:style w:type="character" w:customStyle="1" w:styleId="CorpodetextoChar">
    <w:name w:val="Corpo de texto Char"/>
    <w:basedOn w:val="Fontepargpadro"/>
    <w:link w:val="Corpodetexto"/>
    <w:uiPriority w:val="99"/>
    <w:semiHidden/>
    <w:locked/>
    <w:rsid w:val="005B280C"/>
    <w:rPr>
      <w:rFonts w:cs="Times New Roman"/>
      <w:sz w:val="24"/>
    </w:rPr>
  </w:style>
  <w:style w:type="paragraph" w:customStyle="1" w:styleId="Alinea">
    <w:name w:val="Alinea"/>
    <w:basedOn w:val="Normal"/>
    <w:uiPriority w:val="99"/>
    <w:rsid w:val="00D17ACC"/>
    <w:pPr>
      <w:numPr>
        <w:numId w:val="3"/>
      </w:numPr>
    </w:pPr>
  </w:style>
  <w:style w:type="paragraph" w:customStyle="1" w:styleId="marcaletra6">
    <w:name w:val="marca letra 6"/>
    <w:basedOn w:val="marcaletra3"/>
    <w:uiPriority w:val="99"/>
    <w:rsid w:val="00D17ACC"/>
  </w:style>
  <w:style w:type="paragraph" w:customStyle="1" w:styleId="MarcaEspao">
    <w:name w:val="MarcaEspaço"/>
    <w:basedOn w:val="marcaletra6"/>
    <w:autoRedefine/>
    <w:uiPriority w:val="99"/>
    <w:rsid w:val="00D17ACC"/>
    <w:pPr>
      <w:numPr>
        <w:numId w:val="5"/>
      </w:numPr>
      <w:spacing w:before="240" w:after="240"/>
    </w:pPr>
  </w:style>
  <w:style w:type="paragraph" w:styleId="Sumrio5">
    <w:name w:val="toc 5"/>
    <w:basedOn w:val="Normal"/>
    <w:next w:val="Normal"/>
    <w:autoRedefine/>
    <w:uiPriority w:val="39"/>
    <w:rsid w:val="00DF6835"/>
    <w:pPr>
      <w:tabs>
        <w:tab w:val="left" w:pos="1134"/>
        <w:tab w:val="right" w:leader="dot" w:pos="9062"/>
      </w:tabs>
      <w:spacing w:line="360" w:lineRule="auto"/>
    </w:pPr>
  </w:style>
  <w:style w:type="paragraph" w:styleId="Sumrio6">
    <w:name w:val="toc 6"/>
    <w:basedOn w:val="Normal"/>
    <w:next w:val="Normal"/>
    <w:autoRedefine/>
    <w:uiPriority w:val="99"/>
    <w:semiHidden/>
    <w:rsid w:val="00564896"/>
  </w:style>
  <w:style w:type="paragraph" w:styleId="Sumrio7">
    <w:name w:val="toc 7"/>
    <w:basedOn w:val="Normal"/>
    <w:next w:val="Normal"/>
    <w:autoRedefine/>
    <w:uiPriority w:val="99"/>
    <w:semiHidden/>
    <w:rsid w:val="00D17ACC"/>
    <w:pPr>
      <w:ind w:left="1440"/>
    </w:pPr>
  </w:style>
  <w:style w:type="paragraph" w:styleId="Sumrio8">
    <w:name w:val="toc 8"/>
    <w:basedOn w:val="Normal"/>
    <w:next w:val="Normal"/>
    <w:autoRedefine/>
    <w:uiPriority w:val="99"/>
    <w:semiHidden/>
    <w:rsid w:val="00D17ACC"/>
    <w:pPr>
      <w:ind w:left="1680"/>
    </w:pPr>
  </w:style>
  <w:style w:type="paragraph" w:styleId="Sumrio9">
    <w:name w:val="toc 9"/>
    <w:basedOn w:val="Normal"/>
    <w:next w:val="Normal"/>
    <w:autoRedefine/>
    <w:uiPriority w:val="99"/>
    <w:semiHidden/>
    <w:rsid w:val="00D17ACC"/>
    <w:pPr>
      <w:ind w:left="1920"/>
    </w:pPr>
  </w:style>
  <w:style w:type="character" w:styleId="Hyperlink">
    <w:name w:val="Hyperlink"/>
    <w:basedOn w:val="Fontepargpadro"/>
    <w:uiPriority w:val="99"/>
    <w:rsid w:val="00D17ACC"/>
    <w:rPr>
      <w:rFonts w:cs="Times New Roman"/>
      <w:color w:val="0000FF"/>
      <w:u w:val="single"/>
    </w:rPr>
  </w:style>
  <w:style w:type="paragraph" w:styleId="Cabealho">
    <w:name w:val="header"/>
    <w:basedOn w:val="Normal"/>
    <w:link w:val="CabealhoChar"/>
    <w:rsid w:val="00D17ACC"/>
    <w:pPr>
      <w:tabs>
        <w:tab w:val="center" w:pos="4419"/>
        <w:tab w:val="right" w:pos="8838"/>
      </w:tabs>
    </w:pPr>
  </w:style>
  <w:style w:type="character" w:customStyle="1" w:styleId="CabealhoChar">
    <w:name w:val="Cabeçalho Char"/>
    <w:basedOn w:val="Fontepargpadro"/>
    <w:link w:val="Cabealho"/>
    <w:uiPriority w:val="99"/>
    <w:locked/>
    <w:rsid w:val="005B280C"/>
    <w:rPr>
      <w:rFonts w:cs="Times New Roman"/>
      <w:sz w:val="24"/>
    </w:rPr>
  </w:style>
  <w:style w:type="paragraph" w:styleId="Rodap">
    <w:name w:val="footer"/>
    <w:basedOn w:val="Normal"/>
    <w:link w:val="RodapChar"/>
    <w:uiPriority w:val="99"/>
    <w:rsid w:val="00D17ACC"/>
    <w:pPr>
      <w:tabs>
        <w:tab w:val="center" w:pos="4419"/>
        <w:tab w:val="right" w:pos="8838"/>
      </w:tabs>
    </w:pPr>
  </w:style>
  <w:style w:type="character" w:customStyle="1" w:styleId="RodapChar">
    <w:name w:val="Rodapé Char"/>
    <w:basedOn w:val="Fontepargpadro"/>
    <w:link w:val="Rodap"/>
    <w:uiPriority w:val="99"/>
    <w:locked/>
    <w:rsid w:val="005B280C"/>
    <w:rPr>
      <w:rFonts w:cs="Times New Roman"/>
      <w:sz w:val="24"/>
    </w:rPr>
  </w:style>
  <w:style w:type="character" w:styleId="Nmerodepgina">
    <w:name w:val="page number"/>
    <w:basedOn w:val="Fontepargpadro"/>
    <w:uiPriority w:val="99"/>
    <w:semiHidden/>
    <w:rsid w:val="00D17ACC"/>
    <w:rPr>
      <w:rFonts w:cs="Times New Roman"/>
    </w:rPr>
  </w:style>
  <w:style w:type="paragraph" w:styleId="Textodebalo">
    <w:name w:val="Balloon Text"/>
    <w:basedOn w:val="Normal"/>
    <w:link w:val="TextodebaloChar"/>
    <w:uiPriority w:val="99"/>
    <w:semiHidden/>
    <w:rsid w:val="009537A0"/>
    <w:rPr>
      <w:rFonts w:ascii="Tahoma" w:hAnsi="Tahoma"/>
      <w:sz w:val="16"/>
      <w:szCs w:val="16"/>
    </w:rPr>
  </w:style>
  <w:style w:type="character" w:customStyle="1" w:styleId="TextodebaloChar">
    <w:name w:val="Texto de balão Char"/>
    <w:basedOn w:val="Fontepargpadro"/>
    <w:link w:val="Textodebalo"/>
    <w:uiPriority w:val="99"/>
    <w:semiHidden/>
    <w:locked/>
    <w:rsid w:val="009537A0"/>
    <w:rPr>
      <w:rFonts w:ascii="Tahoma" w:hAnsi="Tahoma" w:cs="Times New Roman"/>
      <w:sz w:val="16"/>
    </w:rPr>
  </w:style>
  <w:style w:type="character" w:customStyle="1" w:styleId="TextoChar">
    <w:name w:val="Texto Char"/>
    <w:link w:val="Texto0"/>
    <w:uiPriority w:val="99"/>
    <w:locked/>
    <w:rsid w:val="00D41659"/>
    <w:rPr>
      <w:sz w:val="24"/>
      <w:lang w:val="pt-BR" w:eastAsia="pt-BR"/>
    </w:rPr>
  </w:style>
  <w:style w:type="character" w:customStyle="1" w:styleId="CapaTtuloChar">
    <w:name w:val="Capa Título Char"/>
    <w:link w:val="CapaTtulo"/>
    <w:uiPriority w:val="99"/>
    <w:locked/>
    <w:rsid w:val="00574200"/>
    <w:rPr>
      <w:rFonts w:ascii="Arial" w:hAnsi="Arial"/>
      <w:b/>
      <w:caps/>
      <w:sz w:val="24"/>
      <w:szCs w:val="20"/>
    </w:rPr>
  </w:style>
  <w:style w:type="paragraph" w:styleId="Reviso">
    <w:name w:val="Revision"/>
    <w:hidden/>
    <w:uiPriority w:val="99"/>
    <w:semiHidden/>
    <w:rsid w:val="0049758B"/>
    <w:rPr>
      <w:sz w:val="24"/>
      <w:szCs w:val="24"/>
    </w:rPr>
  </w:style>
  <w:style w:type="paragraph" w:customStyle="1" w:styleId="CitaoDiretamaisdetrslinhas">
    <w:name w:val="Citação Direta mais de três linhas"/>
    <w:basedOn w:val="Normal"/>
    <w:uiPriority w:val="99"/>
    <w:rsid w:val="00DE3CDA"/>
    <w:pPr>
      <w:ind w:left="2268"/>
      <w:jc w:val="both"/>
    </w:pPr>
    <w:rPr>
      <w:sz w:val="19"/>
      <w:lang w:eastAsia="en-US"/>
    </w:rPr>
  </w:style>
  <w:style w:type="paragraph" w:styleId="Assuntodocomentrio">
    <w:name w:val="annotation subject"/>
    <w:basedOn w:val="Textodecomentrio"/>
    <w:next w:val="Textodecomentrio"/>
    <w:link w:val="AssuntodocomentrioChar"/>
    <w:uiPriority w:val="99"/>
    <w:rsid w:val="00DE3CDA"/>
    <w:rPr>
      <w:b/>
      <w:bCs/>
    </w:rPr>
  </w:style>
  <w:style w:type="character" w:customStyle="1" w:styleId="AssuntodocomentrioChar">
    <w:name w:val="Assunto do comentário Char"/>
    <w:basedOn w:val="TextodecomentrioChar"/>
    <w:link w:val="Assuntodocomentrio"/>
    <w:uiPriority w:val="99"/>
    <w:locked/>
    <w:rsid w:val="00DE3CDA"/>
    <w:rPr>
      <w:rFonts w:cs="Times New Roman"/>
      <w:b/>
    </w:rPr>
  </w:style>
  <w:style w:type="paragraph" w:customStyle="1" w:styleId="Sumrio">
    <w:name w:val="Sumário"/>
    <w:basedOn w:val="Normal"/>
    <w:uiPriority w:val="99"/>
    <w:rsid w:val="005C4256"/>
    <w:pPr>
      <w:widowControl w:val="0"/>
      <w:tabs>
        <w:tab w:val="left" w:leader="dot" w:pos="8732"/>
      </w:tabs>
      <w:spacing w:line="360" w:lineRule="auto"/>
      <w:jc w:val="both"/>
    </w:pPr>
    <w:rPr>
      <w:noProof/>
      <w:szCs w:val="20"/>
    </w:rPr>
  </w:style>
  <w:style w:type="paragraph" w:styleId="NormalWeb">
    <w:name w:val="Normal (Web)"/>
    <w:basedOn w:val="Normal"/>
    <w:uiPriority w:val="99"/>
    <w:semiHidden/>
    <w:rsid w:val="0013557E"/>
    <w:pPr>
      <w:spacing w:before="100" w:beforeAutospacing="1" w:after="100" w:afterAutospacing="1"/>
    </w:pPr>
  </w:style>
  <w:style w:type="paragraph" w:styleId="ndicedeilustraes">
    <w:name w:val="table of figures"/>
    <w:basedOn w:val="Normal"/>
    <w:next w:val="Normal"/>
    <w:uiPriority w:val="99"/>
    <w:locked/>
    <w:rsid w:val="00DE2B88"/>
  </w:style>
  <w:style w:type="paragraph" w:customStyle="1" w:styleId="Default">
    <w:name w:val="Default"/>
    <w:rsid w:val="002B2A2B"/>
    <w:pPr>
      <w:autoSpaceDE w:val="0"/>
      <w:autoSpaceDN w:val="0"/>
      <w:adjustRightInd w:val="0"/>
    </w:pPr>
    <w:rPr>
      <w:color w:val="000000"/>
      <w:sz w:val="24"/>
      <w:szCs w:val="24"/>
    </w:rPr>
  </w:style>
  <w:style w:type="character" w:customStyle="1" w:styleId="CharChar3">
    <w:name w:val="Char Char3"/>
    <w:basedOn w:val="Fontepargpadro"/>
    <w:uiPriority w:val="99"/>
    <w:rsid w:val="00377E8D"/>
    <w:rPr>
      <w:rFonts w:cs="Times New Roman"/>
      <w:lang w:val="pt-BR" w:eastAsia="pt-BR" w:bidi="ar-SA"/>
    </w:rPr>
  </w:style>
  <w:style w:type="character" w:styleId="TtulodoLivro">
    <w:name w:val="Book Title"/>
    <w:basedOn w:val="Fontepargpadro"/>
    <w:uiPriority w:val="33"/>
    <w:qFormat/>
    <w:rsid w:val="00BA7766"/>
    <w:rPr>
      <w:rFonts w:ascii="Arial" w:hAnsi="Arial"/>
      <w:b/>
      <w:bCs/>
      <w:smallCaps/>
      <w:spacing w:val="5"/>
    </w:rPr>
  </w:style>
  <w:style w:type="character" w:styleId="nfase">
    <w:name w:val="Emphasis"/>
    <w:basedOn w:val="Fontepargpadro"/>
    <w:uiPriority w:val="20"/>
    <w:qFormat/>
    <w:rsid w:val="00BA7766"/>
    <w:rPr>
      <w:rFonts w:ascii="Arial" w:hAnsi="Arial"/>
      <w:i/>
      <w:iCs/>
    </w:rPr>
  </w:style>
  <w:style w:type="character" w:styleId="Forte">
    <w:name w:val="Strong"/>
    <w:basedOn w:val="Fontepargpadro"/>
    <w:uiPriority w:val="22"/>
    <w:qFormat/>
    <w:rsid w:val="00BA7766"/>
    <w:rPr>
      <w:rFonts w:ascii="Arial" w:hAnsi="Arial"/>
      <w:b/>
      <w:bCs/>
    </w:rPr>
  </w:style>
  <w:style w:type="paragraph" w:styleId="Subttulo">
    <w:name w:val="Subtitle"/>
    <w:basedOn w:val="Normal"/>
    <w:next w:val="Normal"/>
    <w:link w:val="SubttuloChar"/>
    <w:qFormat/>
    <w:rsid w:val="00BA7766"/>
    <w:pPr>
      <w:numPr>
        <w:ilvl w:val="1"/>
      </w:numPr>
    </w:pPr>
    <w:rPr>
      <w:rFonts w:eastAsiaTheme="majorEastAsia" w:cstheme="majorBidi"/>
      <w:i/>
      <w:iCs/>
      <w:color w:val="4F81BD" w:themeColor="accent1"/>
      <w:spacing w:val="15"/>
    </w:rPr>
  </w:style>
  <w:style w:type="character" w:customStyle="1" w:styleId="SubttuloChar">
    <w:name w:val="Subtítulo Char"/>
    <w:basedOn w:val="Fontepargpadro"/>
    <w:link w:val="Subttulo"/>
    <w:rsid w:val="00BA7766"/>
    <w:rPr>
      <w:rFonts w:ascii="Arial" w:eastAsiaTheme="majorEastAsia" w:hAnsi="Arial" w:cstheme="majorBidi"/>
      <w:i/>
      <w:iCs/>
      <w:color w:val="4F81BD" w:themeColor="accent1"/>
      <w:spacing w:val="15"/>
      <w:sz w:val="24"/>
      <w:szCs w:val="24"/>
    </w:rPr>
  </w:style>
  <w:style w:type="paragraph" w:styleId="SemEspaamento">
    <w:name w:val="No Spacing"/>
    <w:uiPriority w:val="1"/>
    <w:qFormat/>
    <w:rsid w:val="00BA7766"/>
    <w:rPr>
      <w:rFonts w:ascii="Arial" w:hAnsi="Arial"/>
      <w:sz w:val="24"/>
      <w:szCs w:val="24"/>
    </w:rPr>
  </w:style>
  <w:style w:type="character" w:styleId="nfaseSutil">
    <w:name w:val="Subtle Emphasis"/>
    <w:basedOn w:val="Fontepargpadro"/>
    <w:uiPriority w:val="19"/>
    <w:qFormat/>
    <w:rsid w:val="00BA7766"/>
    <w:rPr>
      <w:rFonts w:ascii="Arial" w:hAnsi="Arial"/>
      <w:i/>
      <w:iCs/>
      <w:color w:val="808080" w:themeColor="text1" w:themeTint="7F"/>
    </w:rPr>
  </w:style>
  <w:style w:type="character" w:styleId="nfaseIntensa">
    <w:name w:val="Intense Emphasis"/>
    <w:basedOn w:val="Fontepargpadro"/>
    <w:uiPriority w:val="21"/>
    <w:qFormat/>
    <w:rsid w:val="00BA7766"/>
    <w:rPr>
      <w:rFonts w:ascii="Arial" w:hAnsi="Arial"/>
      <w:b/>
      <w:bCs/>
      <w:i/>
      <w:iCs/>
      <w:color w:val="4F81BD" w:themeColor="accent1"/>
    </w:rPr>
  </w:style>
  <w:style w:type="paragraph" w:styleId="PargrafodaLista">
    <w:name w:val="List Paragraph"/>
    <w:basedOn w:val="Normal"/>
    <w:uiPriority w:val="34"/>
    <w:qFormat/>
    <w:rsid w:val="00BA7766"/>
    <w:pPr>
      <w:ind w:left="720"/>
      <w:contextualSpacing/>
    </w:pPr>
  </w:style>
  <w:style w:type="paragraph" w:styleId="Citao0">
    <w:name w:val="Quote"/>
    <w:basedOn w:val="Normal"/>
    <w:next w:val="Normal"/>
    <w:link w:val="CitaoChar"/>
    <w:uiPriority w:val="29"/>
    <w:qFormat/>
    <w:rsid w:val="00BA7766"/>
    <w:rPr>
      <w:i/>
      <w:iCs/>
      <w:color w:val="000000" w:themeColor="text1"/>
    </w:rPr>
  </w:style>
  <w:style w:type="character" w:customStyle="1" w:styleId="CitaoChar">
    <w:name w:val="Citação Char"/>
    <w:basedOn w:val="Fontepargpadro"/>
    <w:link w:val="Citao0"/>
    <w:uiPriority w:val="29"/>
    <w:rsid w:val="00BA7766"/>
    <w:rPr>
      <w:rFonts w:ascii="Arial" w:hAnsi="Arial"/>
      <w:i/>
      <w:iCs/>
      <w:color w:val="000000" w:themeColor="text1"/>
      <w:sz w:val="24"/>
      <w:szCs w:val="24"/>
    </w:rPr>
  </w:style>
  <w:style w:type="paragraph" w:styleId="CitaoIntensa">
    <w:name w:val="Intense Quote"/>
    <w:basedOn w:val="Normal"/>
    <w:next w:val="Normal"/>
    <w:link w:val="CitaoIntensaChar"/>
    <w:uiPriority w:val="30"/>
    <w:qFormat/>
    <w:rsid w:val="00BA7766"/>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BA7766"/>
    <w:rPr>
      <w:rFonts w:ascii="Arial" w:hAnsi="Arial"/>
      <w:b/>
      <w:bCs/>
      <w:i/>
      <w:iCs/>
      <w:color w:val="4F81BD" w:themeColor="accent1"/>
      <w:sz w:val="24"/>
      <w:szCs w:val="24"/>
    </w:rPr>
  </w:style>
  <w:style w:type="character" w:styleId="RefernciaSutil">
    <w:name w:val="Subtle Reference"/>
    <w:basedOn w:val="Fontepargpadro"/>
    <w:uiPriority w:val="31"/>
    <w:qFormat/>
    <w:rsid w:val="00BA7766"/>
    <w:rPr>
      <w:rFonts w:ascii="Arial" w:hAnsi="Arial"/>
      <w:smallCaps/>
      <w:color w:val="C0504D" w:themeColor="accent2"/>
      <w:u w:val="single"/>
    </w:rPr>
  </w:style>
  <w:style w:type="character" w:styleId="RefernciaIntensa">
    <w:name w:val="Intense Reference"/>
    <w:basedOn w:val="Fontepargpadro"/>
    <w:uiPriority w:val="32"/>
    <w:qFormat/>
    <w:rsid w:val="00BA7766"/>
    <w:rPr>
      <w:rFonts w:ascii="Arial" w:hAnsi="Arial"/>
      <w:b/>
      <w:bCs/>
      <w:smallCaps/>
      <w:color w:val="C0504D" w:themeColor="accent2"/>
      <w:spacing w:val="5"/>
      <w:u w:val="single"/>
    </w:rPr>
  </w:style>
  <w:style w:type="paragraph" w:styleId="Recuodecorpodetexto2">
    <w:name w:val="Body Text Indent 2"/>
    <w:basedOn w:val="Normal"/>
    <w:link w:val="Recuodecorpodetexto2Char"/>
    <w:uiPriority w:val="99"/>
    <w:semiHidden/>
    <w:unhideWhenUsed/>
    <w:locked/>
    <w:rsid w:val="00A044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04497"/>
    <w:rPr>
      <w:rFonts w:ascii="Arial" w:hAnsi="Arial"/>
      <w:sz w:val="24"/>
      <w:szCs w:val="24"/>
    </w:rPr>
  </w:style>
  <w:style w:type="paragraph" w:styleId="Recuodecorpodetexto">
    <w:name w:val="Body Text Indent"/>
    <w:basedOn w:val="Normal"/>
    <w:link w:val="RecuodecorpodetextoChar"/>
    <w:uiPriority w:val="99"/>
    <w:semiHidden/>
    <w:unhideWhenUsed/>
    <w:locked/>
    <w:rsid w:val="00A04497"/>
    <w:pPr>
      <w:spacing w:after="120"/>
      <w:ind w:left="283"/>
    </w:pPr>
  </w:style>
  <w:style w:type="character" w:customStyle="1" w:styleId="RecuodecorpodetextoChar">
    <w:name w:val="Recuo de corpo de texto Char"/>
    <w:basedOn w:val="Fontepargpadro"/>
    <w:link w:val="Recuodecorpodetexto"/>
    <w:uiPriority w:val="99"/>
    <w:semiHidden/>
    <w:rsid w:val="00A04497"/>
    <w:rPr>
      <w:rFonts w:ascii="Arial" w:hAnsi="Arial"/>
      <w:sz w:val="24"/>
      <w:szCs w:val="24"/>
    </w:rPr>
  </w:style>
  <w:style w:type="paragraph" w:styleId="Textodenotaderodap">
    <w:name w:val="footnote text"/>
    <w:basedOn w:val="Normal"/>
    <w:link w:val="TextodenotaderodapChar"/>
    <w:semiHidden/>
    <w:locked/>
    <w:rsid w:val="00A04497"/>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A04497"/>
    <w:rPr>
      <w:sz w:val="20"/>
      <w:szCs w:val="20"/>
    </w:rPr>
  </w:style>
  <w:style w:type="paragraph" w:styleId="Corpodetexto3">
    <w:name w:val="Body Text 3"/>
    <w:basedOn w:val="Normal"/>
    <w:link w:val="Corpodetexto3Char"/>
    <w:locked/>
    <w:rsid w:val="00A04497"/>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A04497"/>
    <w:rPr>
      <w:sz w:val="16"/>
      <w:szCs w:val="16"/>
    </w:rPr>
  </w:style>
  <w:style w:type="character" w:customStyle="1" w:styleId="ff31">
    <w:name w:val="ff31"/>
    <w:basedOn w:val="Fontepargpadro"/>
    <w:rsid w:val="00A04497"/>
  </w:style>
  <w:style w:type="character" w:styleId="TextodoEspaoReservado">
    <w:name w:val="Placeholder Text"/>
    <w:basedOn w:val="Fontepargpadro"/>
    <w:uiPriority w:val="99"/>
    <w:semiHidden/>
    <w:rsid w:val="002A74AB"/>
    <w:rPr>
      <w:color w:val="808080"/>
    </w:rPr>
  </w:style>
  <w:style w:type="character" w:customStyle="1" w:styleId="WW8Num20z0">
    <w:name w:val="WW8Num20z0"/>
    <w:rsid w:val="00DB4D88"/>
    <w:rPr>
      <w:rFonts w:ascii="Courier New" w:hAnsi="Courier New"/>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8862">
      <w:bodyDiv w:val="1"/>
      <w:marLeft w:val="0"/>
      <w:marRight w:val="0"/>
      <w:marTop w:val="0"/>
      <w:marBottom w:val="0"/>
      <w:divBdr>
        <w:top w:val="none" w:sz="0" w:space="0" w:color="auto"/>
        <w:left w:val="none" w:sz="0" w:space="0" w:color="auto"/>
        <w:bottom w:val="none" w:sz="0" w:space="0" w:color="auto"/>
        <w:right w:val="none" w:sz="0" w:space="0" w:color="auto"/>
      </w:divBdr>
      <w:divsChild>
        <w:div w:id="1872183017">
          <w:marLeft w:val="0"/>
          <w:marRight w:val="0"/>
          <w:marTop w:val="0"/>
          <w:marBottom w:val="0"/>
          <w:divBdr>
            <w:top w:val="none" w:sz="0" w:space="0" w:color="auto"/>
            <w:left w:val="none" w:sz="0" w:space="0" w:color="auto"/>
            <w:bottom w:val="none" w:sz="0" w:space="0" w:color="auto"/>
            <w:right w:val="none" w:sz="0" w:space="0" w:color="auto"/>
          </w:divBdr>
          <w:divsChild>
            <w:div w:id="468524161">
              <w:marLeft w:val="0"/>
              <w:marRight w:val="0"/>
              <w:marTop w:val="0"/>
              <w:marBottom w:val="0"/>
              <w:divBdr>
                <w:top w:val="none" w:sz="0" w:space="0" w:color="auto"/>
                <w:left w:val="none" w:sz="0" w:space="0" w:color="auto"/>
                <w:bottom w:val="none" w:sz="0" w:space="0" w:color="auto"/>
                <w:right w:val="none" w:sz="0" w:space="0" w:color="auto"/>
              </w:divBdr>
            </w:div>
            <w:div w:id="214974609">
              <w:marLeft w:val="0"/>
              <w:marRight w:val="0"/>
              <w:marTop w:val="0"/>
              <w:marBottom w:val="0"/>
              <w:divBdr>
                <w:top w:val="none" w:sz="0" w:space="0" w:color="auto"/>
                <w:left w:val="none" w:sz="0" w:space="0" w:color="auto"/>
                <w:bottom w:val="none" w:sz="0" w:space="0" w:color="auto"/>
                <w:right w:val="none" w:sz="0" w:space="0" w:color="auto"/>
              </w:divBdr>
            </w:div>
            <w:div w:id="340814408">
              <w:marLeft w:val="0"/>
              <w:marRight w:val="0"/>
              <w:marTop w:val="0"/>
              <w:marBottom w:val="0"/>
              <w:divBdr>
                <w:top w:val="none" w:sz="0" w:space="0" w:color="auto"/>
                <w:left w:val="none" w:sz="0" w:space="0" w:color="auto"/>
                <w:bottom w:val="none" w:sz="0" w:space="0" w:color="auto"/>
                <w:right w:val="none" w:sz="0" w:space="0" w:color="auto"/>
              </w:divBdr>
            </w:div>
            <w:div w:id="2076202972">
              <w:marLeft w:val="0"/>
              <w:marRight w:val="0"/>
              <w:marTop w:val="0"/>
              <w:marBottom w:val="0"/>
              <w:divBdr>
                <w:top w:val="none" w:sz="0" w:space="0" w:color="auto"/>
                <w:left w:val="none" w:sz="0" w:space="0" w:color="auto"/>
                <w:bottom w:val="none" w:sz="0" w:space="0" w:color="auto"/>
                <w:right w:val="none" w:sz="0" w:space="0" w:color="auto"/>
              </w:divBdr>
            </w:div>
            <w:div w:id="682167094">
              <w:marLeft w:val="0"/>
              <w:marRight w:val="0"/>
              <w:marTop w:val="0"/>
              <w:marBottom w:val="0"/>
              <w:divBdr>
                <w:top w:val="none" w:sz="0" w:space="0" w:color="auto"/>
                <w:left w:val="none" w:sz="0" w:space="0" w:color="auto"/>
                <w:bottom w:val="none" w:sz="0" w:space="0" w:color="auto"/>
                <w:right w:val="none" w:sz="0" w:space="0" w:color="auto"/>
              </w:divBdr>
            </w:div>
            <w:div w:id="371418274">
              <w:marLeft w:val="0"/>
              <w:marRight w:val="0"/>
              <w:marTop w:val="0"/>
              <w:marBottom w:val="0"/>
              <w:divBdr>
                <w:top w:val="none" w:sz="0" w:space="0" w:color="auto"/>
                <w:left w:val="none" w:sz="0" w:space="0" w:color="auto"/>
                <w:bottom w:val="none" w:sz="0" w:space="0" w:color="auto"/>
                <w:right w:val="none" w:sz="0" w:space="0" w:color="auto"/>
              </w:divBdr>
            </w:div>
            <w:div w:id="807092200">
              <w:marLeft w:val="0"/>
              <w:marRight w:val="0"/>
              <w:marTop w:val="0"/>
              <w:marBottom w:val="0"/>
              <w:divBdr>
                <w:top w:val="none" w:sz="0" w:space="0" w:color="auto"/>
                <w:left w:val="none" w:sz="0" w:space="0" w:color="auto"/>
                <w:bottom w:val="none" w:sz="0" w:space="0" w:color="auto"/>
                <w:right w:val="none" w:sz="0" w:space="0" w:color="auto"/>
              </w:divBdr>
            </w:div>
            <w:div w:id="1044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6094">
      <w:bodyDiv w:val="1"/>
      <w:marLeft w:val="0"/>
      <w:marRight w:val="0"/>
      <w:marTop w:val="0"/>
      <w:marBottom w:val="0"/>
      <w:divBdr>
        <w:top w:val="none" w:sz="0" w:space="0" w:color="auto"/>
        <w:left w:val="none" w:sz="0" w:space="0" w:color="auto"/>
        <w:bottom w:val="none" w:sz="0" w:space="0" w:color="auto"/>
        <w:right w:val="none" w:sz="0" w:space="0" w:color="auto"/>
      </w:divBdr>
    </w:div>
    <w:div w:id="1355573545">
      <w:marLeft w:val="0"/>
      <w:marRight w:val="0"/>
      <w:marTop w:val="0"/>
      <w:marBottom w:val="0"/>
      <w:divBdr>
        <w:top w:val="none" w:sz="0" w:space="0" w:color="auto"/>
        <w:left w:val="none" w:sz="0" w:space="0" w:color="auto"/>
        <w:bottom w:val="none" w:sz="0" w:space="0" w:color="auto"/>
        <w:right w:val="none" w:sz="0" w:space="0" w:color="auto"/>
      </w:divBdr>
    </w:div>
    <w:div w:id="1355573558">
      <w:marLeft w:val="0"/>
      <w:marRight w:val="0"/>
      <w:marTop w:val="0"/>
      <w:marBottom w:val="0"/>
      <w:divBdr>
        <w:top w:val="none" w:sz="0" w:space="0" w:color="auto"/>
        <w:left w:val="none" w:sz="0" w:space="0" w:color="auto"/>
        <w:bottom w:val="none" w:sz="0" w:space="0" w:color="auto"/>
        <w:right w:val="none" w:sz="0" w:space="0" w:color="auto"/>
      </w:divBdr>
      <w:divsChild>
        <w:div w:id="1355573550">
          <w:marLeft w:val="0"/>
          <w:marRight w:val="0"/>
          <w:marTop w:val="0"/>
          <w:marBottom w:val="0"/>
          <w:divBdr>
            <w:top w:val="none" w:sz="0" w:space="0" w:color="auto"/>
            <w:left w:val="none" w:sz="0" w:space="0" w:color="auto"/>
            <w:bottom w:val="none" w:sz="0" w:space="0" w:color="auto"/>
            <w:right w:val="none" w:sz="0" w:space="0" w:color="auto"/>
          </w:divBdr>
          <w:divsChild>
            <w:div w:id="1355573588">
              <w:marLeft w:val="0"/>
              <w:marRight w:val="0"/>
              <w:marTop w:val="0"/>
              <w:marBottom w:val="0"/>
              <w:divBdr>
                <w:top w:val="none" w:sz="0" w:space="0" w:color="auto"/>
                <w:left w:val="none" w:sz="0" w:space="0" w:color="auto"/>
                <w:bottom w:val="none" w:sz="0" w:space="0" w:color="auto"/>
                <w:right w:val="none" w:sz="0" w:space="0" w:color="auto"/>
              </w:divBdr>
            </w:div>
            <w:div w:id="13555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60">
      <w:marLeft w:val="0"/>
      <w:marRight w:val="0"/>
      <w:marTop w:val="0"/>
      <w:marBottom w:val="0"/>
      <w:divBdr>
        <w:top w:val="none" w:sz="0" w:space="0" w:color="auto"/>
        <w:left w:val="none" w:sz="0" w:space="0" w:color="auto"/>
        <w:bottom w:val="none" w:sz="0" w:space="0" w:color="auto"/>
        <w:right w:val="none" w:sz="0" w:space="0" w:color="auto"/>
      </w:divBdr>
      <w:divsChild>
        <w:div w:id="1355573552">
          <w:marLeft w:val="0"/>
          <w:marRight w:val="0"/>
          <w:marTop w:val="0"/>
          <w:marBottom w:val="0"/>
          <w:divBdr>
            <w:top w:val="none" w:sz="0" w:space="0" w:color="auto"/>
            <w:left w:val="none" w:sz="0" w:space="0" w:color="auto"/>
            <w:bottom w:val="none" w:sz="0" w:space="0" w:color="auto"/>
            <w:right w:val="none" w:sz="0" w:space="0" w:color="auto"/>
          </w:divBdr>
        </w:div>
      </w:divsChild>
    </w:div>
    <w:div w:id="1355573562">
      <w:marLeft w:val="0"/>
      <w:marRight w:val="0"/>
      <w:marTop w:val="0"/>
      <w:marBottom w:val="0"/>
      <w:divBdr>
        <w:top w:val="none" w:sz="0" w:space="0" w:color="auto"/>
        <w:left w:val="none" w:sz="0" w:space="0" w:color="auto"/>
        <w:bottom w:val="none" w:sz="0" w:space="0" w:color="auto"/>
        <w:right w:val="none" w:sz="0" w:space="0" w:color="auto"/>
      </w:divBdr>
      <w:divsChild>
        <w:div w:id="1355573574">
          <w:marLeft w:val="0"/>
          <w:marRight w:val="0"/>
          <w:marTop w:val="0"/>
          <w:marBottom w:val="0"/>
          <w:divBdr>
            <w:top w:val="none" w:sz="0" w:space="0" w:color="auto"/>
            <w:left w:val="none" w:sz="0" w:space="0" w:color="auto"/>
            <w:bottom w:val="none" w:sz="0" w:space="0" w:color="auto"/>
            <w:right w:val="none" w:sz="0" w:space="0" w:color="auto"/>
          </w:divBdr>
          <w:divsChild>
            <w:div w:id="1355573551">
              <w:marLeft w:val="0"/>
              <w:marRight w:val="0"/>
              <w:marTop w:val="0"/>
              <w:marBottom w:val="0"/>
              <w:divBdr>
                <w:top w:val="none" w:sz="0" w:space="0" w:color="auto"/>
                <w:left w:val="none" w:sz="0" w:space="0" w:color="auto"/>
                <w:bottom w:val="none" w:sz="0" w:space="0" w:color="auto"/>
                <w:right w:val="none" w:sz="0" w:space="0" w:color="auto"/>
              </w:divBdr>
            </w:div>
            <w:div w:id="1355573554">
              <w:marLeft w:val="0"/>
              <w:marRight w:val="0"/>
              <w:marTop w:val="0"/>
              <w:marBottom w:val="0"/>
              <w:divBdr>
                <w:top w:val="none" w:sz="0" w:space="0" w:color="auto"/>
                <w:left w:val="none" w:sz="0" w:space="0" w:color="auto"/>
                <w:bottom w:val="none" w:sz="0" w:space="0" w:color="auto"/>
                <w:right w:val="none" w:sz="0" w:space="0" w:color="auto"/>
              </w:divBdr>
            </w:div>
            <w:div w:id="1355573555">
              <w:marLeft w:val="0"/>
              <w:marRight w:val="0"/>
              <w:marTop w:val="0"/>
              <w:marBottom w:val="0"/>
              <w:divBdr>
                <w:top w:val="none" w:sz="0" w:space="0" w:color="auto"/>
                <w:left w:val="none" w:sz="0" w:space="0" w:color="auto"/>
                <w:bottom w:val="none" w:sz="0" w:space="0" w:color="auto"/>
                <w:right w:val="none" w:sz="0" w:space="0" w:color="auto"/>
              </w:divBdr>
            </w:div>
            <w:div w:id="1355573564">
              <w:marLeft w:val="0"/>
              <w:marRight w:val="0"/>
              <w:marTop w:val="0"/>
              <w:marBottom w:val="0"/>
              <w:divBdr>
                <w:top w:val="none" w:sz="0" w:space="0" w:color="auto"/>
                <w:left w:val="none" w:sz="0" w:space="0" w:color="auto"/>
                <w:bottom w:val="none" w:sz="0" w:space="0" w:color="auto"/>
                <w:right w:val="none" w:sz="0" w:space="0" w:color="auto"/>
              </w:divBdr>
            </w:div>
            <w:div w:id="1355573567">
              <w:marLeft w:val="0"/>
              <w:marRight w:val="0"/>
              <w:marTop w:val="0"/>
              <w:marBottom w:val="0"/>
              <w:divBdr>
                <w:top w:val="none" w:sz="0" w:space="0" w:color="auto"/>
                <w:left w:val="none" w:sz="0" w:space="0" w:color="auto"/>
                <w:bottom w:val="none" w:sz="0" w:space="0" w:color="auto"/>
                <w:right w:val="none" w:sz="0" w:space="0" w:color="auto"/>
              </w:divBdr>
            </w:div>
            <w:div w:id="1355573568">
              <w:marLeft w:val="0"/>
              <w:marRight w:val="0"/>
              <w:marTop w:val="0"/>
              <w:marBottom w:val="0"/>
              <w:divBdr>
                <w:top w:val="none" w:sz="0" w:space="0" w:color="auto"/>
                <w:left w:val="none" w:sz="0" w:space="0" w:color="auto"/>
                <w:bottom w:val="none" w:sz="0" w:space="0" w:color="auto"/>
                <w:right w:val="none" w:sz="0" w:space="0" w:color="auto"/>
              </w:divBdr>
            </w:div>
            <w:div w:id="1355573579">
              <w:marLeft w:val="0"/>
              <w:marRight w:val="0"/>
              <w:marTop w:val="0"/>
              <w:marBottom w:val="0"/>
              <w:divBdr>
                <w:top w:val="none" w:sz="0" w:space="0" w:color="auto"/>
                <w:left w:val="none" w:sz="0" w:space="0" w:color="auto"/>
                <w:bottom w:val="none" w:sz="0" w:space="0" w:color="auto"/>
                <w:right w:val="none" w:sz="0" w:space="0" w:color="auto"/>
              </w:divBdr>
            </w:div>
            <w:div w:id="1355573589">
              <w:marLeft w:val="0"/>
              <w:marRight w:val="0"/>
              <w:marTop w:val="0"/>
              <w:marBottom w:val="0"/>
              <w:divBdr>
                <w:top w:val="none" w:sz="0" w:space="0" w:color="auto"/>
                <w:left w:val="none" w:sz="0" w:space="0" w:color="auto"/>
                <w:bottom w:val="none" w:sz="0" w:space="0" w:color="auto"/>
                <w:right w:val="none" w:sz="0" w:space="0" w:color="auto"/>
              </w:divBdr>
            </w:div>
            <w:div w:id="1355573594">
              <w:marLeft w:val="0"/>
              <w:marRight w:val="0"/>
              <w:marTop w:val="0"/>
              <w:marBottom w:val="0"/>
              <w:divBdr>
                <w:top w:val="none" w:sz="0" w:space="0" w:color="auto"/>
                <w:left w:val="none" w:sz="0" w:space="0" w:color="auto"/>
                <w:bottom w:val="none" w:sz="0" w:space="0" w:color="auto"/>
                <w:right w:val="none" w:sz="0" w:space="0" w:color="auto"/>
              </w:divBdr>
            </w:div>
            <w:div w:id="13555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66">
      <w:marLeft w:val="0"/>
      <w:marRight w:val="0"/>
      <w:marTop w:val="0"/>
      <w:marBottom w:val="0"/>
      <w:divBdr>
        <w:top w:val="none" w:sz="0" w:space="0" w:color="auto"/>
        <w:left w:val="none" w:sz="0" w:space="0" w:color="auto"/>
        <w:bottom w:val="none" w:sz="0" w:space="0" w:color="auto"/>
        <w:right w:val="none" w:sz="0" w:space="0" w:color="auto"/>
      </w:divBdr>
      <w:divsChild>
        <w:div w:id="1355573569">
          <w:marLeft w:val="0"/>
          <w:marRight w:val="0"/>
          <w:marTop w:val="0"/>
          <w:marBottom w:val="0"/>
          <w:divBdr>
            <w:top w:val="none" w:sz="0" w:space="0" w:color="auto"/>
            <w:left w:val="none" w:sz="0" w:space="0" w:color="auto"/>
            <w:bottom w:val="none" w:sz="0" w:space="0" w:color="auto"/>
            <w:right w:val="none" w:sz="0" w:space="0" w:color="auto"/>
          </w:divBdr>
          <w:divsChild>
            <w:div w:id="1355573547">
              <w:marLeft w:val="0"/>
              <w:marRight w:val="0"/>
              <w:marTop w:val="0"/>
              <w:marBottom w:val="0"/>
              <w:divBdr>
                <w:top w:val="none" w:sz="0" w:space="0" w:color="auto"/>
                <w:left w:val="none" w:sz="0" w:space="0" w:color="auto"/>
                <w:bottom w:val="none" w:sz="0" w:space="0" w:color="auto"/>
                <w:right w:val="none" w:sz="0" w:space="0" w:color="auto"/>
              </w:divBdr>
            </w:div>
            <w:div w:id="1355573553">
              <w:marLeft w:val="0"/>
              <w:marRight w:val="0"/>
              <w:marTop w:val="0"/>
              <w:marBottom w:val="0"/>
              <w:divBdr>
                <w:top w:val="none" w:sz="0" w:space="0" w:color="auto"/>
                <w:left w:val="none" w:sz="0" w:space="0" w:color="auto"/>
                <w:bottom w:val="none" w:sz="0" w:space="0" w:color="auto"/>
                <w:right w:val="none" w:sz="0" w:space="0" w:color="auto"/>
              </w:divBdr>
            </w:div>
            <w:div w:id="1355573556">
              <w:marLeft w:val="0"/>
              <w:marRight w:val="0"/>
              <w:marTop w:val="0"/>
              <w:marBottom w:val="0"/>
              <w:divBdr>
                <w:top w:val="none" w:sz="0" w:space="0" w:color="auto"/>
                <w:left w:val="none" w:sz="0" w:space="0" w:color="auto"/>
                <w:bottom w:val="none" w:sz="0" w:space="0" w:color="auto"/>
                <w:right w:val="none" w:sz="0" w:space="0" w:color="auto"/>
              </w:divBdr>
            </w:div>
            <w:div w:id="1355573557">
              <w:marLeft w:val="0"/>
              <w:marRight w:val="0"/>
              <w:marTop w:val="0"/>
              <w:marBottom w:val="0"/>
              <w:divBdr>
                <w:top w:val="none" w:sz="0" w:space="0" w:color="auto"/>
                <w:left w:val="none" w:sz="0" w:space="0" w:color="auto"/>
                <w:bottom w:val="none" w:sz="0" w:space="0" w:color="auto"/>
                <w:right w:val="none" w:sz="0" w:space="0" w:color="auto"/>
              </w:divBdr>
            </w:div>
            <w:div w:id="1355573559">
              <w:marLeft w:val="0"/>
              <w:marRight w:val="0"/>
              <w:marTop w:val="0"/>
              <w:marBottom w:val="0"/>
              <w:divBdr>
                <w:top w:val="none" w:sz="0" w:space="0" w:color="auto"/>
                <w:left w:val="none" w:sz="0" w:space="0" w:color="auto"/>
                <w:bottom w:val="none" w:sz="0" w:space="0" w:color="auto"/>
                <w:right w:val="none" w:sz="0" w:space="0" w:color="auto"/>
              </w:divBdr>
            </w:div>
            <w:div w:id="1355573572">
              <w:marLeft w:val="0"/>
              <w:marRight w:val="0"/>
              <w:marTop w:val="0"/>
              <w:marBottom w:val="0"/>
              <w:divBdr>
                <w:top w:val="none" w:sz="0" w:space="0" w:color="auto"/>
                <w:left w:val="none" w:sz="0" w:space="0" w:color="auto"/>
                <w:bottom w:val="none" w:sz="0" w:space="0" w:color="auto"/>
                <w:right w:val="none" w:sz="0" w:space="0" w:color="auto"/>
              </w:divBdr>
            </w:div>
            <w:div w:id="1355573573">
              <w:marLeft w:val="0"/>
              <w:marRight w:val="0"/>
              <w:marTop w:val="0"/>
              <w:marBottom w:val="0"/>
              <w:divBdr>
                <w:top w:val="none" w:sz="0" w:space="0" w:color="auto"/>
                <w:left w:val="none" w:sz="0" w:space="0" w:color="auto"/>
                <w:bottom w:val="none" w:sz="0" w:space="0" w:color="auto"/>
                <w:right w:val="none" w:sz="0" w:space="0" w:color="auto"/>
              </w:divBdr>
            </w:div>
            <w:div w:id="1355573575">
              <w:marLeft w:val="0"/>
              <w:marRight w:val="0"/>
              <w:marTop w:val="0"/>
              <w:marBottom w:val="0"/>
              <w:divBdr>
                <w:top w:val="none" w:sz="0" w:space="0" w:color="auto"/>
                <w:left w:val="none" w:sz="0" w:space="0" w:color="auto"/>
                <w:bottom w:val="none" w:sz="0" w:space="0" w:color="auto"/>
                <w:right w:val="none" w:sz="0" w:space="0" w:color="auto"/>
              </w:divBdr>
            </w:div>
            <w:div w:id="1355573577">
              <w:marLeft w:val="0"/>
              <w:marRight w:val="0"/>
              <w:marTop w:val="0"/>
              <w:marBottom w:val="0"/>
              <w:divBdr>
                <w:top w:val="none" w:sz="0" w:space="0" w:color="auto"/>
                <w:left w:val="none" w:sz="0" w:space="0" w:color="auto"/>
                <w:bottom w:val="none" w:sz="0" w:space="0" w:color="auto"/>
                <w:right w:val="none" w:sz="0" w:space="0" w:color="auto"/>
              </w:divBdr>
            </w:div>
            <w:div w:id="1355573583">
              <w:marLeft w:val="0"/>
              <w:marRight w:val="0"/>
              <w:marTop w:val="0"/>
              <w:marBottom w:val="0"/>
              <w:divBdr>
                <w:top w:val="none" w:sz="0" w:space="0" w:color="auto"/>
                <w:left w:val="none" w:sz="0" w:space="0" w:color="auto"/>
                <w:bottom w:val="none" w:sz="0" w:space="0" w:color="auto"/>
                <w:right w:val="none" w:sz="0" w:space="0" w:color="auto"/>
              </w:divBdr>
            </w:div>
            <w:div w:id="1355573585">
              <w:marLeft w:val="0"/>
              <w:marRight w:val="0"/>
              <w:marTop w:val="0"/>
              <w:marBottom w:val="0"/>
              <w:divBdr>
                <w:top w:val="none" w:sz="0" w:space="0" w:color="auto"/>
                <w:left w:val="none" w:sz="0" w:space="0" w:color="auto"/>
                <w:bottom w:val="none" w:sz="0" w:space="0" w:color="auto"/>
                <w:right w:val="none" w:sz="0" w:space="0" w:color="auto"/>
              </w:divBdr>
            </w:div>
            <w:div w:id="1355573598">
              <w:marLeft w:val="0"/>
              <w:marRight w:val="0"/>
              <w:marTop w:val="0"/>
              <w:marBottom w:val="0"/>
              <w:divBdr>
                <w:top w:val="none" w:sz="0" w:space="0" w:color="auto"/>
                <w:left w:val="none" w:sz="0" w:space="0" w:color="auto"/>
                <w:bottom w:val="none" w:sz="0" w:space="0" w:color="auto"/>
                <w:right w:val="none" w:sz="0" w:space="0" w:color="auto"/>
              </w:divBdr>
            </w:div>
            <w:div w:id="1355573599">
              <w:marLeft w:val="0"/>
              <w:marRight w:val="0"/>
              <w:marTop w:val="0"/>
              <w:marBottom w:val="0"/>
              <w:divBdr>
                <w:top w:val="none" w:sz="0" w:space="0" w:color="auto"/>
                <w:left w:val="none" w:sz="0" w:space="0" w:color="auto"/>
                <w:bottom w:val="none" w:sz="0" w:space="0" w:color="auto"/>
                <w:right w:val="none" w:sz="0" w:space="0" w:color="auto"/>
              </w:divBdr>
            </w:div>
            <w:div w:id="1355573600">
              <w:marLeft w:val="0"/>
              <w:marRight w:val="0"/>
              <w:marTop w:val="0"/>
              <w:marBottom w:val="0"/>
              <w:divBdr>
                <w:top w:val="none" w:sz="0" w:space="0" w:color="auto"/>
                <w:left w:val="none" w:sz="0" w:space="0" w:color="auto"/>
                <w:bottom w:val="none" w:sz="0" w:space="0" w:color="auto"/>
                <w:right w:val="none" w:sz="0" w:space="0" w:color="auto"/>
              </w:divBdr>
            </w:div>
            <w:div w:id="13555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76">
      <w:marLeft w:val="0"/>
      <w:marRight w:val="0"/>
      <w:marTop w:val="0"/>
      <w:marBottom w:val="0"/>
      <w:divBdr>
        <w:top w:val="none" w:sz="0" w:space="0" w:color="auto"/>
        <w:left w:val="none" w:sz="0" w:space="0" w:color="auto"/>
        <w:bottom w:val="none" w:sz="0" w:space="0" w:color="auto"/>
        <w:right w:val="none" w:sz="0" w:space="0" w:color="auto"/>
      </w:divBdr>
      <w:divsChild>
        <w:div w:id="1355573561">
          <w:marLeft w:val="0"/>
          <w:marRight w:val="0"/>
          <w:marTop w:val="0"/>
          <w:marBottom w:val="0"/>
          <w:divBdr>
            <w:top w:val="none" w:sz="0" w:space="0" w:color="auto"/>
            <w:left w:val="none" w:sz="0" w:space="0" w:color="auto"/>
            <w:bottom w:val="none" w:sz="0" w:space="0" w:color="auto"/>
            <w:right w:val="none" w:sz="0" w:space="0" w:color="auto"/>
          </w:divBdr>
          <w:divsChild>
            <w:div w:id="1355573546">
              <w:marLeft w:val="0"/>
              <w:marRight w:val="0"/>
              <w:marTop w:val="0"/>
              <w:marBottom w:val="0"/>
              <w:divBdr>
                <w:top w:val="none" w:sz="0" w:space="0" w:color="auto"/>
                <w:left w:val="none" w:sz="0" w:space="0" w:color="auto"/>
                <w:bottom w:val="none" w:sz="0" w:space="0" w:color="auto"/>
                <w:right w:val="none" w:sz="0" w:space="0" w:color="auto"/>
              </w:divBdr>
            </w:div>
            <w:div w:id="1355573563">
              <w:marLeft w:val="0"/>
              <w:marRight w:val="0"/>
              <w:marTop w:val="0"/>
              <w:marBottom w:val="0"/>
              <w:divBdr>
                <w:top w:val="none" w:sz="0" w:space="0" w:color="auto"/>
                <w:left w:val="none" w:sz="0" w:space="0" w:color="auto"/>
                <w:bottom w:val="none" w:sz="0" w:space="0" w:color="auto"/>
                <w:right w:val="none" w:sz="0" w:space="0" w:color="auto"/>
              </w:divBdr>
            </w:div>
            <w:div w:id="1355573565">
              <w:marLeft w:val="0"/>
              <w:marRight w:val="0"/>
              <w:marTop w:val="0"/>
              <w:marBottom w:val="0"/>
              <w:divBdr>
                <w:top w:val="none" w:sz="0" w:space="0" w:color="auto"/>
                <w:left w:val="none" w:sz="0" w:space="0" w:color="auto"/>
                <w:bottom w:val="none" w:sz="0" w:space="0" w:color="auto"/>
                <w:right w:val="none" w:sz="0" w:space="0" w:color="auto"/>
              </w:divBdr>
            </w:div>
            <w:div w:id="1355573571">
              <w:marLeft w:val="0"/>
              <w:marRight w:val="0"/>
              <w:marTop w:val="0"/>
              <w:marBottom w:val="0"/>
              <w:divBdr>
                <w:top w:val="none" w:sz="0" w:space="0" w:color="auto"/>
                <w:left w:val="none" w:sz="0" w:space="0" w:color="auto"/>
                <w:bottom w:val="none" w:sz="0" w:space="0" w:color="auto"/>
                <w:right w:val="none" w:sz="0" w:space="0" w:color="auto"/>
              </w:divBdr>
            </w:div>
            <w:div w:id="1355573578">
              <w:marLeft w:val="0"/>
              <w:marRight w:val="0"/>
              <w:marTop w:val="0"/>
              <w:marBottom w:val="0"/>
              <w:divBdr>
                <w:top w:val="none" w:sz="0" w:space="0" w:color="auto"/>
                <w:left w:val="none" w:sz="0" w:space="0" w:color="auto"/>
                <w:bottom w:val="none" w:sz="0" w:space="0" w:color="auto"/>
                <w:right w:val="none" w:sz="0" w:space="0" w:color="auto"/>
              </w:divBdr>
            </w:div>
            <w:div w:id="1355573580">
              <w:marLeft w:val="0"/>
              <w:marRight w:val="0"/>
              <w:marTop w:val="0"/>
              <w:marBottom w:val="0"/>
              <w:divBdr>
                <w:top w:val="none" w:sz="0" w:space="0" w:color="auto"/>
                <w:left w:val="none" w:sz="0" w:space="0" w:color="auto"/>
                <w:bottom w:val="none" w:sz="0" w:space="0" w:color="auto"/>
                <w:right w:val="none" w:sz="0" w:space="0" w:color="auto"/>
              </w:divBdr>
            </w:div>
            <w:div w:id="13555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86">
      <w:marLeft w:val="0"/>
      <w:marRight w:val="0"/>
      <w:marTop w:val="0"/>
      <w:marBottom w:val="0"/>
      <w:divBdr>
        <w:top w:val="none" w:sz="0" w:space="0" w:color="auto"/>
        <w:left w:val="none" w:sz="0" w:space="0" w:color="auto"/>
        <w:bottom w:val="none" w:sz="0" w:space="0" w:color="auto"/>
        <w:right w:val="none" w:sz="0" w:space="0" w:color="auto"/>
      </w:divBdr>
      <w:divsChild>
        <w:div w:id="1355573548">
          <w:marLeft w:val="0"/>
          <w:marRight w:val="0"/>
          <w:marTop w:val="0"/>
          <w:marBottom w:val="0"/>
          <w:divBdr>
            <w:top w:val="none" w:sz="0" w:space="0" w:color="auto"/>
            <w:left w:val="none" w:sz="0" w:space="0" w:color="auto"/>
            <w:bottom w:val="none" w:sz="0" w:space="0" w:color="auto"/>
            <w:right w:val="none" w:sz="0" w:space="0" w:color="auto"/>
          </w:divBdr>
          <w:divsChild>
            <w:div w:id="1355573549">
              <w:marLeft w:val="0"/>
              <w:marRight w:val="0"/>
              <w:marTop w:val="0"/>
              <w:marBottom w:val="0"/>
              <w:divBdr>
                <w:top w:val="none" w:sz="0" w:space="0" w:color="auto"/>
                <w:left w:val="none" w:sz="0" w:space="0" w:color="auto"/>
                <w:bottom w:val="none" w:sz="0" w:space="0" w:color="auto"/>
                <w:right w:val="none" w:sz="0" w:space="0" w:color="auto"/>
              </w:divBdr>
            </w:div>
            <w:div w:id="1355573570">
              <w:marLeft w:val="0"/>
              <w:marRight w:val="0"/>
              <w:marTop w:val="0"/>
              <w:marBottom w:val="0"/>
              <w:divBdr>
                <w:top w:val="none" w:sz="0" w:space="0" w:color="auto"/>
                <w:left w:val="none" w:sz="0" w:space="0" w:color="auto"/>
                <w:bottom w:val="none" w:sz="0" w:space="0" w:color="auto"/>
                <w:right w:val="none" w:sz="0" w:space="0" w:color="auto"/>
              </w:divBdr>
            </w:div>
            <w:div w:id="1355573581">
              <w:marLeft w:val="0"/>
              <w:marRight w:val="0"/>
              <w:marTop w:val="0"/>
              <w:marBottom w:val="0"/>
              <w:divBdr>
                <w:top w:val="none" w:sz="0" w:space="0" w:color="auto"/>
                <w:left w:val="none" w:sz="0" w:space="0" w:color="auto"/>
                <w:bottom w:val="none" w:sz="0" w:space="0" w:color="auto"/>
                <w:right w:val="none" w:sz="0" w:space="0" w:color="auto"/>
              </w:divBdr>
            </w:div>
            <w:div w:id="1355573582">
              <w:marLeft w:val="0"/>
              <w:marRight w:val="0"/>
              <w:marTop w:val="0"/>
              <w:marBottom w:val="0"/>
              <w:divBdr>
                <w:top w:val="none" w:sz="0" w:space="0" w:color="auto"/>
                <w:left w:val="none" w:sz="0" w:space="0" w:color="auto"/>
                <w:bottom w:val="none" w:sz="0" w:space="0" w:color="auto"/>
                <w:right w:val="none" w:sz="0" w:space="0" w:color="auto"/>
              </w:divBdr>
            </w:div>
            <w:div w:id="1355573584">
              <w:marLeft w:val="0"/>
              <w:marRight w:val="0"/>
              <w:marTop w:val="0"/>
              <w:marBottom w:val="0"/>
              <w:divBdr>
                <w:top w:val="none" w:sz="0" w:space="0" w:color="auto"/>
                <w:left w:val="none" w:sz="0" w:space="0" w:color="auto"/>
                <w:bottom w:val="none" w:sz="0" w:space="0" w:color="auto"/>
                <w:right w:val="none" w:sz="0" w:space="0" w:color="auto"/>
              </w:divBdr>
            </w:div>
            <w:div w:id="1355573587">
              <w:marLeft w:val="0"/>
              <w:marRight w:val="0"/>
              <w:marTop w:val="0"/>
              <w:marBottom w:val="0"/>
              <w:divBdr>
                <w:top w:val="none" w:sz="0" w:space="0" w:color="auto"/>
                <w:left w:val="none" w:sz="0" w:space="0" w:color="auto"/>
                <w:bottom w:val="none" w:sz="0" w:space="0" w:color="auto"/>
                <w:right w:val="none" w:sz="0" w:space="0" w:color="auto"/>
              </w:divBdr>
            </w:div>
            <w:div w:id="1355573590">
              <w:marLeft w:val="0"/>
              <w:marRight w:val="0"/>
              <w:marTop w:val="0"/>
              <w:marBottom w:val="0"/>
              <w:divBdr>
                <w:top w:val="none" w:sz="0" w:space="0" w:color="auto"/>
                <w:left w:val="none" w:sz="0" w:space="0" w:color="auto"/>
                <w:bottom w:val="none" w:sz="0" w:space="0" w:color="auto"/>
                <w:right w:val="none" w:sz="0" w:space="0" w:color="auto"/>
              </w:divBdr>
            </w:div>
            <w:div w:id="1355573591">
              <w:marLeft w:val="0"/>
              <w:marRight w:val="0"/>
              <w:marTop w:val="0"/>
              <w:marBottom w:val="0"/>
              <w:divBdr>
                <w:top w:val="none" w:sz="0" w:space="0" w:color="auto"/>
                <w:left w:val="none" w:sz="0" w:space="0" w:color="auto"/>
                <w:bottom w:val="none" w:sz="0" w:space="0" w:color="auto"/>
                <w:right w:val="none" w:sz="0" w:space="0" w:color="auto"/>
              </w:divBdr>
            </w:div>
            <w:div w:id="1355573592">
              <w:marLeft w:val="0"/>
              <w:marRight w:val="0"/>
              <w:marTop w:val="0"/>
              <w:marBottom w:val="0"/>
              <w:divBdr>
                <w:top w:val="none" w:sz="0" w:space="0" w:color="auto"/>
                <w:left w:val="none" w:sz="0" w:space="0" w:color="auto"/>
                <w:bottom w:val="none" w:sz="0" w:space="0" w:color="auto"/>
                <w:right w:val="none" w:sz="0" w:space="0" w:color="auto"/>
              </w:divBdr>
            </w:div>
            <w:div w:id="1355573593">
              <w:marLeft w:val="0"/>
              <w:marRight w:val="0"/>
              <w:marTop w:val="0"/>
              <w:marBottom w:val="0"/>
              <w:divBdr>
                <w:top w:val="none" w:sz="0" w:space="0" w:color="auto"/>
                <w:left w:val="none" w:sz="0" w:space="0" w:color="auto"/>
                <w:bottom w:val="none" w:sz="0" w:space="0" w:color="auto"/>
                <w:right w:val="none" w:sz="0" w:space="0" w:color="auto"/>
              </w:divBdr>
            </w:div>
            <w:div w:id="1355573595">
              <w:marLeft w:val="0"/>
              <w:marRight w:val="0"/>
              <w:marTop w:val="0"/>
              <w:marBottom w:val="0"/>
              <w:divBdr>
                <w:top w:val="none" w:sz="0" w:space="0" w:color="auto"/>
                <w:left w:val="none" w:sz="0" w:space="0" w:color="auto"/>
                <w:bottom w:val="none" w:sz="0" w:space="0" w:color="auto"/>
                <w:right w:val="none" w:sz="0" w:space="0" w:color="auto"/>
              </w:divBdr>
            </w:div>
            <w:div w:id="1355573596">
              <w:marLeft w:val="0"/>
              <w:marRight w:val="0"/>
              <w:marTop w:val="0"/>
              <w:marBottom w:val="0"/>
              <w:divBdr>
                <w:top w:val="none" w:sz="0" w:space="0" w:color="auto"/>
                <w:left w:val="none" w:sz="0" w:space="0" w:color="auto"/>
                <w:bottom w:val="none" w:sz="0" w:space="0" w:color="auto"/>
                <w:right w:val="none" w:sz="0" w:space="0" w:color="auto"/>
              </w:divBdr>
            </w:div>
            <w:div w:id="1355573597">
              <w:marLeft w:val="0"/>
              <w:marRight w:val="0"/>
              <w:marTop w:val="0"/>
              <w:marBottom w:val="0"/>
              <w:divBdr>
                <w:top w:val="none" w:sz="0" w:space="0" w:color="auto"/>
                <w:left w:val="none" w:sz="0" w:space="0" w:color="auto"/>
                <w:bottom w:val="none" w:sz="0" w:space="0" w:color="auto"/>
                <w:right w:val="none" w:sz="0" w:space="0" w:color="auto"/>
              </w:divBdr>
            </w:div>
            <w:div w:id="1355573602">
              <w:marLeft w:val="0"/>
              <w:marRight w:val="0"/>
              <w:marTop w:val="0"/>
              <w:marBottom w:val="0"/>
              <w:divBdr>
                <w:top w:val="none" w:sz="0" w:space="0" w:color="auto"/>
                <w:left w:val="none" w:sz="0" w:space="0" w:color="auto"/>
                <w:bottom w:val="none" w:sz="0" w:space="0" w:color="auto"/>
                <w:right w:val="none" w:sz="0" w:space="0" w:color="auto"/>
              </w:divBdr>
            </w:div>
            <w:div w:id="1355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607">
      <w:marLeft w:val="0"/>
      <w:marRight w:val="0"/>
      <w:marTop w:val="0"/>
      <w:marBottom w:val="0"/>
      <w:divBdr>
        <w:top w:val="none" w:sz="0" w:space="0" w:color="auto"/>
        <w:left w:val="none" w:sz="0" w:space="0" w:color="auto"/>
        <w:bottom w:val="none" w:sz="0" w:space="0" w:color="auto"/>
        <w:right w:val="none" w:sz="0" w:space="0" w:color="auto"/>
      </w:divBdr>
    </w:div>
    <w:div w:id="1355573608">
      <w:marLeft w:val="0"/>
      <w:marRight w:val="0"/>
      <w:marTop w:val="0"/>
      <w:marBottom w:val="0"/>
      <w:divBdr>
        <w:top w:val="none" w:sz="0" w:space="0" w:color="auto"/>
        <w:left w:val="none" w:sz="0" w:space="0" w:color="auto"/>
        <w:bottom w:val="none" w:sz="0" w:space="0" w:color="auto"/>
        <w:right w:val="none" w:sz="0" w:space="0" w:color="auto"/>
      </w:divBdr>
    </w:div>
    <w:div w:id="1636908242">
      <w:bodyDiv w:val="1"/>
      <w:marLeft w:val="0"/>
      <w:marRight w:val="0"/>
      <w:marTop w:val="0"/>
      <w:marBottom w:val="0"/>
      <w:divBdr>
        <w:top w:val="none" w:sz="0" w:space="0" w:color="auto"/>
        <w:left w:val="none" w:sz="0" w:space="0" w:color="auto"/>
        <w:bottom w:val="none" w:sz="0" w:space="0" w:color="auto"/>
        <w:right w:val="none" w:sz="0" w:space="0" w:color="auto"/>
      </w:divBdr>
    </w:div>
    <w:div w:id="1680501222">
      <w:bodyDiv w:val="1"/>
      <w:marLeft w:val="0"/>
      <w:marRight w:val="0"/>
      <w:marTop w:val="0"/>
      <w:marBottom w:val="0"/>
      <w:divBdr>
        <w:top w:val="none" w:sz="0" w:space="0" w:color="auto"/>
        <w:left w:val="none" w:sz="0" w:space="0" w:color="auto"/>
        <w:bottom w:val="none" w:sz="0" w:space="0" w:color="auto"/>
        <w:right w:val="none" w:sz="0" w:space="0" w:color="auto"/>
      </w:divBdr>
      <w:divsChild>
        <w:div w:id="34281246">
          <w:marLeft w:val="0"/>
          <w:marRight w:val="0"/>
          <w:marTop w:val="0"/>
          <w:marBottom w:val="0"/>
          <w:divBdr>
            <w:top w:val="none" w:sz="0" w:space="0" w:color="auto"/>
            <w:left w:val="none" w:sz="0" w:space="0" w:color="auto"/>
            <w:bottom w:val="none" w:sz="0" w:space="0" w:color="auto"/>
            <w:right w:val="none" w:sz="0" w:space="0" w:color="auto"/>
          </w:divBdr>
          <w:divsChild>
            <w:div w:id="890651987">
              <w:marLeft w:val="0"/>
              <w:marRight w:val="0"/>
              <w:marTop w:val="0"/>
              <w:marBottom w:val="0"/>
              <w:divBdr>
                <w:top w:val="none" w:sz="0" w:space="0" w:color="auto"/>
                <w:left w:val="none" w:sz="0" w:space="0" w:color="auto"/>
                <w:bottom w:val="none" w:sz="0" w:space="0" w:color="auto"/>
                <w:right w:val="none" w:sz="0" w:space="0" w:color="auto"/>
              </w:divBdr>
            </w:div>
            <w:div w:id="736781998">
              <w:marLeft w:val="0"/>
              <w:marRight w:val="0"/>
              <w:marTop w:val="0"/>
              <w:marBottom w:val="0"/>
              <w:divBdr>
                <w:top w:val="none" w:sz="0" w:space="0" w:color="auto"/>
                <w:left w:val="none" w:sz="0" w:space="0" w:color="auto"/>
                <w:bottom w:val="none" w:sz="0" w:space="0" w:color="auto"/>
                <w:right w:val="none" w:sz="0" w:space="0" w:color="auto"/>
              </w:divBdr>
            </w:div>
            <w:div w:id="1279335228">
              <w:marLeft w:val="0"/>
              <w:marRight w:val="0"/>
              <w:marTop w:val="0"/>
              <w:marBottom w:val="0"/>
              <w:divBdr>
                <w:top w:val="none" w:sz="0" w:space="0" w:color="auto"/>
                <w:left w:val="none" w:sz="0" w:space="0" w:color="auto"/>
                <w:bottom w:val="none" w:sz="0" w:space="0" w:color="auto"/>
                <w:right w:val="none" w:sz="0" w:space="0" w:color="auto"/>
              </w:divBdr>
            </w:div>
            <w:div w:id="13578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biblioteca.ibge.gov.br/visualizacao/monografias/visualiza_"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metodologiadapesquisa.blogspot.com.br/2009/06/citacao-indireta-parafrase.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melia%20Back_Up\Amelia\LIVRO%20M&#201;TODO%202008\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D2102D6-9B29-429F-A5AB-C3822988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36</TotalTime>
  <Pages>40</Pages>
  <Words>7908</Words>
  <Characters>48152</Characters>
  <Application>Microsoft Office Word</Application>
  <DocSecurity>0</DocSecurity>
  <Lines>401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Schultz</dc:creator>
  <cp:lastModifiedBy>Wilson Joao Zonin</cp:lastModifiedBy>
  <cp:revision>7</cp:revision>
  <dcterms:created xsi:type="dcterms:W3CDTF">2020-09-11T16:33:00Z</dcterms:created>
  <dcterms:modified xsi:type="dcterms:W3CDTF">2020-09-21T20:37:00Z</dcterms:modified>
</cp:coreProperties>
</file>