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1E6C2" w14:textId="77777777" w:rsidR="00383806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 xml:space="preserve">UNIVERSIDADE ESTADUAL DO OESTE DO PARANÁ  </w:t>
      </w:r>
      <w:r w:rsidR="00633B35" w:rsidRPr="003B1E2E">
        <w:rPr>
          <w:rFonts w:ascii="Times New Roman" w:hAnsi="Times New Roman"/>
          <w:sz w:val="32"/>
          <w:szCs w:val="32"/>
        </w:rPr>
        <w:t xml:space="preserve">unioeste - </w:t>
      </w:r>
      <w:r w:rsidRPr="003B1E2E">
        <w:rPr>
          <w:rFonts w:ascii="Times New Roman" w:hAnsi="Times New Roman"/>
          <w:i/>
          <w:sz w:val="32"/>
          <w:szCs w:val="32"/>
        </w:rPr>
        <w:t>CAMPUS</w:t>
      </w:r>
      <w:r w:rsidRPr="003B1E2E">
        <w:rPr>
          <w:rFonts w:ascii="Times New Roman" w:hAnsi="Times New Roman"/>
          <w:sz w:val="32"/>
          <w:szCs w:val="32"/>
        </w:rPr>
        <w:t xml:space="preserve"> DE TOLEDO</w:t>
      </w:r>
    </w:p>
    <w:p w14:paraId="769E8C85" w14:textId="77777777" w:rsidR="00383806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>CENTRO DE CIÊNCIAS SOCIAIS APLICADAS</w:t>
      </w:r>
    </w:p>
    <w:p w14:paraId="3B81C7D2" w14:textId="77777777" w:rsidR="003F5E1C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>PROGRAMA DE PÓS-GRADUAÇÃO EM DESENVOLVIMENTO REGIONAL E AGRONEGÓCIO</w:t>
      </w:r>
    </w:p>
    <w:p w14:paraId="7CDBA6B7" w14:textId="6850B3E2" w:rsidR="00383806" w:rsidRPr="003B1E2E" w:rsidRDefault="00541887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MESTRADO</w:t>
      </w:r>
    </w:p>
    <w:p w14:paraId="1197BC1C" w14:textId="77777777" w:rsidR="003F5E1C" w:rsidRPr="003B1E2E" w:rsidRDefault="003F5E1C">
      <w:pPr>
        <w:pStyle w:val="Ttulodotrabalho"/>
        <w:rPr>
          <w:rFonts w:ascii="Times New Roman" w:hAnsi="Times New Roman"/>
        </w:rPr>
      </w:pPr>
    </w:p>
    <w:p w14:paraId="05183AF1" w14:textId="77777777" w:rsidR="003F5E1C" w:rsidRPr="003B1E2E" w:rsidRDefault="003F5E1C">
      <w:pPr>
        <w:pStyle w:val="Ttulodotrabalho"/>
        <w:rPr>
          <w:rFonts w:ascii="Times New Roman" w:hAnsi="Times New Roman"/>
        </w:rPr>
      </w:pPr>
    </w:p>
    <w:p w14:paraId="0D99EEF2" w14:textId="77777777" w:rsidR="00340B46" w:rsidRPr="003B1E2E" w:rsidRDefault="00340B46">
      <w:pPr>
        <w:pStyle w:val="Ttulodotrabalho"/>
        <w:rPr>
          <w:rFonts w:ascii="Times New Roman" w:hAnsi="Times New Roman"/>
        </w:rPr>
      </w:pPr>
    </w:p>
    <w:p w14:paraId="657060A6" w14:textId="2A1A7CE0" w:rsidR="003F5E1C" w:rsidRPr="003B1E2E" w:rsidRDefault="00541887">
      <w:pPr>
        <w:pStyle w:val="Ttulodotrabalh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TÍTULO EXEMPLO: </w:t>
      </w:r>
      <w:r w:rsidR="003F5E1C" w:rsidRPr="003B1E2E">
        <w:rPr>
          <w:rFonts w:ascii="Times New Roman" w:hAnsi="Times New Roman"/>
        </w:rPr>
        <w:t>O processo de desregulamentação do sistema agroindustrial do leite e seus impactos nas cooperativas do paraná</w:t>
      </w:r>
    </w:p>
    <w:p w14:paraId="2338BCFD" w14:textId="77777777" w:rsidR="003F5E1C" w:rsidRPr="003B1E2E" w:rsidRDefault="003F5E1C">
      <w:pPr>
        <w:pStyle w:val="Subttulo"/>
        <w:rPr>
          <w:rFonts w:ascii="Times New Roman" w:hAnsi="Times New Roman" w:cs="Times New Roman"/>
        </w:rPr>
      </w:pPr>
      <w:r w:rsidRPr="003B1E2E">
        <w:rPr>
          <w:rFonts w:ascii="Times New Roman" w:hAnsi="Times New Roman" w:cs="Times New Roman"/>
        </w:rPr>
        <w:t>um estudo de caso na região oeste</w:t>
      </w:r>
    </w:p>
    <w:p w14:paraId="52B6F2FA" w14:textId="77777777" w:rsidR="003F5E1C" w:rsidRPr="003B1E2E" w:rsidRDefault="003F5E1C">
      <w:pPr>
        <w:pStyle w:val="Ttulodotrabalho"/>
        <w:rPr>
          <w:rFonts w:ascii="Times New Roman" w:hAnsi="Times New Roman"/>
        </w:rPr>
      </w:pPr>
    </w:p>
    <w:p w14:paraId="4F943C15" w14:textId="673775D8" w:rsidR="00383806" w:rsidRPr="003B1E2E" w:rsidRDefault="001E4A91" w:rsidP="00383806">
      <w:pPr>
        <w:pStyle w:val="Auto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COMPLETO DO ALUNO</w:t>
      </w:r>
    </w:p>
    <w:p w14:paraId="04D1D49D" w14:textId="77777777" w:rsidR="00383806" w:rsidRPr="003B1E2E" w:rsidRDefault="00383806">
      <w:pPr>
        <w:pStyle w:val="Ttulodotrabalho"/>
        <w:rPr>
          <w:rFonts w:ascii="Times New Roman" w:hAnsi="Times New Roman"/>
        </w:rPr>
      </w:pPr>
    </w:p>
    <w:p w14:paraId="00D63C7E" w14:textId="77777777" w:rsidR="003F5E1C" w:rsidRPr="003B1E2E" w:rsidRDefault="003F5E1C">
      <w:pPr>
        <w:pStyle w:val="Naturezadotrabalho"/>
        <w:rPr>
          <w:rFonts w:ascii="Times New Roman" w:hAnsi="Times New Roman"/>
        </w:rPr>
      </w:pPr>
    </w:p>
    <w:p w14:paraId="35DB5CC1" w14:textId="00103DE5" w:rsidR="00E4155F" w:rsidRPr="003B1E2E" w:rsidRDefault="00C56101" w:rsidP="00E4155F">
      <w:pPr>
        <w:pStyle w:val="Naturezadotrabalho"/>
        <w:rPr>
          <w:rFonts w:ascii="Times New Roman" w:hAnsi="Times New Roman"/>
        </w:rPr>
      </w:pPr>
      <w:r w:rsidRPr="003B1E2E">
        <w:rPr>
          <w:rFonts w:ascii="Times New Roman" w:hAnsi="Times New Roman"/>
        </w:rPr>
        <w:t xml:space="preserve">Projeto de </w:t>
      </w:r>
      <w:r w:rsidR="00E4155F" w:rsidRPr="003B1E2E">
        <w:rPr>
          <w:rFonts w:ascii="Times New Roman" w:hAnsi="Times New Roman"/>
        </w:rPr>
        <w:t xml:space="preserve">Candidato ao </w:t>
      </w:r>
      <w:r w:rsidRPr="003B1E2E">
        <w:rPr>
          <w:rFonts w:ascii="Times New Roman" w:hAnsi="Times New Roman"/>
        </w:rPr>
        <w:t>Programa de Pós-graduação em Desenvo</w:t>
      </w:r>
      <w:r w:rsidR="00340B46" w:rsidRPr="003B1E2E">
        <w:rPr>
          <w:rFonts w:ascii="Times New Roman" w:hAnsi="Times New Roman"/>
        </w:rPr>
        <w:t>lvimento Regional e Agronegócio</w:t>
      </w:r>
      <w:r w:rsidRPr="003B1E2E">
        <w:rPr>
          <w:rFonts w:ascii="Times New Roman" w:hAnsi="Times New Roman"/>
        </w:rPr>
        <w:t xml:space="preserve"> - </w:t>
      </w:r>
      <w:r w:rsidR="00541887">
        <w:rPr>
          <w:rFonts w:ascii="Times New Roman" w:hAnsi="Times New Roman"/>
        </w:rPr>
        <w:t>Mestrado</w:t>
      </w:r>
      <w:r w:rsidRPr="003B1E2E">
        <w:rPr>
          <w:rFonts w:ascii="Times New Roman" w:hAnsi="Times New Roman"/>
        </w:rPr>
        <w:t>,</w:t>
      </w:r>
      <w:r w:rsidR="003F5E1C" w:rsidRPr="003B1E2E">
        <w:rPr>
          <w:rFonts w:ascii="Times New Roman" w:hAnsi="Times New Roman"/>
        </w:rPr>
        <w:t xml:space="preserve"> </w:t>
      </w:r>
      <w:r w:rsidR="003F5E1C" w:rsidRPr="003B1E2E">
        <w:rPr>
          <w:rFonts w:ascii="Times New Roman" w:hAnsi="Times New Roman"/>
          <w:i/>
          <w:iCs/>
        </w:rPr>
        <w:t>Campus</w:t>
      </w:r>
      <w:r w:rsidR="003F5E1C" w:rsidRPr="003B1E2E">
        <w:rPr>
          <w:rFonts w:ascii="Times New Roman" w:hAnsi="Times New Roman"/>
        </w:rPr>
        <w:t xml:space="preserve"> Toledo, da Universidade Estadual do Oeste do Paraná</w:t>
      </w:r>
      <w:r w:rsidR="00E4155F" w:rsidRPr="003B1E2E">
        <w:rPr>
          <w:rFonts w:ascii="Times New Roman" w:hAnsi="Times New Roman"/>
        </w:rPr>
        <w:t xml:space="preserve">. </w:t>
      </w:r>
    </w:p>
    <w:p w14:paraId="3B822DAF" w14:textId="32562B0D" w:rsidR="0073627C" w:rsidRPr="003B1E2E" w:rsidRDefault="0073627C" w:rsidP="00E4155F">
      <w:pPr>
        <w:pStyle w:val="Naturezadotrabalho"/>
        <w:rPr>
          <w:rFonts w:ascii="Times New Roman" w:hAnsi="Times New Roman"/>
        </w:rPr>
      </w:pPr>
      <w:r w:rsidRPr="003B1E2E">
        <w:rPr>
          <w:rFonts w:ascii="Times New Roman" w:hAnsi="Times New Roman"/>
        </w:rPr>
        <w:t>Linha de Pesquisa:</w:t>
      </w:r>
      <w:r w:rsidR="00541887">
        <w:rPr>
          <w:rFonts w:ascii="Times New Roman" w:hAnsi="Times New Roman"/>
        </w:rPr>
        <w:t xml:space="preserve"> </w:t>
      </w:r>
      <w:r w:rsidR="00541887" w:rsidRPr="00541887">
        <w:rPr>
          <w:rFonts w:ascii="Times New Roman" w:hAnsi="Times New Roman"/>
          <w:highlight w:val="yellow"/>
        </w:rPr>
        <w:t>ESCOLHER UMA OPÇÃO</w:t>
      </w:r>
    </w:p>
    <w:p w14:paraId="0C1F6227" w14:textId="77777777" w:rsidR="003F5E1C" w:rsidRPr="003B1E2E" w:rsidRDefault="003F5E1C">
      <w:pPr>
        <w:pStyle w:val="Local"/>
        <w:rPr>
          <w:rFonts w:ascii="Times New Roman" w:hAnsi="Times New Roman"/>
        </w:rPr>
      </w:pPr>
    </w:p>
    <w:p w14:paraId="7EF24313" w14:textId="77777777" w:rsidR="00340B46" w:rsidRPr="003B1E2E" w:rsidRDefault="00340B46">
      <w:pPr>
        <w:pStyle w:val="Local"/>
        <w:rPr>
          <w:rFonts w:ascii="Times New Roman" w:hAnsi="Times New Roman"/>
        </w:rPr>
      </w:pPr>
    </w:p>
    <w:p w14:paraId="2F043DE5" w14:textId="77777777" w:rsidR="00383806" w:rsidRPr="003B1E2E" w:rsidRDefault="00383806">
      <w:pPr>
        <w:pStyle w:val="Local"/>
        <w:rPr>
          <w:rFonts w:ascii="Times New Roman" w:hAnsi="Times New Roman"/>
        </w:rPr>
      </w:pPr>
    </w:p>
    <w:p w14:paraId="50C735C2" w14:textId="77777777" w:rsidR="00383806" w:rsidRPr="003B1E2E" w:rsidRDefault="00383806">
      <w:pPr>
        <w:pStyle w:val="Local"/>
        <w:rPr>
          <w:rFonts w:ascii="Times New Roman" w:hAnsi="Times New Roman"/>
        </w:rPr>
      </w:pPr>
    </w:p>
    <w:p w14:paraId="05663CD4" w14:textId="77777777" w:rsidR="003F5E1C" w:rsidRPr="003B1E2E" w:rsidRDefault="003F5E1C">
      <w:pPr>
        <w:pStyle w:val="Local"/>
        <w:rPr>
          <w:rFonts w:ascii="Times New Roman" w:hAnsi="Times New Roman"/>
        </w:rPr>
      </w:pPr>
      <w:r w:rsidRPr="003B1E2E">
        <w:rPr>
          <w:rFonts w:ascii="Times New Roman" w:hAnsi="Times New Roman"/>
        </w:rPr>
        <w:t>Toledo</w:t>
      </w:r>
    </w:p>
    <w:p w14:paraId="3E385354" w14:textId="2C6D105C" w:rsidR="00383806" w:rsidRPr="00B34B57" w:rsidRDefault="00894400" w:rsidP="00383806">
      <w:pPr>
        <w:pStyle w:val="Local"/>
        <w:rPr>
          <w:rFonts w:ascii="Times New Roman" w:hAnsi="Times New Roman"/>
        </w:rPr>
      </w:pPr>
      <w:r w:rsidRPr="003B1E2E">
        <w:rPr>
          <w:rFonts w:ascii="Times New Roman" w:hAnsi="Times New Roman"/>
        </w:rPr>
        <w:t>2020</w:t>
      </w:r>
    </w:p>
    <w:p w14:paraId="11E18DD8" w14:textId="77777777" w:rsidR="003F5E1C" w:rsidRPr="00B34B57" w:rsidRDefault="003F5E1C" w:rsidP="00383806">
      <w:pPr>
        <w:jc w:val="both"/>
        <w:rPr>
          <w:rFonts w:ascii="Times New Roman" w:hAnsi="Times New Roman"/>
        </w:rPr>
      </w:pPr>
    </w:p>
    <w:p w14:paraId="150B4028" w14:textId="77777777" w:rsidR="003F5E1C" w:rsidRPr="00BA3E77" w:rsidRDefault="003F5E1C">
      <w:pPr>
        <w:rPr>
          <w:rFonts w:ascii="Times New Roman" w:hAnsi="Times New Roman"/>
        </w:rPr>
      </w:pPr>
    </w:p>
    <w:p w14:paraId="6BA90A35" w14:textId="77777777" w:rsidR="003F5E1C" w:rsidRPr="00BA3E77" w:rsidRDefault="003F5E1C">
      <w:pPr>
        <w:pStyle w:val="TtuloPrePs"/>
        <w:rPr>
          <w:rFonts w:ascii="Times New Roman" w:hAnsi="Times New Roman"/>
          <w:sz w:val="18"/>
          <w:szCs w:val="18"/>
        </w:rPr>
      </w:pPr>
      <w:r w:rsidRPr="00BA3E77">
        <w:rPr>
          <w:rFonts w:ascii="Times New Roman" w:hAnsi="Times New Roman"/>
        </w:rPr>
        <w:t>RESUMO</w:t>
      </w:r>
    </w:p>
    <w:p w14:paraId="217F625F" w14:textId="7B4AD266" w:rsidR="00C767DD" w:rsidRPr="00BA3E77" w:rsidRDefault="00C767DD">
      <w:pPr>
        <w:pStyle w:val="Resumo"/>
        <w:rPr>
          <w:rFonts w:ascii="Times New Roman" w:hAnsi="Times New Roman"/>
        </w:rPr>
      </w:pPr>
      <w:r w:rsidRPr="00BA3E77">
        <w:rPr>
          <w:rFonts w:ascii="Times New Roman" w:hAnsi="Times New Roman"/>
        </w:rPr>
        <w:t>O resumo consiste na apresentação concisa do conteúdo d</w:t>
      </w:r>
      <w:r w:rsidR="006707DE" w:rsidRPr="00BA3E77">
        <w:rPr>
          <w:rFonts w:ascii="Times New Roman" w:hAnsi="Times New Roman"/>
        </w:rPr>
        <w:t xml:space="preserve">a proposta de </w:t>
      </w:r>
      <w:r w:rsidR="00541887">
        <w:rPr>
          <w:rFonts w:ascii="Times New Roman" w:hAnsi="Times New Roman"/>
        </w:rPr>
        <w:t>dissertação</w:t>
      </w:r>
      <w:r w:rsidR="006707DE" w:rsidRPr="00BA3E77">
        <w:rPr>
          <w:rFonts w:ascii="Times New Roman" w:hAnsi="Times New Roman"/>
        </w:rPr>
        <w:t xml:space="preserve"> apresentada ao PGDRA com a f</w:t>
      </w:r>
      <w:r w:rsidRPr="00BA3E77">
        <w:rPr>
          <w:rFonts w:ascii="Times New Roman" w:hAnsi="Times New Roman"/>
        </w:rPr>
        <w:t xml:space="preserve">inalidade específica de passar ao leitor uma idéia completa do teor do documento analisado. </w:t>
      </w:r>
      <w:r w:rsidR="00AC3E4C" w:rsidRPr="00BA3E77">
        <w:rPr>
          <w:rFonts w:ascii="Times New Roman" w:hAnsi="Times New Roman"/>
        </w:rPr>
        <w:t>D</w:t>
      </w:r>
      <w:r w:rsidRPr="00BA3E77">
        <w:rPr>
          <w:rFonts w:ascii="Times New Roman" w:hAnsi="Times New Roman"/>
        </w:rPr>
        <w:t xml:space="preserve">eve ser redigido em um só parágrafo, com o </w:t>
      </w:r>
      <w:r w:rsidRPr="00BA3E77">
        <w:rPr>
          <w:rFonts w:ascii="Times New Roman" w:hAnsi="Times New Roman"/>
          <w:b/>
          <w:bCs/>
        </w:rPr>
        <w:t xml:space="preserve">máximo de </w:t>
      </w:r>
      <w:r w:rsidR="00AC3E4C" w:rsidRPr="00BA3E77">
        <w:rPr>
          <w:rFonts w:ascii="Times New Roman" w:hAnsi="Times New Roman"/>
          <w:b/>
          <w:bCs/>
        </w:rPr>
        <w:t>150</w:t>
      </w:r>
      <w:r w:rsidRPr="00BA3E77">
        <w:rPr>
          <w:rFonts w:ascii="Times New Roman" w:hAnsi="Times New Roman"/>
          <w:b/>
          <w:bCs/>
        </w:rPr>
        <w:t xml:space="preserve"> palavras</w:t>
      </w:r>
      <w:r w:rsidRPr="00B34B57">
        <w:rPr>
          <w:rFonts w:ascii="Times New Roman" w:hAnsi="Times New Roman"/>
        </w:rPr>
        <w:t xml:space="preserve"> e deverá conter introdução,</w:t>
      </w:r>
      <w:r w:rsidR="00AC3E4C" w:rsidRPr="00B34B57">
        <w:rPr>
          <w:rFonts w:ascii="Times New Roman" w:hAnsi="Times New Roman"/>
        </w:rPr>
        <w:t xml:space="preserve"> apresentaç</w:t>
      </w:r>
      <w:r w:rsidR="00AC3E4C" w:rsidRPr="001C01F1">
        <w:rPr>
          <w:rFonts w:ascii="Times New Roman" w:hAnsi="Times New Roman"/>
        </w:rPr>
        <w:t>ão do objetivo geral,</w:t>
      </w:r>
      <w:r w:rsidRPr="001C01F1">
        <w:rPr>
          <w:rFonts w:ascii="Times New Roman" w:hAnsi="Times New Roman"/>
        </w:rPr>
        <w:t xml:space="preserve"> desenvolvimento e </w:t>
      </w:r>
      <w:r w:rsidR="00AC3E4C" w:rsidRPr="001C01F1">
        <w:rPr>
          <w:rFonts w:ascii="Times New Roman" w:hAnsi="Times New Roman"/>
        </w:rPr>
        <w:t>resultados esperados</w:t>
      </w:r>
      <w:r w:rsidRPr="00BA3E77">
        <w:rPr>
          <w:rFonts w:ascii="Times New Roman" w:hAnsi="Times New Roman"/>
        </w:rPr>
        <w:t xml:space="preserve">. Este tipo de trabalho se centra na extração das idéias básicas do autor informando qual a natureza do trabalho, indicando o objeto tratado, os objetivos visados, </w:t>
      </w:r>
      <w:r w:rsidR="009A34B6" w:rsidRPr="00BA3E77">
        <w:rPr>
          <w:rFonts w:ascii="Times New Roman" w:hAnsi="Times New Roman"/>
        </w:rPr>
        <w:t>os conceitos</w:t>
      </w:r>
      <w:r w:rsidR="00565310" w:rsidRPr="00BA3E77">
        <w:rPr>
          <w:rFonts w:ascii="Times New Roman" w:hAnsi="Times New Roman"/>
        </w:rPr>
        <w:t xml:space="preserve"> </w:t>
      </w:r>
      <w:r w:rsidRPr="00BA3E77">
        <w:rPr>
          <w:rFonts w:ascii="Times New Roman" w:hAnsi="Times New Roman"/>
        </w:rPr>
        <w:t>teóric</w:t>
      </w:r>
      <w:r w:rsidR="00565310" w:rsidRPr="00BA3E77">
        <w:rPr>
          <w:rFonts w:ascii="Times New Roman" w:hAnsi="Times New Roman"/>
        </w:rPr>
        <w:t>o</w:t>
      </w:r>
      <w:r w:rsidRPr="00BA3E77">
        <w:rPr>
          <w:rFonts w:ascii="Times New Roman" w:hAnsi="Times New Roman"/>
        </w:rPr>
        <w:t xml:space="preserve">s de apoio, os procedimentos metodológicos adotados e as conclusões/os resultados </w:t>
      </w:r>
      <w:r w:rsidR="00565310" w:rsidRPr="00BA3E77">
        <w:rPr>
          <w:rFonts w:ascii="Times New Roman" w:hAnsi="Times New Roman"/>
        </w:rPr>
        <w:t xml:space="preserve">que se esperam </w:t>
      </w:r>
      <w:r w:rsidRPr="00BA3E77">
        <w:rPr>
          <w:rFonts w:ascii="Times New Roman" w:hAnsi="Times New Roman"/>
        </w:rPr>
        <w:t>chegar.</w:t>
      </w:r>
    </w:p>
    <w:p w14:paraId="4EF97EA0" w14:textId="615153C8" w:rsidR="003F5E1C" w:rsidRPr="00BA3E77" w:rsidRDefault="003F5E1C">
      <w:pPr>
        <w:pStyle w:val="Resumo"/>
        <w:rPr>
          <w:rFonts w:ascii="Times New Roman" w:hAnsi="Times New Roman"/>
        </w:rPr>
      </w:pPr>
    </w:p>
    <w:p w14:paraId="3B16D668" w14:textId="23FF3240" w:rsidR="003F5E1C" w:rsidRPr="00BA3E77" w:rsidRDefault="003F5E1C">
      <w:pPr>
        <w:pStyle w:val="Resumo"/>
        <w:rPr>
          <w:rFonts w:ascii="Times New Roman" w:hAnsi="Times New Roman"/>
        </w:rPr>
      </w:pPr>
      <w:r w:rsidRPr="00BA3E77">
        <w:rPr>
          <w:rFonts w:ascii="Times New Roman" w:hAnsi="Times New Roman"/>
          <w:b/>
          <w:bCs/>
        </w:rPr>
        <w:t>Palavras-chave:</w:t>
      </w:r>
      <w:r w:rsidRPr="00BA3E77">
        <w:rPr>
          <w:rFonts w:ascii="Times New Roman" w:hAnsi="Times New Roman"/>
        </w:rPr>
        <w:t xml:space="preserve"> </w:t>
      </w:r>
      <w:r w:rsidR="00565310" w:rsidRPr="00BA3E77">
        <w:rPr>
          <w:rFonts w:ascii="Times New Roman" w:hAnsi="Times New Roman"/>
        </w:rPr>
        <w:t>até 5, separadas por ponto e vírgula</w:t>
      </w:r>
      <w:r w:rsidRPr="00BA3E77">
        <w:rPr>
          <w:rFonts w:ascii="Times New Roman" w:hAnsi="Times New Roman"/>
        </w:rPr>
        <w:t>.</w:t>
      </w:r>
    </w:p>
    <w:p w14:paraId="762C33D6" w14:textId="77777777" w:rsidR="003F5E1C" w:rsidRPr="00BA3E77" w:rsidRDefault="003F5E1C" w:rsidP="003F5E1C">
      <w:pPr>
        <w:pStyle w:val="Referncias"/>
        <w:rPr>
          <w:rFonts w:ascii="Times New Roman" w:hAnsi="Times New Roman"/>
        </w:rPr>
      </w:pPr>
      <w:r w:rsidRPr="00BA3E77">
        <w:rPr>
          <w:rFonts w:ascii="Times New Roman" w:hAnsi="Times New Roman"/>
        </w:rPr>
        <w:br w:type="page"/>
      </w:r>
    </w:p>
    <w:p w14:paraId="18CD93B4" w14:textId="77777777" w:rsidR="003F5E1C" w:rsidRPr="00BA3E77" w:rsidRDefault="003F5E1C">
      <w:pPr>
        <w:pStyle w:val="TtuloPrePs"/>
        <w:rPr>
          <w:rFonts w:ascii="Times New Roman" w:hAnsi="Times New Roman"/>
        </w:rPr>
      </w:pPr>
      <w:r w:rsidRPr="00BA3E77">
        <w:rPr>
          <w:rFonts w:ascii="Times New Roman" w:hAnsi="Times New Roman"/>
        </w:rPr>
        <w:lastRenderedPageBreak/>
        <w:t>SUMÁRIO</w:t>
      </w:r>
    </w:p>
    <w:p w14:paraId="21A816B7" w14:textId="77777777" w:rsidR="003F5E1C" w:rsidRPr="00BA3E77" w:rsidRDefault="003F5E1C" w:rsidP="00565310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1 INTRODUÇÃO</w:t>
      </w:r>
      <w:r w:rsidRPr="00BA3E77">
        <w:rPr>
          <w:rFonts w:ascii="Times New Roman" w:hAnsi="Times New Roman"/>
        </w:rPr>
        <w:tab/>
        <w:t>01</w:t>
      </w:r>
    </w:p>
    <w:p w14:paraId="487C3868" w14:textId="77777777" w:rsidR="003F5E1C" w:rsidRPr="00BA3E77" w:rsidRDefault="00452707" w:rsidP="00BA3E7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2 PROBLEMA E JUSTIFICATIVA</w:t>
      </w:r>
      <w:r w:rsidR="00340B46" w:rsidRPr="00BA3E77">
        <w:rPr>
          <w:rFonts w:ascii="Times New Roman" w:hAnsi="Times New Roman"/>
        </w:rPr>
        <w:tab/>
        <w:t>00</w:t>
      </w:r>
    </w:p>
    <w:p w14:paraId="608CC406" w14:textId="77777777" w:rsidR="003F5E1C" w:rsidRPr="00BA3E77" w:rsidRDefault="003F5E1C" w:rsidP="00BA3E7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3 </w:t>
      </w:r>
      <w:r w:rsidR="00452707" w:rsidRPr="00BA3E77">
        <w:rPr>
          <w:rFonts w:ascii="Times New Roman" w:hAnsi="Times New Roman"/>
        </w:rPr>
        <w:t>OBJETIVOS</w:t>
      </w:r>
      <w:r w:rsidR="00340B46" w:rsidRPr="00BA3E77">
        <w:rPr>
          <w:rFonts w:ascii="Times New Roman" w:hAnsi="Times New Roman"/>
        </w:rPr>
        <w:t xml:space="preserve"> </w:t>
      </w:r>
      <w:r w:rsidR="00340B46" w:rsidRPr="00BA3E77">
        <w:rPr>
          <w:rFonts w:ascii="Times New Roman" w:hAnsi="Times New Roman"/>
        </w:rPr>
        <w:tab/>
        <w:t>00</w:t>
      </w:r>
    </w:p>
    <w:p w14:paraId="49AB8E90" w14:textId="54817C7B" w:rsidR="00210DDC" w:rsidRPr="00BA3E77" w:rsidRDefault="00210DDC" w:rsidP="00210DDC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A3E77">
        <w:rPr>
          <w:rFonts w:ascii="Times New Roman" w:hAnsi="Times New Roman"/>
        </w:rPr>
        <w:t xml:space="preserve"> REVISÃO BIBLIOGRÁFICA</w:t>
      </w:r>
      <w:r w:rsidRPr="00BA3E77">
        <w:rPr>
          <w:rFonts w:ascii="Times New Roman" w:hAnsi="Times New Roman"/>
        </w:rPr>
        <w:tab/>
        <w:t>00</w:t>
      </w:r>
    </w:p>
    <w:p w14:paraId="1348F6A5" w14:textId="069155BA" w:rsidR="003C51D9" w:rsidRPr="00BA3E77" w:rsidRDefault="00210DDC" w:rsidP="00BA3E7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C51D9" w:rsidRPr="00BA3E77">
        <w:rPr>
          <w:rFonts w:ascii="Times New Roman" w:hAnsi="Times New Roman"/>
        </w:rPr>
        <w:t xml:space="preserve"> METODOLOGIA </w:t>
      </w:r>
      <w:r w:rsidR="003C51D9" w:rsidRPr="00BA3E77">
        <w:rPr>
          <w:rFonts w:ascii="Times New Roman" w:hAnsi="Times New Roman"/>
        </w:rPr>
        <w:tab/>
        <w:t>00</w:t>
      </w:r>
    </w:p>
    <w:p w14:paraId="129F4FFA" w14:textId="00D83EDF" w:rsidR="003F5E1C" w:rsidRPr="00BA3E77" w:rsidRDefault="00FC721B" w:rsidP="00BA3E77">
      <w:pPr>
        <w:pStyle w:val="Sumrio"/>
        <w:tabs>
          <w:tab w:val="clear" w:pos="8959"/>
          <w:tab w:val="left" w:leader="dot" w:pos="8732"/>
          <w:tab w:val="left" w:leader="dot" w:pos="8845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6</w:t>
      </w:r>
      <w:r w:rsidR="00340B46" w:rsidRPr="00BA3E77">
        <w:rPr>
          <w:rFonts w:ascii="Times New Roman" w:hAnsi="Times New Roman"/>
        </w:rPr>
        <w:t xml:space="preserve"> </w:t>
      </w:r>
      <w:r w:rsidR="00C56101" w:rsidRPr="00BA3E77">
        <w:rPr>
          <w:rFonts w:ascii="Times New Roman" w:hAnsi="Times New Roman"/>
        </w:rPr>
        <w:t>CRONOGRAMA</w:t>
      </w:r>
      <w:r w:rsidR="00340B46" w:rsidRPr="00BA3E77">
        <w:rPr>
          <w:rFonts w:ascii="Times New Roman" w:hAnsi="Times New Roman"/>
        </w:rPr>
        <w:tab/>
        <w:t>0</w:t>
      </w:r>
      <w:r w:rsidR="003F5E1C" w:rsidRPr="00BA3E77">
        <w:rPr>
          <w:rFonts w:ascii="Times New Roman" w:hAnsi="Times New Roman"/>
        </w:rPr>
        <w:t>0</w:t>
      </w:r>
    </w:p>
    <w:p w14:paraId="04CBDECC" w14:textId="646D4662" w:rsidR="003F5E1C" w:rsidRPr="00BA3E77" w:rsidRDefault="00FC721B" w:rsidP="00BA3E77">
      <w:pPr>
        <w:pStyle w:val="Sumrio"/>
        <w:tabs>
          <w:tab w:val="clear" w:pos="8959"/>
          <w:tab w:val="left" w:leader="dot" w:pos="8618"/>
          <w:tab w:val="left" w:leader="dot" w:pos="8732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7</w:t>
      </w:r>
      <w:r w:rsidR="00340B46" w:rsidRPr="00BA3E77">
        <w:rPr>
          <w:rFonts w:ascii="Times New Roman" w:hAnsi="Times New Roman"/>
        </w:rPr>
        <w:t xml:space="preserve"> </w:t>
      </w:r>
      <w:r w:rsidR="00C56101" w:rsidRPr="00BA3E77">
        <w:rPr>
          <w:rFonts w:ascii="Times New Roman" w:hAnsi="Times New Roman"/>
        </w:rPr>
        <w:t>RESULTADOS ESPERADOS</w:t>
      </w:r>
      <w:r w:rsidR="00340B46" w:rsidRPr="00BA3E77">
        <w:rPr>
          <w:rFonts w:ascii="Times New Roman" w:hAnsi="Times New Roman"/>
        </w:rPr>
        <w:tab/>
      </w:r>
      <w:r w:rsidR="0073627C" w:rsidRPr="00BA3E77">
        <w:rPr>
          <w:rFonts w:ascii="Times New Roman" w:hAnsi="Times New Roman"/>
        </w:rPr>
        <w:t>..</w:t>
      </w:r>
      <w:r w:rsidR="00340B46" w:rsidRPr="00BA3E77">
        <w:rPr>
          <w:rFonts w:ascii="Times New Roman" w:hAnsi="Times New Roman"/>
        </w:rPr>
        <w:t>0</w:t>
      </w:r>
      <w:r w:rsidR="003F5E1C" w:rsidRPr="00BA3E77">
        <w:rPr>
          <w:rFonts w:ascii="Times New Roman" w:hAnsi="Times New Roman"/>
        </w:rPr>
        <w:t>0</w:t>
      </w:r>
    </w:p>
    <w:p w14:paraId="1C2EFBB2" w14:textId="4F321200" w:rsidR="00452707" w:rsidRPr="00BA3E77" w:rsidRDefault="00452707" w:rsidP="00BA3E77">
      <w:pPr>
        <w:pStyle w:val="Sumrio"/>
        <w:tabs>
          <w:tab w:val="clear" w:pos="8959"/>
          <w:tab w:val="left" w:leader="dot" w:pos="8618"/>
          <w:tab w:val="left" w:leader="dot" w:pos="8732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REFERÊNCIAS..................................................................</w:t>
      </w:r>
      <w:r w:rsidR="0073627C" w:rsidRPr="00BA3E77">
        <w:rPr>
          <w:rFonts w:ascii="Times New Roman" w:hAnsi="Times New Roman"/>
        </w:rPr>
        <w:t>................</w:t>
      </w:r>
      <w:r w:rsidRPr="00BA3E77">
        <w:rPr>
          <w:rFonts w:ascii="Times New Roman" w:hAnsi="Times New Roman"/>
        </w:rPr>
        <w:t>....................................</w:t>
      </w:r>
      <w:r w:rsidR="00087D9B" w:rsidRPr="00BA3E77">
        <w:rPr>
          <w:rFonts w:ascii="Times New Roman" w:hAnsi="Times New Roman"/>
        </w:rPr>
        <w:t>0</w:t>
      </w:r>
      <w:r w:rsidR="00340B46" w:rsidRPr="00BA3E77">
        <w:rPr>
          <w:rFonts w:ascii="Times New Roman" w:hAnsi="Times New Roman"/>
        </w:rPr>
        <w:t>0</w:t>
      </w:r>
    </w:p>
    <w:p w14:paraId="517AAF5C" w14:textId="77777777" w:rsidR="003F5E1C" w:rsidRPr="00BA3E77" w:rsidRDefault="003F5E1C">
      <w:pPr>
        <w:pStyle w:val="Sumrio"/>
        <w:tabs>
          <w:tab w:val="clear" w:pos="8959"/>
          <w:tab w:val="left" w:leader="dot" w:pos="8618"/>
          <w:tab w:val="left" w:leader="dot" w:pos="8732"/>
        </w:tabs>
        <w:rPr>
          <w:rFonts w:ascii="Times New Roman" w:hAnsi="Times New Roman"/>
        </w:rPr>
      </w:pPr>
    </w:p>
    <w:p w14:paraId="6AA63223" w14:textId="77777777" w:rsidR="003F5E1C" w:rsidRPr="00BA3E77" w:rsidRDefault="003F5E1C">
      <w:pPr>
        <w:pStyle w:val="Sumrio"/>
        <w:tabs>
          <w:tab w:val="center" w:leader="dot" w:pos="8732"/>
        </w:tabs>
        <w:rPr>
          <w:rFonts w:ascii="Times New Roman" w:hAnsi="Times New Roman"/>
        </w:rPr>
        <w:sectPr w:rsidR="003F5E1C" w:rsidRPr="00BA3E77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701" w:right="1134" w:bottom="1134" w:left="1701" w:header="1134" w:footer="284" w:gutter="0"/>
          <w:pgNumType w:start="8"/>
          <w:cols w:space="708"/>
          <w:docGrid w:linePitch="360"/>
        </w:sectPr>
      </w:pPr>
    </w:p>
    <w:p w14:paraId="04DE6121" w14:textId="77777777" w:rsidR="003F5E1C" w:rsidRPr="00BA3E77" w:rsidRDefault="003F5E1C" w:rsidP="00BA3E77">
      <w:pPr>
        <w:pStyle w:val="Ttuloprimrio"/>
      </w:pPr>
      <w:r w:rsidRPr="00BA3E77">
        <w:lastRenderedPageBreak/>
        <w:t>INTRODUÇÃO</w:t>
      </w:r>
    </w:p>
    <w:p w14:paraId="275E4BB4" w14:textId="48D886C7" w:rsidR="00082604" w:rsidRPr="00BA3E77" w:rsidRDefault="00082604" w:rsidP="003C51D9">
      <w:pPr>
        <w:pStyle w:val="PargrafoPGDRA"/>
        <w:rPr>
          <w:rFonts w:ascii="Times New Roman" w:hAnsi="Times New Roman"/>
          <w:b/>
          <w:bCs/>
          <w:u w:val="single"/>
        </w:rPr>
      </w:pPr>
      <w:r w:rsidRPr="00BA3E77">
        <w:rPr>
          <w:rFonts w:ascii="Times New Roman" w:hAnsi="Times New Roman"/>
          <w:b/>
          <w:bCs/>
          <w:u w:val="single"/>
        </w:rPr>
        <w:t>O projeto deve ter de 10 a 15 páginas, contando a partir daqui.</w:t>
      </w:r>
    </w:p>
    <w:p w14:paraId="6240DE7E" w14:textId="4EE966E9" w:rsidR="003F5E1C" w:rsidRPr="00BA3E77" w:rsidRDefault="00082604" w:rsidP="00BA3E77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A introdução é</w:t>
      </w:r>
      <w:r w:rsidR="003F5E1C" w:rsidRPr="00BA3E77">
        <w:rPr>
          <w:rFonts w:ascii="Times New Roman" w:hAnsi="Times New Roman"/>
        </w:rPr>
        <w:t xml:space="preserve"> a primeira parte do texto.</w:t>
      </w:r>
      <w:r w:rsidR="003F5E1C" w:rsidRPr="003B1E2E">
        <w:rPr>
          <w:rStyle w:val="Refdenotaderodap"/>
          <w:rFonts w:ascii="Times New Roman" w:hAnsi="Times New Roman"/>
        </w:rPr>
        <w:footnoteReference w:id="2"/>
      </w:r>
      <w:r w:rsidR="003F5E1C" w:rsidRPr="00BA3E77">
        <w:rPr>
          <w:rFonts w:ascii="Times New Roman" w:hAnsi="Times New Roman"/>
        </w:rPr>
        <w:t xml:space="preserve"> Configura, ordinariamente e a despeito do título atribuído, os fundamentos do estudo. Nela devem constar a delimitação </w:t>
      </w:r>
      <w:r w:rsidR="00FC721B" w:rsidRPr="00BA3E77">
        <w:rPr>
          <w:rFonts w:ascii="Times New Roman" w:hAnsi="Times New Roman"/>
        </w:rPr>
        <w:t xml:space="preserve">espacial e temporal </w:t>
      </w:r>
      <w:r w:rsidR="003F5E1C" w:rsidRPr="00BA3E77">
        <w:rPr>
          <w:rFonts w:ascii="Times New Roman" w:hAnsi="Times New Roman"/>
        </w:rPr>
        <w:t>do assunto tratado, os objetivos do estudo e as razões de sua elaboração, além de outros elementos relevantes para situar o tema do trabalho (NBR 14724).</w:t>
      </w:r>
    </w:p>
    <w:p w14:paraId="6DA467C1" w14:textId="1B2FC545" w:rsidR="003F5E1C" w:rsidRDefault="003F5E1C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Logo, deve ser elaborada de forma clara e concisa, de modo que o leitor penetre na problemática abordada, para se familiarizar com os termos e limites da pesquisa. Neste sentido, vale referir Köche (1982, p. 89):</w:t>
      </w:r>
    </w:p>
    <w:p w14:paraId="12AFA164" w14:textId="77777777" w:rsidR="00DD3817" w:rsidRPr="00BA3E77" w:rsidRDefault="00DD3817" w:rsidP="00BA3E77">
      <w:pPr>
        <w:pStyle w:val="PargrafoPGDRA"/>
        <w:rPr>
          <w:rFonts w:ascii="Times New Roman" w:hAnsi="Times New Roman"/>
        </w:rPr>
      </w:pPr>
    </w:p>
    <w:p w14:paraId="572D4B1A" w14:textId="77777777" w:rsidR="003F5E1C" w:rsidRPr="003B1E2E" w:rsidRDefault="003F5E1C">
      <w:pPr>
        <w:pStyle w:val="Citao1"/>
        <w:rPr>
          <w:rFonts w:ascii="Times New Roman" w:hAnsi="Times New Roman"/>
        </w:rPr>
      </w:pPr>
      <w:r w:rsidRPr="003B1E2E">
        <w:rPr>
          <w:rFonts w:ascii="Times New Roman" w:hAnsi="Times New Roman"/>
        </w:rPr>
        <w:t xml:space="preserve">O objetivo principal da introdução é situar o leitor no contexto da pesquisa. O leitor deverá perceber claramente o que será analisado, como e por que as limitações encontradas, o alcance da investigação e suas bases teóricas gerais. Ela tem, acima de tudo, um caráter didático de apresentação, levando-se em conta o leitor a que se destina e a finalidade do trabalho. </w:t>
      </w:r>
    </w:p>
    <w:p w14:paraId="3973DF1C" w14:textId="77777777" w:rsidR="0099292E" w:rsidRPr="00BA3E77" w:rsidRDefault="003F5E1C" w:rsidP="003C51D9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A introdução não deve, entretanto, repetir ou parafrasear o resumo, nem dar os dados sobre a teoria experimental, o método ou os resultados, nem antecipar as conclusões e as recomendações contidas ou decorrentes no estudo (NBR 10719).</w:t>
      </w:r>
    </w:p>
    <w:p w14:paraId="7FA7052D" w14:textId="1C29FF44" w:rsidR="003F5E1C" w:rsidRPr="00BA3E77" w:rsidRDefault="003F5E1C" w:rsidP="00BA3E77">
      <w:pPr>
        <w:pStyle w:val="PargrafoPGDRA"/>
        <w:rPr>
          <w:rFonts w:ascii="Times New Roman" w:hAnsi="Times New Roman"/>
        </w:rPr>
      </w:pPr>
    </w:p>
    <w:p w14:paraId="1DA3FE46" w14:textId="4D2BB6D5" w:rsidR="0099292E" w:rsidRPr="00BA3E77" w:rsidRDefault="00DD3817" w:rsidP="00BA3E77">
      <w:pPr>
        <w:pStyle w:val="SeoSecundria"/>
        <w:spacing w:before="120" w:after="120"/>
        <w:ind w:left="0" w:firstLine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1.1 </w:t>
      </w:r>
      <w:r w:rsidR="0099292E" w:rsidRPr="00BA3E77">
        <w:rPr>
          <w:rFonts w:ascii="Times New Roman" w:hAnsi="Times New Roman"/>
          <w:b w:val="0"/>
          <w:bCs/>
        </w:rPr>
        <w:t>TÍTULO DA SEÇÃO SECUNDÁRIA</w:t>
      </w:r>
    </w:p>
    <w:p w14:paraId="6B89B897" w14:textId="77777777" w:rsidR="00491336" w:rsidRPr="00BA3E77" w:rsidRDefault="00491336" w:rsidP="003C51D9">
      <w:pPr>
        <w:pStyle w:val="PargrafoPGDRA"/>
        <w:rPr>
          <w:rFonts w:ascii="Times New Roman" w:hAnsi="Times New Roman"/>
        </w:rPr>
      </w:pPr>
    </w:p>
    <w:p w14:paraId="20732749" w14:textId="2790729D" w:rsidR="003F5E1C" w:rsidRPr="00BA3E77" w:rsidRDefault="003F5E1C" w:rsidP="00BA3E77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Texto pertinente, texto texto texto texto texto texto texto texto texto texto texto texto texto texto texto texto texto texto texto texto texto texto texto texto.</w:t>
      </w:r>
    </w:p>
    <w:p w14:paraId="7CB6CD6B" w14:textId="77777777" w:rsidR="0073627C" w:rsidRPr="003B1E2E" w:rsidRDefault="0073627C" w:rsidP="003C51D9">
      <w:pPr>
        <w:pStyle w:val="PargrafoPGDRA"/>
        <w:rPr>
          <w:rFonts w:ascii="Times New Roman" w:hAnsi="Times New Roman"/>
        </w:rPr>
      </w:pPr>
    </w:p>
    <w:p w14:paraId="0BF38107" w14:textId="77777777" w:rsidR="003C51D9" w:rsidRPr="003B1E2E" w:rsidRDefault="003C51D9" w:rsidP="00BA3E77">
      <w:pPr>
        <w:pStyle w:val="PargrafoPGDRA"/>
        <w:rPr>
          <w:rFonts w:ascii="Times New Roman" w:hAnsi="Times New Roman"/>
        </w:rPr>
      </w:pPr>
    </w:p>
    <w:p w14:paraId="17A9A676" w14:textId="77777777" w:rsidR="003C51D9" w:rsidRPr="003B1E2E" w:rsidRDefault="003C51D9" w:rsidP="003C51D9">
      <w:pPr>
        <w:pStyle w:val="Ttuloprimrio"/>
      </w:pPr>
      <w:r w:rsidRPr="003B1E2E">
        <w:t>PROBLEMA E JUSTIFICATIVA</w:t>
      </w:r>
      <w:r w:rsidRPr="003B1E2E">
        <w:tab/>
      </w:r>
    </w:p>
    <w:p w14:paraId="6263CA31" w14:textId="77777777" w:rsidR="003C51D9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Problema: </w:t>
      </w:r>
      <w:r w:rsidR="000A6066" w:rsidRPr="00BA3E77">
        <w:rPr>
          <w:rFonts w:ascii="Times New Roman" w:hAnsi="Times New Roman"/>
        </w:rPr>
        <w:t>Realizar</w:t>
      </w:r>
      <w:r w:rsidRPr="00BA3E77">
        <w:rPr>
          <w:rFonts w:ascii="Times New Roman" w:hAnsi="Times New Roman"/>
        </w:rPr>
        <w:t xml:space="preserve"> uma contextualização</w:t>
      </w:r>
      <w:r w:rsidR="000A6066" w:rsidRPr="00BA3E77">
        <w:rPr>
          <w:rFonts w:ascii="Times New Roman" w:hAnsi="Times New Roman"/>
        </w:rPr>
        <w:t xml:space="preserve"> do tema e apresentar </w:t>
      </w:r>
      <w:r w:rsidRPr="00BA3E77">
        <w:rPr>
          <w:rFonts w:ascii="Times New Roman" w:hAnsi="Times New Roman"/>
        </w:rPr>
        <w:t>a questão principal a ser examinada, em forma interrogativa.</w:t>
      </w:r>
    </w:p>
    <w:p w14:paraId="2950A506" w14:textId="77777777" w:rsidR="00FC721B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lastRenderedPageBreak/>
        <w:t xml:space="preserve">Justificativa: Consiste numa exposição sucinta das razões de ordem teórica </w:t>
      </w:r>
      <w:r w:rsidR="000A6066" w:rsidRPr="00BA3E77">
        <w:rPr>
          <w:rFonts w:ascii="Times New Roman" w:hAnsi="Times New Roman"/>
        </w:rPr>
        <w:t xml:space="preserve">e empírica, </w:t>
      </w:r>
      <w:r w:rsidRPr="00BA3E77">
        <w:rPr>
          <w:rFonts w:ascii="Times New Roman" w:hAnsi="Times New Roman"/>
        </w:rPr>
        <w:t>e os motivos de ordem prática que tornam importante a realização da pesquisa, bem como as contribuições que a mesma poderá oferecer.</w:t>
      </w:r>
    </w:p>
    <w:p w14:paraId="15D7AE40" w14:textId="77777777" w:rsidR="003C51D9" w:rsidRPr="00BA3E77" w:rsidRDefault="003C51D9" w:rsidP="003C51D9">
      <w:pPr>
        <w:pStyle w:val="PargrafoPGDRA"/>
        <w:rPr>
          <w:rFonts w:ascii="Times New Roman" w:hAnsi="Times New Roman"/>
        </w:rPr>
      </w:pPr>
    </w:p>
    <w:p w14:paraId="0E448347" w14:textId="77777777" w:rsidR="003C51D9" w:rsidRPr="00BA3E77" w:rsidRDefault="003C51D9" w:rsidP="00BA3E77">
      <w:pPr>
        <w:pStyle w:val="PargrafoPGDRA"/>
        <w:rPr>
          <w:rFonts w:ascii="Times New Roman" w:hAnsi="Times New Roman"/>
        </w:rPr>
      </w:pPr>
    </w:p>
    <w:p w14:paraId="756CECD8" w14:textId="77777777" w:rsidR="003C51D9" w:rsidRPr="003B1E2E" w:rsidRDefault="003C51D9" w:rsidP="003C51D9">
      <w:pPr>
        <w:pStyle w:val="Ttuloprimrio"/>
      </w:pPr>
      <w:r w:rsidRPr="003B1E2E">
        <w:t>OBJETIVOS</w:t>
      </w:r>
    </w:p>
    <w:p w14:paraId="6EC70131" w14:textId="77777777" w:rsidR="00FC721B" w:rsidRPr="00BA3E77" w:rsidRDefault="005E582E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Com relação aos objetivos: o geral é o grande objetivo guarda-chuva ele é o cerne</w:t>
      </w:r>
      <w:r w:rsidR="00C07A56" w:rsidRPr="00BA3E77">
        <w:rPr>
          <w:rFonts w:ascii="Times New Roman" w:hAnsi="Times New Roman"/>
        </w:rPr>
        <w:t xml:space="preserve"> da pesquisa,</w:t>
      </w:r>
      <w:r w:rsidRPr="00BA3E77">
        <w:rPr>
          <w:rFonts w:ascii="Times New Roman" w:hAnsi="Times New Roman"/>
        </w:rPr>
        <w:t xml:space="preserve"> que deverá ser subdividido em objetivos específicos. </w:t>
      </w:r>
      <w:r w:rsidR="00FC721B" w:rsidRPr="00BA3E77">
        <w:rPr>
          <w:rFonts w:ascii="Times New Roman" w:hAnsi="Times New Roman"/>
        </w:rPr>
        <w:t>Esclarecem o que se deseja alcançar com a pesquisa. Os objetivos são redigidos numa única frase, começando com um verbo que sugere uma ação (identificar, caracterizar, analisar, etc...)</w:t>
      </w:r>
    </w:p>
    <w:p w14:paraId="6385B633" w14:textId="77777777" w:rsidR="00FC721B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3.1 Objetivo geral: relacionado diretamente com o problema da pesquisa.</w:t>
      </w:r>
    </w:p>
    <w:p w14:paraId="1BABB70B" w14:textId="77777777" w:rsidR="003C51D9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3.2 Objetivos específicos: </w:t>
      </w:r>
      <w:r w:rsidR="000A6066" w:rsidRPr="00BA3E77">
        <w:rPr>
          <w:rFonts w:ascii="Times New Roman" w:hAnsi="Times New Roman"/>
        </w:rPr>
        <w:t>E</w:t>
      </w:r>
      <w:r w:rsidRPr="00BA3E77">
        <w:rPr>
          <w:rFonts w:ascii="Times New Roman" w:hAnsi="Times New Roman"/>
        </w:rPr>
        <w:t>xplicita</w:t>
      </w:r>
      <w:r w:rsidR="000A6066" w:rsidRPr="00BA3E77">
        <w:rPr>
          <w:rFonts w:ascii="Times New Roman" w:hAnsi="Times New Roman"/>
        </w:rPr>
        <w:t xml:space="preserve">m </w:t>
      </w:r>
      <w:r w:rsidRPr="00BA3E77">
        <w:rPr>
          <w:rFonts w:ascii="Times New Roman" w:hAnsi="Times New Roman"/>
        </w:rPr>
        <w:t>o que será desenvolvido ao longo da pesquisa, definindo as ações a serem realizadas</w:t>
      </w:r>
      <w:r w:rsidR="00E0207B" w:rsidRPr="00BA3E77">
        <w:rPr>
          <w:rFonts w:ascii="Times New Roman" w:hAnsi="Times New Roman"/>
        </w:rPr>
        <w:t>.</w:t>
      </w:r>
    </w:p>
    <w:p w14:paraId="2599E5C8" w14:textId="77777777" w:rsidR="003C51D9" w:rsidRPr="00BA3E77" w:rsidRDefault="003C51D9" w:rsidP="003C51D9">
      <w:pPr>
        <w:pStyle w:val="PargrafoPGDRA"/>
        <w:rPr>
          <w:rFonts w:ascii="Times New Roman" w:hAnsi="Times New Roman"/>
        </w:rPr>
      </w:pPr>
    </w:p>
    <w:p w14:paraId="1C10F9C2" w14:textId="60CA17DA" w:rsidR="003C51D9" w:rsidRDefault="003C51D9" w:rsidP="00BA3E77">
      <w:pPr>
        <w:pStyle w:val="PargrafoPGDRA"/>
        <w:rPr>
          <w:rFonts w:ascii="Times New Roman" w:hAnsi="Times New Roman"/>
        </w:rPr>
      </w:pPr>
    </w:p>
    <w:p w14:paraId="17A34371" w14:textId="77777777" w:rsidR="000356DD" w:rsidRPr="003B1E2E" w:rsidRDefault="000356DD" w:rsidP="000356DD">
      <w:pPr>
        <w:pStyle w:val="Ttuloprimrio"/>
      </w:pPr>
      <w:r w:rsidRPr="003B1E2E">
        <w:t>REVISÃO BIBLIOGRÁFICA</w:t>
      </w:r>
      <w:r w:rsidRPr="003B1E2E">
        <w:tab/>
      </w:r>
    </w:p>
    <w:p w14:paraId="6D5F1699" w14:textId="77777777" w:rsidR="000356DD" w:rsidRPr="00BA3E77" w:rsidRDefault="000356DD" w:rsidP="000356DD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É a parte do projeto de pesquisa que apresenta a revisão das principais obras (livros, artigos de revistas especializadas, teses, dissertações) que tratam do tema da pesquisa. A revisão bibliográfica destaca, através de citações diretas ou indiretas, as ideias de outros autores sobre o tema. Visa salientar as abordagens já formuladas pelos autores, mostrar as contradições, reafirmar interpretações, caracterizar o modo como a pesquisa que está sendo planejada irá se diferenciar, assemelhar ou contribuir para o avanço do conhecimento. É importante realizar uma revisão temporal sobre o assuntos, como o assunto era abordado e como é ebordado na atualidade. </w:t>
      </w:r>
    </w:p>
    <w:p w14:paraId="73F2CF89" w14:textId="77777777" w:rsidR="000356DD" w:rsidRDefault="000356DD" w:rsidP="000356DD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Para realizar a revisão sugere-se a utilização</w:t>
      </w:r>
      <w:r>
        <w:rPr>
          <w:rFonts w:ascii="Times New Roman" w:hAnsi="Times New Roman"/>
        </w:rPr>
        <w:t xml:space="preserve"> d</w:t>
      </w:r>
      <w:r w:rsidRPr="00BA3E77">
        <w:rPr>
          <w:rFonts w:ascii="Times New Roman" w:hAnsi="Times New Roman"/>
        </w:rPr>
        <w:t>os portais</w:t>
      </w:r>
      <w:r>
        <w:rPr>
          <w:rFonts w:ascii="Times New Roman" w:hAnsi="Times New Roman"/>
        </w:rPr>
        <w:t xml:space="preserve"> elencados no Quadro 1.</w:t>
      </w:r>
    </w:p>
    <w:p w14:paraId="4510A099" w14:textId="77777777" w:rsidR="000356DD" w:rsidRDefault="000356DD" w:rsidP="000356DD">
      <w:pPr>
        <w:pStyle w:val="PargrafoPGDRA"/>
        <w:ind w:firstLine="0"/>
        <w:rPr>
          <w:rFonts w:ascii="Times New Roman" w:hAnsi="Times New Roman"/>
        </w:rPr>
      </w:pPr>
    </w:p>
    <w:p w14:paraId="29EDE1BA" w14:textId="77777777" w:rsidR="000356DD" w:rsidRDefault="000356DD" w:rsidP="000356DD">
      <w:pPr>
        <w:pStyle w:val="PargrafoPGDRA"/>
        <w:spacing w:after="4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Quadro 1 – Lista de portais eletrônicos sugeridos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0356DD" w:rsidRPr="00181A08" w14:paraId="57FB514C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25F975BD" w14:textId="77777777" w:rsidR="000356DD" w:rsidRPr="00181A08" w:rsidRDefault="000356DD" w:rsidP="00C35906">
            <w:pPr>
              <w:pStyle w:val="PargrafoPGDRA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A08">
              <w:rPr>
                <w:rFonts w:ascii="Times New Roman" w:hAnsi="Times New Roman"/>
                <w:b/>
                <w:bCs/>
                <w:sz w:val="20"/>
                <w:szCs w:val="20"/>
              </w:rPr>
              <w:t>Portais</w:t>
            </w:r>
          </w:p>
        </w:tc>
        <w:tc>
          <w:tcPr>
            <w:tcW w:w="6657" w:type="dxa"/>
            <w:vAlign w:val="center"/>
          </w:tcPr>
          <w:p w14:paraId="6E268CFA" w14:textId="77777777" w:rsidR="000356DD" w:rsidRPr="00181A08" w:rsidRDefault="000356DD" w:rsidP="00C35906">
            <w:pPr>
              <w:pStyle w:val="PargrafoPGDRA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A08">
              <w:rPr>
                <w:rFonts w:ascii="Times New Roman" w:hAnsi="Times New Roman"/>
                <w:b/>
                <w:bCs/>
                <w:sz w:val="20"/>
                <w:szCs w:val="20"/>
              </w:rPr>
              <w:t>Enderços Eletrônicos</w:t>
            </w:r>
          </w:p>
        </w:tc>
      </w:tr>
      <w:tr w:rsidR="000356DD" w:rsidRPr="00181A08" w14:paraId="5109560E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5F6AC1D3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>Catálogo de Teses e Dissertações da Capes</w:t>
            </w:r>
          </w:p>
        </w:tc>
        <w:tc>
          <w:tcPr>
            <w:tcW w:w="6657" w:type="dxa"/>
            <w:vAlign w:val="center"/>
          </w:tcPr>
          <w:p w14:paraId="1D9AA71A" w14:textId="77777777" w:rsidR="000356DD" w:rsidRPr="00181A08" w:rsidRDefault="001E4A91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4" w:anchor="!/" w:history="1">
              <w:r w:rsidR="000356DD" w:rsidRPr="00181A08">
                <w:rPr>
                  <w:rStyle w:val="Hyperlink"/>
                  <w:rFonts w:ascii="Times New Roman" w:eastAsiaTheme="majorEastAsia" w:hAnsi="Times New Roman"/>
                  <w:sz w:val="20"/>
                  <w:szCs w:val="20"/>
                  <w:u w:val="none"/>
                </w:rPr>
                <w:t>https://catalogodeteses.capes.gov.br/catalogo-teses/index.html#!/</w:t>
              </w:r>
            </w:hyperlink>
          </w:p>
        </w:tc>
      </w:tr>
      <w:tr w:rsidR="000356DD" w:rsidRPr="00541887" w14:paraId="5213C05A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6E37271B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Google Scholar</w:t>
            </w:r>
          </w:p>
        </w:tc>
        <w:tc>
          <w:tcPr>
            <w:tcW w:w="6657" w:type="dxa"/>
            <w:vAlign w:val="center"/>
          </w:tcPr>
          <w:p w14:paraId="54E436B6" w14:textId="77777777" w:rsidR="000356DD" w:rsidRPr="00181A08" w:rsidRDefault="001E4A91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5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https://scholar.google.com.br/</w:t>
              </w:r>
            </w:hyperlink>
          </w:p>
        </w:tc>
      </w:tr>
      <w:tr w:rsidR="000356DD" w:rsidRPr="00181A08" w14:paraId="53705FDF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5AC72D89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Informe Gepec</w:t>
            </w:r>
          </w:p>
        </w:tc>
        <w:tc>
          <w:tcPr>
            <w:tcW w:w="6657" w:type="dxa"/>
            <w:vAlign w:val="center"/>
          </w:tcPr>
          <w:p w14:paraId="262ACFBD" w14:textId="77777777" w:rsidR="000356DD" w:rsidRPr="00181A08" w:rsidRDefault="001E4A91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http://e-revista.unioeste.br/index.php/gepec</w:t>
              </w:r>
            </w:hyperlink>
          </w:p>
        </w:tc>
      </w:tr>
      <w:tr w:rsidR="000356DD" w:rsidRPr="00181A08" w14:paraId="08F8AA1E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191AE287" w14:textId="1490CE1E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Portal de </w:t>
            </w:r>
            <w:r w:rsidR="00210DDC"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>Peri</w:t>
            </w:r>
            <w:r w:rsidR="00210DDC"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 w:rsidR="00210DDC"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dicos </w:t>
            </w: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>da Capes</w:t>
            </w:r>
          </w:p>
        </w:tc>
        <w:tc>
          <w:tcPr>
            <w:tcW w:w="6657" w:type="dxa"/>
            <w:vAlign w:val="center"/>
          </w:tcPr>
          <w:p w14:paraId="377119D4" w14:textId="77777777" w:rsidR="000356DD" w:rsidRPr="00181A08" w:rsidRDefault="001E4A91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http://www-periodicos-capes-gov-br.ez89.periodicos.capes.gov.br/index.php</w:t>
              </w:r>
            </w:hyperlink>
          </w:p>
        </w:tc>
      </w:tr>
      <w:tr w:rsidR="000356DD" w:rsidRPr="00541887" w14:paraId="244C1C85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46A2FB0B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Scielo</w:t>
            </w:r>
          </w:p>
        </w:tc>
        <w:tc>
          <w:tcPr>
            <w:tcW w:w="6657" w:type="dxa"/>
            <w:vAlign w:val="center"/>
          </w:tcPr>
          <w:p w14:paraId="7585AD09" w14:textId="77777777" w:rsidR="000356DD" w:rsidRPr="00181A08" w:rsidRDefault="001E4A91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http://www.scielo.br/?lng=pt</w:t>
              </w:r>
            </w:hyperlink>
          </w:p>
        </w:tc>
      </w:tr>
      <w:tr w:rsidR="000356DD" w:rsidRPr="00541887" w14:paraId="6F08C855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16EEE3AD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6657" w:type="dxa"/>
            <w:vAlign w:val="center"/>
          </w:tcPr>
          <w:p w14:paraId="65A110A7" w14:textId="77777777" w:rsidR="000356DD" w:rsidRPr="00181A08" w:rsidRDefault="001E4A91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9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https://www.scopus.com/search/form.uri?zone=TopNavBar&amp;origin=null&amp;display=basic</w:t>
              </w:r>
            </w:hyperlink>
          </w:p>
        </w:tc>
      </w:tr>
      <w:tr w:rsidR="000356DD" w:rsidRPr="00181A08" w14:paraId="772FDE9E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3EFA53C6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6657" w:type="dxa"/>
            <w:vAlign w:val="center"/>
          </w:tcPr>
          <w:p w14:paraId="246CA62D" w14:textId="77777777" w:rsidR="000356DD" w:rsidRPr="00181A08" w:rsidRDefault="001E4A91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http://apps-webofknowledge.ez89.periodicos.capes.gov.br/WOS_GeneralSearch_input.do?product=WOS&amp;search_mode=GeneralSearch&amp;SID=5CFjc2jqdZzzoP5ieWb&amp;preferencesSaved=</w:t>
              </w:r>
            </w:hyperlink>
          </w:p>
        </w:tc>
      </w:tr>
    </w:tbl>
    <w:p w14:paraId="027C3E2D" w14:textId="77777777" w:rsidR="000356DD" w:rsidRPr="00BA3E77" w:rsidRDefault="000356DD" w:rsidP="000356DD">
      <w:pPr>
        <w:pStyle w:val="PargrafoPGDR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Fonte: Resultados da Pesquisa.</w:t>
      </w:r>
    </w:p>
    <w:p w14:paraId="7369F1AD" w14:textId="77777777" w:rsidR="000356DD" w:rsidRDefault="000356DD" w:rsidP="000356DD">
      <w:pPr>
        <w:pStyle w:val="PargrafoPGDRA"/>
        <w:rPr>
          <w:rFonts w:ascii="Times New Roman" w:hAnsi="Times New Roman"/>
        </w:rPr>
      </w:pPr>
    </w:p>
    <w:p w14:paraId="4401E461" w14:textId="77777777" w:rsidR="000356DD" w:rsidRPr="00BA3E77" w:rsidRDefault="000356DD" w:rsidP="00BA3E77">
      <w:pPr>
        <w:pStyle w:val="PargrafoPGDRA"/>
        <w:rPr>
          <w:rFonts w:ascii="Times New Roman" w:hAnsi="Times New Roman"/>
        </w:rPr>
      </w:pPr>
    </w:p>
    <w:p w14:paraId="524A419F" w14:textId="77777777" w:rsidR="003C51D9" w:rsidRPr="003B1E2E" w:rsidRDefault="003C51D9" w:rsidP="003C51D9">
      <w:pPr>
        <w:pStyle w:val="Ttuloprimrio"/>
      </w:pPr>
      <w:r w:rsidRPr="003B1E2E">
        <w:t xml:space="preserve">METODOLOGIA </w:t>
      </w:r>
    </w:p>
    <w:p w14:paraId="05C448CE" w14:textId="77777777" w:rsidR="00C07A56" w:rsidRPr="00BA3E77" w:rsidRDefault="00C07A56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Nesta etapa o candidato irá apresentar onde a pesquisa será desenvolvida; quando o trabalho de campo ocorrerá (caso houver); como será feita; quem será o objeto/sujeito da pesquisa; quais serão as variáveis coletadas e bancos de dados utilizados, etc.</w:t>
      </w:r>
    </w:p>
    <w:p w14:paraId="0BF40548" w14:textId="54D449A0" w:rsidR="00B66CE3" w:rsidRDefault="00B66CE3" w:rsidP="00FC721B">
      <w:pPr>
        <w:pStyle w:val="PargrafoPGDRA"/>
        <w:rPr>
          <w:rFonts w:ascii="Times New Roman" w:hAnsi="Times New Roman"/>
        </w:rPr>
      </w:pPr>
      <w:r>
        <w:rPr>
          <w:rFonts w:ascii="Times New Roman" w:hAnsi="Times New Roman"/>
        </w:rPr>
        <w:t>Se possível, apresentar um Mapa para localizar a região de estudo.</w:t>
      </w:r>
    </w:p>
    <w:p w14:paraId="5629CAB8" w14:textId="1A58EB4B" w:rsidR="003C51D9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Descreve o modo</w:t>
      </w:r>
      <w:r w:rsidR="00E0207B" w:rsidRPr="00BA3E77">
        <w:rPr>
          <w:rFonts w:ascii="Times New Roman" w:hAnsi="Times New Roman"/>
        </w:rPr>
        <w:t>/etapas</w:t>
      </w:r>
      <w:r w:rsidRPr="00BA3E77">
        <w:rPr>
          <w:rFonts w:ascii="Times New Roman" w:hAnsi="Times New Roman"/>
        </w:rPr>
        <w:t xml:space="preserve"> como se pretende proceder na investigação. Sugere-se expô-la em dois momentos: primeiro, a descrição da metodologia num sentido amplo, que corresponde à exposição do método de abordagem que servirá de referencial de análise das ideias, informações ou resultados; segundo, é feita a descrição das técnicas de pesquisa que serão utilizadas para a coleta dos dados.</w:t>
      </w:r>
      <w:r w:rsidR="00E0207B" w:rsidRPr="00BA3E77">
        <w:rPr>
          <w:rFonts w:ascii="Times New Roman" w:hAnsi="Times New Roman"/>
        </w:rPr>
        <w:t xml:space="preserve"> É importante que seja possível entender como cada objetivo (geral e específicos) serão </w:t>
      </w:r>
      <w:r w:rsidR="00C07A56" w:rsidRPr="00BA3E77">
        <w:rPr>
          <w:rFonts w:ascii="Times New Roman" w:hAnsi="Times New Roman"/>
        </w:rPr>
        <w:t>respondidos</w:t>
      </w:r>
      <w:r w:rsidR="00E0207B" w:rsidRPr="00BA3E77">
        <w:rPr>
          <w:rFonts w:ascii="Times New Roman" w:hAnsi="Times New Roman"/>
        </w:rPr>
        <w:t xml:space="preserve"> metodologicamente</w:t>
      </w:r>
      <w:r w:rsidR="00B4596D">
        <w:rPr>
          <w:rFonts w:ascii="Times New Roman" w:hAnsi="Times New Roman"/>
        </w:rPr>
        <w:t>, as etapas de pesquisa.</w:t>
      </w:r>
    </w:p>
    <w:p w14:paraId="33117BBE" w14:textId="77777777" w:rsidR="00FC721B" w:rsidRPr="00BA3E77" w:rsidRDefault="00FC721B" w:rsidP="00FC721B">
      <w:pPr>
        <w:pStyle w:val="PargrafoPGDRA"/>
        <w:rPr>
          <w:rFonts w:ascii="Times New Roman" w:hAnsi="Times New Roman"/>
        </w:rPr>
      </w:pPr>
    </w:p>
    <w:p w14:paraId="3487A7D5" w14:textId="77777777" w:rsidR="005F1A2B" w:rsidRPr="00BA3E77" w:rsidRDefault="005F1A2B" w:rsidP="00BA3E77">
      <w:pPr>
        <w:pStyle w:val="PargrafoPGDRA"/>
        <w:rPr>
          <w:rFonts w:ascii="Times New Roman" w:hAnsi="Times New Roman"/>
        </w:rPr>
      </w:pPr>
    </w:p>
    <w:p w14:paraId="34D64FB4" w14:textId="77777777" w:rsidR="00A746C2" w:rsidRPr="003B1E2E" w:rsidRDefault="003C51D9" w:rsidP="00BA3E77">
      <w:pPr>
        <w:pStyle w:val="Ttuloprimrio"/>
      </w:pPr>
      <w:r w:rsidRPr="003B1E2E">
        <w:t>CRONOGRAMA</w:t>
      </w:r>
      <w:r w:rsidRPr="003B1E2E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748"/>
        <w:gridCol w:w="749"/>
        <w:gridCol w:w="749"/>
        <w:gridCol w:w="749"/>
        <w:gridCol w:w="749"/>
        <w:gridCol w:w="749"/>
        <w:gridCol w:w="749"/>
      </w:tblGrid>
      <w:tr w:rsidR="00CD6F2E" w:rsidRPr="00BA3E77" w14:paraId="18BFF2B0" w14:textId="527EAB4A" w:rsidTr="00BA3E77">
        <w:trPr>
          <w:cantSplit/>
          <w:trHeight w:val="1488"/>
        </w:trPr>
        <w:tc>
          <w:tcPr>
            <w:tcW w:w="2108" w:type="pct"/>
            <w:tcBorders>
              <w:tl2br w:val="single" w:sz="4" w:space="0" w:color="auto"/>
            </w:tcBorders>
            <w:vAlign w:val="center"/>
          </w:tcPr>
          <w:p w14:paraId="1CBC8675" w14:textId="51ACC6D4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 xml:space="preserve">    </w:t>
            </w:r>
            <w:r w:rsidR="00CD6F2E" w:rsidRPr="00BA3E77">
              <w:rPr>
                <w:rFonts w:ascii="Times New Roman" w:hAnsi="Times New Roman"/>
                <w:bCs/>
                <w:sz w:val="22"/>
                <w:szCs w:val="18"/>
              </w:rPr>
              <w:t xml:space="preserve">                     </w:t>
            </w: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 xml:space="preserve">  </w:t>
            </w:r>
            <w:r w:rsidR="00CD6F2E" w:rsidRPr="00BA3E77">
              <w:rPr>
                <w:rFonts w:ascii="Times New Roman" w:hAnsi="Times New Roman"/>
                <w:bCs/>
                <w:sz w:val="22"/>
                <w:szCs w:val="18"/>
              </w:rPr>
              <w:t>Semestre</w:t>
            </w: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/Período</w:t>
            </w:r>
          </w:p>
          <w:p w14:paraId="077EF6B9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  <w:p w14:paraId="2CCBBDDF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Atividades/</w:t>
            </w:r>
          </w:p>
          <w:p w14:paraId="1F3FE35D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Etapa de pesquisa</w:t>
            </w:r>
          </w:p>
        </w:tc>
        <w:tc>
          <w:tcPr>
            <w:tcW w:w="413" w:type="pct"/>
            <w:textDirection w:val="btLr"/>
            <w:vAlign w:val="center"/>
          </w:tcPr>
          <w:p w14:paraId="710227F8" w14:textId="3C38B92E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1</w:t>
            </w:r>
          </w:p>
        </w:tc>
        <w:tc>
          <w:tcPr>
            <w:tcW w:w="413" w:type="pct"/>
            <w:textDirection w:val="btLr"/>
            <w:vAlign w:val="center"/>
          </w:tcPr>
          <w:p w14:paraId="7AC45657" w14:textId="5745F185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2</w:t>
            </w:r>
          </w:p>
        </w:tc>
        <w:tc>
          <w:tcPr>
            <w:tcW w:w="413" w:type="pct"/>
            <w:textDirection w:val="btLr"/>
            <w:vAlign w:val="center"/>
          </w:tcPr>
          <w:p w14:paraId="5931548B" w14:textId="4C3AA8ED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3</w:t>
            </w:r>
          </w:p>
        </w:tc>
        <w:tc>
          <w:tcPr>
            <w:tcW w:w="413" w:type="pct"/>
            <w:textDirection w:val="btLr"/>
            <w:vAlign w:val="center"/>
          </w:tcPr>
          <w:p w14:paraId="54854BF6" w14:textId="7AD83923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4</w:t>
            </w:r>
          </w:p>
        </w:tc>
        <w:tc>
          <w:tcPr>
            <w:tcW w:w="413" w:type="pct"/>
            <w:textDirection w:val="btLr"/>
            <w:vAlign w:val="center"/>
          </w:tcPr>
          <w:p w14:paraId="5C4A47AC" w14:textId="43234D04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5</w:t>
            </w:r>
          </w:p>
        </w:tc>
        <w:tc>
          <w:tcPr>
            <w:tcW w:w="413" w:type="pct"/>
            <w:textDirection w:val="btLr"/>
            <w:vAlign w:val="center"/>
          </w:tcPr>
          <w:p w14:paraId="19E9845C" w14:textId="254485F3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6</w:t>
            </w:r>
          </w:p>
        </w:tc>
        <w:tc>
          <w:tcPr>
            <w:tcW w:w="413" w:type="pct"/>
            <w:textDirection w:val="btLr"/>
            <w:vAlign w:val="center"/>
          </w:tcPr>
          <w:p w14:paraId="607E07A1" w14:textId="20FADEE3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7</w:t>
            </w:r>
          </w:p>
        </w:tc>
      </w:tr>
      <w:tr w:rsidR="00CD6F2E" w:rsidRPr="00BA3E77" w14:paraId="099D460E" w14:textId="72353C50" w:rsidTr="00EE0886">
        <w:trPr>
          <w:trHeight w:val="454"/>
        </w:trPr>
        <w:tc>
          <w:tcPr>
            <w:tcW w:w="2108" w:type="pct"/>
            <w:vAlign w:val="center"/>
          </w:tcPr>
          <w:p w14:paraId="16CE0702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Atividade 1</w:t>
            </w:r>
          </w:p>
        </w:tc>
        <w:tc>
          <w:tcPr>
            <w:tcW w:w="413" w:type="pct"/>
            <w:vAlign w:val="center"/>
          </w:tcPr>
          <w:p w14:paraId="78EF8C9F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8F2B91C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2B418B3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2246757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93ADE83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CD924FF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F57B7E1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CD6F2E" w:rsidRPr="00BA3E77" w14:paraId="2F5E9049" w14:textId="6C4DE4A5" w:rsidTr="00EE0886">
        <w:trPr>
          <w:trHeight w:val="454"/>
        </w:trPr>
        <w:tc>
          <w:tcPr>
            <w:tcW w:w="2108" w:type="pct"/>
            <w:vAlign w:val="center"/>
          </w:tcPr>
          <w:p w14:paraId="71954B91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lastRenderedPageBreak/>
              <w:t>Atividade 2</w:t>
            </w:r>
          </w:p>
        </w:tc>
        <w:tc>
          <w:tcPr>
            <w:tcW w:w="413" w:type="pct"/>
            <w:vAlign w:val="center"/>
          </w:tcPr>
          <w:p w14:paraId="0780FAA2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A1BBD30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535DE50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E9E70EA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3E413C8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3A6BA6E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34987B4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2BE6B341" w14:textId="77777777" w:rsidTr="00EE0886">
        <w:trPr>
          <w:trHeight w:val="454"/>
        </w:trPr>
        <w:tc>
          <w:tcPr>
            <w:tcW w:w="2108" w:type="pct"/>
            <w:vAlign w:val="center"/>
          </w:tcPr>
          <w:p w14:paraId="50C831F9" w14:textId="1B7A1070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5652CB">
              <w:rPr>
                <w:rFonts w:ascii="Times New Roman" w:hAnsi="Times New Roman"/>
                <w:bCs/>
                <w:sz w:val="22"/>
                <w:szCs w:val="18"/>
              </w:rPr>
              <w:t xml:space="preserve">Atividade 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>3</w:t>
            </w:r>
          </w:p>
        </w:tc>
        <w:tc>
          <w:tcPr>
            <w:tcW w:w="413" w:type="pct"/>
            <w:vAlign w:val="center"/>
          </w:tcPr>
          <w:p w14:paraId="2B31ECF5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55C4221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F61BEA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3DB341A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B6AAED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66C1A546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DEE595B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208D0332" w14:textId="77777777" w:rsidTr="00EE0886">
        <w:trPr>
          <w:trHeight w:val="454"/>
        </w:trPr>
        <w:tc>
          <w:tcPr>
            <w:tcW w:w="2108" w:type="pct"/>
            <w:vAlign w:val="center"/>
          </w:tcPr>
          <w:p w14:paraId="48270B2C" w14:textId="556F5A85" w:rsidR="00EE0886" w:rsidRPr="005652CB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5652CB">
              <w:rPr>
                <w:rFonts w:ascii="Times New Roman" w:hAnsi="Times New Roman"/>
                <w:bCs/>
                <w:sz w:val="22"/>
                <w:szCs w:val="18"/>
              </w:rPr>
              <w:t xml:space="preserve">Atividade 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>4</w:t>
            </w:r>
          </w:p>
        </w:tc>
        <w:tc>
          <w:tcPr>
            <w:tcW w:w="413" w:type="pct"/>
            <w:vAlign w:val="center"/>
          </w:tcPr>
          <w:p w14:paraId="1CE46AC2" w14:textId="77777777" w:rsidR="00EE0886" w:rsidRPr="00B34B5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1E04ACE" w14:textId="77777777" w:rsidR="00EE0886" w:rsidRPr="001C01F1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4A26867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58BE74D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335421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D34A938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84CACC6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6C0EB751" w14:textId="77777777" w:rsidTr="00EE0886">
        <w:trPr>
          <w:trHeight w:val="454"/>
        </w:trPr>
        <w:tc>
          <w:tcPr>
            <w:tcW w:w="2108" w:type="pct"/>
            <w:vAlign w:val="center"/>
          </w:tcPr>
          <w:p w14:paraId="246B2AFE" w14:textId="7122705F" w:rsidR="00EE0886" w:rsidRPr="005652CB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5652CB">
              <w:rPr>
                <w:rFonts w:ascii="Times New Roman" w:hAnsi="Times New Roman"/>
                <w:bCs/>
                <w:sz w:val="22"/>
                <w:szCs w:val="18"/>
              </w:rPr>
              <w:t xml:space="preserve">Atividade 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>5</w:t>
            </w:r>
          </w:p>
        </w:tc>
        <w:tc>
          <w:tcPr>
            <w:tcW w:w="413" w:type="pct"/>
            <w:vAlign w:val="center"/>
          </w:tcPr>
          <w:p w14:paraId="3E5D0C92" w14:textId="77777777" w:rsidR="00EE0886" w:rsidRPr="00B34B5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2B80828" w14:textId="77777777" w:rsidR="00EE0886" w:rsidRPr="001C01F1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91DB0DC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316C8F4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C281B18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9A45B7D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1566FE1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3E2FA1A9" w14:textId="14CC79C8" w:rsidTr="00EE0886">
        <w:trPr>
          <w:trHeight w:val="454"/>
        </w:trPr>
        <w:tc>
          <w:tcPr>
            <w:tcW w:w="2108" w:type="pct"/>
            <w:vAlign w:val="center"/>
          </w:tcPr>
          <w:p w14:paraId="59D1FABD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...</w:t>
            </w:r>
          </w:p>
        </w:tc>
        <w:tc>
          <w:tcPr>
            <w:tcW w:w="413" w:type="pct"/>
            <w:vAlign w:val="center"/>
          </w:tcPr>
          <w:p w14:paraId="678D03AB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7D29D40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5E769D4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9D3D218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6F2BC51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442343F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368ACD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</w:tbl>
    <w:p w14:paraId="3C77AD67" w14:textId="77777777" w:rsidR="003C51D9" w:rsidRPr="00BA3E77" w:rsidRDefault="003C51D9" w:rsidP="003C51D9">
      <w:pPr>
        <w:pStyle w:val="PargrafoPGDRA"/>
        <w:rPr>
          <w:rFonts w:ascii="Times New Roman" w:hAnsi="Times New Roman"/>
        </w:rPr>
      </w:pPr>
    </w:p>
    <w:p w14:paraId="56442999" w14:textId="77777777" w:rsidR="003C51D9" w:rsidRPr="00BA3E77" w:rsidRDefault="003C51D9" w:rsidP="00BA3E77">
      <w:pPr>
        <w:pStyle w:val="PargrafoPGDRA"/>
        <w:rPr>
          <w:rFonts w:ascii="Times New Roman" w:hAnsi="Times New Roman"/>
        </w:rPr>
      </w:pPr>
    </w:p>
    <w:p w14:paraId="0FFCC2FA" w14:textId="77777777" w:rsidR="003C51D9" w:rsidRPr="003B1E2E" w:rsidRDefault="003C51D9" w:rsidP="00BA3E77">
      <w:pPr>
        <w:pStyle w:val="Ttuloprimrio"/>
      </w:pPr>
      <w:r w:rsidRPr="003B1E2E">
        <w:t>RESULTADOS ESPERADOS</w:t>
      </w:r>
      <w:r w:rsidRPr="003B1E2E">
        <w:tab/>
      </w:r>
    </w:p>
    <w:p w14:paraId="6ED0B5FA" w14:textId="77777777" w:rsidR="002133F9" w:rsidRPr="00BA3E77" w:rsidRDefault="00A746C2" w:rsidP="003C51D9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Apresentar quais os resultados esperados a partir da execução da pesquisa.</w:t>
      </w:r>
    </w:p>
    <w:p w14:paraId="57E22AC2" w14:textId="77777777" w:rsidR="00A746C2" w:rsidRPr="00BA3E77" w:rsidRDefault="00A746C2" w:rsidP="003C51D9">
      <w:pPr>
        <w:pStyle w:val="PargrafoPGDRA"/>
        <w:rPr>
          <w:rFonts w:ascii="Times New Roman" w:hAnsi="Times New Roman"/>
        </w:rPr>
      </w:pPr>
    </w:p>
    <w:p w14:paraId="1A8F46E5" w14:textId="77777777" w:rsidR="00A746C2" w:rsidRPr="00BA3E77" w:rsidRDefault="00A746C2" w:rsidP="003C51D9">
      <w:pPr>
        <w:pStyle w:val="PargrafoPGDRA"/>
        <w:rPr>
          <w:rFonts w:ascii="Times New Roman" w:hAnsi="Times New Roman"/>
        </w:rPr>
      </w:pPr>
    </w:p>
    <w:p w14:paraId="059F80AF" w14:textId="77777777" w:rsidR="003C51D9" w:rsidRPr="00BA3E77" w:rsidRDefault="00FC721B" w:rsidP="003C51D9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  <w:b/>
          <w:bCs/>
        </w:rPr>
        <w:t>Observação:</w:t>
      </w:r>
      <w:r w:rsidRPr="00BA3E77">
        <w:rPr>
          <w:rFonts w:ascii="Times New Roman" w:hAnsi="Times New Roman"/>
        </w:rPr>
        <w:t xml:space="preserve"> O projeto deve ter de 10 a 15 páginas.</w:t>
      </w:r>
    </w:p>
    <w:p w14:paraId="5318639C" w14:textId="77777777" w:rsidR="003C51D9" w:rsidRPr="00BA3E77" w:rsidRDefault="003C51D9" w:rsidP="00BA3E77">
      <w:pPr>
        <w:pStyle w:val="PargrafoPGDRA"/>
        <w:rPr>
          <w:rFonts w:ascii="Times New Roman" w:hAnsi="Times New Roman"/>
        </w:rPr>
      </w:pPr>
    </w:p>
    <w:p w14:paraId="69B22DB0" w14:textId="77777777" w:rsidR="002133F9" w:rsidRPr="003B1E2E" w:rsidRDefault="002133F9">
      <w:pPr>
        <w:pStyle w:val="TtuloPrePs"/>
        <w:rPr>
          <w:rFonts w:ascii="Times New Roman" w:hAnsi="Times New Roman"/>
        </w:rPr>
      </w:pPr>
    </w:p>
    <w:p w14:paraId="738FA6DB" w14:textId="77777777" w:rsidR="002133F9" w:rsidRPr="003B1E2E" w:rsidRDefault="002133F9">
      <w:pPr>
        <w:pStyle w:val="TtuloPrePs"/>
        <w:rPr>
          <w:rFonts w:ascii="Times New Roman" w:hAnsi="Times New Roman"/>
        </w:rPr>
      </w:pPr>
    </w:p>
    <w:p w14:paraId="1FA3F321" w14:textId="77777777" w:rsidR="002F593A" w:rsidRDefault="002F593A">
      <w:pPr>
        <w:widowControl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br w:type="page"/>
      </w:r>
    </w:p>
    <w:p w14:paraId="69010B4E" w14:textId="4754EA0E" w:rsidR="003F5E1C" w:rsidRPr="00B34B57" w:rsidRDefault="003F5E1C">
      <w:pPr>
        <w:pStyle w:val="TtuloPrePs"/>
        <w:rPr>
          <w:rFonts w:ascii="Times New Roman" w:hAnsi="Times New Roman"/>
        </w:rPr>
      </w:pPr>
      <w:r w:rsidRPr="00B34B57">
        <w:rPr>
          <w:rFonts w:ascii="Times New Roman" w:hAnsi="Times New Roman"/>
        </w:rPr>
        <w:lastRenderedPageBreak/>
        <w:t>REFERÊNCIAS</w:t>
      </w:r>
    </w:p>
    <w:p w14:paraId="681B90F7" w14:textId="19E3C495" w:rsidR="00FC721B" w:rsidRPr="00BA3E77" w:rsidRDefault="00FC721B" w:rsidP="00BA3E77">
      <w:pPr>
        <w:pStyle w:val="Referncias"/>
        <w:jc w:val="center"/>
        <w:rPr>
          <w:rFonts w:ascii="Times New Roman" w:hAnsi="Times New Roman"/>
        </w:rPr>
      </w:pPr>
      <w:r w:rsidRPr="001C01F1">
        <w:rPr>
          <w:rFonts w:ascii="Times New Roman" w:hAnsi="Times New Roman"/>
        </w:rPr>
        <w:t>***</w:t>
      </w:r>
      <w:r w:rsidRPr="001D1E69">
        <w:rPr>
          <w:rFonts w:ascii="Times New Roman" w:hAnsi="Times New Roman"/>
        </w:rPr>
        <w:t>Abrange a relação de todas as fontes (bibliográficas, documentais, eletrônicas, etc.) da</w:t>
      </w:r>
      <w:r w:rsidRPr="00BA3E77">
        <w:rPr>
          <w:rFonts w:ascii="Times New Roman" w:hAnsi="Times New Roman"/>
        </w:rPr>
        <w:t xml:space="preserve"> pesquisa</w:t>
      </w:r>
      <w:r w:rsidR="002F593A">
        <w:rPr>
          <w:rFonts w:ascii="Times New Roman" w:hAnsi="Times New Roman"/>
        </w:rPr>
        <w:t xml:space="preserve">, </w:t>
      </w:r>
      <w:r w:rsidR="002F593A" w:rsidRPr="002F593A">
        <w:rPr>
          <w:rFonts w:ascii="Times New Roman" w:hAnsi="Times New Roman"/>
          <w:b/>
          <w:bCs/>
        </w:rPr>
        <w:t xml:space="preserve">mas somente </w:t>
      </w:r>
      <w:r w:rsidR="001C293C">
        <w:rPr>
          <w:rFonts w:ascii="Times New Roman" w:hAnsi="Times New Roman"/>
          <w:b/>
          <w:bCs/>
        </w:rPr>
        <w:t>a</w:t>
      </w:r>
      <w:r w:rsidR="002F593A" w:rsidRPr="002F593A">
        <w:rPr>
          <w:rFonts w:ascii="Times New Roman" w:hAnsi="Times New Roman"/>
          <w:b/>
          <w:bCs/>
        </w:rPr>
        <w:t>s</w:t>
      </w:r>
      <w:r w:rsidR="00EE0886">
        <w:rPr>
          <w:rFonts w:ascii="Times New Roman" w:hAnsi="Times New Roman"/>
        </w:rPr>
        <w:t xml:space="preserve"> </w:t>
      </w:r>
      <w:r w:rsidR="00EE0886" w:rsidRPr="002F593A">
        <w:rPr>
          <w:rFonts w:ascii="Times New Roman" w:hAnsi="Times New Roman"/>
          <w:b/>
          <w:bCs/>
        </w:rPr>
        <w:t>que foram citadas ao longo do projeto</w:t>
      </w:r>
      <w:r w:rsidRPr="00B34B57">
        <w:rPr>
          <w:rFonts w:ascii="Times New Roman" w:hAnsi="Times New Roman"/>
        </w:rPr>
        <w:t>.</w:t>
      </w:r>
      <w:r w:rsidR="00A746C2" w:rsidRPr="00B34B57">
        <w:rPr>
          <w:rFonts w:ascii="Times New Roman" w:hAnsi="Times New Roman"/>
        </w:rPr>
        <w:t xml:space="preserve"> </w:t>
      </w:r>
      <w:r w:rsidR="00A746C2" w:rsidRPr="001C01F1">
        <w:rPr>
          <w:rFonts w:ascii="Times New Roman" w:hAnsi="Times New Roman"/>
        </w:rPr>
        <w:t xml:space="preserve">Referências e citações seguindo as normas da ABNT 6023 e 10520 </w:t>
      </w:r>
      <w:r w:rsidR="00A746C2" w:rsidRPr="001D1E69">
        <w:rPr>
          <w:rFonts w:ascii="Times New Roman" w:hAnsi="Times New Roman"/>
        </w:rPr>
        <w:t>respectivamente.</w:t>
      </w:r>
      <w:r w:rsidRPr="00BA3E77">
        <w:rPr>
          <w:rFonts w:ascii="Times New Roman" w:hAnsi="Times New Roman"/>
        </w:rPr>
        <w:t>***</w:t>
      </w:r>
    </w:p>
    <w:p w14:paraId="6DE77ED5" w14:textId="73A1090F" w:rsidR="00FC721B" w:rsidRPr="002F593A" w:rsidRDefault="00FC721B" w:rsidP="001C293C">
      <w:pPr>
        <w:pStyle w:val="Referncias"/>
        <w:spacing w:after="0"/>
        <w:rPr>
          <w:rFonts w:ascii="Times New Roman" w:hAnsi="Times New Roman"/>
          <w:b/>
          <w:bCs/>
        </w:rPr>
      </w:pPr>
      <w:r w:rsidRPr="002F593A">
        <w:rPr>
          <w:rFonts w:ascii="Times New Roman" w:hAnsi="Times New Roman"/>
          <w:b/>
          <w:bCs/>
        </w:rPr>
        <w:t>EXEMPLOS:</w:t>
      </w:r>
    </w:p>
    <w:p w14:paraId="65A91B15" w14:textId="77777777" w:rsidR="006242EA" w:rsidRDefault="006242EA" w:rsidP="006242EA">
      <w:pPr>
        <w:pStyle w:val="Referncias"/>
        <w:spacing w:after="0"/>
        <w:rPr>
          <w:rFonts w:ascii="Times New Roman" w:hAnsi="Times New Roman"/>
        </w:rPr>
      </w:pPr>
    </w:p>
    <w:p w14:paraId="64F9A691" w14:textId="621FD317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ANDRADE, D. C. Bibliotecas universitárias de ciências humanas e sociais.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 xml:space="preserve">R. Esc. Bibliotecon. </w:t>
      </w:r>
      <w:r w:rsidRPr="00BA3E77">
        <w:rPr>
          <w:rStyle w:val="EstiloRefernciasItlicoChar"/>
          <w:rFonts w:ascii="Times New Roman" w:hAnsi="Times New Roman"/>
          <w:iCs/>
        </w:rPr>
        <w:t>UFMG</w:t>
      </w:r>
      <w:r w:rsidRPr="00BA3E77">
        <w:rPr>
          <w:rFonts w:ascii="Times New Roman" w:hAnsi="Times New Roman"/>
        </w:rPr>
        <w:t>, v. 13, n. 1, p. 91-107, mar. 1984.</w:t>
      </w:r>
    </w:p>
    <w:p w14:paraId="222404BF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5877E5CF" w14:textId="79F203E6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BOTELHO, T. M. G. de. Inovação e pesquisa em biblioteconomia e Ciência da Informação. In: CONGRESSO BRASILEIRO DE BIBLIOTECONOMIA E DOCUMENTAÇÃO, 10., 1979, Curitiba.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Anais...</w:t>
      </w:r>
      <w:r w:rsidRPr="00BA3E77">
        <w:rPr>
          <w:rFonts w:ascii="Times New Roman" w:hAnsi="Times New Roman"/>
        </w:rPr>
        <w:t xml:space="preserve"> Curitiba: Associação Bibliotecária do Paraná, 1980. v. 1, p. 216-25.</w:t>
      </w:r>
    </w:p>
    <w:p w14:paraId="5F10E805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0AB82DF0" w14:textId="26A1E4CE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CERVO, A. L.; BERVIAN, P. A.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Metodologia científica</w:t>
      </w:r>
      <w:r w:rsidRPr="001C293C">
        <w:rPr>
          <w:rFonts w:ascii="Times New Roman" w:hAnsi="Times New Roman"/>
          <w:b/>
          <w:bCs/>
        </w:rPr>
        <w:t>.</w:t>
      </w:r>
      <w:r w:rsidRPr="00BA3E77">
        <w:rPr>
          <w:rFonts w:ascii="Times New Roman" w:hAnsi="Times New Roman"/>
        </w:rPr>
        <w:t xml:space="preserve"> São Paulo: McGraw. Hill do Brasil, 1976.</w:t>
      </w:r>
    </w:p>
    <w:p w14:paraId="2BD37646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5B8242A2" w14:textId="77F0B066" w:rsidR="008361B3" w:rsidRDefault="008361B3" w:rsidP="006242EA">
      <w:pPr>
        <w:pStyle w:val="PargrafodaLista"/>
        <w:ind w:left="0"/>
        <w:jc w:val="both"/>
        <w:rPr>
          <w:rFonts w:cs="Arial"/>
        </w:rPr>
      </w:pPr>
      <w:r w:rsidRPr="006242EA">
        <w:rPr>
          <w:rFonts w:ascii="Times New Roman" w:hAnsi="Times New Roman"/>
        </w:rPr>
        <w:t xml:space="preserve">CRUZ, A. C.; MALACOSKI, F. C. F.; SHIKIDA, P. F. A. Fatores de insucesso das agroindústrias canavieiras nos estados de Mato Grosso, Mato Grosso do Sul e Minas Gerais. </w:t>
      </w:r>
      <w:r w:rsidRPr="006242EA">
        <w:rPr>
          <w:rFonts w:ascii="Times New Roman" w:hAnsi="Times New Roman"/>
          <w:b/>
        </w:rPr>
        <w:t xml:space="preserve">Revista de Economia Mackenzie, </w:t>
      </w:r>
      <w:r w:rsidRPr="006242EA">
        <w:rPr>
          <w:rFonts w:ascii="Times New Roman" w:hAnsi="Times New Roman"/>
        </w:rPr>
        <w:t>São Paulo, v. 16, n. 1, p. 84-104, jan./jun. 2019</w:t>
      </w:r>
      <w:r w:rsidRPr="00934ECF">
        <w:rPr>
          <w:rFonts w:cs="Arial"/>
        </w:rPr>
        <w:t>.</w:t>
      </w:r>
    </w:p>
    <w:p w14:paraId="67AC2FAA" w14:textId="77777777" w:rsidR="008361B3" w:rsidRDefault="008361B3" w:rsidP="001C293C">
      <w:pPr>
        <w:pStyle w:val="PargrafodaLista"/>
        <w:ind w:left="0"/>
        <w:jc w:val="both"/>
        <w:rPr>
          <w:rFonts w:cs="Arial"/>
        </w:rPr>
      </w:pPr>
    </w:p>
    <w:p w14:paraId="2D65911A" w14:textId="6A6D2130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FERREIRA, L. S.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Bibliotecas universitárias brasileiras</w:t>
      </w:r>
      <w:r w:rsidRPr="001C293C">
        <w:rPr>
          <w:rFonts w:ascii="Times New Roman" w:hAnsi="Times New Roman"/>
          <w:b/>
          <w:bCs/>
        </w:rPr>
        <w:t>:</w:t>
      </w:r>
      <w:r w:rsidRPr="00BA3E77">
        <w:rPr>
          <w:rFonts w:ascii="Times New Roman" w:hAnsi="Times New Roman"/>
        </w:rPr>
        <w:t xml:space="preserve"> análise de estruturas centralizadas e descentralizadas. São Paulo: Pioneira, 1980.</w:t>
      </w:r>
    </w:p>
    <w:p w14:paraId="779F0C65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2C7C5CB3" w14:textId="1F627CE7" w:rsidR="003F5E1C" w:rsidRDefault="003F5E1C" w:rsidP="006242EA">
      <w:pPr>
        <w:pStyle w:val="Referncias"/>
        <w:spacing w:after="0"/>
        <w:rPr>
          <w:rFonts w:ascii="Times New Roman" w:hAnsi="Times New Roman"/>
          <w:lang w:val="en-US"/>
        </w:rPr>
      </w:pPr>
      <w:r w:rsidRPr="00BA3E77">
        <w:rPr>
          <w:rFonts w:ascii="Times New Roman" w:hAnsi="Times New Roman"/>
        </w:rPr>
        <w:t xml:space="preserve">FINI, M. B. Motivação e clima organizacional. </w:t>
      </w:r>
      <w:r w:rsidRPr="001C293C">
        <w:rPr>
          <w:rStyle w:val="EstiloRefernciasItlicoChar"/>
          <w:rFonts w:ascii="Times New Roman" w:hAnsi="Times New Roman"/>
          <w:b/>
          <w:bCs/>
          <w:i w:val="0"/>
          <w:lang w:val="en-US"/>
        </w:rPr>
        <w:t>Rel. Hum</w:t>
      </w:r>
      <w:r w:rsidRPr="001C293C">
        <w:rPr>
          <w:rFonts w:ascii="Times New Roman" w:hAnsi="Times New Roman"/>
          <w:b/>
          <w:bCs/>
          <w:lang w:val="en-US"/>
        </w:rPr>
        <w:t>.</w:t>
      </w:r>
      <w:r w:rsidRPr="00BA3E77">
        <w:rPr>
          <w:rFonts w:ascii="Times New Roman" w:hAnsi="Times New Roman"/>
          <w:lang w:val="en-US"/>
        </w:rPr>
        <w:t>, n. 10, p. 15-18, set. 1990.</w:t>
      </w:r>
    </w:p>
    <w:p w14:paraId="205E7DEA" w14:textId="77777777" w:rsidR="000356DD" w:rsidRPr="00BA3E77" w:rsidRDefault="000356DD" w:rsidP="001C293C">
      <w:pPr>
        <w:pStyle w:val="Referncias"/>
        <w:spacing w:after="0"/>
        <w:rPr>
          <w:rFonts w:ascii="Times New Roman" w:hAnsi="Times New Roman"/>
          <w:lang w:val="en-US"/>
        </w:rPr>
      </w:pPr>
    </w:p>
    <w:p w14:paraId="39FD1918" w14:textId="2BAB765A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KUNSCH, M. M. K.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Universidade e comunicação na edificação da sociedade</w:t>
      </w:r>
      <w:r w:rsidRPr="001C293C">
        <w:rPr>
          <w:rFonts w:ascii="Times New Roman" w:hAnsi="Times New Roman"/>
          <w:b/>
          <w:bCs/>
        </w:rPr>
        <w:t>.</w:t>
      </w:r>
      <w:r w:rsidRPr="00BA3E77">
        <w:rPr>
          <w:rFonts w:ascii="Times New Roman" w:hAnsi="Times New Roman"/>
        </w:rPr>
        <w:t xml:space="preserve"> São Paulo: Loyola, 1992.</w:t>
      </w:r>
    </w:p>
    <w:p w14:paraId="6BE837AE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3DB86DEF" w14:textId="77777777" w:rsidR="003F5E1C" w:rsidRPr="00BA3E77" w:rsidRDefault="003F5E1C" w:rsidP="001C293C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MACEDO, N. D. de.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A biblioteca universitária</w:t>
      </w:r>
      <w:r w:rsidRPr="001C293C">
        <w:rPr>
          <w:rFonts w:ascii="Times New Roman" w:hAnsi="Times New Roman"/>
          <w:b/>
          <w:bCs/>
        </w:rPr>
        <w:t>:</w:t>
      </w:r>
      <w:r w:rsidRPr="00BA3E77">
        <w:rPr>
          <w:rFonts w:ascii="Times New Roman" w:hAnsi="Times New Roman"/>
        </w:rPr>
        <w:t xml:space="preserve"> o estudante e o trabalho de pesquisa. 1980. Tese (Doutorado) - Faculdade de Letras e Ciências Humanas, Univer</w:t>
      </w:r>
      <w:r w:rsidR="0073627C" w:rsidRPr="00BA3E77">
        <w:rPr>
          <w:rFonts w:ascii="Times New Roman" w:hAnsi="Times New Roman"/>
        </w:rPr>
        <w:t>sidade de São Paulo, São Paulo.</w:t>
      </w:r>
    </w:p>
    <w:sectPr w:rsidR="003F5E1C" w:rsidRPr="00BA3E77" w:rsidSect="00BA3E77">
      <w:headerReference w:type="default" r:id="rId21"/>
      <w:pgSz w:w="11907" w:h="16840" w:code="9"/>
      <w:pgMar w:top="1701" w:right="1134" w:bottom="1134" w:left="1701" w:header="113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BB3EA" w14:textId="77777777" w:rsidR="004F18BA" w:rsidRDefault="004F18BA">
      <w:r>
        <w:separator/>
      </w:r>
    </w:p>
  </w:endnote>
  <w:endnote w:type="continuationSeparator" w:id="0">
    <w:p w14:paraId="3128F2F8" w14:textId="77777777" w:rsidR="004F18BA" w:rsidRDefault="004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22CF" w14:textId="77777777" w:rsidR="00383806" w:rsidRDefault="0038380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B82629" w14:textId="77777777" w:rsidR="00383806" w:rsidRDefault="0038380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7B48" w14:textId="77777777" w:rsidR="00383806" w:rsidRDefault="0038380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93302" w14:textId="77777777" w:rsidR="004F18BA" w:rsidRDefault="004F18BA">
      <w:pPr>
        <w:spacing w:after="120"/>
      </w:pPr>
      <w:r>
        <w:t>_____________</w:t>
      </w:r>
    </w:p>
  </w:footnote>
  <w:footnote w:type="continuationSeparator" w:id="0">
    <w:p w14:paraId="6DDFA7BB" w14:textId="77777777" w:rsidR="004F18BA" w:rsidRDefault="004F18BA">
      <w:r>
        <w:continuationSeparator/>
      </w:r>
    </w:p>
  </w:footnote>
  <w:footnote w:type="continuationNotice" w:id="1">
    <w:p w14:paraId="084185D1" w14:textId="77777777" w:rsidR="004F18BA" w:rsidRDefault="004F18BA"/>
  </w:footnote>
  <w:footnote w:id="2">
    <w:p w14:paraId="7CBB9063" w14:textId="77777777" w:rsidR="00273971" w:rsidRDefault="00383806">
      <w:pPr>
        <w:pStyle w:val="Textodenotaderodap"/>
      </w:pPr>
      <w:r w:rsidRPr="002133F9">
        <w:rPr>
          <w:rStyle w:val="Refdenotaderodap"/>
          <w:rFonts w:ascii="Times New Roman" w:hAnsi="Times New Roman"/>
        </w:rPr>
        <w:footnoteRef/>
      </w:r>
      <w:r w:rsidRPr="002133F9">
        <w:rPr>
          <w:rFonts w:ascii="Times New Roman" w:hAnsi="Times New Roman"/>
        </w:rPr>
        <w:t xml:space="preserve"> Texto extraído do livro “Normas e padrões para teses, dissertações e monografias”, para fins de exemplificação dos estilos criados no presente modelo.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87AB" w14:textId="77777777" w:rsidR="00383806" w:rsidRDefault="0038380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76863C" w14:textId="77777777" w:rsidR="00383806" w:rsidRDefault="0038380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982A" w14:textId="4D0DEE03" w:rsidR="00383806" w:rsidRDefault="00AA48E0">
    <w:pPr>
      <w:ind w:right="360"/>
    </w:pPr>
    <w:r>
      <w:rPr>
        <w:lang w:eastAsia="pt-BR"/>
      </w:rPr>
      <mc:AlternateContent>
        <mc:Choice Requires="wpc">
          <w:drawing>
            <wp:anchor distT="0" distB="0" distL="114300" distR="114300" simplePos="0" relativeHeight="251658752" behindDoc="0" locked="0" layoutInCell="0" allowOverlap="1" wp14:anchorId="220EDEAA" wp14:editId="24F4592E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1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0DB4B8" id="Tela 1" o:spid="_x0000_s1026" editas="canvas" style="position:absolute;margin-left:58.9pt;margin-top:572.25pt;width:355.3pt;height:3in;z-index:251658752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FXUOOIAAAANAQAADwAAAAAAAAAA&#10;AAAAAABuAwAAZHJzL2Rvd25yZXYueG1sUEsFBgAAAAAEAAQA8wAAAH0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9E4E0" w14:textId="733FACAF" w:rsidR="00383806" w:rsidRPr="00BA3E77" w:rsidRDefault="00383806">
    <w:pPr>
      <w:framePr w:wrap="around" w:vAnchor="text" w:hAnchor="margin" w:xAlign="right" w:y="1"/>
      <w:rPr>
        <w:rStyle w:val="Nmerodepgina"/>
        <w:rFonts w:ascii="Times New Roman" w:hAnsi="Times New Roman"/>
        <w:sz w:val="22"/>
        <w:szCs w:val="28"/>
      </w:rPr>
    </w:pPr>
    <w:r w:rsidRPr="00BA3E77">
      <w:rPr>
        <w:rStyle w:val="Nmerodepgina"/>
        <w:rFonts w:ascii="Times New Roman" w:hAnsi="Times New Roman"/>
        <w:sz w:val="22"/>
        <w:szCs w:val="28"/>
      </w:rPr>
      <w:fldChar w:fldCharType="begin"/>
    </w:r>
    <w:r w:rsidRPr="00BA3E77">
      <w:rPr>
        <w:rStyle w:val="Nmerodepgina"/>
        <w:rFonts w:ascii="Times New Roman" w:hAnsi="Times New Roman"/>
        <w:sz w:val="22"/>
        <w:szCs w:val="28"/>
      </w:rPr>
      <w:instrText xml:space="preserve">PAGE  </w:instrText>
    </w:r>
    <w:r w:rsidRPr="00BA3E77">
      <w:rPr>
        <w:rStyle w:val="Nmerodepgina"/>
        <w:rFonts w:ascii="Times New Roman" w:hAnsi="Times New Roman"/>
        <w:sz w:val="22"/>
        <w:szCs w:val="28"/>
      </w:rPr>
      <w:fldChar w:fldCharType="separate"/>
    </w:r>
    <w:r w:rsidR="001E4A91">
      <w:rPr>
        <w:rStyle w:val="Nmerodepgina"/>
        <w:rFonts w:ascii="Times New Roman" w:hAnsi="Times New Roman"/>
        <w:sz w:val="22"/>
        <w:szCs w:val="28"/>
      </w:rPr>
      <w:t>5</w:t>
    </w:r>
    <w:r w:rsidRPr="00BA3E77">
      <w:rPr>
        <w:rStyle w:val="Nmerodepgina"/>
        <w:rFonts w:ascii="Times New Roman" w:hAnsi="Times New Roman"/>
        <w:sz w:val="22"/>
        <w:szCs w:val="28"/>
      </w:rPr>
      <w:fldChar w:fldCharType="end"/>
    </w:r>
  </w:p>
  <w:p w14:paraId="68EE3ED6" w14:textId="33D5BF8C" w:rsidR="00383806" w:rsidRDefault="00AA48E0">
    <w:pPr>
      <w:ind w:right="360"/>
    </w:pPr>
    <w:r>
      <w:rPr>
        <w:lang w:eastAsia="pt-BR"/>
      </w:rPr>
      <mc:AlternateContent>
        <mc:Choice Requires="wpc">
          <w:drawing>
            <wp:anchor distT="0" distB="0" distL="114300" distR="114300" simplePos="0" relativeHeight="251656704" behindDoc="0" locked="0" layoutInCell="0" allowOverlap="1" wp14:anchorId="2F80D6C2" wp14:editId="5CA1520E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3" name="Tel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386D695" id="Tela 3" o:spid="_x0000_s1026" editas="canvas" style="position:absolute;margin-left:58.9pt;margin-top:572.25pt;width:355.3pt;height:3in;z-index:251656704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FXUOOIAAAANAQAADwAAAAAAAAAA&#10;AAAAAABuAwAAZHJzL2Rvd25yZXYueG1sUEsFBgAAAAAEAAQA8wAAAH0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64A"/>
    <w:multiLevelType w:val="hybridMultilevel"/>
    <w:tmpl w:val="E568616C"/>
    <w:lvl w:ilvl="0" w:tplc="982C5C0E">
      <w:start w:val="1"/>
      <w:numFmt w:val="lowerLetter"/>
      <w:pStyle w:val="Alnea"/>
      <w:lvlText w:val="%1)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" w15:restartNumberingAfterBreak="0">
    <w:nsid w:val="5BFD4FD1"/>
    <w:multiLevelType w:val="multilevel"/>
    <w:tmpl w:val="8494BD50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pStyle w:val="SeoTerciria"/>
      <w:suff w:val="space"/>
      <w:lvlText w:val="%1.%2"/>
      <w:lvlJc w:val="left"/>
      <w:pPr>
        <w:ind w:left="454" w:hanging="454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C9D3557"/>
    <w:multiLevelType w:val="hybridMultilevel"/>
    <w:tmpl w:val="FE2A193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01"/>
    <w:rsid w:val="00017393"/>
    <w:rsid w:val="000356DD"/>
    <w:rsid w:val="0006677E"/>
    <w:rsid w:val="00071984"/>
    <w:rsid w:val="00082604"/>
    <w:rsid w:val="00087D9B"/>
    <w:rsid w:val="000A6066"/>
    <w:rsid w:val="000A6A8A"/>
    <w:rsid w:val="000E3D5E"/>
    <w:rsid w:val="00181A08"/>
    <w:rsid w:val="001C01F1"/>
    <w:rsid w:val="001C293C"/>
    <w:rsid w:val="001D1E69"/>
    <w:rsid w:val="001E4A91"/>
    <w:rsid w:val="00210DDC"/>
    <w:rsid w:val="002133F9"/>
    <w:rsid w:val="0021566E"/>
    <w:rsid w:val="00225889"/>
    <w:rsid w:val="00273971"/>
    <w:rsid w:val="002A134A"/>
    <w:rsid w:val="002F593A"/>
    <w:rsid w:val="0031779F"/>
    <w:rsid w:val="00324226"/>
    <w:rsid w:val="00340B46"/>
    <w:rsid w:val="00383806"/>
    <w:rsid w:val="003B0D36"/>
    <w:rsid w:val="003B1E2E"/>
    <w:rsid w:val="003C51D9"/>
    <w:rsid w:val="003C6D69"/>
    <w:rsid w:val="003F5E1C"/>
    <w:rsid w:val="0040098A"/>
    <w:rsid w:val="00452707"/>
    <w:rsid w:val="00452995"/>
    <w:rsid w:val="0047184B"/>
    <w:rsid w:val="00491336"/>
    <w:rsid w:val="004D7DF4"/>
    <w:rsid w:val="004F1368"/>
    <w:rsid w:val="004F18BA"/>
    <w:rsid w:val="00541887"/>
    <w:rsid w:val="00565310"/>
    <w:rsid w:val="00577D60"/>
    <w:rsid w:val="005B7474"/>
    <w:rsid w:val="005E582E"/>
    <w:rsid w:val="005F1A2B"/>
    <w:rsid w:val="006242EA"/>
    <w:rsid w:val="00633B35"/>
    <w:rsid w:val="006707DE"/>
    <w:rsid w:val="006A643D"/>
    <w:rsid w:val="006B28B1"/>
    <w:rsid w:val="006C305C"/>
    <w:rsid w:val="006F60A0"/>
    <w:rsid w:val="0073627C"/>
    <w:rsid w:val="007603D3"/>
    <w:rsid w:val="00783FA7"/>
    <w:rsid w:val="00826AF1"/>
    <w:rsid w:val="008361B3"/>
    <w:rsid w:val="0085681F"/>
    <w:rsid w:val="00863A5C"/>
    <w:rsid w:val="00873CAC"/>
    <w:rsid w:val="00894400"/>
    <w:rsid w:val="0091215C"/>
    <w:rsid w:val="009511D6"/>
    <w:rsid w:val="0099292E"/>
    <w:rsid w:val="009A34B6"/>
    <w:rsid w:val="00A2037D"/>
    <w:rsid w:val="00A42B61"/>
    <w:rsid w:val="00A746C2"/>
    <w:rsid w:val="00AA0B9E"/>
    <w:rsid w:val="00AA48E0"/>
    <w:rsid w:val="00AC3E4C"/>
    <w:rsid w:val="00AC7FAC"/>
    <w:rsid w:val="00B1562E"/>
    <w:rsid w:val="00B34B57"/>
    <w:rsid w:val="00B4596D"/>
    <w:rsid w:val="00B66CE3"/>
    <w:rsid w:val="00BA3E77"/>
    <w:rsid w:val="00BD711E"/>
    <w:rsid w:val="00BE2238"/>
    <w:rsid w:val="00C07A56"/>
    <w:rsid w:val="00C55575"/>
    <w:rsid w:val="00C56101"/>
    <w:rsid w:val="00C670A6"/>
    <w:rsid w:val="00C767DD"/>
    <w:rsid w:val="00CD6F2E"/>
    <w:rsid w:val="00CF0756"/>
    <w:rsid w:val="00CF2EC1"/>
    <w:rsid w:val="00D83C0E"/>
    <w:rsid w:val="00DD3817"/>
    <w:rsid w:val="00E0207B"/>
    <w:rsid w:val="00E4155F"/>
    <w:rsid w:val="00E812BD"/>
    <w:rsid w:val="00EE0886"/>
    <w:rsid w:val="00EF7CC5"/>
    <w:rsid w:val="00FB1CBE"/>
    <w:rsid w:val="00FC721B"/>
    <w:rsid w:val="00FD4CE9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4DDC4F"/>
  <w14:defaultImageDpi w14:val="0"/>
  <w15:docId w15:val="{3439250D-4749-4AA4-812F-17B3C332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after="480" w:line="360" w:lineRule="auto"/>
      <w:outlineLvl w:val="0"/>
    </w:pPr>
    <w:rPr>
      <w:rFonts w:cs="Arial"/>
      <w:b/>
      <w:bCs/>
      <w:cap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eastAsia="en-US"/>
    </w:rPr>
  </w:style>
  <w:style w:type="paragraph" w:customStyle="1" w:styleId="Pargrafo">
    <w:name w:val="Parágrafo"/>
    <w:basedOn w:val="Normal"/>
    <w:link w:val="PargrafoChar"/>
    <w:autoRedefine/>
    <w:rsid w:val="003C51D9"/>
    <w:pPr>
      <w:tabs>
        <w:tab w:val="left" w:pos="-170"/>
        <w:tab w:val="left" w:pos="0"/>
        <w:tab w:val="left" w:pos="561"/>
      </w:tabs>
      <w:spacing w:line="360" w:lineRule="auto"/>
      <w:ind w:firstLine="851"/>
      <w:jc w:val="both"/>
    </w:pPr>
  </w:style>
  <w:style w:type="paragraph" w:customStyle="1" w:styleId="Alnea">
    <w:name w:val="Alínea"/>
    <w:basedOn w:val="Pargrafo"/>
    <w:pPr>
      <w:numPr>
        <w:numId w:val="1"/>
      </w:numPr>
      <w:tabs>
        <w:tab w:val="clear" w:pos="-170"/>
        <w:tab w:val="clear" w:pos="561"/>
      </w:tabs>
    </w:pPr>
  </w:style>
  <w:style w:type="paragraph" w:customStyle="1" w:styleId="Citao1">
    <w:name w:val="Citação1"/>
    <w:basedOn w:val="Normal"/>
    <w:next w:val="Pargrafo"/>
    <w:pPr>
      <w:spacing w:before="120" w:after="600"/>
      <w:ind w:left="2268"/>
      <w:jc w:val="both"/>
    </w:pPr>
    <w:rPr>
      <w:sz w:val="22"/>
    </w:rPr>
  </w:style>
  <w:style w:type="paragraph" w:customStyle="1" w:styleId="SeoPrimria">
    <w:name w:val="Seção Primária"/>
    <w:basedOn w:val="Normal"/>
    <w:next w:val="Pargrafo"/>
    <w:link w:val="SeoPrimriaChar"/>
    <w:pPr>
      <w:numPr>
        <w:numId w:val="2"/>
      </w:numPr>
      <w:spacing w:after="480" w:line="480" w:lineRule="auto"/>
    </w:pPr>
    <w:rPr>
      <w:b/>
      <w:caps/>
    </w:rPr>
  </w:style>
  <w:style w:type="paragraph" w:customStyle="1" w:styleId="SeoSecundria">
    <w:name w:val="Seção Secundária"/>
    <w:basedOn w:val="Normal"/>
    <w:next w:val="Pargrafo"/>
    <w:pPr>
      <w:spacing w:before="360" w:after="600" w:line="360" w:lineRule="auto"/>
      <w:ind w:left="454" w:hanging="454"/>
    </w:pPr>
    <w:rPr>
      <w:b/>
    </w:rPr>
  </w:style>
  <w:style w:type="paragraph" w:customStyle="1" w:styleId="SeoTerciria">
    <w:name w:val="Seção Terciária"/>
    <w:basedOn w:val="Normal"/>
    <w:next w:val="Pargrafo"/>
    <w:pPr>
      <w:numPr>
        <w:ilvl w:val="2"/>
        <w:numId w:val="2"/>
      </w:numPr>
      <w:spacing w:before="480" w:after="480" w:line="360" w:lineRule="auto"/>
    </w:pPr>
    <w:rPr>
      <w:b/>
    </w:rPr>
  </w:style>
  <w:style w:type="paragraph" w:customStyle="1" w:styleId="Resumo">
    <w:name w:val="Resumo"/>
    <w:basedOn w:val="Normal"/>
    <w:pPr>
      <w:jc w:val="both"/>
    </w:pPr>
  </w:style>
  <w:style w:type="paragraph" w:customStyle="1" w:styleId="Autor">
    <w:name w:val="Autor"/>
    <w:basedOn w:val="Normal"/>
    <w:next w:val="Ttulodotrabalho"/>
    <w:pPr>
      <w:spacing w:before="240" w:line="360" w:lineRule="auto"/>
      <w:jc w:val="center"/>
    </w:pPr>
    <w:rPr>
      <w:b/>
      <w:caps/>
      <w:sz w:val="32"/>
      <w:szCs w:val="32"/>
    </w:rPr>
  </w:style>
  <w:style w:type="paragraph" w:customStyle="1" w:styleId="Ttulodotrabalho">
    <w:name w:val="Título do trabalho"/>
    <w:basedOn w:val="Normal"/>
    <w:pPr>
      <w:spacing w:line="360" w:lineRule="auto"/>
      <w:jc w:val="center"/>
    </w:pPr>
    <w:rPr>
      <w:b/>
      <w:caps/>
      <w:sz w:val="36"/>
      <w:szCs w:val="36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sz w:val="28"/>
    </w:rPr>
  </w:style>
  <w:style w:type="paragraph" w:customStyle="1" w:styleId="Referncias">
    <w:name w:val="Referências"/>
    <w:basedOn w:val="Normal"/>
    <w:pPr>
      <w:widowControl/>
      <w:spacing w:after="240"/>
    </w:pPr>
  </w:style>
  <w:style w:type="paragraph" w:customStyle="1" w:styleId="Naturezadotrabalho">
    <w:name w:val="Natureza do trabalho"/>
    <w:basedOn w:val="Normal"/>
    <w:pPr>
      <w:widowControl/>
      <w:tabs>
        <w:tab w:val="left" w:pos="-170"/>
        <w:tab w:val="left" w:pos="8547"/>
      </w:tabs>
      <w:spacing w:line="360" w:lineRule="atLeast"/>
      <w:ind w:left="4536"/>
      <w:jc w:val="both"/>
    </w:pPr>
  </w:style>
  <w:style w:type="paragraph" w:customStyle="1" w:styleId="Dedicatria">
    <w:name w:val="Dedicatória"/>
    <w:basedOn w:val="Normal"/>
    <w:pPr>
      <w:widowControl/>
      <w:autoSpaceDE w:val="0"/>
      <w:autoSpaceDN w:val="0"/>
      <w:adjustRightInd w:val="0"/>
      <w:spacing w:line="360" w:lineRule="auto"/>
      <w:jc w:val="right"/>
    </w:pPr>
    <w:rPr>
      <w:rFonts w:ascii="Comic Sans MS" w:hAnsi="Comic Sans MS" w:cs="Comic Sans MS"/>
      <w:color w:val="000000"/>
    </w:rPr>
  </w:style>
  <w:style w:type="paragraph" w:customStyle="1" w:styleId="TtuloPrePs">
    <w:name w:val="Título Pré e Pós"/>
    <w:basedOn w:val="Normal"/>
    <w:next w:val="Normal"/>
    <w:pPr>
      <w:spacing w:after="480" w:line="480" w:lineRule="auto"/>
      <w:jc w:val="center"/>
    </w:pPr>
    <w:rPr>
      <w:b/>
      <w:caps/>
    </w:rPr>
  </w:style>
  <w:style w:type="paragraph" w:customStyle="1" w:styleId="Agradecimentos">
    <w:name w:val="Agradecimentos"/>
    <w:basedOn w:val="Pargrafo"/>
    <w:pPr>
      <w:ind w:firstLine="0"/>
    </w:pPr>
  </w:style>
  <w:style w:type="paragraph" w:customStyle="1" w:styleId="Sumrio">
    <w:name w:val="Sumário"/>
    <w:basedOn w:val="Normal"/>
    <w:pPr>
      <w:tabs>
        <w:tab w:val="right" w:leader="dot" w:pos="8959"/>
      </w:tabs>
      <w:spacing w:line="360" w:lineRule="auto"/>
      <w:ind w:left="1191" w:hanging="1191"/>
    </w:pPr>
  </w:style>
  <w:style w:type="paragraph" w:styleId="Textodenotaderodap">
    <w:name w:val="footnote text"/>
    <w:basedOn w:val="Normal"/>
    <w:link w:val="TextodenotaderodapChar"/>
    <w:uiPriority w:val="99"/>
    <w:semiHidden/>
    <w:pPr>
      <w:ind w:left="170" w:hanging="17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Arial" w:hAnsi="Arial" w:cs="Times New Roman"/>
      <w:noProof/>
      <w:lang w:eastAsia="en-US"/>
    </w:rPr>
  </w:style>
  <w:style w:type="paragraph" w:customStyle="1" w:styleId="FichaCatalogrfica">
    <w:name w:val="Ficha Catalográfica"/>
    <w:basedOn w:val="Normal"/>
    <w:rPr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pPr>
      <w:spacing w:line="360" w:lineRule="auto"/>
      <w:jc w:val="center"/>
      <w:outlineLvl w:val="1"/>
    </w:pPr>
    <w:rPr>
      <w:rFonts w:cs="Arial"/>
      <w:b/>
      <w:smallCaps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noProof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semiHidden/>
    <w:rPr>
      <w:rFonts w:cs="Times New Roman"/>
      <w:vertAlign w:val="superscript"/>
    </w:rPr>
  </w:style>
  <w:style w:type="paragraph" w:customStyle="1" w:styleId="EstiloRefernciasItlico">
    <w:name w:val="Estilo Referências + Itálico"/>
    <w:basedOn w:val="Referncias"/>
    <w:semiHidden/>
    <w:pPr>
      <w:widowControl w:val="0"/>
    </w:pPr>
    <w:rPr>
      <w:i/>
      <w:iCs/>
      <w:color w:val="000000"/>
    </w:rPr>
  </w:style>
  <w:style w:type="character" w:customStyle="1" w:styleId="RefernciasChar">
    <w:name w:val="Referências Char"/>
    <w:rPr>
      <w:rFonts w:ascii="Arial" w:hAnsi="Arial"/>
      <w:sz w:val="24"/>
      <w:lang w:val="pt-BR" w:eastAsia="pt-BR"/>
    </w:rPr>
  </w:style>
  <w:style w:type="character" w:customStyle="1" w:styleId="EstiloRefernciasItlicoChar">
    <w:name w:val="Estilo Referências + Itálico Char"/>
    <w:rPr>
      <w:rFonts w:ascii="Arial" w:hAnsi="Arial"/>
      <w:i/>
      <w:color w:val="000000"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Times New Roman"/>
      <w:noProof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Times New Roman"/>
      <w:noProof/>
      <w:sz w:val="24"/>
      <w:szCs w:val="24"/>
      <w:lang w:eastAsia="en-US"/>
    </w:rPr>
  </w:style>
  <w:style w:type="character" w:styleId="Nmerodepgina">
    <w:name w:val="page number"/>
    <w:basedOn w:val="Fontepargpadro"/>
    <w:uiPriority w:val="99"/>
    <w:semiHidden/>
    <w:rPr>
      <w:rFonts w:ascii="Arial" w:hAnsi="Arial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1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C51D9"/>
    <w:rPr>
      <w:rFonts w:ascii="Segoe UI" w:hAnsi="Segoe UI" w:cs="Segoe UI"/>
      <w:noProof/>
      <w:sz w:val="18"/>
      <w:szCs w:val="18"/>
      <w:lang w:eastAsia="en-US"/>
    </w:rPr>
  </w:style>
  <w:style w:type="paragraph" w:customStyle="1" w:styleId="Ttuloprimrio">
    <w:name w:val="Título primário"/>
    <w:basedOn w:val="SeoPrimria"/>
    <w:link w:val="TtuloprimrioChar"/>
    <w:qFormat/>
    <w:rsid w:val="003C51D9"/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3C51D9"/>
    <w:pPr>
      <w:ind w:left="708"/>
    </w:pPr>
  </w:style>
  <w:style w:type="character" w:customStyle="1" w:styleId="SeoPrimriaChar">
    <w:name w:val="Seção Primária Char"/>
    <w:basedOn w:val="Fontepargpadro"/>
    <w:link w:val="SeoPrimria"/>
    <w:locked/>
    <w:rsid w:val="003C51D9"/>
    <w:rPr>
      <w:rFonts w:ascii="Arial" w:hAnsi="Arial" w:cs="Times New Roman"/>
      <w:b/>
      <w:caps/>
      <w:noProof/>
      <w:sz w:val="24"/>
      <w:szCs w:val="24"/>
      <w:lang w:eastAsia="en-US"/>
    </w:rPr>
  </w:style>
  <w:style w:type="character" w:customStyle="1" w:styleId="TtuloprimrioChar">
    <w:name w:val="Título primário Char"/>
    <w:basedOn w:val="SeoPrimriaChar"/>
    <w:link w:val="Ttuloprimrio"/>
    <w:locked/>
    <w:rsid w:val="003C51D9"/>
    <w:rPr>
      <w:rFonts w:ascii="Arial" w:hAnsi="Arial" w:cs="Times New Roman"/>
      <w:b/>
      <w:caps/>
      <w:noProof/>
      <w:sz w:val="24"/>
      <w:szCs w:val="24"/>
      <w:lang w:eastAsia="en-US"/>
    </w:rPr>
  </w:style>
  <w:style w:type="paragraph" w:customStyle="1" w:styleId="PargrafoPGDRA">
    <w:name w:val="Parágrafo PGDRA"/>
    <w:basedOn w:val="Pargrafo"/>
    <w:link w:val="PargrafoPGDRAChar"/>
    <w:qFormat/>
    <w:rsid w:val="003C51D9"/>
  </w:style>
  <w:style w:type="character" w:customStyle="1" w:styleId="PargrafoChar">
    <w:name w:val="Parágrafo Char"/>
    <w:basedOn w:val="Fontepargpadro"/>
    <w:link w:val="Pargrafo"/>
    <w:locked/>
    <w:rsid w:val="003C51D9"/>
    <w:rPr>
      <w:rFonts w:ascii="Arial" w:hAnsi="Arial" w:cs="Times New Roman"/>
      <w:noProof/>
      <w:sz w:val="24"/>
      <w:szCs w:val="24"/>
      <w:lang w:eastAsia="en-US"/>
    </w:rPr>
  </w:style>
  <w:style w:type="character" w:customStyle="1" w:styleId="PargrafoPGDRAChar">
    <w:name w:val="Parágrafo PGDRA Char"/>
    <w:basedOn w:val="PargrafoChar"/>
    <w:link w:val="PargrafoPGDRA"/>
    <w:locked/>
    <w:rsid w:val="003C51D9"/>
    <w:rPr>
      <w:rFonts w:ascii="Arial" w:hAnsi="Arial" w:cs="Times New Roman"/>
      <w:noProof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C07A56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07A56"/>
    <w:rPr>
      <w:rFonts w:cs="Times New Roman"/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57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scielo.br/?lng=p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-periodicos-capes-gov-br.ez89.periodicos.capes.gov.br/index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-revista.unioeste.br/index.php/gepec" TargetMode="External"/><Relationship Id="rId20" Type="http://schemas.openxmlformats.org/officeDocument/2006/relationships/hyperlink" Target="http://apps-webofknowledge.ez89.periodicos.capes.gov.br/WOS_GeneralSearch_input.do?product=WOS&amp;search_mode=GeneralSearch&amp;SID=5CFjc2jqdZzzoP5ieWb&amp;preferencesSaved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scholar.google.com.br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scopus.com/search/form.uri?zone=TopNavBar&amp;origin=null&amp;display=bas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talogodeteses.capes.gov.br/catalogo-teses/index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scommand\Normas%20e%20Padr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7FE28FD1C6C74687C9675F2C9E2E82" ma:contentTypeVersion="13" ma:contentTypeDescription="Crie um novo documento." ma:contentTypeScope="" ma:versionID="77e749471dd10a4cc9220c01ff0b81f4">
  <xsd:schema xmlns:xsd="http://www.w3.org/2001/XMLSchema" xmlns:xs="http://www.w3.org/2001/XMLSchema" xmlns:p="http://schemas.microsoft.com/office/2006/metadata/properties" xmlns:ns3="0393cf2f-eff3-4a88-b622-850cdf0d0971" xmlns:ns4="3136518c-6cf2-447c-a021-227a97f86114" targetNamespace="http://schemas.microsoft.com/office/2006/metadata/properties" ma:root="true" ma:fieldsID="9d91bf5ec66ac3851bc872f11e6c854a" ns3:_="" ns4:_="">
    <xsd:import namespace="0393cf2f-eff3-4a88-b622-850cdf0d0971"/>
    <xsd:import namespace="3136518c-6cf2-447c-a021-227a97f861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3cf2f-eff3-4a88-b622-850cdf0d0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518c-6cf2-447c-a021-227a97f86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C693D-A941-47D7-BCBB-5E7DFD630065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393cf2f-eff3-4a88-b622-850cdf0d097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136518c-6cf2-447c-a021-227a97f86114"/>
  </ds:schemaRefs>
</ds:datastoreItem>
</file>

<file path=customXml/itemProps2.xml><?xml version="1.0" encoding="utf-8"?>
<ds:datastoreItem xmlns:ds="http://schemas.openxmlformats.org/officeDocument/2006/customXml" ds:itemID="{95B83B20-D83E-4290-B0C6-04432A504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3cf2f-eff3-4a88-b622-850cdf0d0971"/>
    <ds:schemaRef ds:uri="3136518c-6cf2-447c-a021-227a97f86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85743-270C-4284-AB8B-2F94368C4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Normas e Padrões</Template>
  <TotalTime>6</TotalTime>
  <Pages>8</Pages>
  <Words>1382</Words>
  <Characters>7469</Characters>
  <Application>Microsoft Office Word</Application>
  <DocSecurity>0</DocSecurity>
  <Lines>62</Lines>
  <Paragraphs>17</Paragraphs>
  <ScaleCrop>false</ScaleCrop>
  <Company>Microsoft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UNIOESTE</dc:creator>
  <cp:keywords/>
  <dc:description/>
  <cp:lastModifiedBy>unioeste</cp:lastModifiedBy>
  <cp:revision>3</cp:revision>
  <cp:lastPrinted>2003-07-15T00:18:00Z</cp:lastPrinted>
  <dcterms:created xsi:type="dcterms:W3CDTF">2020-09-10T12:52:00Z</dcterms:created>
  <dcterms:modified xsi:type="dcterms:W3CDTF">2020-09-10T14:20:00Z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1393016626</vt:i4>
  </property>
  <property fmtid="{D5CDD505-2E9C-101B-9397-08002B2CF9AE}" pid="3" name="_EmailSubject">
    <vt:lpwstr>Spam Alert: Emília - Dissertação</vt:lpwstr>
  </property>
  <property fmtid="{D5CDD505-2E9C-101B-9397-08002B2CF9AE}" pid="4" name="_AuthorEmail">
    <vt:lpwstr>rogerio_muller@uol.com.br</vt:lpwstr>
  </property>
  <property fmtid="{D5CDD505-2E9C-101B-9397-08002B2CF9AE}" pid="5" name="_AuthorEmailDisplayName">
    <vt:lpwstr>Rogerio Muller</vt:lpwstr>
  </property>
  <property fmtid="{D5CDD505-2E9C-101B-9397-08002B2CF9AE}" pid="6" name="_ReviewingToolsShownOnce">
    <vt:lpwstr/>
  </property>
  <property fmtid="{D5CDD505-2E9C-101B-9397-08002B2CF9AE}" pid="7" name="ContentTypeId">
    <vt:lpwstr>0x0101002A7FE28FD1C6C74687C9675F2C9E2E82</vt:lpwstr>
  </property>
</Properties>
</file>